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F6" w:rsidRPr="008025F6" w:rsidRDefault="008025F6" w:rsidP="008025F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b/>
          <w:color w:val="000000"/>
          <w:szCs w:val="24"/>
        </w:rPr>
      </w:pPr>
      <w:r w:rsidRPr="008025F6">
        <w:rPr>
          <w:rFonts w:eastAsia="Calibri" w:cs="Calibri"/>
          <w:b/>
          <w:color w:val="000000"/>
          <w:szCs w:val="24"/>
        </w:rPr>
        <w:t xml:space="preserve">IMMISSIONI IN RUOLO A. S. 2015/2015  </w:t>
      </w:r>
      <w:r>
        <w:rPr>
          <w:rFonts w:eastAsia="Calibri" w:cs="Calibri"/>
          <w:b/>
          <w:color w:val="000000"/>
          <w:szCs w:val="24"/>
        </w:rPr>
        <w:t xml:space="preserve">                                                  LEGGE 13 LUGLIO 2015 N. 107  ART. 1 COMMA 95.  ( FASE A)</w:t>
      </w:r>
    </w:p>
    <w:p w:rsidR="008025F6" w:rsidRPr="008025F6" w:rsidRDefault="008025F6" w:rsidP="008025F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b/>
          <w:color w:val="000000"/>
          <w:szCs w:val="24"/>
        </w:rPr>
      </w:pPr>
      <w:r w:rsidRPr="008025F6">
        <w:rPr>
          <w:rFonts w:eastAsia="Calibri" w:cs="Calibri"/>
          <w:b/>
          <w:color w:val="000000"/>
          <w:szCs w:val="24"/>
        </w:rPr>
        <w:t>NOMINE DA GRADUATORIE AD ESAURIMENTO – ELENCO DOCENTI</w:t>
      </w:r>
    </w:p>
    <w:p w:rsidR="00980B08" w:rsidRDefault="00980B08" w:rsidP="00980B08">
      <w:pPr>
        <w:pStyle w:val="LuogoData"/>
      </w:pPr>
      <w:r>
        <w:t>SCUOLA INFANZIA POSTI COMUNI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397"/>
        <w:gridCol w:w="2063"/>
        <w:gridCol w:w="1141"/>
        <w:gridCol w:w="429"/>
        <w:gridCol w:w="363"/>
        <w:gridCol w:w="252"/>
        <w:gridCol w:w="363"/>
        <w:gridCol w:w="363"/>
        <w:gridCol w:w="252"/>
        <w:gridCol w:w="474"/>
      </w:tblGrid>
      <w:tr w:rsidR="003941DC" w:rsidRPr="0040061E" w:rsidTr="00081C3D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DC" w:rsidRPr="0040061E" w:rsidRDefault="003941DC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TERZOLO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DONATELLA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18/11/1978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VC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128</w:t>
            </w:r>
          </w:p>
        </w:tc>
      </w:tr>
      <w:tr w:rsidR="003941DC" w:rsidRPr="0040061E" w:rsidTr="00081C3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DC" w:rsidRPr="0040061E" w:rsidRDefault="003941DC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ROSSI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MARIAROSARIA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07/10/1963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126</w:t>
            </w:r>
          </w:p>
        </w:tc>
      </w:tr>
      <w:tr w:rsidR="003941DC" w:rsidRPr="0040061E" w:rsidTr="00081C3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DC" w:rsidRPr="0040061E" w:rsidRDefault="003941DC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TREMANTE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ROSA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17/09/1969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116</w:t>
            </w:r>
          </w:p>
        </w:tc>
        <w:bookmarkStart w:id="0" w:name="_GoBack"/>
        <w:bookmarkEnd w:id="0"/>
      </w:tr>
      <w:tr w:rsidR="003941DC" w:rsidRPr="0040061E" w:rsidTr="00081C3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DC" w:rsidRPr="0040061E" w:rsidRDefault="003941DC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VACALEBRE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FLAVIA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04/04/1975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VC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113</w:t>
            </w:r>
          </w:p>
        </w:tc>
      </w:tr>
      <w:tr w:rsidR="003941DC" w:rsidRPr="0040061E" w:rsidTr="00081C3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DC" w:rsidRPr="0040061E" w:rsidRDefault="003941DC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SCHIAVELLO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MARIA FRANCESCA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06/04/1975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VV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113</w:t>
            </w:r>
          </w:p>
        </w:tc>
      </w:tr>
      <w:tr w:rsidR="003941DC" w:rsidRPr="0040061E" w:rsidTr="00E27D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DC" w:rsidRPr="0040061E" w:rsidRDefault="003941DC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PETARRA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ANTONELLA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11/05/1967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40061E" w:rsidRDefault="003941DC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111</w:t>
            </w:r>
          </w:p>
        </w:tc>
      </w:tr>
      <w:tr w:rsidR="003941DC" w:rsidRPr="0040061E" w:rsidTr="00E27DFF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DC" w:rsidRPr="0040061E" w:rsidRDefault="003941DC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DC" w:rsidRPr="0040061E" w:rsidRDefault="003941DC" w:rsidP="00E27DF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CELESTE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DC" w:rsidRPr="0040061E" w:rsidRDefault="003941DC" w:rsidP="00E27DF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DC" w:rsidRPr="0040061E" w:rsidRDefault="003941DC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10/05/1960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DC" w:rsidRPr="0040061E" w:rsidRDefault="003941DC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DC" w:rsidRPr="0040061E" w:rsidRDefault="003941DC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DC" w:rsidRPr="0040061E" w:rsidRDefault="003941DC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DC" w:rsidRPr="0040061E" w:rsidRDefault="003941DC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DC" w:rsidRPr="0040061E" w:rsidRDefault="003941DC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DC" w:rsidRPr="0040061E" w:rsidRDefault="003941DC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DC" w:rsidRPr="0040061E" w:rsidRDefault="003941DC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106</w:t>
            </w:r>
          </w:p>
        </w:tc>
      </w:tr>
      <w:tr w:rsidR="008025F6" w:rsidRPr="0040061E" w:rsidTr="00E27DFF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6" w:rsidRDefault="008025F6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F6" w:rsidRPr="0040061E" w:rsidRDefault="00081C3D" w:rsidP="00E27DF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STELITANO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F6" w:rsidRPr="0040061E" w:rsidRDefault="00081C3D" w:rsidP="00E27DF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ANTONINA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F6" w:rsidRPr="0040061E" w:rsidRDefault="00081C3D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22/08/1971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F6" w:rsidRPr="0040061E" w:rsidRDefault="00081C3D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F6" w:rsidRPr="0040061E" w:rsidRDefault="00081C3D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F6" w:rsidRPr="0040061E" w:rsidRDefault="00081C3D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F6" w:rsidRPr="0040061E" w:rsidRDefault="00081C3D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F6" w:rsidRPr="0040061E" w:rsidRDefault="00081C3D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F6" w:rsidRPr="0040061E" w:rsidRDefault="00081C3D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5F6" w:rsidRPr="0040061E" w:rsidRDefault="00081C3D" w:rsidP="00E27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104</w:t>
            </w:r>
          </w:p>
        </w:tc>
      </w:tr>
    </w:tbl>
    <w:p w:rsidR="00980B08" w:rsidRDefault="003941DC" w:rsidP="00980B08">
      <w:pPr>
        <w:pStyle w:val="LuogoData"/>
      </w:pPr>
      <w:r>
        <w:t>SCUOLA PRIMARIA POSTI COMUNI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606"/>
        <w:gridCol w:w="1559"/>
        <w:gridCol w:w="1141"/>
        <w:gridCol w:w="418"/>
        <w:gridCol w:w="425"/>
        <w:gridCol w:w="284"/>
        <w:gridCol w:w="363"/>
        <w:gridCol w:w="425"/>
        <w:gridCol w:w="284"/>
        <w:gridCol w:w="425"/>
      </w:tblGrid>
      <w:tr w:rsidR="00E36644" w:rsidRPr="0040061E" w:rsidTr="00081C3D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55" w:rsidRPr="0040061E" w:rsidRDefault="009F0655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CALLERI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ROSA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24/12/1956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SR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87</w:t>
            </w:r>
          </w:p>
        </w:tc>
      </w:tr>
      <w:tr w:rsidR="00E36644" w:rsidRPr="0040061E" w:rsidTr="00081C3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55" w:rsidRPr="0040061E" w:rsidRDefault="009F0655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SAVASTA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MARIROSA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23/05/1973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EE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79</w:t>
            </w:r>
          </w:p>
        </w:tc>
      </w:tr>
      <w:tr w:rsidR="00E36644" w:rsidRPr="0040061E" w:rsidTr="00081C3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55" w:rsidRPr="0040061E" w:rsidRDefault="009F0655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CRAVERIS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ALESSANDRA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12/11/1987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74</w:t>
            </w:r>
          </w:p>
        </w:tc>
      </w:tr>
      <w:tr w:rsidR="00E36644" w:rsidRPr="0040061E" w:rsidTr="00081C3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55" w:rsidRPr="0040061E" w:rsidRDefault="009F0655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PICCO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ELENA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02/09/1986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66</w:t>
            </w:r>
          </w:p>
        </w:tc>
      </w:tr>
      <w:tr w:rsidR="00E36644" w:rsidRPr="0040061E" w:rsidTr="00E3664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55" w:rsidRPr="0040061E" w:rsidRDefault="009F0655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MOLINO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FRANCESCA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11/03/1988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VC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66</w:t>
            </w:r>
          </w:p>
        </w:tc>
      </w:tr>
      <w:tr w:rsidR="00081C3D" w:rsidRPr="0040061E" w:rsidTr="00E36644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55" w:rsidRPr="0040061E" w:rsidRDefault="009F0655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VARVARO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 xml:space="preserve">ROSALBA        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19/03/1978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PA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5" w:rsidRPr="0040061E" w:rsidRDefault="009F0655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40061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58</w:t>
            </w:r>
          </w:p>
        </w:tc>
      </w:tr>
      <w:tr w:rsidR="00081C3D" w:rsidRPr="0040061E" w:rsidTr="00E36644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3D" w:rsidRDefault="00081C3D" w:rsidP="00081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C3D" w:rsidRPr="0040061E" w:rsidRDefault="00081C3D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SCIURELLO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C3D" w:rsidRPr="0040061E" w:rsidRDefault="00081C3D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TANIA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C3D" w:rsidRPr="0040061E" w:rsidRDefault="00081C3D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22/09/1974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C3D" w:rsidRPr="0040061E" w:rsidRDefault="00081C3D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CT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C3D" w:rsidRPr="0040061E" w:rsidRDefault="00081C3D" w:rsidP="00400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C3D" w:rsidRPr="0040061E" w:rsidRDefault="00081C3D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C3D" w:rsidRPr="0040061E" w:rsidRDefault="00081C3D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C3D" w:rsidRPr="0040061E" w:rsidRDefault="00081C3D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C3D" w:rsidRPr="0040061E" w:rsidRDefault="00081C3D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C3D" w:rsidRPr="0040061E" w:rsidRDefault="00081C3D" w:rsidP="0040061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57</w:t>
            </w:r>
          </w:p>
        </w:tc>
      </w:tr>
    </w:tbl>
    <w:p w:rsidR="0040061E" w:rsidRDefault="003941DC" w:rsidP="00980B08">
      <w:pPr>
        <w:pStyle w:val="LuogoData"/>
      </w:pPr>
      <w:r>
        <w:t>SCUOLA SECONDARIA DI I GRADO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096"/>
        <w:gridCol w:w="1785"/>
        <w:gridCol w:w="1141"/>
        <w:gridCol w:w="418"/>
        <w:gridCol w:w="474"/>
        <w:gridCol w:w="252"/>
        <w:gridCol w:w="363"/>
        <w:gridCol w:w="363"/>
        <w:gridCol w:w="252"/>
        <w:gridCol w:w="252"/>
        <w:gridCol w:w="474"/>
      </w:tblGrid>
      <w:tr w:rsidR="003941DC" w:rsidRPr="003941DC" w:rsidTr="003941D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A033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 xml:space="preserve">FONTANA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 xml:space="preserve">FULVIO SILVANO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03/07/1973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VC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173</w:t>
            </w:r>
          </w:p>
        </w:tc>
      </w:tr>
    </w:tbl>
    <w:p w:rsidR="003941DC" w:rsidRDefault="003941DC" w:rsidP="00980B08">
      <w:pPr>
        <w:pStyle w:val="LuogoData"/>
      </w:pPr>
      <w:r>
        <w:t>SCUOLA SECONDARIA DI II GRADO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107"/>
        <w:gridCol w:w="1107"/>
        <w:gridCol w:w="1141"/>
        <w:gridCol w:w="418"/>
        <w:gridCol w:w="363"/>
        <w:gridCol w:w="252"/>
        <w:gridCol w:w="363"/>
        <w:gridCol w:w="363"/>
        <w:gridCol w:w="252"/>
        <w:gridCol w:w="252"/>
        <w:gridCol w:w="474"/>
      </w:tblGrid>
      <w:tr w:rsidR="00C407EE" w:rsidRPr="003941DC" w:rsidTr="00C407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DC" w:rsidRPr="003941DC" w:rsidRDefault="003941DC" w:rsidP="00C4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A346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 xml:space="preserve">RAGAZZO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 xml:space="preserve">MANUELA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14/06/1968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VC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DC" w:rsidRPr="003941DC" w:rsidRDefault="003941DC" w:rsidP="00394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3941DC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26</w:t>
            </w:r>
          </w:p>
        </w:tc>
      </w:tr>
      <w:tr w:rsidR="00C407EE" w:rsidRPr="00C407EE" w:rsidTr="00C407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EE" w:rsidRPr="00C407EE" w:rsidRDefault="00C407EE" w:rsidP="00C4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A047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EE" w:rsidRPr="00C407EE" w:rsidRDefault="00C407EE" w:rsidP="00C407E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407EE">
              <w:rPr>
                <w:rFonts w:ascii="Arial" w:eastAsia="Times New Roman" w:hAnsi="Arial" w:cs="Arial"/>
                <w:sz w:val="20"/>
                <w:lang w:eastAsia="it-IT"/>
              </w:rPr>
              <w:t xml:space="preserve">TURINO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EE" w:rsidRPr="00C407EE" w:rsidRDefault="00C407EE" w:rsidP="00C407E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407EE">
              <w:rPr>
                <w:rFonts w:ascii="Arial" w:eastAsia="Times New Roman" w:hAnsi="Arial" w:cs="Arial"/>
                <w:sz w:val="20"/>
                <w:lang w:eastAsia="it-IT"/>
              </w:rPr>
              <w:t xml:space="preserve">CHIARA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EE" w:rsidRPr="00C407EE" w:rsidRDefault="00C407EE" w:rsidP="00C407E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407EE">
              <w:rPr>
                <w:rFonts w:ascii="Arial" w:eastAsia="Times New Roman" w:hAnsi="Arial" w:cs="Arial"/>
                <w:sz w:val="20"/>
                <w:lang w:eastAsia="it-IT"/>
              </w:rPr>
              <w:t>07/02/1973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EE" w:rsidRPr="00C407EE" w:rsidRDefault="00C407EE" w:rsidP="00C4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407EE">
              <w:rPr>
                <w:rFonts w:ascii="Arial" w:eastAsia="Times New Roman" w:hAnsi="Arial" w:cs="Arial"/>
                <w:sz w:val="20"/>
                <w:lang w:eastAsia="it-IT"/>
              </w:rPr>
              <w:t>VC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EE" w:rsidRPr="00C407EE" w:rsidRDefault="00C407EE" w:rsidP="00C4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407EE">
              <w:rPr>
                <w:rFonts w:ascii="Arial" w:eastAsia="Times New Roman" w:hAnsi="Arial" w:cs="Arial"/>
                <w:sz w:val="20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EE" w:rsidRPr="00C407EE" w:rsidRDefault="00C407EE" w:rsidP="00C4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407E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EE" w:rsidRPr="00C407EE" w:rsidRDefault="00C407EE" w:rsidP="00C4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407EE">
              <w:rPr>
                <w:rFonts w:ascii="Arial" w:eastAsia="Times New Roman" w:hAnsi="Arial" w:cs="Arial"/>
                <w:sz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EE" w:rsidRPr="00C407EE" w:rsidRDefault="00C407EE" w:rsidP="00C4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407EE">
              <w:rPr>
                <w:rFonts w:ascii="Arial" w:eastAsia="Times New Roman" w:hAnsi="Arial" w:cs="Arial"/>
                <w:sz w:val="20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EE" w:rsidRPr="00C407EE" w:rsidRDefault="00C407EE" w:rsidP="00C4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407E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EE" w:rsidRPr="00C407EE" w:rsidRDefault="00C407EE" w:rsidP="00C40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407EE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EE" w:rsidRPr="00C407EE" w:rsidRDefault="00C407EE" w:rsidP="00C40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C407EE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114</w:t>
            </w:r>
          </w:p>
        </w:tc>
      </w:tr>
    </w:tbl>
    <w:p w:rsidR="001C217F" w:rsidRDefault="001C217F" w:rsidP="00980B08">
      <w:pPr>
        <w:pStyle w:val="LuogoData"/>
      </w:pPr>
    </w:p>
    <w:p w:rsidR="003941DC" w:rsidRDefault="008025F6" w:rsidP="00980B08">
      <w:pPr>
        <w:pStyle w:val="LuogoData"/>
      </w:pPr>
      <w:r>
        <w:t>Vercelli, 28 luglio 2015</w:t>
      </w:r>
    </w:p>
    <w:p w:rsidR="00081C3D" w:rsidRDefault="00081C3D" w:rsidP="00081C3D">
      <w:pPr>
        <w:pStyle w:val="LuogoData"/>
        <w:jc w:val="right"/>
      </w:pPr>
      <w:r>
        <w:t>IL DIRIGENTE</w:t>
      </w:r>
    </w:p>
    <w:p w:rsidR="00081C3D" w:rsidRPr="00917BFF" w:rsidRDefault="00081C3D" w:rsidP="00081C3D">
      <w:pPr>
        <w:pStyle w:val="LuogoData"/>
        <w:jc w:val="right"/>
      </w:pPr>
      <w:r>
        <w:t>Antonio CATANIA</w:t>
      </w:r>
    </w:p>
    <w:sectPr w:rsidR="00081C3D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0C" w:rsidRDefault="0005230C" w:rsidP="00735857">
      <w:pPr>
        <w:spacing w:after="0" w:line="240" w:lineRule="auto"/>
      </w:pPr>
      <w:r>
        <w:separator/>
      </w:r>
    </w:p>
  </w:endnote>
  <w:endnote w:type="continuationSeparator" w:id="0">
    <w:p w:rsidR="0005230C" w:rsidRDefault="0005230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228737/39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A4142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228737/39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A4142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27DF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0C" w:rsidRDefault="0005230C" w:rsidP="00735857">
      <w:pPr>
        <w:spacing w:after="0" w:line="240" w:lineRule="auto"/>
      </w:pPr>
      <w:r>
        <w:separator/>
      </w:r>
    </w:p>
  </w:footnote>
  <w:footnote w:type="continuationSeparator" w:id="0">
    <w:p w:rsidR="0005230C" w:rsidRDefault="0005230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5230C"/>
    <w:rsid w:val="000634C3"/>
    <w:rsid w:val="00081C3D"/>
    <w:rsid w:val="000D0E61"/>
    <w:rsid w:val="00104C46"/>
    <w:rsid w:val="00105DDA"/>
    <w:rsid w:val="0011154D"/>
    <w:rsid w:val="00132C64"/>
    <w:rsid w:val="00153DAB"/>
    <w:rsid w:val="00156550"/>
    <w:rsid w:val="00171593"/>
    <w:rsid w:val="00171C98"/>
    <w:rsid w:val="00176BD8"/>
    <w:rsid w:val="001A0529"/>
    <w:rsid w:val="001C217F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941DC"/>
    <w:rsid w:val="003B07E1"/>
    <w:rsid w:val="003B4272"/>
    <w:rsid w:val="0040061E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6272A3"/>
    <w:rsid w:val="00653E89"/>
    <w:rsid w:val="00682992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25F6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80B08"/>
    <w:rsid w:val="00982B8F"/>
    <w:rsid w:val="00984E26"/>
    <w:rsid w:val="009F0655"/>
    <w:rsid w:val="00A05E12"/>
    <w:rsid w:val="00A4142E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07EE"/>
    <w:rsid w:val="00C42C1D"/>
    <w:rsid w:val="00C900B6"/>
    <w:rsid w:val="00C94F10"/>
    <w:rsid w:val="00CB447C"/>
    <w:rsid w:val="00CC364F"/>
    <w:rsid w:val="00CC5943"/>
    <w:rsid w:val="00CD146C"/>
    <w:rsid w:val="00CE7F60"/>
    <w:rsid w:val="00D13AD3"/>
    <w:rsid w:val="00D230BD"/>
    <w:rsid w:val="00D402CD"/>
    <w:rsid w:val="00D6370F"/>
    <w:rsid w:val="00D87D0A"/>
    <w:rsid w:val="00DF38D4"/>
    <w:rsid w:val="00E20548"/>
    <w:rsid w:val="00E27DFF"/>
    <w:rsid w:val="00E36644"/>
    <w:rsid w:val="00E7598E"/>
    <w:rsid w:val="00E8176E"/>
    <w:rsid w:val="00EA2144"/>
    <w:rsid w:val="00EB552B"/>
    <w:rsid w:val="00F06B1B"/>
    <w:rsid w:val="00F24949"/>
    <w:rsid w:val="00F36DA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7DE4-AD3C-4AF2-91BD-0F37D146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2015-07-28T06:25:00Z</cp:lastPrinted>
  <dcterms:created xsi:type="dcterms:W3CDTF">2015-07-28T08:28:00Z</dcterms:created>
  <dcterms:modified xsi:type="dcterms:W3CDTF">2015-07-28T09:03:00Z</dcterms:modified>
</cp:coreProperties>
</file>