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proofErr w:type="spellStart"/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Prot</w:t>
      </w:r>
      <w:proofErr w:type="spellEnd"/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. </w:t>
      </w:r>
      <w:r w:rsidR="005A78B4">
        <w:rPr>
          <w:rFonts w:ascii="Arial" w:eastAsia="Times New Roman" w:hAnsi="Arial" w:cs="Times New Roman"/>
          <w:sz w:val="24"/>
          <w:szCs w:val="24"/>
          <w:lang w:eastAsia="it-IT"/>
        </w:rPr>
        <w:t>n.</w:t>
      </w:r>
      <w:r w:rsidR="005A5DFC">
        <w:rPr>
          <w:rFonts w:ascii="Arial" w:eastAsia="Times New Roman" w:hAnsi="Arial" w:cs="Times New Roman"/>
          <w:sz w:val="24"/>
          <w:szCs w:val="24"/>
          <w:lang w:eastAsia="it-IT"/>
        </w:rPr>
        <w:t>2258/1</w:t>
      </w: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IL DIRIGENTE</w:t>
      </w: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VISTO il C.C.N.I. concernente la mobilità del personale docente per l’anno scolastico 201</w:t>
      </w:r>
      <w:r w:rsidR="001D41F6">
        <w:rPr>
          <w:rFonts w:ascii="Arial" w:eastAsia="Times New Roman" w:hAnsi="Arial" w:cs="Times New Roman"/>
          <w:sz w:val="24"/>
          <w:szCs w:val="24"/>
          <w:lang w:eastAsia="it-IT"/>
        </w:rPr>
        <w:t>5/2016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 sottoscritto i</w:t>
      </w:r>
      <w:r w:rsidR="005A5DFC">
        <w:rPr>
          <w:rFonts w:ascii="Arial" w:eastAsia="Times New Roman" w:hAnsi="Arial" w:cs="Times New Roman"/>
          <w:sz w:val="24"/>
          <w:szCs w:val="24"/>
          <w:lang w:eastAsia="it-IT"/>
        </w:rPr>
        <w:t>n data 13 maggio</w:t>
      </w:r>
      <w:r w:rsidR="006139F0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5A5DFC">
        <w:rPr>
          <w:rFonts w:ascii="Arial" w:eastAsia="Times New Roman" w:hAnsi="Arial" w:cs="Times New Roman"/>
          <w:sz w:val="24"/>
          <w:szCs w:val="24"/>
          <w:lang w:eastAsia="it-IT"/>
        </w:rPr>
        <w:t>2015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;</w:t>
      </w:r>
    </w:p>
    <w:p w:rsidR="00976D7C" w:rsidRDefault="004964DF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VISTO il C.C.D.R. concernente le utilizzazioni e le assegnazioni provvisorie del personale docente sottoscritto in data 11 giugno 2015</w:t>
      </w:r>
      <w:r w:rsidR="005A5DFC">
        <w:rPr>
          <w:rFonts w:ascii="Arial" w:eastAsia="Times New Roman" w:hAnsi="Arial" w:cs="Times New Roman"/>
          <w:sz w:val="24"/>
          <w:szCs w:val="24"/>
          <w:lang w:eastAsia="it-IT"/>
        </w:rPr>
        <w:t>;</w:t>
      </w:r>
    </w:p>
    <w:p w:rsidR="006139F0" w:rsidRDefault="006139F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VISTO il proprio provvedimento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it-IT"/>
        </w:rPr>
        <w:t>prot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it-IT"/>
        </w:rPr>
        <w:t>. n. 2258 del 13/8/2015;</w:t>
      </w:r>
    </w:p>
    <w:p w:rsidR="006139F0" w:rsidRDefault="006139F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VISTI ed esaminati i reclami pervenuti;</w:t>
      </w:r>
    </w:p>
    <w:p w:rsidR="006139F0" w:rsidRDefault="006139F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ATTESA la necessità di apportare le conseguenti rettifiche:</w:t>
      </w: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Default="009D7DE2" w:rsidP="009D7DE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DISPONE</w:t>
      </w:r>
    </w:p>
    <w:p w:rsidR="006139F0" w:rsidRDefault="006139F0" w:rsidP="006139F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6139F0" w:rsidRPr="00134CA0" w:rsidRDefault="006139F0" w:rsidP="006139F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Sono apportate le rettifiche indicate nell’allegato elenco che costituisce parte integrante del presente provvedimento.</w:t>
      </w: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9D7DE2" w:rsidRPr="009D7DE2" w:rsidRDefault="009D7DE2" w:rsidP="009D7DE2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9D7DE2" w:rsidRPr="009D7DE2" w:rsidRDefault="009D7DE2" w:rsidP="009D7DE2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VERCELLI</w:t>
      </w:r>
      <w:r w:rsidR="009D7DE2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583D62">
        <w:rPr>
          <w:rFonts w:ascii="Arial" w:eastAsia="Times New Roman" w:hAnsi="Arial" w:cs="Times New Roman"/>
          <w:sz w:val="24"/>
          <w:szCs w:val="24"/>
          <w:lang w:eastAsia="it-IT"/>
        </w:rPr>
        <w:t>19/8/</w:t>
      </w:r>
      <w:bookmarkStart w:id="0" w:name="_GoBack"/>
      <w:bookmarkEnd w:id="0"/>
      <w:r w:rsidR="00976D7C">
        <w:rPr>
          <w:rFonts w:ascii="Arial" w:eastAsia="Times New Roman" w:hAnsi="Arial" w:cs="Times New Roman"/>
          <w:sz w:val="24"/>
          <w:szCs w:val="24"/>
          <w:lang w:eastAsia="it-IT"/>
        </w:rPr>
        <w:t>2015</w:t>
      </w:r>
    </w:p>
    <w:p w:rsidR="00134CA0" w:rsidRPr="00134CA0" w:rsidRDefault="00134CA0" w:rsidP="00134CA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IL DIRIGENTE</w:t>
      </w:r>
    </w:p>
    <w:p w:rsidR="00134CA0" w:rsidRPr="00134CA0" w:rsidRDefault="00134CA0" w:rsidP="00134CA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ANTONIO CATANIA</w:t>
      </w:r>
    </w:p>
    <w:p w:rsidR="00134CA0" w:rsidRPr="00134CA0" w:rsidRDefault="00134CA0" w:rsidP="00134CA0">
      <w:pPr>
        <w:spacing w:after="0" w:line="240" w:lineRule="auto"/>
        <w:ind w:left="5083" w:firstLine="581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Firma autografa sostituita a mezzo</w:t>
      </w:r>
    </w:p>
    <w:p w:rsidR="00134CA0" w:rsidRPr="00134CA0" w:rsidRDefault="00134CA0" w:rsidP="00134CA0">
      <w:pPr>
        <w:spacing w:after="0" w:line="240" w:lineRule="auto"/>
        <w:ind w:left="5083" w:firstLine="581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Stampa ai sensi dell’art.3, comma 2</w:t>
      </w:r>
    </w:p>
    <w:p w:rsidR="00134CA0" w:rsidRPr="00134CA0" w:rsidRDefault="00134CA0" w:rsidP="00134CA0">
      <w:pPr>
        <w:spacing w:after="220" w:line="240" w:lineRule="auto"/>
        <w:ind w:left="5791"/>
        <w:jc w:val="right"/>
        <w:rPr>
          <w:rFonts w:ascii="Arial" w:eastAsia="Times New Roman" w:hAnsi="Arial" w:cs="Arial"/>
          <w:spacing w:val="-5"/>
          <w:sz w:val="20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 Del </w:t>
      </w:r>
      <w:proofErr w:type="spellStart"/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D.L.vo</w:t>
      </w:r>
      <w:proofErr w:type="spellEnd"/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39/1993</w:t>
      </w:r>
    </w:p>
    <w:p w:rsidR="00134CA0" w:rsidRPr="00134CA0" w:rsidRDefault="00134CA0" w:rsidP="00134CA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AI DIRIGENTI SCOLASTICI INTERESSATI 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ALLE OO.SS. DI CATEGORIA 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ALL’ URP- SEDE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917BFF" w:rsidRPr="00134CA0" w:rsidRDefault="00917BFF" w:rsidP="00134CA0"/>
    <w:sectPr w:rsidR="00917BFF" w:rsidRPr="00134CA0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1B" w:rsidRDefault="0045031B" w:rsidP="00735857">
      <w:pPr>
        <w:spacing w:after="0" w:line="240" w:lineRule="auto"/>
      </w:pPr>
      <w:r>
        <w:separator/>
      </w:r>
    </w:p>
  </w:endnote>
  <w:endnote w:type="continuationSeparator" w:id="0">
    <w:p w:rsidR="0045031B" w:rsidRDefault="0045031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583D62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1B" w:rsidRDefault="0045031B" w:rsidP="00735857">
      <w:pPr>
        <w:spacing w:after="0" w:line="240" w:lineRule="auto"/>
      </w:pPr>
      <w:r>
        <w:separator/>
      </w:r>
    </w:p>
  </w:footnote>
  <w:footnote w:type="continuationSeparator" w:id="0">
    <w:p w:rsidR="0045031B" w:rsidRDefault="0045031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B19EC"/>
    <w:rsid w:val="000D0E61"/>
    <w:rsid w:val="000E1D44"/>
    <w:rsid w:val="00104C46"/>
    <w:rsid w:val="00105DDA"/>
    <w:rsid w:val="0011154D"/>
    <w:rsid w:val="00132C64"/>
    <w:rsid w:val="00134CA0"/>
    <w:rsid w:val="00145E03"/>
    <w:rsid w:val="00156550"/>
    <w:rsid w:val="00171593"/>
    <w:rsid w:val="00171C98"/>
    <w:rsid w:val="00176BD8"/>
    <w:rsid w:val="001951FE"/>
    <w:rsid w:val="001C19BA"/>
    <w:rsid w:val="001C36C6"/>
    <w:rsid w:val="001D41F6"/>
    <w:rsid w:val="001F07E8"/>
    <w:rsid w:val="00221772"/>
    <w:rsid w:val="002234E0"/>
    <w:rsid w:val="002271E0"/>
    <w:rsid w:val="0023363A"/>
    <w:rsid w:val="00240D0D"/>
    <w:rsid w:val="002460B0"/>
    <w:rsid w:val="00247A7F"/>
    <w:rsid w:val="002B72D4"/>
    <w:rsid w:val="002F744E"/>
    <w:rsid w:val="00303E4B"/>
    <w:rsid w:val="00306491"/>
    <w:rsid w:val="00322099"/>
    <w:rsid w:val="00342B9D"/>
    <w:rsid w:val="00344177"/>
    <w:rsid w:val="00345336"/>
    <w:rsid w:val="00362060"/>
    <w:rsid w:val="003B07E1"/>
    <w:rsid w:val="003B4272"/>
    <w:rsid w:val="00401A01"/>
    <w:rsid w:val="00413CAB"/>
    <w:rsid w:val="004237FD"/>
    <w:rsid w:val="00425ED9"/>
    <w:rsid w:val="0045031B"/>
    <w:rsid w:val="0045385A"/>
    <w:rsid w:val="004873EF"/>
    <w:rsid w:val="004964DF"/>
    <w:rsid w:val="004A5C1F"/>
    <w:rsid w:val="004A5D7A"/>
    <w:rsid w:val="004C72D7"/>
    <w:rsid w:val="004E032D"/>
    <w:rsid w:val="004E2672"/>
    <w:rsid w:val="004E49C7"/>
    <w:rsid w:val="0050056C"/>
    <w:rsid w:val="00513C30"/>
    <w:rsid w:val="00535537"/>
    <w:rsid w:val="0054689F"/>
    <w:rsid w:val="00583D62"/>
    <w:rsid w:val="00594191"/>
    <w:rsid w:val="005A5DFC"/>
    <w:rsid w:val="005A610A"/>
    <w:rsid w:val="005A78B4"/>
    <w:rsid w:val="006139F0"/>
    <w:rsid w:val="00653E89"/>
    <w:rsid w:val="00684E03"/>
    <w:rsid w:val="006933CE"/>
    <w:rsid w:val="006C7F03"/>
    <w:rsid w:val="006D2294"/>
    <w:rsid w:val="006D5BCE"/>
    <w:rsid w:val="006E35AD"/>
    <w:rsid w:val="006F2E36"/>
    <w:rsid w:val="00715564"/>
    <w:rsid w:val="0072653A"/>
    <w:rsid w:val="00735857"/>
    <w:rsid w:val="00764208"/>
    <w:rsid w:val="0077475F"/>
    <w:rsid w:val="007B0F03"/>
    <w:rsid w:val="007C0CDB"/>
    <w:rsid w:val="007C5A30"/>
    <w:rsid w:val="007F55BC"/>
    <w:rsid w:val="008074E6"/>
    <w:rsid w:val="00833790"/>
    <w:rsid w:val="00887190"/>
    <w:rsid w:val="008B00C9"/>
    <w:rsid w:val="008B148F"/>
    <w:rsid w:val="008B6D2F"/>
    <w:rsid w:val="008F4B65"/>
    <w:rsid w:val="00917BFF"/>
    <w:rsid w:val="00920922"/>
    <w:rsid w:val="00930855"/>
    <w:rsid w:val="00957E18"/>
    <w:rsid w:val="00970E4A"/>
    <w:rsid w:val="00976D7C"/>
    <w:rsid w:val="00982B8F"/>
    <w:rsid w:val="00984E26"/>
    <w:rsid w:val="009D7DE2"/>
    <w:rsid w:val="00A05E12"/>
    <w:rsid w:val="00A53694"/>
    <w:rsid w:val="00A63ADA"/>
    <w:rsid w:val="00A82B7B"/>
    <w:rsid w:val="00A93438"/>
    <w:rsid w:val="00AB4479"/>
    <w:rsid w:val="00AB4806"/>
    <w:rsid w:val="00AD516B"/>
    <w:rsid w:val="00AF6D3E"/>
    <w:rsid w:val="00B442B8"/>
    <w:rsid w:val="00B704A9"/>
    <w:rsid w:val="00B9467A"/>
    <w:rsid w:val="00C13338"/>
    <w:rsid w:val="00C20F3B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A00D3"/>
    <w:rsid w:val="00DF38D4"/>
    <w:rsid w:val="00E20548"/>
    <w:rsid w:val="00E7598E"/>
    <w:rsid w:val="00E8176E"/>
    <w:rsid w:val="00EA2144"/>
    <w:rsid w:val="00EB552B"/>
    <w:rsid w:val="00F06B1B"/>
    <w:rsid w:val="00F06CD5"/>
    <w:rsid w:val="00F24949"/>
    <w:rsid w:val="00F46BF9"/>
    <w:rsid w:val="00F51583"/>
    <w:rsid w:val="00F76BDB"/>
    <w:rsid w:val="00F856FB"/>
    <w:rsid w:val="00F85F07"/>
    <w:rsid w:val="00F872F6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CDFA-109C-47E1-B8C5-562DA0D5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2015-08-03T11:41:00Z</cp:lastPrinted>
  <dcterms:created xsi:type="dcterms:W3CDTF">2015-08-18T13:13:00Z</dcterms:created>
  <dcterms:modified xsi:type="dcterms:W3CDTF">2015-08-18T13:13:00Z</dcterms:modified>
</cp:coreProperties>
</file>