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proofErr w:type="spellStart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Prot</w:t>
      </w:r>
      <w:proofErr w:type="spellEnd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. </w:t>
      </w:r>
      <w:r w:rsidR="005A78B4">
        <w:rPr>
          <w:rFonts w:ascii="Arial" w:eastAsia="Times New Roman" w:hAnsi="Arial" w:cs="Times New Roman"/>
          <w:sz w:val="24"/>
          <w:szCs w:val="24"/>
          <w:lang w:eastAsia="it-IT"/>
        </w:rPr>
        <w:t>n.</w:t>
      </w:r>
      <w:r w:rsidR="00320EBC">
        <w:rPr>
          <w:rFonts w:ascii="Arial" w:eastAsia="Times New Roman" w:hAnsi="Arial" w:cs="Times New Roman"/>
          <w:sz w:val="24"/>
          <w:szCs w:val="24"/>
          <w:lang w:eastAsia="it-IT"/>
        </w:rPr>
        <w:t>2258/3</w:t>
      </w: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VISTO il C.C.N.I. concernente la mobilità del personale docente per l’anno scolastico 201</w:t>
      </w:r>
      <w:r w:rsidR="001D41F6">
        <w:rPr>
          <w:rFonts w:ascii="Arial" w:eastAsia="Times New Roman" w:hAnsi="Arial" w:cs="Times New Roman"/>
          <w:sz w:val="24"/>
          <w:szCs w:val="24"/>
          <w:lang w:eastAsia="it-IT"/>
        </w:rPr>
        <w:t>5/2016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sottoscritto i</w:t>
      </w:r>
      <w:r w:rsidR="005A5DFC">
        <w:rPr>
          <w:rFonts w:ascii="Arial" w:eastAsia="Times New Roman" w:hAnsi="Arial" w:cs="Times New Roman"/>
          <w:sz w:val="24"/>
          <w:szCs w:val="24"/>
          <w:lang w:eastAsia="it-IT"/>
        </w:rPr>
        <w:t>n data 13 maggio</w:t>
      </w:r>
      <w:r w:rsidR="006139F0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5A5DFC">
        <w:rPr>
          <w:rFonts w:ascii="Arial" w:eastAsia="Times New Roman" w:hAnsi="Arial" w:cs="Times New Roman"/>
          <w:sz w:val="24"/>
          <w:szCs w:val="24"/>
          <w:lang w:eastAsia="it-IT"/>
        </w:rPr>
        <w:t>2015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976D7C" w:rsidRDefault="004964DF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VISTO il C.C.D.R. concernente le utilizzazioni e le assegnazioni provvisorie del personale docente sottoscritto in data 11 giugno 2015</w:t>
      </w:r>
      <w:r w:rsidR="005A5DFC"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6139F0" w:rsidRDefault="008C6E2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VISTI i propri provvedimenti</w:t>
      </w:r>
      <w:r w:rsidR="006139F0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proofErr w:type="spellStart"/>
      <w:r w:rsidR="006139F0">
        <w:rPr>
          <w:rFonts w:ascii="Arial" w:eastAsia="Times New Roman" w:hAnsi="Arial" w:cs="Times New Roman"/>
          <w:sz w:val="24"/>
          <w:szCs w:val="24"/>
          <w:lang w:eastAsia="it-IT"/>
        </w:rPr>
        <w:t>prot</w:t>
      </w:r>
      <w:proofErr w:type="spellEnd"/>
      <w:r w:rsidR="006139F0">
        <w:rPr>
          <w:rFonts w:ascii="Arial" w:eastAsia="Times New Roman" w:hAnsi="Arial" w:cs="Times New Roman"/>
          <w:sz w:val="24"/>
          <w:szCs w:val="24"/>
          <w:lang w:eastAsia="it-IT"/>
        </w:rPr>
        <w:t>. n. 2258 del 13/8/2015</w:t>
      </w:r>
      <w:r w:rsidR="009F2DAA">
        <w:rPr>
          <w:rFonts w:ascii="Arial" w:eastAsia="Times New Roman" w:hAnsi="Arial" w:cs="Times New Roman"/>
          <w:sz w:val="24"/>
          <w:szCs w:val="24"/>
          <w:lang w:eastAsia="it-IT"/>
        </w:rPr>
        <w:t xml:space="preserve">,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n. 2258/1 del 19/8/2015</w:t>
      </w:r>
      <w:r w:rsidR="009F2DAA">
        <w:rPr>
          <w:rFonts w:ascii="Arial" w:eastAsia="Times New Roman" w:hAnsi="Arial" w:cs="Times New Roman"/>
          <w:sz w:val="24"/>
          <w:szCs w:val="24"/>
          <w:lang w:eastAsia="it-IT"/>
        </w:rPr>
        <w:t xml:space="preserve"> e n. 2258/2 del</w:t>
      </w:r>
      <w:r w:rsidR="004D0C7F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="009F2DAA">
        <w:rPr>
          <w:rFonts w:ascii="Arial" w:eastAsia="Times New Roman" w:hAnsi="Arial" w:cs="Times New Roman"/>
          <w:sz w:val="24"/>
          <w:szCs w:val="24"/>
          <w:lang w:eastAsia="it-IT"/>
        </w:rPr>
        <w:t>20/8/2015</w:t>
      </w:r>
      <w:r w:rsidR="006139F0"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134CA0" w:rsidRDefault="006139F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ATT</w:t>
      </w:r>
      <w:r w:rsidR="008C6E20">
        <w:rPr>
          <w:rFonts w:ascii="Arial" w:eastAsia="Times New Roman" w:hAnsi="Arial" w:cs="Times New Roman"/>
          <w:sz w:val="24"/>
          <w:szCs w:val="24"/>
          <w:lang w:eastAsia="it-IT"/>
        </w:rPr>
        <w:t xml:space="preserve">ESA la necessità di apportare </w:t>
      </w:r>
      <w:r w:rsidR="009F2DAA">
        <w:rPr>
          <w:rFonts w:ascii="Arial" w:eastAsia="Times New Roman" w:hAnsi="Arial" w:cs="Times New Roman"/>
          <w:sz w:val="24"/>
          <w:szCs w:val="24"/>
          <w:lang w:eastAsia="it-IT"/>
        </w:rPr>
        <w:t>agli stessi alcune rettifiche conseguenti la verifica di talune disponibilità accertate:</w:t>
      </w:r>
    </w:p>
    <w:p w:rsidR="009F2DAA" w:rsidRPr="00134CA0" w:rsidRDefault="009F2DAA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Default="009D7DE2" w:rsidP="009D7DE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DISPONE</w:t>
      </w:r>
    </w:p>
    <w:p w:rsidR="006139F0" w:rsidRDefault="006139F0" w:rsidP="006139F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6139F0" w:rsidRPr="00134CA0" w:rsidRDefault="009F2DAA" w:rsidP="006139F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Sono </w:t>
      </w:r>
      <w:r w:rsidR="007B0E80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apportate </w:t>
      </w:r>
      <w:r w:rsidR="008C6E20">
        <w:rPr>
          <w:rFonts w:ascii="Arial" w:eastAsia="Times New Roman" w:hAnsi="Arial" w:cs="Times New Roman"/>
          <w:sz w:val="24"/>
          <w:szCs w:val="24"/>
          <w:lang w:eastAsia="it-IT"/>
        </w:rPr>
        <w:t>l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e rettifiche indicate</w:t>
      </w:r>
      <w:r w:rsidR="006139F0">
        <w:rPr>
          <w:rFonts w:ascii="Arial" w:eastAsia="Times New Roman" w:hAnsi="Arial" w:cs="Times New Roman"/>
          <w:sz w:val="24"/>
          <w:szCs w:val="24"/>
          <w:lang w:eastAsia="it-IT"/>
        </w:rPr>
        <w:t xml:space="preserve"> nell’allegato elenco che costituisce parte integrante del presente provvedimento.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D7DE2" w:rsidRPr="009D7DE2" w:rsidRDefault="009D7DE2" w:rsidP="009D7DE2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D7DE2" w:rsidRPr="009D7DE2" w:rsidRDefault="009D7DE2" w:rsidP="009D7DE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VERCELLI</w:t>
      </w:r>
      <w:r w:rsidR="009D7DE2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9F2DAA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4D0C7F">
        <w:rPr>
          <w:rFonts w:ascii="Arial" w:eastAsia="Times New Roman" w:hAnsi="Arial" w:cs="Times New Roman"/>
          <w:sz w:val="24"/>
          <w:szCs w:val="24"/>
          <w:lang w:eastAsia="it-IT"/>
        </w:rPr>
        <w:t>27</w:t>
      </w:r>
      <w:r w:rsidR="00583D62">
        <w:rPr>
          <w:rFonts w:ascii="Arial" w:eastAsia="Times New Roman" w:hAnsi="Arial" w:cs="Times New Roman"/>
          <w:sz w:val="24"/>
          <w:szCs w:val="24"/>
          <w:lang w:eastAsia="it-IT"/>
        </w:rPr>
        <w:t>/8/</w:t>
      </w:r>
      <w:r w:rsidR="00976D7C">
        <w:rPr>
          <w:rFonts w:ascii="Arial" w:eastAsia="Times New Roman" w:hAnsi="Arial" w:cs="Times New Roman"/>
          <w:sz w:val="24"/>
          <w:szCs w:val="24"/>
          <w:lang w:eastAsia="it-IT"/>
        </w:rPr>
        <w:t>2015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ANTONIO CATANIA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134CA0" w:rsidRPr="00134CA0" w:rsidRDefault="00134CA0" w:rsidP="00134CA0">
      <w:pPr>
        <w:spacing w:after="220" w:line="240" w:lineRule="auto"/>
        <w:ind w:left="5791"/>
        <w:jc w:val="right"/>
        <w:rPr>
          <w:rFonts w:ascii="Arial" w:eastAsia="Times New Roman" w:hAnsi="Arial" w:cs="Arial"/>
          <w:spacing w:val="-5"/>
          <w:sz w:val="20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 Del </w:t>
      </w:r>
      <w:proofErr w:type="spellStart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AI DIRIGENTI SCOLASTICI INTERESSATI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ALLE OO.SS. DI CATEGORIA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ALL’ URP- SEDE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17BFF" w:rsidRPr="00134CA0" w:rsidRDefault="00917BFF" w:rsidP="00134CA0"/>
    <w:sectPr w:rsidR="00917BFF" w:rsidRPr="00134CA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AF" w:rsidRDefault="009452AF" w:rsidP="00735857">
      <w:pPr>
        <w:spacing w:after="0" w:line="240" w:lineRule="auto"/>
      </w:pPr>
      <w:r>
        <w:separator/>
      </w:r>
    </w:p>
  </w:endnote>
  <w:endnote w:type="continuationSeparator" w:id="0">
    <w:p w:rsidR="009452AF" w:rsidRDefault="009452A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D0C7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AF" w:rsidRDefault="009452AF" w:rsidP="00735857">
      <w:pPr>
        <w:spacing w:after="0" w:line="240" w:lineRule="auto"/>
      </w:pPr>
      <w:r>
        <w:separator/>
      </w:r>
    </w:p>
  </w:footnote>
  <w:footnote w:type="continuationSeparator" w:id="0">
    <w:p w:rsidR="009452AF" w:rsidRDefault="009452A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B19EC"/>
    <w:rsid w:val="000D0E61"/>
    <w:rsid w:val="000E1D44"/>
    <w:rsid w:val="00104C46"/>
    <w:rsid w:val="00105DDA"/>
    <w:rsid w:val="0011154D"/>
    <w:rsid w:val="00132C64"/>
    <w:rsid w:val="00134CA0"/>
    <w:rsid w:val="00145E03"/>
    <w:rsid w:val="00156550"/>
    <w:rsid w:val="00171593"/>
    <w:rsid w:val="00171C98"/>
    <w:rsid w:val="0017541A"/>
    <w:rsid w:val="00176BD8"/>
    <w:rsid w:val="001951FE"/>
    <w:rsid w:val="001B6682"/>
    <w:rsid w:val="001C19BA"/>
    <w:rsid w:val="001C36C6"/>
    <w:rsid w:val="001D41F6"/>
    <w:rsid w:val="001F07E8"/>
    <w:rsid w:val="00221772"/>
    <w:rsid w:val="002234E0"/>
    <w:rsid w:val="002271E0"/>
    <w:rsid w:val="0023363A"/>
    <w:rsid w:val="00240D0D"/>
    <w:rsid w:val="002460B0"/>
    <w:rsid w:val="00247A7F"/>
    <w:rsid w:val="002B72D4"/>
    <w:rsid w:val="002F744E"/>
    <w:rsid w:val="00303E4B"/>
    <w:rsid w:val="00306491"/>
    <w:rsid w:val="00320EBC"/>
    <w:rsid w:val="00322099"/>
    <w:rsid w:val="00342B9D"/>
    <w:rsid w:val="00344177"/>
    <w:rsid w:val="00345336"/>
    <w:rsid w:val="00362060"/>
    <w:rsid w:val="003B07E1"/>
    <w:rsid w:val="003B4272"/>
    <w:rsid w:val="00401A01"/>
    <w:rsid w:val="00413CAB"/>
    <w:rsid w:val="004237FD"/>
    <w:rsid w:val="00425ED9"/>
    <w:rsid w:val="0045031B"/>
    <w:rsid w:val="0045385A"/>
    <w:rsid w:val="004873EF"/>
    <w:rsid w:val="004964DF"/>
    <w:rsid w:val="004A5C1F"/>
    <w:rsid w:val="004A5D7A"/>
    <w:rsid w:val="004C72D7"/>
    <w:rsid w:val="004D0C7F"/>
    <w:rsid w:val="004E032D"/>
    <w:rsid w:val="004E2672"/>
    <w:rsid w:val="004E49C7"/>
    <w:rsid w:val="0050056C"/>
    <w:rsid w:val="00513C30"/>
    <w:rsid w:val="00535537"/>
    <w:rsid w:val="0054689F"/>
    <w:rsid w:val="00551011"/>
    <w:rsid w:val="00583D62"/>
    <w:rsid w:val="00594191"/>
    <w:rsid w:val="005A5DFC"/>
    <w:rsid w:val="005A610A"/>
    <w:rsid w:val="005A78B4"/>
    <w:rsid w:val="006139F0"/>
    <w:rsid w:val="00653E89"/>
    <w:rsid w:val="00684E03"/>
    <w:rsid w:val="006933CE"/>
    <w:rsid w:val="006C7F03"/>
    <w:rsid w:val="006D2294"/>
    <w:rsid w:val="006D5BCE"/>
    <w:rsid w:val="006E35AD"/>
    <w:rsid w:val="006F2E36"/>
    <w:rsid w:val="00715564"/>
    <w:rsid w:val="0072653A"/>
    <w:rsid w:val="00735857"/>
    <w:rsid w:val="00764208"/>
    <w:rsid w:val="0077475F"/>
    <w:rsid w:val="007B0E80"/>
    <w:rsid w:val="007B0F03"/>
    <w:rsid w:val="007C0CDB"/>
    <w:rsid w:val="007C5A30"/>
    <w:rsid w:val="007F55BC"/>
    <w:rsid w:val="008074E6"/>
    <w:rsid w:val="00833790"/>
    <w:rsid w:val="00887190"/>
    <w:rsid w:val="008B00C9"/>
    <w:rsid w:val="008B148F"/>
    <w:rsid w:val="008B6D2F"/>
    <w:rsid w:val="008C6E20"/>
    <w:rsid w:val="008F4B65"/>
    <w:rsid w:val="00917BFF"/>
    <w:rsid w:val="00920922"/>
    <w:rsid w:val="00930855"/>
    <w:rsid w:val="009452AF"/>
    <w:rsid w:val="00957E18"/>
    <w:rsid w:val="00970E4A"/>
    <w:rsid w:val="00976D7C"/>
    <w:rsid w:val="00982B8F"/>
    <w:rsid w:val="00984E26"/>
    <w:rsid w:val="009D7DE2"/>
    <w:rsid w:val="009F2DAA"/>
    <w:rsid w:val="00A05E12"/>
    <w:rsid w:val="00A53694"/>
    <w:rsid w:val="00A63ADA"/>
    <w:rsid w:val="00A82B7B"/>
    <w:rsid w:val="00A93438"/>
    <w:rsid w:val="00AB4479"/>
    <w:rsid w:val="00AB4806"/>
    <w:rsid w:val="00AD516B"/>
    <w:rsid w:val="00AF6D3E"/>
    <w:rsid w:val="00B442B8"/>
    <w:rsid w:val="00B704A9"/>
    <w:rsid w:val="00B9467A"/>
    <w:rsid w:val="00C13338"/>
    <w:rsid w:val="00C20F3B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A00D3"/>
    <w:rsid w:val="00DF38D4"/>
    <w:rsid w:val="00E20548"/>
    <w:rsid w:val="00E7598E"/>
    <w:rsid w:val="00E8176E"/>
    <w:rsid w:val="00EA2144"/>
    <w:rsid w:val="00EB552B"/>
    <w:rsid w:val="00F06B1B"/>
    <w:rsid w:val="00F06CD5"/>
    <w:rsid w:val="00F24949"/>
    <w:rsid w:val="00F46BF9"/>
    <w:rsid w:val="00F51583"/>
    <w:rsid w:val="00F76BDB"/>
    <w:rsid w:val="00F856FB"/>
    <w:rsid w:val="00F85F07"/>
    <w:rsid w:val="00F872F6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6BBA-3514-4095-BFDD-EF95AE3C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2015-08-20T07:30:00Z</cp:lastPrinted>
  <dcterms:created xsi:type="dcterms:W3CDTF">2015-08-27T06:52:00Z</dcterms:created>
  <dcterms:modified xsi:type="dcterms:W3CDTF">2015-08-27T06:52:00Z</dcterms:modified>
</cp:coreProperties>
</file>