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08" w:rsidRDefault="005F2E7C" w:rsidP="00DC3118">
      <w:pPr>
        <w:pStyle w:val="LuogoData"/>
        <w:jc w:val="center"/>
      </w:pPr>
      <w:r>
        <w:t xml:space="preserve">Elenco sedi disponibili per l’assegnazione sede di servizio ai docenti </w:t>
      </w:r>
      <w:r w:rsidR="00F624A6">
        <w:t>nominati in ruolo anno scolastico 2015/2016</w:t>
      </w:r>
      <w:r w:rsidR="00E43628">
        <w:t xml:space="preserve"> – convocazione del 26/08/2015</w:t>
      </w:r>
    </w:p>
    <w:p w:rsidR="003218D5" w:rsidRDefault="00F624A6" w:rsidP="009E488E">
      <w:pPr>
        <w:pStyle w:val="LuogoData"/>
      </w:pPr>
      <w:r>
        <w:t>Scuola dell’Infanzia – posti comuni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80"/>
        <w:gridCol w:w="1098"/>
        <w:gridCol w:w="2442"/>
      </w:tblGrid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ALTA VALSESIA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ALTA VALSESIA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ALTA VALSESIA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ALTA VALSESIA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ARBORIO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ASIGLIANO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QUARONA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QUARONA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SERRAVALLE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SERRAVALLE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SERRAVALLE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SERRAVALLE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TRINO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TRINO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TRINO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26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VARALLO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VARALLO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VARALLO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3218D5" w:rsidRPr="003218D5" w:rsidTr="00F624A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5F2E7C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VARALLO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D5" w:rsidRPr="003218D5" w:rsidRDefault="003218D5" w:rsidP="003218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3218D5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9E488E" w:rsidRDefault="009E488E" w:rsidP="009E488E">
      <w:pPr>
        <w:pStyle w:val="LuogoData"/>
      </w:pPr>
    </w:p>
    <w:p w:rsidR="009E488E" w:rsidRDefault="009E488E" w:rsidP="009E488E">
      <w:pPr>
        <w:pStyle w:val="LuogoData"/>
      </w:pPr>
    </w:p>
    <w:p w:rsidR="009E488E" w:rsidRDefault="009E488E" w:rsidP="009E488E">
      <w:pPr>
        <w:pStyle w:val="LuogoData"/>
      </w:pPr>
    </w:p>
    <w:p w:rsidR="009E488E" w:rsidRDefault="009E488E" w:rsidP="009E488E">
      <w:pPr>
        <w:pStyle w:val="LuogoData"/>
      </w:pPr>
    </w:p>
    <w:p w:rsidR="003218D5" w:rsidRDefault="009E488E" w:rsidP="009E488E">
      <w:pPr>
        <w:pStyle w:val="LuogoData"/>
      </w:pPr>
      <w:r>
        <w:lastRenderedPageBreak/>
        <w:t>Scuola dell’Infanzia – posti di sostegno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80"/>
        <w:gridCol w:w="1780"/>
        <w:gridCol w:w="1760"/>
      </w:tblGrid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ALTA VALSESIA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BORGOSESIA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CIGLIANO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CIGLIANO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CIGLIANO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CRESCENTINO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SANTHIA'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TRINO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TRINO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VARALLO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E488E" w:rsidRPr="009E488E" w:rsidTr="009E488E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FERRARIS VC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88E" w:rsidRPr="009E488E" w:rsidRDefault="009E488E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980B08" w:rsidRDefault="009E488E" w:rsidP="009E488E">
      <w:pPr>
        <w:pStyle w:val="LuogoData"/>
      </w:pPr>
      <w:r>
        <w:t>Scuola Primaria – posti comuni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1843"/>
        <w:gridCol w:w="1701"/>
      </w:tblGrid>
      <w:tr w:rsidR="009679B0" w:rsidRPr="009E488E" w:rsidTr="00E43628">
        <w:trPr>
          <w:trHeight w:val="3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ALTA VALSESIA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E488E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ARBORIO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E488E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ARBORIO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E488E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ASIGLIANO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E488E" w:rsidRDefault="009679B0" w:rsidP="009E48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E488E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I.C. CIGLIANO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I.C. SERRAVALLE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I.C. SERRAVALLE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TRINO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TRONZANO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TRONZANO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lastRenderedPageBreak/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I.C.FERRARI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I.C.LANINO VERCELLI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9679B0" w:rsidRPr="009679B0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I.C.LANINO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B0" w:rsidRPr="009679B0" w:rsidRDefault="009679B0" w:rsidP="009679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9679B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2D3511" w:rsidRDefault="002D3511" w:rsidP="002D3511">
      <w:pPr>
        <w:pStyle w:val="LuogoData"/>
      </w:pPr>
      <w:r>
        <w:t>Scuola Primaria – posti L2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1843"/>
        <w:gridCol w:w="1701"/>
      </w:tblGrid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CRESCENTINO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SERRAVALLE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2D3511" w:rsidRDefault="002D3511" w:rsidP="002D3511">
      <w:pPr>
        <w:pStyle w:val="LuogoData"/>
      </w:pPr>
      <w:r>
        <w:t>Scuola Primaria – posti di sostegno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43"/>
        <w:gridCol w:w="1843"/>
        <w:gridCol w:w="1701"/>
      </w:tblGrid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ALTA VALSESIA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ARBORIO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ASIGLIANO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ASIGLIANO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ASIGLIANO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ASIGLIANO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I.C.BORGOSESIA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I.C.BORGOSESIA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I.C.CIGLIANO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I.C.CIGLIANO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I.C.CRESCENTINO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I.C.CRESCENTINO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I.C.LIVORNO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I.C.LIVORNO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QUARONA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I.C.SERRAVALLE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I.C.SERRAVALLE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I.C.SERRAVALLE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I.C.TRINO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I.C.TRINO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I.C.TRONZANO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2D3511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2D3511" w:rsidRPr="002D3511" w:rsidTr="00E4362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511" w:rsidRPr="002D3511" w:rsidRDefault="002D3511" w:rsidP="002D351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I.C. LANINO  VERCELLI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511" w:rsidRPr="002D3511" w:rsidRDefault="002D3511" w:rsidP="002D35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EF3478" w:rsidRDefault="00EF3478" w:rsidP="002D3511">
      <w:pPr>
        <w:pStyle w:val="LuogoData"/>
      </w:pPr>
    </w:p>
    <w:p w:rsidR="00EF3478" w:rsidRDefault="00EF3478" w:rsidP="002D3511">
      <w:pPr>
        <w:pStyle w:val="LuogoData"/>
      </w:pPr>
    </w:p>
    <w:p w:rsidR="00EF3478" w:rsidRDefault="00EF3478" w:rsidP="002D3511">
      <w:pPr>
        <w:pStyle w:val="LuogoData"/>
      </w:pPr>
    </w:p>
    <w:p w:rsidR="002D3511" w:rsidRDefault="0039229D" w:rsidP="002D3511">
      <w:pPr>
        <w:pStyle w:val="LuogoData"/>
      </w:pPr>
      <w:r>
        <w:lastRenderedPageBreak/>
        <w:t>Scuola Secondaria di I grado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2198"/>
        <w:gridCol w:w="984"/>
        <w:gridCol w:w="3119"/>
        <w:gridCol w:w="3045"/>
      </w:tblGrid>
      <w:tr w:rsidR="00EF3478" w:rsidRPr="00EF347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085458" w:rsidP="00EF347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 xml:space="preserve">S.M. </w:t>
            </w:r>
            <w:r w:rsidR="00EF3478"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ROASIO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A028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1COE(</w:t>
            </w:r>
            <w:r w:rsid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 xml:space="preserve"> </w:t>
            </w: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H12+H6 ARBORIO</w:t>
            </w:r>
            <w:r w:rsid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 xml:space="preserve"> </w:t>
            </w: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)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EF3478" w:rsidRPr="00EF347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PERTINI VC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A030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EF3478" w:rsidRPr="00EF347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ARBORIO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A033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OE</w:t>
            </w:r>
            <w:r w:rsid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 xml:space="preserve"> H</w:t>
            </w:r>
            <w:r w:rsid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14+ H4 BURONZO )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478" w:rsidRPr="00EF3478" w:rsidRDefault="00EF3478" w:rsidP="00EF34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EF347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085458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LIVORNO F.RIS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A033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OE( H12+H6 SALUGGIA )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ARBORIO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ARBORIO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ASIGLIANO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BORGO D'ALE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BURONZO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BURONZO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BURONZO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GATTINARA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GATTINARA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820ED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GATTINARA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0ED" w:rsidRDefault="00E820ED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LIVORNO F.RIS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12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LIVORNO F.RIS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QUARONA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ROASIO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SALUGGIA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1COE (H16+H2 LIVORNO)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SERRAVALLE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VARALLO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AVOGADRO VC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1COE (H12+H6 BORGOVERCELLI)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E75CE0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31/08/2016</w:t>
            </w:r>
          </w:p>
        </w:tc>
      </w:tr>
      <w:tr w:rsidR="00E75CE0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Default="00DC4D3F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19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Pr="00085458" w:rsidRDefault="00E75CE0" w:rsidP="000854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EDA VC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Pr="00085458" w:rsidRDefault="00E75CE0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A043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Pr="00085458" w:rsidRDefault="00E75CE0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E0" w:rsidRPr="00085458" w:rsidRDefault="00E75CE0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085458" w:rsidRPr="00085458" w:rsidTr="007A5215">
        <w:trPr>
          <w:trHeight w:val="1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CRESCENTINO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A345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58" w:rsidRPr="00085458" w:rsidRDefault="00085458" w:rsidP="00085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085458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7A5215" w:rsidRDefault="007A5215" w:rsidP="00085458">
      <w:pPr>
        <w:pStyle w:val="LuogoData"/>
      </w:pPr>
    </w:p>
    <w:p w:rsidR="007A5215" w:rsidRDefault="007A5215" w:rsidP="00085458">
      <w:pPr>
        <w:pStyle w:val="LuogoData"/>
      </w:pPr>
    </w:p>
    <w:p w:rsidR="007A5215" w:rsidRDefault="007A5215" w:rsidP="00085458">
      <w:pPr>
        <w:pStyle w:val="LuogoData"/>
      </w:pPr>
    </w:p>
    <w:p w:rsidR="007A5215" w:rsidRDefault="007A5215" w:rsidP="00085458">
      <w:pPr>
        <w:pStyle w:val="LuogoData"/>
      </w:pPr>
    </w:p>
    <w:p w:rsidR="007A5215" w:rsidRDefault="007A5215" w:rsidP="00085458">
      <w:pPr>
        <w:pStyle w:val="LuogoData"/>
      </w:pPr>
    </w:p>
    <w:p w:rsidR="00085458" w:rsidRDefault="00085458" w:rsidP="00085458">
      <w:pPr>
        <w:pStyle w:val="LuogoData"/>
      </w:pPr>
      <w:r>
        <w:lastRenderedPageBreak/>
        <w:t>Scuola Secondaria di II grado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969"/>
        <w:gridCol w:w="3543"/>
        <w:gridCol w:w="470"/>
        <w:gridCol w:w="1300"/>
      </w:tblGrid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ITI </w:t>
            </w:r>
            <w:proofErr w:type="spellStart"/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Lirelli</w:t>
            </w:r>
            <w:proofErr w:type="spellEnd"/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 BORGOSESIA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A013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ITI </w:t>
            </w:r>
            <w:proofErr w:type="spellStart"/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Lirelli</w:t>
            </w:r>
            <w:proofErr w:type="spellEnd"/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 xml:space="preserve"> BORGOSESIA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A013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 VARALLO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A017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GATTINARA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A029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 VARALLO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A047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GATTINARA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color w:val="000000"/>
                <w:szCs w:val="22"/>
                <w:lang w:eastAsia="it-IT"/>
              </w:rPr>
              <w:t>A047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IPSIA Magni BORGOSESIA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A047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 VARALLO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 VARALLO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 VARALLO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IPSAR GATTINARA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  <w:tr w:rsidR="001E5609" w:rsidRPr="00B03907" w:rsidTr="001E560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09" w:rsidRPr="00DC4D3F" w:rsidRDefault="00DC4D3F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IPSIA Magni BORGOSESIA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DC4D3F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</w:pPr>
            <w:r w:rsidRPr="00DC4D3F">
              <w:rPr>
                <w:rFonts w:ascii="Calibri" w:eastAsia="Times New Roman" w:hAnsi="Calibri" w:cs="Times New Roman"/>
                <w:bCs/>
                <w:color w:val="000000"/>
                <w:szCs w:val="22"/>
                <w:lang w:eastAsia="it-IT"/>
              </w:rPr>
              <w:t>A346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1C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09" w:rsidRPr="00B03907" w:rsidRDefault="001E5609" w:rsidP="00B039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</w:pPr>
            <w:r w:rsidRPr="00B0390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it-IT"/>
              </w:rPr>
              <w:t>31/08/2016</w:t>
            </w:r>
          </w:p>
        </w:tc>
      </w:tr>
    </w:tbl>
    <w:p w:rsidR="00E43628" w:rsidRDefault="00E43628" w:rsidP="00085458">
      <w:pPr>
        <w:pStyle w:val="LuogoData"/>
        <w:rPr>
          <w:b w:val="0"/>
        </w:rPr>
      </w:pPr>
    </w:p>
    <w:p w:rsidR="00DC3118" w:rsidRPr="00E43628" w:rsidRDefault="00E43628" w:rsidP="00085458">
      <w:pPr>
        <w:pStyle w:val="LuogoData"/>
        <w:rPr>
          <w:b w:val="0"/>
        </w:rPr>
      </w:pPr>
      <w:bookmarkStart w:id="0" w:name="_GoBack"/>
      <w:bookmarkEnd w:id="0"/>
      <w:r w:rsidRPr="00E43628">
        <w:rPr>
          <w:b w:val="0"/>
        </w:rPr>
        <w:t>I posti relativi alle nomine in ruolo su sostegno della scuola secondaria di II grado saranno pubblicati successivamente</w:t>
      </w:r>
    </w:p>
    <w:p w:rsidR="00E43628" w:rsidRDefault="00E43628" w:rsidP="00085458">
      <w:pPr>
        <w:pStyle w:val="LuogoData"/>
      </w:pPr>
    </w:p>
    <w:p w:rsidR="00B03907" w:rsidRDefault="00DC3118" w:rsidP="00085458">
      <w:pPr>
        <w:pStyle w:val="LuogoData"/>
      </w:pPr>
      <w:r>
        <w:t>Vercelli, 13 agosto 2015</w:t>
      </w:r>
    </w:p>
    <w:p w:rsidR="00EF3478" w:rsidRDefault="00EF3478" w:rsidP="002D3511">
      <w:pPr>
        <w:pStyle w:val="LuogoData"/>
      </w:pPr>
    </w:p>
    <w:p w:rsidR="00EF3478" w:rsidRDefault="00EF3478" w:rsidP="002D3511">
      <w:pPr>
        <w:pStyle w:val="LuogoData"/>
      </w:pPr>
    </w:p>
    <w:p w:rsidR="002D3511" w:rsidRDefault="002D3511" w:rsidP="002D3511">
      <w:pPr>
        <w:pStyle w:val="LuogoData"/>
      </w:pPr>
    </w:p>
    <w:p w:rsidR="009E488E" w:rsidRPr="00917BFF" w:rsidRDefault="009E488E" w:rsidP="009E488E">
      <w:pPr>
        <w:pStyle w:val="LuogoData"/>
      </w:pPr>
    </w:p>
    <w:sectPr w:rsidR="009E488E" w:rsidRPr="00917BFF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E9" w:rsidRDefault="00586DE9" w:rsidP="00735857">
      <w:pPr>
        <w:spacing w:after="0" w:line="240" w:lineRule="auto"/>
      </w:pPr>
      <w:r>
        <w:separator/>
      </w:r>
    </w:p>
  </w:endnote>
  <w:endnote w:type="continuationSeparator" w:id="0">
    <w:p w:rsidR="00586DE9" w:rsidRDefault="00586DE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D" w:rsidRDefault="00E820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E820ED" w:rsidRDefault="00E820E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0ED" w:rsidRPr="0072653A" w:rsidRDefault="00E820E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E820ED" w:rsidRDefault="00E820E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marco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ottavis</w:t>
                              </w:r>
                              <w:proofErr w:type="spellEnd"/>
                            </w:p>
                            <w:p w:rsidR="00E820ED" w:rsidRPr="0072653A" w:rsidRDefault="00E820E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0161 – 228737/39</w:t>
                              </w:r>
                            </w:p>
                            <w:p w:rsidR="00E820ED" w:rsidRPr="0072653A" w:rsidRDefault="00E820E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-mail marco.ottavis.vc@istruzione.it</w:t>
                              </w:r>
                            </w:p>
                            <w:p w:rsidR="00E820ED" w:rsidRDefault="00E820ED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E820ED" w:rsidRPr="0072653A" w:rsidRDefault="00E820E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E820ED" w:rsidRDefault="00E820E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marco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ottavis</w:t>
                        </w:r>
                        <w:proofErr w:type="spellEnd"/>
                      </w:p>
                      <w:p w:rsidR="00E820ED" w:rsidRPr="0072653A" w:rsidRDefault="00E820E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0161 – 228737/39</w:t>
                        </w:r>
                      </w:p>
                      <w:p w:rsidR="00E820ED" w:rsidRPr="0072653A" w:rsidRDefault="00E820E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-mail marco.ottavis.vc@istruzione.it</w:t>
                        </w:r>
                      </w:p>
                      <w:p w:rsidR="00E820ED" w:rsidRDefault="00E820ED" w:rsidP="00171593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3628">
          <w:rPr>
            <w:noProof/>
          </w:rPr>
          <w:t>4</w:t>
        </w:r>
        <w:r>
          <w:fldChar w:fldCharType="end"/>
        </w:r>
      </w:p>
    </w:sdtContent>
  </w:sdt>
  <w:p w:rsidR="00E820ED" w:rsidRPr="00735857" w:rsidRDefault="00E820ED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D" w:rsidRDefault="00E820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E9" w:rsidRDefault="00586DE9" w:rsidP="00735857">
      <w:pPr>
        <w:spacing w:after="0" w:line="240" w:lineRule="auto"/>
      </w:pPr>
      <w:r>
        <w:separator/>
      </w:r>
    </w:p>
  </w:footnote>
  <w:footnote w:type="continuationSeparator" w:id="0">
    <w:p w:rsidR="00586DE9" w:rsidRDefault="00586DE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D" w:rsidRDefault="00E820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D" w:rsidRDefault="00E820ED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820ED" w:rsidRPr="00E7598E" w:rsidRDefault="00E820ED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VIII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E820ED" w:rsidRPr="00E7598E" w:rsidRDefault="00E820ED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VIII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Vercelli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  <w:r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ED" w:rsidRDefault="00E820ED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820ED" w:rsidRPr="00E7598E" w:rsidRDefault="00E820ED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E820ED" w:rsidRPr="00E7598E" w:rsidRDefault="00E820ED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E820ED" w:rsidRPr="00E7598E" w:rsidRDefault="00E820ED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E820ED" w:rsidRPr="00E7598E" w:rsidRDefault="00E820ED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20ABB"/>
    <w:rsid w:val="00026754"/>
    <w:rsid w:val="00026DD8"/>
    <w:rsid w:val="000634C3"/>
    <w:rsid w:val="00085458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0529"/>
    <w:rsid w:val="001C36C6"/>
    <w:rsid w:val="001E5609"/>
    <w:rsid w:val="001F07E8"/>
    <w:rsid w:val="00221772"/>
    <w:rsid w:val="002234E0"/>
    <w:rsid w:val="002271E0"/>
    <w:rsid w:val="0023363A"/>
    <w:rsid w:val="002460B0"/>
    <w:rsid w:val="00247A7F"/>
    <w:rsid w:val="002B72D4"/>
    <w:rsid w:val="002D3511"/>
    <w:rsid w:val="003218D5"/>
    <w:rsid w:val="00342B9D"/>
    <w:rsid w:val="00344177"/>
    <w:rsid w:val="00345336"/>
    <w:rsid w:val="00362060"/>
    <w:rsid w:val="0039229D"/>
    <w:rsid w:val="003B07E1"/>
    <w:rsid w:val="003B4272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05EE"/>
    <w:rsid w:val="0054689F"/>
    <w:rsid w:val="00586DE9"/>
    <w:rsid w:val="00594191"/>
    <w:rsid w:val="005F2E7C"/>
    <w:rsid w:val="006272A3"/>
    <w:rsid w:val="00653E89"/>
    <w:rsid w:val="006640D6"/>
    <w:rsid w:val="00682992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5215"/>
    <w:rsid w:val="007B0F03"/>
    <w:rsid w:val="007F55BC"/>
    <w:rsid w:val="008074E6"/>
    <w:rsid w:val="00833790"/>
    <w:rsid w:val="00887190"/>
    <w:rsid w:val="008B148F"/>
    <w:rsid w:val="008B6D2F"/>
    <w:rsid w:val="008F4B65"/>
    <w:rsid w:val="00917BFF"/>
    <w:rsid w:val="00920922"/>
    <w:rsid w:val="00930855"/>
    <w:rsid w:val="00957E18"/>
    <w:rsid w:val="009679B0"/>
    <w:rsid w:val="00970E4A"/>
    <w:rsid w:val="00980B08"/>
    <w:rsid w:val="00982B8F"/>
    <w:rsid w:val="00984E26"/>
    <w:rsid w:val="009E488E"/>
    <w:rsid w:val="00A05E12"/>
    <w:rsid w:val="00A4142E"/>
    <w:rsid w:val="00A53694"/>
    <w:rsid w:val="00A63ADA"/>
    <w:rsid w:val="00A82B7B"/>
    <w:rsid w:val="00A93438"/>
    <w:rsid w:val="00AD516B"/>
    <w:rsid w:val="00AF6D3E"/>
    <w:rsid w:val="00B03907"/>
    <w:rsid w:val="00B442B8"/>
    <w:rsid w:val="00B9467A"/>
    <w:rsid w:val="00C07213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C3118"/>
    <w:rsid w:val="00DC4D3F"/>
    <w:rsid w:val="00DF38D4"/>
    <w:rsid w:val="00E20548"/>
    <w:rsid w:val="00E43628"/>
    <w:rsid w:val="00E7598E"/>
    <w:rsid w:val="00E75CE0"/>
    <w:rsid w:val="00E8176E"/>
    <w:rsid w:val="00E820ED"/>
    <w:rsid w:val="00EA2144"/>
    <w:rsid w:val="00EB552B"/>
    <w:rsid w:val="00EF3478"/>
    <w:rsid w:val="00F06B1B"/>
    <w:rsid w:val="00F24949"/>
    <w:rsid w:val="00F36DA2"/>
    <w:rsid w:val="00F624A6"/>
    <w:rsid w:val="00F65006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E488E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E488E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b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8630-ACA9-4560-904C-A576A31C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172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2015-05-07T11:14:00Z</cp:lastPrinted>
  <dcterms:created xsi:type="dcterms:W3CDTF">2015-08-13T09:15:00Z</dcterms:created>
  <dcterms:modified xsi:type="dcterms:W3CDTF">2015-08-13T12:45:00Z</dcterms:modified>
</cp:coreProperties>
</file>