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Pr="00107F55" w:rsidRDefault="00107F55" w:rsidP="0093647A">
      <w:pPr>
        <w:pStyle w:val="LuogoData"/>
      </w:pPr>
      <w:proofErr w:type="spellStart"/>
      <w:r w:rsidRPr="0093647A">
        <w:rPr>
          <w:b/>
        </w:rPr>
        <w:t>Prot</w:t>
      </w:r>
      <w:proofErr w:type="spellEnd"/>
      <w:r w:rsidRPr="0093647A">
        <w:rPr>
          <w:b/>
        </w:rPr>
        <w:t>. n.</w:t>
      </w:r>
      <w:r w:rsidR="0093647A" w:rsidRPr="0093647A">
        <w:rPr>
          <w:b/>
        </w:rPr>
        <w:t xml:space="preserve"> 2244</w:t>
      </w:r>
      <w:r w:rsidRPr="00107F55">
        <w:t xml:space="preserve">                                  </w:t>
      </w:r>
      <w:r w:rsidR="0093647A">
        <w:t xml:space="preserve">                               </w:t>
      </w:r>
      <w:r w:rsidRPr="00107F55">
        <w:t xml:space="preserve">           </w:t>
      </w:r>
      <w:r w:rsidR="0093647A">
        <w:t xml:space="preserve">  </w:t>
      </w:r>
      <w:r w:rsidRPr="0093647A">
        <w:rPr>
          <w:b/>
        </w:rPr>
        <w:t>Vercelli,10 agosto 2015</w:t>
      </w:r>
    </w:p>
    <w:p w:rsidR="00107F55" w:rsidRDefault="00107F55" w:rsidP="0093647A">
      <w:pPr>
        <w:pStyle w:val="LuogoData"/>
      </w:pPr>
    </w:p>
    <w:p w:rsidR="00107F55" w:rsidRPr="00746855" w:rsidRDefault="00107F55" w:rsidP="0093647A">
      <w:pPr>
        <w:pStyle w:val="LuogoData"/>
        <w:jc w:val="right"/>
      </w:pPr>
      <w:r w:rsidRPr="00746855">
        <w:t>Ai Dirigenti Scolastici</w:t>
      </w:r>
    </w:p>
    <w:p w:rsidR="00107F55" w:rsidRPr="00746855" w:rsidRDefault="00107F55" w:rsidP="0093647A">
      <w:pPr>
        <w:pStyle w:val="LuogoData"/>
        <w:jc w:val="right"/>
      </w:pPr>
      <w:r w:rsidRPr="00746855">
        <w:t>Loro Sedi</w:t>
      </w:r>
    </w:p>
    <w:p w:rsidR="00107F55" w:rsidRPr="00746855" w:rsidRDefault="00107F55" w:rsidP="0093647A">
      <w:pPr>
        <w:pStyle w:val="LuogoData"/>
        <w:jc w:val="right"/>
      </w:pPr>
      <w:r w:rsidRPr="00746855">
        <w:t>Alle OO.SS. di categoria</w:t>
      </w:r>
    </w:p>
    <w:p w:rsidR="00107F55" w:rsidRPr="00746855" w:rsidRDefault="00107F55" w:rsidP="0093647A">
      <w:pPr>
        <w:pStyle w:val="LuogoData"/>
        <w:jc w:val="right"/>
      </w:pPr>
      <w:r w:rsidRPr="00746855">
        <w:t>Loro sedi</w:t>
      </w:r>
    </w:p>
    <w:p w:rsidR="00107F55" w:rsidRPr="00746855" w:rsidRDefault="00107F55" w:rsidP="0093647A">
      <w:pPr>
        <w:pStyle w:val="LuogoData"/>
        <w:jc w:val="right"/>
      </w:pPr>
      <w:r w:rsidRPr="00746855">
        <w:t>Al sito internet dell’UST Vercelli</w:t>
      </w:r>
    </w:p>
    <w:p w:rsidR="00107F55" w:rsidRPr="00746855" w:rsidRDefault="00107F55" w:rsidP="0093647A">
      <w:pPr>
        <w:pStyle w:val="LuogoData"/>
      </w:pPr>
    </w:p>
    <w:p w:rsidR="00980B08" w:rsidRPr="0093647A" w:rsidRDefault="00107F55" w:rsidP="0093647A">
      <w:pPr>
        <w:pStyle w:val="LuogoData"/>
        <w:rPr>
          <w:b/>
        </w:rPr>
      </w:pPr>
      <w:r w:rsidRPr="0093647A">
        <w:rPr>
          <w:b/>
        </w:rPr>
        <w:t>Oggetto: Convocazione docenti individuati quali destinatari di contratto di lavoro a tempo indeterminato anno scolastico 2015/2016. Assegnazione sede di servizio.</w:t>
      </w:r>
    </w:p>
    <w:p w:rsidR="00107F55" w:rsidRPr="00746855" w:rsidRDefault="00107F55" w:rsidP="0093647A">
      <w:pPr>
        <w:pStyle w:val="LuogoData"/>
      </w:pPr>
    </w:p>
    <w:p w:rsidR="00107F55" w:rsidRPr="00746855" w:rsidRDefault="00107F55" w:rsidP="0093647A">
      <w:pPr>
        <w:pStyle w:val="LuogoData"/>
      </w:pPr>
      <w:r w:rsidRPr="00746855">
        <w:t xml:space="preserve">       Si comunica che i </w:t>
      </w:r>
      <w:proofErr w:type="spellStart"/>
      <w:r w:rsidRPr="00746855">
        <w:t>sottoindicati</w:t>
      </w:r>
      <w:proofErr w:type="spellEnd"/>
      <w:r w:rsidRPr="00746855">
        <w:t xml:space="preserve"> docenti, già individuati quali destinatari di una proposta di assunzione a tempo indeterminato per l’anno scolastico 2015/2016, sono convocati il giorno 26 agosto p.v. alle ore 9 presso l’Istituto Magistrale “R. Stampa” di Vercelli, corso Italia n. 48 per l’assegnazione della sede di servizio.</w:t>
      </w:r>
    </w:p>
    <w:p w:rsidR="00746855" w:rsidRPr="0093647A" w:rsidRDefault="00746855" w:rsidP="0093647A">
      <w:pPr>
        <w:pStyle w:val="LuogoData"/>
        <w:rPr>
          <w:b/>
        </w:rPr>
      </w:pPr>
      <w:r w:rsidRPr="0093647A">
        <w:rPr>
          <w:b/>
        </w:rPr>
        <w:t>SCUOLA DELL’INFANZIA</w:t>
      </w:r>
      <w:r w:rsidR="006C7D1D" w:rsidRPr="0093647A">
        <w:rPr>
          <w:b/>
        </w:rPr>
        <w:t xml:space="preserve"> – POSTI COMUNI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"/>
        <w:gridCol w:w="3533"/>
        <w:gridCol w:w="940"/>
        <w:gridCol w:w="1268"/>
        <w:gridCol w:w="1009"/>
      </w:tblGrid>
      <w:tr w:rsidR="006C7D1D" w:rsidRPr="006C7D1D" w:rsidTr="00BB706E">
        <w:tc>
          <w:tcPr>
            <w:tcW w:w="0" w:type="auto"/>
            <w:vAlign w:val="center"/>
          </w:tcPr>
          <w:p w:rsidR="00746855" w:rsidRPr="0093647A" w:rsidRDefault="002D014C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0" w:type="auto"/>
            <w:vAlign w:val="center"/>
          </w:tcPr>
          <w:p w:rsidR="00746855" w:rsidRPr="0093647A" w:rsidRDefault="002D014C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0" w:type="auto"/>
            <w:vAlign w:val="center"/>
          </w:tcPr>
          <w:p w:rsidR="00746855" w:rsidRPr="0093647A" w:rsidRDefault="002D014C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0" w:type="auto"/>
            <w:vAlign w:val="center"/>
          </w:tcPr>
          <w:p w:rsidR="00746855" w:rsidRPr="0093647A" w:rsidRDefault="002D014C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0" w:type="auto"/>
            <w:vAlign w:val="center"/>
          </w:tcPr>
          <w:p w:rsidR="00746855" w:rsidRPr="006C7D1D" w:rsidRDefault="00746855" w:rsidP="0093647A">
            <w:pPr>
              <w:pStyle w:val="LuogoData"/>
            </w:pPr>
          </w:p>
        </w:tc>
      </w:tr>
      <w:tr w:rsidR="00D16B90" w:rsidRPr="006C7D1D" w:rsidTr="00BB706E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D’ALI’ CRISTINA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64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ABARIBI SIMONA ANNA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63,5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ORIZIO ROSELLA ANGELINA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58,75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4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TUMIATTI ORIETTA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57,5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MAZZON CHIARA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57,5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6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TOGNO ANTONELLA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57,5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C.O.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BB706E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7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ANNOVAZZI CRISTINA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 xml:space="preserve">153 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8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BAGAROTTI ELISA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152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9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MORREALE VALERIA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151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BELLE’ FRANCESCA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151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LATINA MARIA CRISTINA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147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12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PIZZERA LARA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141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LA VITA LAURA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140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14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LIMA VITA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140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SORBARA GIUSEPPE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139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16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DI STEFANO MICHELINA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139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17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TELESCA FILOMENA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137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18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NUCERA ANNA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19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CIVILE VALERIA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20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ALBERTIN PATRIZIA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132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21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BARBERO ELENA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128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0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22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TERZOLO DONATELLA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128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 xml:space="preserve"> 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ROSSI MARIAROSARIA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126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24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TREMANTE ROSA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116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25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VACALEBRE FLAVIA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113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26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 w:rsidRPr="006C7D1D">
              <w:t>SCHIAVELLO MARIA FRANCESCA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>
              <w:t>113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D16B90" w:rsidRPr="006C7D1D" w:rsidRDefault="00D16B90" w:rsidP="0093647A">
            <w:pPr>
              <w:pStyle w:val="LuogoData"/>
            </w:pPr>
            <w:r>
              <w:t>PETARRA ANTONELLA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CELESTE PATRIZIA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106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FASE A</w:t>
            </w:r>
          </w:p>
        </w:tc>
      </w:tr>
      <w:tr w:rsidR="00D16B90" w:rsidRPr="006C7D1D" w:rsidTr="006C7D1D">
        <w:trPr>
          <w:trHeight w:val="358"/>
        </w:trPr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STELITANO ANTONINA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104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0" w:type="auto"/>
            <w:vAlign w:val="center"/>
          </w:tcPr>
          <w:p w:rsidR="00D16B90" w:rsidRDefault="00D16B90" w:rsidP="0093647A">
            <w:pPr>
              <w:pStyle w:val="LuogoData"/>
            </w:pPr>
            <w:r>
              <w:t>FASE A</w:t>
            </w:r>
          </w:p>
        </w:tc>
      </w:tr>
    </w:tbl>
    <w:p w:rsidR="00746855" w:rsidRPr="0093647A" w:rsidRDefault="006C7D1D" w:rsidP="0093647A">
      <w:pPr>
        <w:pStyle w:val="LuogoData"/>
        <w:rPr>
          <w:b/>
        </w:rPr>
      </w:pPr>
      <w:r w:rsidRPr="0093647A">
        <w:rPr>
          <w:b/>
        </w:rPr>
        <w:lastRenderedPageBreak/>
        <w:t>SCUOLA DELL’INFANZIA – POSTI DI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"/>
        <w:gridCol w:w="3827"/>
        <w:gridCol w:w="1134"/>
        <w:gridCol w:w="1268"/>
        <w:gridCol w:w="1134"/>
      </w:tblGrid>
      <w:tr w:rsidR="00BB706E" w:rsidTr="00BB706E">
        <w:tc>
          <w:tcPr>
            <w:tcW w:w="461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3827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1134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134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1134" w:type="dxa"/>
          </w:tcPr>
          <w:p w:rsidR="00BB706E" w:rsidRDefault="00BB706E" w:rsidP="0093647A">
            <w:pPr>
              <w:pStyle w:val="LuogoData"/>
            </w:pPr>
          </w:p>
        </w:tc>
      </w:tr>
      <w:tr w:rsidR="00BB706E" w:rsidTr="00BB706E">
        <w:tc>
          <w:tcPr>
            <w:tcW w:w="461" w:type="dxa"/>
          </w:tcPr>
          <w:p w:rsidR="00BB706E" w:rsidRPr="00BB706E" w:rsidRDefault="00BB706E" w:rsidP="0093647A">
            <w:pPr>
              <w:pStyle w:val="LuogoData"/>
            </w:pPr>
            <w:r w:rsidRPr="00BB706E">
              <w:t>1</w:t>
            </w:r>
          </w:p>
        </w:tc>
        <w:tc>
          <w:tcPr>
            <w:tcW w:w="3827" w:type="dxa"/>
          </w:tcPr>
          <w:p w:rsidR="00BB706E" w:rsidRDefault="00BB706E" w:rsidP="0093647A">
            <w:pPr>
              <w:pStyle w:val="LuogoData"/>
            </w:pPr>
            <w:r>
              <w:t>CEOLIN DANIELA</w:t>
            </w:r>
          </w:p>
        </w:tc>
        <w:tc>
          <w:tcPr>
            <w:tcW w:w="1134" w:type="dxa"/>
          </w:tcPr>
          <w:p w:rsidR="00BB706E" w:rsidRDefault="00BB706E" w:rsidP="0093647A">
            <w:pPr>
              <w:pStyle w:val="LuogoData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BB706E" w:rsidRDefault="00BB706E" w:rsidP="0093647A">
            <w:pPr>
              <w:pStyle w:val="LuogoData"/>
            </w:pPr>
            <w:r>
              <w:t>GAE</w:t>
            </w:r>
          </w:p>
        </w:tc>
        <w:tc>
          <w:tcPr>
            <w:tcW w:w="1134" w:type="dxa"/>
          </w:tcPr>
          <w:p w:rsidR="00BB706E" w:rsidRDefault="00BB706E" w:rsidP="0093647A">
            <w:pPr>
              <w:pStyle w:val="LuogoData"/>
            </w:pPr>
            <w:r>
              <w:t>FASE 0</w:t>
            </w:r>
          </w:p>
        </w:tc>
      </w:tr>
    </w:tbl>
    <w:p w:rsidR="006C7D1D" w:rsidRPr="0093647A" w:rsidRDefault="00BB706E" w:rsidP="0093647A">
      <w:pPr>
        <w:pStyle w:val="LuogoData"/>
        <w:rPr>
          <w:b/>
        </w:rPr>
      </w:pPr>
      <w:r w:rsidRPr="0093647A">
        <w:rPr>
          <w:b/>
        </w:rPr>
        <w:t>SCUOLA PRIMARIA – POSTI COMUNI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134"/>
      </w:tblGrid>
      <w:tr w:rsidR="00BB706E" w:rsidRPr="00F45957" w:rsidTr="00BB706E">
        <w:tc>
          <w:tcPr>
            <w:tcW w:w="534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3827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1134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276" w:type="dxa"/>
            <w:vAlign w:val="center"/>
          </w:tcPr>
          <w:p w:rsidR="00BB706E" w:rsidRPr="0093647A" w:rsidRDefault="00BB706E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1134" w:type="dxa"/>
            <w:vAlign w:val="center"/>
          </w:tcPr>
          <w:p w:rsidR="00BB706E" w:rsidRPr="00F45957" w:rsidRDefault="00BB706E" w:rsidP="0093647A">
            <w:pPr>
              <w:pStyle w:val="LuogoData"/>
            </w:pPr>
          </w:p>
        </w:tc>
      </w:tr>
      <w:tr w:rsidR="00BB706E" w:rsidRPr="00F45957" w:rsidTr="00BB706E">
        <w:tc>
          <w:tcPr>
            <w:tcW w:w="534" w:type="dxa"/>
          </w:tcPr>
          <w:p w:rsidR="00BB706E" w:rsidRPr="00F45957" w:rsidRDefault="00BB706E" w:rsidP="0093647A">
            <w:pPr>
              <w:pStyle w:val="LuogoData"/>
            </w:pPr>
            <w:r w:rsidRPr="00F45957">
              <w:t>1</w:t>
            </w:r>
          </w:p>
        </w:tc>
        <w:tc>
          <w:tcPr>
            <w:tcW w:w="3827" w:type="dxa"/>
          </w:tcPr>
          <w:p w:rsidR="00BB706E" w:rsidRPr="00F45957" w:rsidRDefault="00BB706E" w:rsidP="0093647A">
            <w:pPr>
              <w:pStyle w:val="LuogoData"/>
            </w:pPr>
            <w:r w:rsidRPr="00F45957">
              <w:t>DEMARIA LORENA</w:t>
            </w:r>
          </w:p>
        </w:tc>
        <w:tc>
          <w:tcPr>
            <w:tcW w:w="1134" w:type="dxa"/>
          </w:tcPr>
          <w:p w:rsidR="00BB706E" w:rsidRPr="00F45957" w:rsidRDefault="00BB706E" w:rsidP="0093647A">
            <w:pPr>
              <w:pStyle w:val="LuogoData"/>
            </w:pPr>
            <w:r w:rsidRPr="00F45957">
              <w:t>146</w:t>
            </w:r>
          </w:p>
        </w:tc>
        <w:tc>
          <w:tcPr>
            <w:tcW w:w="1276" w:type="dxa"/>
          </w:tcPr>
          <w:p w:rsidR="00BB706E" w:rsidRPr="00F45957" w:rsidRDefault="00BB706E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BB706E" w:rsidRPr="00F45957" w:rsidRDefault="00BB706E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GRIECO ROSSELLA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145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3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RIZZO SERENA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143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4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MUSSO GIUSEPPINA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140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5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AMBROSIO SERENA MARIA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135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6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CASSATARO CHIARA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132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7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VERTULLO ANGELO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132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8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BUZZANCA BARBARA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124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9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SANTAGATA GIANFRANCA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10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LUPO GIUSEPPINA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GILARDINO SIMONA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REYMONDET FOCHIRA LARA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121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13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ALLARA SARA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118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14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DE SARNO LUISA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116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15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CAPIZZI VENERINA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116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lastRenderedPageBreak/>
              <w:t>16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PETRONE ANGELINA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112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17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RUSSO MARIA LETIZIA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18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ROSAS GIORGIA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110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19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ZAMPOLLO LUISELLA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105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20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RUGGERO ROSALBA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103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21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IACUZZI ANGELA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102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0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22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CAPOGROSSO GIGLIA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101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23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ZAPPIA GIUSEPPE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99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24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VOZZA ROSANNA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93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25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VOZZA GABRIELLA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88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26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CALLERI ROSA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87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27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SAVASTA MARIROSA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79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28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CRAVERIS ALESSANDRA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74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  <w:tr w:rsidR="006D5E26" w:rsidRPr="00F45957" w:rsidTr="00BB706E">
        <w:tc>
          <w:tcPr>
            <w:tcW w:w="5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29</w:t>
            </w:r>
          </w:p>
        </w:tc>
        <w:tc>
          <w:tcPr>
            <w:tcW w:w="3827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MOLINO FRANCESCA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66</w:t>
            </w:r>
          </w:p>
        </w:tc>
        <w:tc>
          <w:tcPr>
            <w:tcW w:w="1276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6D5E26" w:rsidRPr="00F45957" w:rsidRDefault="006D5E26" w:rsidP="0093647A">
            <w:pPr>
              <w:pStyle w:val="LuogoData"/>
            </w:pPr>
            <w:r w:rsidRPr="00F45957">
              <w:t>FASE A</w:t>
            </w:r>
          </w:p>
        </w:tc>
      </w:tr>
    </w:tbl>
    <w:p w:rsidR="00746855" w:rsidRPr="00F45957" w:rsidRDefault="00746855" w:rsidP="0093647A">
      <w:pPr>
        <w:pStyle w:val="LuogoData"/>
      </w:pPr>
    </w:p>
    <w:p w:rsidR="00F45957" w:rsidRPr="0093647A" w:rsidRDefault="00F45957" w:rsidP="0093647A">
      <w:pPr>
        <w:pStyle w:val="LuogoData"/>
        <w:rPr>
          <w:b/>
        </w:rPr>
      </w:pPr>
      <w:r w:rsidRPr="0093647A">
        <w:rPr>
          <w:b/>
        </w:rPr>
        <w:t>SCUOLA PRIMARIA – POSTI DI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373"/>
        <w:gridCol w:w="1134"/>
      </w:tblGrid>
      <w:tr w:rsidR="00F45957" w:rsidRPr="00F45957" w:rsidTr="00F45957">
        <w:tc>
          <w:tcPr>
            <w:tcW w:w="534" w:type="dxa"/>
            <w:vAlign w:val="center"/>
          </w:tcPr>
          <w:p w:rsidR="00F45957" w:rsidRPr="0093647A" w:rsidRDefault="00F45957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3827" w:type="dxa"/>
            <w:vAlign w:val="center"/>
          </w:tcPr>
          <w:p w:rsidR="00F45957" w:rsidRPr="0093647A" w:rsidRDefault="00F45957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1134" w:type="dxa"/>
            <w:vAlign w:val="center"/>
          </w:tcPr>
          <w:p w:rsidR="00F45957" w:rsidRPr="0093647A" w:rsidRDefault="00F45957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373" w:type="dxa"/>
            <w:vAlign w:val="center"/>
          </w:tcPr>
          <w:p w:rsidR="00F45957" w:rsidRPr="0093647A" w:rsidRDefault="00F45957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</w:p>
        </w:tc>
      </w:tr>
      <w:tr w:rsidR="00F45957" w:rsidRPr="00F45957" w:rsidTr="00F45957">
        <w:tc>
          <w:tcPr>
            <w:tcW w:w="5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1</w:t>
            </w:r>
          </w:p>
        </w:tc>
        <w:tc>
          <w:tcPr>
            <w:tcW w:w="3827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INFUSINO DANIELE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98</w:t>
            </w:r>
          </w:p>
        </w:tc>
        <w:tc>
          <w:tcPr>
            <w:tcW w:w="1373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FASE 0</w:t>
            </w:r>
          </w:p>
        </w:tc>
      </w:tr>
      <w:tr w:rsidR="00F45957" w:rsidRPr="00F45957" w:rsidTr="00F45957">
        <w:tc>
          <w:tcPr>
            <w:tcW w:w="5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2</w:t>
            </w:r>
          </w:p>
        </w:tc>
        <w:tc>
          <w:tcPr>
            <w:tcW w:w="3827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PICCO ELENA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66</w:t>
            </w:r>
          </w:p>
        </w:tc>
        <w:tc>
          <w:tcPr>
            <w:tcW w:w="1373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FASE 0</w:t>
            </w:r>
          </w:p>
        </w:tc>
      </w:tr>
      <w:tr w:rsidR="00F45957" w:rsidRPr="00F45957" w:rsidTr="00F45957">
        <w:tc>
          <w:tcPr>
            <w:tcW w:w="5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3</w:t>
            </w:r>
          </w:p>
        </w:tc>
        <w:tc>
          <w:tcPr>
            <w:tcW w:w="3827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BONAVIRI ELISA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44</w:t>
            </w:r>
          </w:p>
        </w:tc>
        <w:tc>
          <w:tcPr>
            <w:tcW w:w="1373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GAE</w:t>
            </w:r>
          </w:p>
        </w:tc>
        <w:tc>
          <w:tcPr>
            <w:tcW w:w="1134" w:type="dxa"/>
          </w:tcPr>
          <w:p w:rsidR="00F45957" w:rsidRPr="00F45957" w:rsidRDefault="00F45957" w:rsidP="0093647A">
            <w:pPr>
              <w:pStyle w:val="LuogoData"/>
            </w:pPr>
            <w:r w:rsidRPr="00F45957">
              <w:t>FASE 0</w:t>
            </w:r>
          </w:p>
        </w:tc>
      </w:tr>
    </w:tbl>
    <w:p w:rsidR="00F45957" w:rsidRPr="0093647A" w:rsidRDefault="00F45957" w:rsidP="0093647A">
      <w:pPr>
        <w:pStyle w:val="LuogoData"/>
        <w:rPr>
          <w:b/>
        </w:rPr>
      </w:pPr>
      <w:r w:rsidRPr="0093647A">
        <w:rPr>
          <w:b/>
        </w:rPr>
        <w:lastRenderedPageBreak/>
        <w:t>SCUOLA SECONDARIA DI 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889"/>
        <w:gridCol w:w="3044"/>
        <w:gridCol w:w="1013"/>
        <w:gridCol w:w="1417"/>
        <w:gridCol w:w="993"/>
      </w:tblGrid>
      <w:tr w:rsidR="005D2C3B" w:rsidRPr="0093647A" w:rsidTr="005D2C3B">
        <w:tc>
          <w:tcPr>
            <w:tcW w:w="0" w:type="auto"/>
            <w:vAlign w:val="center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0" w:type="auto"/>
            <w:vAlign w:val="center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C.D.C.</w:t>
            </w:r>
          </w:p>
        </w:tc>
        <w:tc>
          <w:tcPr>
            <w:tcW w:w="3044" w:type="dxa"/>
            <w:vAlign w:val="center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1013" w:type="dxa"/>
            <w:vAlign w:val="center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417" w:type="dxa"/>
            <w:vAlign w:val="center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993" w:type="dxa"/>
          </w:tcPr>
          <w:p w:rsidR="005D2C3B" w:rsidRPr="0093647A" w:rsidRDefault="005D2C3B" w:rsidP="0093647A">
            <w:pPr>
              <w:pStyle w:val="LuogoData"/>
              <w:rPr>
                <w:b/>
              </w:rPr>
            </w:pPr>
          </w:p>
        </w:tc>
      </w:tr>
      <w:tr w:rsidR="005D2C3B" w:rsidRPr="005D2C3B" w:rsidTr="005D2C3B">
        <w:tc>
          <w:tcPr>
            <w:tcW w:w="0" w:type="auto"/>
          </w:tcPr>
          <w:p w:rsidR="005D2C3B" w:rsidRPr="005D2C3B" w:rsidRDefault="005D2C3B" w:rsidP="0093647A">
            <w:pPr>
              <w:pStyle w:val="LuogoData"/>
            </w:pPr>
            <w:r w:rsidRPr="005D2C3B">
              <w:t>1</w:t>
            </w:r>
          </w:p>
        </w:tc>
        <w:tc>
          <w:tcPr>
            <w:tcW w:w="0" w:type="auto"/>
          </w:tcPr>
          <w:p w:rsidR="005D2C3B" w:rsidRPr="005D2C3B" w:rsidRDefault="005D2C3B" w:rsidP="0093647A">
            <w:pPr>
              <w:pStyle w:val="LuogoData"/>
            </w:pPr>
            <w:r w:rsidRPr="005D2C3B">
              <w:t>A028</w:t>
            </w:r>
          </w:p>
        </w:tc>
        <w:tc>
          <w:tcPr>
            <w:tcW w:w="3044" w:type="dxa"/>
          </w:tcPr>
          <w:p w:rsidR="005D2C3B" w:rsidRPr="005D2C3B" w:rsidRDefault="005D2C3B" w:rsidP="0093647A">
            <w:pPr>
              <w:pStyle w:val="LuogoData"/>
            </w:pPr>
            <w:r w:rsidRPr="005D2C3B">
              <w:t>TAGLIARINO ANTONELLA</w:t>
            </w:r>
          </w:p>
        </w:tc>
        <w:tc>
          <w:tcPr>
            <w:tcW w:w="1013" w:type="dxa"/>
          </w:tcPr>
          <w:p w:rsidR="005D2C3B" w:rsidRPr="005D2C3B" w:rsidRDefault="005D2C3B" w:rsidP="0093647A">
            <w:pPr>
              <w:pStyle w:val="LuogoData"/>
            </w:pPr>
            <w:r>
              <w:t>257</w:t>
            </w:r>
          </w:p>
        </w:tc>
        <w:tc>
          <w:tcPr>
            <w:tcW w:w="1417" w:type="dxa"/>
          </w:tcPr>
          <w:p w:rsidR="005D2C3B" w:rsidRPr="005D2C3B" w:rsidRDefault="005D2C3B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5D2C3B" w:rsidRPr="005D2C3B" w:rsidRDefault="005D2C3B" w:rsidP="0093647A">
            <w:pPr>
              <w:pStyle w:val="LuogoData"/>
            </w:pPr>
            <w:r>
              <w:t>FASE 0</w:t>
            </w:r>
          </w:p>
        </w:tc>
      </w:tr>
      <w:tr w:rsidR="005D2C3B" w:rsidRPr="005D2C3B" w:rsidTr="005D2C3B">
        <w:tc>
          <w:tcPr>
            <w:tcW w:w="0" w:type="auto"/>
          </w:tcPr>
          <w:p w:rsidR="005D2C3B" w:rsidRPr="005D2C3B" w:rsidRDefault="005D2C3B" w:rsidP="0093647A">
            <w:pPr>
              <w:pStyle w:val="LuogoData"/>
            </w:pPr>
            <w:r>
              <w:t>1</w:t>
            </w:r>
          </w:p>
        </w:tc>
        <w:tc>
          <w:tcPr>
            <w:tcW w:w="0" w:type="auto"/>
          </w:tcPr>
          <w:p w:rsidR="005D2C3B" w:rsidRPr="005D2C3B" w:rsidRDefault="005D2C3B" w:rsidP="0093647A">
            <w:pPr>
              <w:pStyle w:val="LuogoData"/>
            </w:pPr>
            <w:r>
              <w:t>A030</w:t>
            </w:r>
          </w:p>
        </w:tc>
        <w:tc>
          <w:tcPr>
            <w:tcW w:w="3044" w:type="dxa"/>
          </w:tcPr>
          <w:p w:rsidR="005D2C3B" w:rsidRPr="005D2C3B" w:rsidRDefault="005D2C3B" w:rsidP="0093647A">
            <w:pPr>
              <w:pStyle w:val="LuogoData"/>
            </w:pPr>
            <w:r>
              <w:t>NOVELLA MARIA TERESA</w:t>
            </w:r>
          </w:p>
        </w:tc>
        <w:tc>
          <w:tcPr>
            <w:tcW w:w="1013" w:type="dxa"/>
          </w:tcPr>
          <w:p w:rsidR="005D2C3B" w:rsidRDefault="005D2C3B" w:rsidP="0093647A">
            <w:pPr>
              <w:pStyle w:val="LuogoData"/>
            </w:pPr>
            <w:r>
              <w:t>233</w:t>
            </w:r>
          </w:p>
        </w:tc>
        <w:tc>
          <w:tcPr>
            <w:tcW w:w="1417" w:type="dxa"/>
          </w:tcPr>
          <w:p w:rsidR="005D2C3B" w:rsidRDefault="005D2C3B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5D2C3B" w:rsidRDefault="005D2C3B" w:rsidP="0093647A">
            <w:pPr>
              <w:pStyle w:val="LuogoData"/>
            </w:pPr>
            <w:r>
              <w:t>FASE 0</w:t>
            </w:r>
          </w:p>
        </w:tc>
      </w:tr>
      <w:tr w:rsidR="005D2C3B" w:rsidRPr="005D2C3B" w:rsidTr="005D2C3B"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1</w:t>
            </w:r>
          </w:p>
        </w:tc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A033</w:t>
            </w:r>
          </w:p>
        </w:tc>
        <w:tc>
          <w:tcPr>
            <w:tcW w:w="3044" w:type="dxa"/>
          </w:tcPr>
          <w:p w:rsidR="005D2C3B" w:rsidRDefault="005D2C3B" w:rsidP="0093647A">
            <w:pPr>
              <w:pStyle w:val="LuogoData"/>
            </w:pPr>
            <w:r>
              <w:t>BALOCCO PAOLA</w:t>
            </w:r>
          </w:p>
        </w:tc>
        <w:tc>
          <w:tcPr>
            <w:tcW w:w="1013" w:type="dxa"/>
          </w:tcPr>
          <w:p w:rsidR="005D2C3B" w:rsidRDefault="005D2C3B" w:rsidP="0093647A">
            <w:pPr>
              <w:pStyle w:val="LuogoData"/>
            </w:pPr>
            <w:r>
              <w:t>180</w:t>
            </w:r>
          </w:p>
        </w:tc>
        <w:tc>
          <w:tcPr>
            <w:tcW w:w="1417" w:type="dxa"/>
          </w:tcPr>
          <w:p w:rsidR="005D2C3B" w:rsidRDefault="005D2C3B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5D2C3B" w:rsidRDefault="005D2C3B" w:rsidP="0093647A">
            <w:pPr>
              <w:pStyle w:val="LuogoData"/>
            </w:pPr>
            <w:r>
              <w:t>FASE 0</w:t>
            </w:r>
          </w:p>
        </w:tc>
      </w:tr>
      <w:tr w:rsidR="005D2C3B" w:rsidRPr="005D2C3B" w:rsidTr="005D2C3B"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2</w:t>
            </w:r>
          </w:p>
        </w:tc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A033</w:t>
            </w:r>
          </w:p>
        </w:tc>
        <w:tc>
          <w:tcPr>
            <w:tcW w:w="3044" w:type="dxa"/>
          </w:tcPr>
          <w:p w:rsidR="005D2C3B" w:rsidRDefault="005D2C3B" w:rsidP="0093647A">
            <w:pPr>
              <w:pStyle w:val="LuogoData"/>
            </w:pPr>
            <w:r>
              <w:t>FONTANA FULVIO SILVANO</w:t>
            </w:r>
          </w:p>
        </w:tc>
        <w:tc>
          <w:tcPr>
            <w:tcW w:w="1013" w:type="dxa"/>
          </w:tcPr>
          <w:p w:rsidR="005D2C3B" w:rsidRDefault="005D2C3B" w:rsidP="0093647A">
            <w:pPr>
              <w:pStyle w:val="LuogoData"/>
            </w:pPr>
            <w:r>
              <w:t>173</w:t>
            </w:r>
          </w:p>
        </w:tc>
        <w:tc>
          <w:tcPr>
            <w:tcW w:w="1417" w:type="dxa"/>
          </w:tcPr>
          <w:p w:rsidR="005D2C3B" w:rsidRDefault="005D2C3B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5D2C3B" w:rsidRDefault="005D2C3B" w:rsidP="0093647A">
            <w:pPr>
              <w:pStyle w:val="LuogoData"/>
            </w:pPr>
            <w:r>
              <w:t>FASE A</w:t>
            </w:r>
          </w:p>
        </w:tc>
      </w:tr>
      <w:tr w:rsidR="005D2C3B" w:rsidRPr="005D2C3B" w:rsidTr="005D2C3B"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1</w:t>
            </w:r>
          </w:p>
        </w:tc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A043</w:t>
            </w:r>
          </w:p>
        </w:tc>
        <w:tc>
          <w:tcPr>
            <w:tcW w:w="3044" w:type="dxa"/>
          </w:tcPr>
          <w:p w:rsidR="005D2C3B" w:rsidRDefault="005D2C3B" w:rsidP="0093647A">
            <w:pPr>
              <w:pStyle w:val="LuogoData"/>
            </w:pPr>
            <w:r>
              <w:t>FAVARO MONICA</w:t>
            </w:r>
          </w:p>
        </w:tc>
        <w:tc>
          <w:tcPr>
            <w:tcW w:w="1013" w:type="dxa"/>
          </w:tcPr>
          <w:p w:rsidR="005D2C3B" w:rsidRDefault="005D2C3B" w:rsidP="0093647A">
            <w:pPr>
              <w:pStyle w:val="LuogoData"/>
            </w:pPr>
            <w:r>
              <w:t>58,25</w:t>
            </w:r>
          </w:p>
        </w:tc>
        <w:tc>
          <w:tcPr>
            <w:tcW w:w="1417" w:type="dxa"/>
          </w:tcPr>
          <w:p w:rsidR="005D2C3B" w:rsidRDefault="005D2C3B" w:rsidP="0093647A">
            <w:pPr>
              <w:pStyle w:val="LuogoData"/>
            </w:pPr>
            <w:r>
              <w:t>C.O.</w:t>
            </w:r>
          </w:p>
        </w:tc>
        <w:tc>
          <w:tcPr>
            <w:tcW w:w="993" w:type="dxa"/>
          </w:tcPr>
          <w:p w:rsidR="005D2C3B" w:rsidRDefault="005D2C3B" w:rsidP="0093647A">
            <w:pPr>
              <w:pStyle w:val="LuogoData"/>
            </w:pPr>
            <w:r>
              <w:t>FASE 0</w:t>
            </w:r>
          </w:p>
        </w:tc>
      </w:tr>
      <w:tr w:rsidR="005D2C3B" w:rsidRPr="005D2C3B" w:rsidTr="005D2C3B"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1</w:t>
            </w:r>
          </w:p>
        </w:tc>
        <w:tc>
          <w:tcPr>
            <w:tcW w:w="0" w:type="auto"/>
          </w:tcPr>
          <w:p w:rsidR="005D2C3B" w:rsidRDefault="005D2C3B" w:rsidP="0093647A">
            <w:pPr>
              <w:pStyle w:val="LuogoData"/>
            </w:pPr>
            <w:r>
              <w:t>A345</w:t>
            </w:r>
          </w:p>
        </w:tc>
        <w:tc>
          <w:tcPr>
            <w:tcW w:w="3044" w:type="dxa"/>
          </w:tcPr>
          <w:p w:rsidR="005D2C3B" w:rsidRDefault="005D2C3B" w:rsidP="0093647A">
            <w:pPr>
              <w:pStyle w:val="LuogoData"/>
            </w:pPr>
            <w:r>
              <w:t>MARINO ALESSIA</w:t>
            </w:r>
          </w:p>
        </w:tc>
        <w:tc>
          <w:tcPr>
            <w:tcW w:w="1013" w:type="dxa"/>
          </w:tcPr>
          <w:p w:rsidR="005D2C3B" w:rsidRDefault="005D2C3B" w:rsidP="0093647A">
            <w:pPr>
              <w:pStyle w:val="LuogoData"/>
            </w:pPr>
            <w:r>
              <w:t>114</w:t>
            </w:r>
          </w:p>
        </w:tc>
        <w:tc>
          <w:tcPr>
            <w:tcW w:w="1417" w:type="dxa"/>
          </w:tcPr>
          <w:p w:rsidR="005D2C3B" w:rsidRDefault="005D2C3B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5D2C3B" w:rsidRDefault="005D2C3B" w:rsidP="0093647A">
            <w:pPr>
              <w:pStyle w:val="LuogoData"/>
            </w:pPr>
            <w:r>
              <w:t>FASE 0</w:t>
            </w:r>
          </w:p>
        </w:tc>
        <w:bookmarkStart w:id="0" w:name="_GoBack"/>
        <w:bookmarkEnd w:id="0"/>
      </w:tr>
    </w:tbl>
    <w:p w:rsidR="005D2C3B" w:rsidRPr="0093647A" w:rsidRDefault="005D2C3B" w:rsidP="0093647A">
      <w:pPr>
        <w:pStyle w:val="LuogoData"/>
        <w:rPr>
          <w:b/>
        </w:rPr>
      </w:pPr>
      <w:r w:rsidRPr="0093647A">
        <w:rPr>
          <w:b/>
        </w:rPr>
        <w:t>SCUOLA SECONDARIA DI II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89"/>
        <w:gridCol w:w="3119"/>
        <w:gridCol w:w="992"/>
        <w:gridCol w:w="1417"/>
        <w:gridCol w:w="993"/>
      </w:tblGrid>
      <w:tr w:rsidR="00D16B90" w:rsidTr="00D16B90">
        <w:tc>
          <w:tcPr>
            <w:tcW w:w="534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889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C.D.C.</w:t>
            </w:r>
          </w:p>
        </w:tc>
        <w:tc>
          <w:tcPr>
            <w:tcW w:w="3119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992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417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993" w:type="dxa"/>
          </w:tcPr>
          <w:p w:rsidR="00D16B90" w:rsidRDefault="00D16B90" w:rsidP="0093647A">
            <w:pPr>
              <w:pStyle w:val="LuogoData"/>
            </w:pPr>
          </w:p>
        </w:tc>
      </w:tr>
      <w:tr w:rsidR="00D16B90" w:rsidTr="00D16B90">
        <w:tc>
          <w:tcPr>
            <w:tcW w:w="534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1</w:t>
            </w:r>
          </w:p>
        </w:tc>
        <w:tc>
          <w:tcPr>
            <w:tcW w:w="889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A013</w:t>
            </w:r>
          </w:p>
        </w:tc>
        <w:tc>
          <w:tcPr>
            <w:tcW w:w="3119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MATTANA MARIA PASQUINA</w:t>
            </w:r>
          </w:p>
        </w:tc>
        <w:tc>
          <w:tcPr>
            <w:tcW w:w="992" w:type="dxa"/>
          </w:tcPr>
          <w:p w:rsidR="00D16B90" w:rsidRPr="00095DC9" w:rsidRDefault="00D16B90" w:rsidP="0093647A">
            <w:pPr>
              <w:pStyle w:val="LuogoData"/>
            </w:pPr>
            <w:r>
              <w:t>97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Pr="00095DC9" w:rsidRDefault="00D16B90" w:rsidP="0093647A">
            <w:pPr>
              <w:pStyle w:val="LuogoData"/>
            </w:pPr>
            <w:r>
              <w:t>1</w:t>
            </w:r>
          </w:p>
        </w:tc>
        <w:tc>
          <w:tcPr>
            <w:tcW w:w="889" w:type="dxa"/>
          </w:tcPr>
          <w:p w:rsidR="00D16B90" w:rsidRPr="00095DC9" w:rsidRDefault="00D16B90" w:rsidP="0093647A">
            <w:pPr>
              <w:pStyle w:val="LuogoData"/>
            </w:pPr>
            <w:r>
              <w:t>A017</w:t>
            </w:r>
          </w:p>
        </w:tc>
        <w:tc>
          <w:tcPr>
            <w:tcW w:w="3119" w:type="dxa"/>
          </w:tcPr>
          <w:p w:rsidR="00D16B90" w:rsidRPr="00095DC9" w:rsidRDefault="00D16B90" w:rsidP="0093647A">
            <w:pPr>
              <w:pStyle w:val="LuogoData"/>
            </w:pPr>
            <w:r>
              <w:t>PUGNO STEFANO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115</w:t>
            </w:r>
          </w:p>
        </w:tc>
        <w:tc>
          <w:tcPr>
            <w:tcW w:w="1417" w:type="dxa"/>
          </w:tcPr>
          <w:p w:rsidR="00D16B90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Default="00D16B90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1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A029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SPIEZIA MARIA MAFALDA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110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BF21C5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1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A047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DE MARCO CRISTIAN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66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C.O.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2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A047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MENIN CHIARA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160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3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 xml:space="preserve">A047 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TURINO CHIARA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114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 xml:space="preserve">GAE 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A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1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A346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BELTRAME ELISA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150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2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A346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BOLLEA IVANA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136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3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A346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BALDO VANINA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122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t>4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A346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CASTRONOVO PIERA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77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0</w:t>
            </w:r>
          </w:p>
        </w:tc>
      </w:tr>
      <w:tr w:rsidR="00005C76" w:rsidTr="00D16B90">
        <w:tc>
          <w:tcPr>
            <w:tcW w:w="534" w:type="dxa"/>
          </w:tcPr>
          <w:p w:rsidR="00005C76" w:rsidRDefault="00005C76" w:rsidP="0093647A">
            <w:pPr>
              <w:pStyle w:val="LuogoData"/>
            </w:pPr>
            <w:r>
              <w:lastRenderedPageBreak/>
              <w:t>5</w:t>
            </w:r>
          </w:p>
        </w:tc>
        <w:tc>
          <w:tcPr>
            <w:tcW w:w="889" w:type="dxa"/>
          </w:tcPr>
          <w:p w:rsidR="00005C76" w:rsidRDefault="00005C76" w:rsidP="0093647A">
            <w:pPr>
              <w:pStyle w:val="LuogoData"/>
            </w:pPr>
            <w:r>
              <w:t>A346</w:t>
            </w:r>
          </w:p>
        </w:tc>
        <w:tc>
          <w:tcPr>
            <w:tcW w:w="3119" w:type="dxa"/>
          </w:tcPr>
          <w:p w:rsidR="00005C76" w:rsidRDefault="00005C76" w:rsidP="0093647A">
            <w:pPr>
              <w:pStyle w:val="LuogoData"/>
            </w:pPr>
            <w:r>
              <w:t>RAGAZZO MANUELA</w:t>
            </w:r>
          </w:p>
        </w:tc>
        <w:tc>
          <w:tcPr>
            <w:tcW w:w="992" w:type="dxa"/>
          </w:tcPr>
          <w:p w:rsidR="00005C76" w:rsidRDefault="00005C76" w:rsidP="0093647A">
            <w:pPr>
              <w:pStyle w:val="LuogoData"/>
            </w:pPr>
            <w:r>
              <w:t>26</w:t>
            </w:r>
          </w:p>
        </w:tc>
        <w:tc>
          <w:tcPr>
            <w:tcW w:w="1417" w:type="dxa"/>
          </w:tcPr>
          <w:p w:rsidR="00005C76" w:rsidRDefault="00005C76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005C76" w:rsidRDefault="00005C76" w:rsidP="0093647A">
            <w:pPr>
              <w:pStyle w:val="LuogoData"/>
            </w:pPr>
            <w:r>
              <w:t>FASE A</w:t>
            </w:r>
          </w:p>
        </w:tc>
      </w:tr>
    </w:tbl>
    <w:p w:rsidR="005D2C3B" w:rsidRPr="0093647A" w:rsidRDefault="00095DC9" w:rsidP="0093647A">
      <w:pPr>
        <w:pStyle w:val="LuogoData"/>
        <w:rPr>
          <w:b/>
        </w:rPr>
      </w:pPr>
      <w:r w:rsidRPr="0093647A">
        <w:rPr>
          <w:b/>
        </w:rPr>
        <w:t>SCUOLA SECONDARIA DI II GRADO POSTI DI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89"/>
        <w:gridCol w:w="3119"/>
        <w:gridCol w:w="992"/>
        <w:gridCol w:w="1417"/>
        <w:gridCol w:w="993"/>
      </w:tblGrid>
      <w:tr w:rsidR="00D16B90" w:rsidTr="00D16B90">
        <w:tc>
          <w:tcPr>
            <w:tcW w:w="534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N.</w:t>
            </w:r>
          </w:p>
        </w:tc>
        <w:tc>
          <w:tcPr>
            <w:tcW w:w="889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C.D.C.</w:t>
            </w:r>
          </w:p>
        </w:tc>
        <w:tc>
          <w:tcPr>
            <w:tcW w:w="3119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COGNOME NOME</w:t>
            </w:r>
          </w:p>
        </w:tc>
        <w:tc>
          <w:tcPr>
            <w:tcW w:w="992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PUNTI</w:t>
            </w:r>
          </w:p>
        </w:tc>
        <w:tc>
          <w:tcPr>
            <w:tcW w:w="1417" w:type="dxa"/>
            <w:vAlign w:val="center"/>
          </w:tcPr>
          <w:p w:rsidR="00D16B90" w:rsidRPr="0093647A" w:rsidRDefault="00D16B90" w:rsidP="0093647A">
            <w:pPr>
              <w:pStyle w:val="LuogoData"/>
              <w:rPr>
                <w:b/>
              </w:rPr>
            </w:pPr>
            <w:r w:rsidRPr="0093647A">
              <w:rPr>
                <w:b/>
              </w:rPr>
              <w:t>C.O./GAE</w:t>
            </w:r>
          </w:p>
        </w:tc>
        <w:tc>
          <w:tcPr>
            <w:tcW w:w="993" w:type="dxa"/>
          </w:tcPr>
          <w:p w:rsidR="00D16B90" w:rsidRDefault="00D16B90" w:rsidP="0093647A">
            <w:pPr>
              <w:pStyle w:val="LuogoData"/>
            </w:pPr>
          </w:p>
        </w:tc>
      </w:tr>
      <w:tr w:rsidR="00D16B90" w:rsidTr="00D16B90">
        <w:tc>
          <w:tcPr>
            <w:tcW w:w="534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1</w:t>
            </w:r>
          </w:p>
        </w:tc>
        <w:tc>
          <w:tcPr>
            <w:tcW w:w="889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AD02</w:t>
            </w:r>
          </w:p>
        </w:tc>
        <w:tc>
          <w:tcPr>
            <w:tcW w:w="3119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COSTANZO MONICA</w:t>
            </w:r>
          </w:p>
        </w:tc>
        <w:tc>
          <w:tcPr>
            <w:tcW w:w="992" w:type="dxa"/>
          </w:tcPr>
          <w:p w:rsidR="00D16B90" w:rsidRPr="00095DC9" w:rsidRDefault="00D16B90" w:rsidP="0093647A">
            <w:pPr>
              <w:pStyle w:val="LuogoData"/>
            </w:pPr>
            <w:r>
              <w:t>104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Pr="00095DC9" w:rsidRDefault="00D16B90" w:rsidP="0093647A">
            <w:pPr>
              <w:pStyle w:val="LuogoData"/>
            </w:pPr>
            <w:r>
              <w:t>2</w:t>
            </w:r>
          </w:p>
        </w:tc>
        <w:tc>
          <w:tcPr>
            <w:tcW w:w="889" w:type="dxa"/>
          </w:tcPr>
          <w:p w:rsidR="00D16B90" w:rsidRPr="00095DC9" w:rsidRDefault="00D16B90" w:rsidP="0093647A">
            <w:pPr>
              <w:pStyle w:val="LuogoData"/>
            </w:pPr>
            <w:r>
              <w:t>AD02</w:t>
            </w:r>
          </w:p>
        </w:tc>
        <w:tc>
          <w:tcPr>
            <w:tcW w:w="3119" w:type="dxa"/>
          </w:tcPr>
          <w:p w:rsidR="00D16B90" w:rsidRPr="00095DC9" w:rsidRDefault="00D16B90" w:rsidP="0093647A">
            <w:pPr>
              <w:pStyle w:val="LuogoData"/>
            </w:pPr>
            <w:r>
              <w:t>ZIINO PAOLO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99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3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AD02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>DE CESARE TEODORO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99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4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AD02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 xml:space="preserve">PRESI TIZIANA 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111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1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AD03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>SALADINO CINZIA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85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2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AD03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>ZAGARELLA CORRADO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59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3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AD03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>BONARO BRUNO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42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  <w:tr w:rsidR="00D16B90" w:rsidTr="00D16B90">
        <w:tc>
          <w:tcPr>
            <w:tcW w:w="534" w:type="dxa"/>
          </w:tcPr>
          <w:p w:rsidR="00D16B90" w:rsidRDefault="00D16B90" w:rsidP="0093647A">
            <w:pPr>
              <w:pStyle w:val="LuogoData"/>
            </w:pPr>
            <w:r>
              <w:t>4</w:t>
            </w:r>
          </w:p>
        </w:tc>
        <w:tc>
          <w:tcPr>
            <w:tcW w:w="889" w:type="dxa"/>
          </w:tcPr>
          <w:p w:rsidR="00D16B90" w:rsidRDefault="00D16B90" w:rsidP="0093647A">
            <w:pPr>
              <w:pStyle w:val="LuogoData"/>
            </w:pPr>
            <w:r>
              <w:t>AD03</w:t>
            </w:r>
          </w:p>
        </w:tc>
        <w:tc>
          <w:tcPr>
            <w:tcW w:w="3119" w:type="dxa"/>
          </w:tcPr>
          <w:p w:rsidR="00D16B90" w:rsidRDefault="00D16B90" w:rsidP="0093647A">
            <w:pPr>
              <w:pStyle w:val="LuogoData"/>
            </w:pPr>
            <w:r>
              <w:t>SUMMARIA GILDA</w:t>
            </w:r>
          </w:p>
        </w:tc>
        <w:tc>
          <w:tcPr>
            <w:tcW w:w="992" w:type="dxa"/>
          </w:tcPr>
          <w:p w:rsidR="00D16B90" w:rsidRDefault="00D16B90" w:rsidP="0093647A">
            <w:pPr>
              <w:pStyle w:val="LuogoData"/>
            </w:pPr>
            <w:r>
              <w:t>19</w:t>
            </w:r>
          </w:p>
        </w:tc>
        <w:tc>
          <w:tcPr>
            <w:tcW w:w="1417" w:type="dxa"/>
          </w:tcPr>
          <w:p w:rsidR="00D16B90" w:rsidRPr="00095DC9" w:rsidRDefault="00D16B90" w:rsidP="0093647A">
            <w:pPr>
              <w:pStyle w:val="LuogoData"/>
            </w:pPr>
            <w:r>
              <w:t>GAE</w:t>
            </w:r>
          </w:p>
        </w:tc>
        <w:tc>
          <w:tcPr>
            <w:tcW w:w="993" w:type="dxa"/>
          </w:tcPr>
          <w:p w:rsidR="00D16B90" w:rsidRPr="00095DC9" w:rsidRDefault="00D16B90" w:rsidP="0093647A">
            <w:pPr>
              <w:pStyle w:val="LuogoData"/>
            </w:pPr>
            <w:r w:rsidRPr="00095DC9">
              <w:t>FASE 0</w:t>
            </w:r>
          </w:p>
        </w:tc>
      </w:tr>
    </w:tbl>
    <w:p w:rsidR="00095DC9" w:rsidRDefault="00D16B90" w:rsidP="0093647A">
      <w:pPr>
        <w:pStyle w:val="LuogoData"/>
      </w:pPr>
      <w:r w:rsidRPr="0093647A">
        <w:rPr>
          <w:b/>
          <w:u w:val="single"/>
        </w:rPr>
        <w:t>Il presente avviso ha valore di notifica a tutti gli effetti ai docenti interessati</w:t>
      </w:r>
      <w:r>
        <w:t>. Non saranno, pertanto, effettuate comunicazioni personali.</w:t>
      </w:r>
    </w:p>
    <w:p w:rsidR="00D16B90" w:rsidRDefault="00D16B90" w:rsidP="0093647A">
      <w:pPr>
        <w:pStyle w:val="LuogoData"/>
      </w:pPr>
      <w:r>
        <w:t>Si precisa inoltre che è possibile, in caso di impedimento a presenziare personalmente, delegare</w:t>
      </w:r>
      <w:r w:rsidR="0093647A">
        <w:t xml:space="preserve"> una persona di propria fiducia che dovrà presentarsi munita di un valido documento di riconoscimento. All’atto di delega dovrà essere pure allegata fotocopia del documento di riconoscimento del delegante.</w:t>
      </w:r>
    </w:p>
    <w:p w:rsidR="0093647A" w:rsidRDefault="0093647A" w:rsidP="0093647A">
      <w:pPr>
        <w:pStyle w:val="LuogoData"/>
      </w:pPr>
    </w:p>
    <w:p w:rsidR="0093647A" w:rsidRPr="0093647A" w:rsidRDefault="0093647A" w:rsidP="0093647A">
      <w:pPr>
        <w:pStyle w:val="LuogoData"/>
        <w:jc w:val="right"/>
      </w:pPr>
      <w:r w:rsidRPr="0093647A">
        <w:t>IL DIRIGENTE</w:t>
      </w:r>
    </w:p>
    <w:p w:rsidR="0093647A" w:rsidRPr="0093647A" w:rsidRDefault="0093647A" w:rsidP="0093647A">
      <w:pPr>
        <w:pStyle w:val="LuogoData"/>
        <w:jc w:val="right"/>
      </w:pPr>
      <w:r w:rsidRPr="0093647A">
        <w:t>Antonio CATANIA</w:t>
      </w:r>
    </w:p>
    <w:p w:rsidR="0093647A" w:rsidRDefault="0093647A" w:rsidP="0093647A">
      <w:pPr>
        <w:pStyle w:val="LuogoData"/>
        <w:jc w:val="right"/>
      </w:pPr>
      <w:r>
        <w:t>Firma autografa sostituita a mezzo</w:t>
      </w:r>
    </w:p>
    <w:p w:rsidR="0093647A" w:rsidRDefault="0093647A" w:rsidP="0093647A">
      <w:pPr>
        <w:pStyle w:val="LuogoData"/>
        <w:jc w:val="right"/>
      </w:pPr>
      <w:r>
        <w:t>stampa ai sensi dell’art.3, comma 2</w:t>
      </w:r>
    </w:p>
    <w:p w:rsidR="0093647A" w:rsidRPr="00F45957" w:rsidRDefault="0093647A" w:rsidP="0093647A">
      <w:pPr>
        <w:pStyle w:val="LuogoData"/>
        <w:jc w:val="right"/>
      </w:pPr>
      <w:r>
        <w:t xml:space="preserve">del </w:t>
      </w:r>
      <w:proofErr w:type="spellStart"/>
      <w:r>
        <w:t>D.L.vo</w:t>
      </w:r>
      <w:proofErr w:type="spellEnd"/>
      <w:r>
        <w:t xml:space="preserve"> 39/1993</w:t>
      </w:r>
    </w:p>
    <w:sectPr w:rsidR="0093647A" w:rsidRPr="00F4595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AE" w:rsidRDefault="001359AE" w:rsidP="00735857">
      <w:pPr>
        <w:spacing w:after="0" w:line="240" w:lineRule="auto"/>
      </w:pPr>
      <w:r>
        <w:separator/>
      </w:r>
    </w:p>
  </w:endnote>
  <w:endnote w:type="continuationSeparator" w:id="0">
    <w:p w:rsidR="001359AE" w:rsidRDefault="001359A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Content>
      <w:p w:rsidR="0093647A" w:rsidRDefault="0093647A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47A" w:rsidRPr="0072653A" w:rsidRDefault="0093647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3647A" w:rsidRDefault="0093647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93647A" w:rsidRPr="0072653A" w:rsidRDefault="0093647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93647A" w:rsidRPr="0072653A" w:rsidRDefault="0093647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93647A" w:rsidRDefault="0093647A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93647A" w:rsidRPr="0072653A" w:rsidRDefault="0093647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3647A" w:rsidRDefault="0093647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93647A" w:rsidRPr="0072653A" w:rsidRDefault="0093647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93647A" w:rsidRPr="0072653A" w:rsidRDefault="0093647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93647A" w:rsidRDefault="0093647A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C76">
          <w:rPr>
            <w:noProof/>
          </w:rPr>
          <w:t>5</w:t>
        </w:r>
        <w:r>
          <w:fldChar w:fldCharType="end"/>
        </w:r>
      </w:p>
    </w:sdtContent>
  </w:sdt>
  <w:p w:rsidR="0093647A" w:rsidRPr="00735857" w:rsidRDefault="0093647A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AE" w:rsidRDefault="001359AE" w:rsidP="00735857">
      <w:pPr>
        <w:spacing w:after="0" w:line="240" w:lineRule="auto"/>
      </w:pPr>
      <w:r>
        <w:separator/>
      </w:r>
    </w:p>
  </w:footnote>
  <w:footnote w:type="continuationSeparator" w:id="0">
    <w:p w:rsidR="001359AE" w:rsidRDefault="001359A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7A" w:rsidRDefault="0093647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3647A" w:rsidRPr="00E7598E" w:rsidRDefault="0093647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3647A" w:rsidRPr="00E7598E" w:rsidRDefault="0093647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Vercelli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7A" w:rsidRDefault="0093647A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3647A" w:rsidRPr="00E7598E" w:rsidRDefault="0093647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3647A" w:rsidRPr="00E7598E" w:rsidRDefault="0093647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93647A" w:rsidRPr="00E7598E" w:rsidRDefault="0093647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93647A" w:rsidRPr="00E7598E" w:rsidRDefault="0093647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05C76"/>
    <w:rsid w:val="00020ABB"/>
    <w:rsid w:val="00026754"/>
    <w:rsid w:val="00026DD8"/>
    <w:rsid w:val="000634C3"/>
    <w:rsid w:val="00095DC9"/>
    <w:rsid w:val="000D0E61"/>
    <w:rsid w:val="00104C46"/>
    <w:rsid w:val="00105DDA"/>
    <w:rsid w:val="00107F55"/>
    <w:rsid w:val="0011154D"/>
    <w:rsid w:val="00132C64"/>
    <w:rsid w:val="001359AE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D014C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D2C3B"/>
    <w:rsid w:val="006272A3"/>
    <w:rsid w:val="00653E89"/>
    <w:rsid w:val="006640D6"/>
    <w:rsid w:val="00682992"/>
    <w:rsid w:val="00684E03"/>
    <w:rsid w:val="006933CE"/>
    <w:rsid w:val="006C7D1D"/>
    <w:rsid w:val="006C7F03"/>
    <w:rsid w:val="006D2294"/>
    <w:rsid w:val="006D5BCE"/>
    <w:rsid w:val="006D5E26"/>
    <w:rsid w:val="006E35AD"/>
    <w:rsid w:val="0072653A"/>
    <w:rsid w:val="00735857"/>
    <w:rsid w:val="00746855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3647A"/>
    <w:rsid w:val="00957E18"/>
    <w:rsid w:val="00970E4A"/>
    <w:rsid w:val="00980B08"/>
    <w:rsid w:val="00982B8F"/>
    <w:rsid w:val="00984E26"/>
    <w:rsid w:val="00A05E12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BB706E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B9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45957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3647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4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3647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4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43FD-064E-4946-B92B-8A0D9AE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2015-08-10T11:47:00Z</cp:lastPrinted>
  <dcterms:created xsi:type="dcterms:W3CDTF">2015-08-10T11:51:00Z</dcterms:created>
  <dcterms:modified xsi:type="dcterms:W3CDTF">2015-08-10T11:51:00Z</dcterms:modified>
</cp:coreProperties>
</file>