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0170DC" w:rsidRDefault="00092E64" w:rsidP="0063272A">
      <w:pPr>
        <w:pStyle w:val="LuogoData"/>
      </w:pPr>
    </w:p>
    <w:p w:rsidR="006E35AD" w:rsidRPr="000170DC" w:rsidRDefault="0063272A" w:rsidP="0063272A">
      <w:pPr>
        <w:pStyle w:val="LuogoData"/>
      </w:pPr>
      <w:r w:rsidRPr="000170DC">
        <w:rPr>
          <w:sz w:val="22"/>
          <w:szCs w:val="22"/>
        </w:rPr>
        <w:t xml:space="preserve"> </w:t>
      </w:r>
      <w:proofErr w:type="spellStart"/>
      <w:r w:rsidR="00AE0D81" w:rsidRPr="000170DC">
        <w:rPr>
          <w:sz w:val="22"/>
          <w:szCs w:val="22"/>
        </w:rPr>
        <w:t>Prot</w:t>
      </w:r>
      <w:proofErr w:type="spellEnd"/>
      <w:r w:rsidRPr="000170DC">
        <w:rPr>
          <w:sz w:val="22"/>
          <w:szCs w:val="22"/>
        </w:rPr>
        <w:t>.</w:t>
      </w:r>
      <w:r w:rsidR="00AE0D81" w:rsidRPr="000170DC">
        <w:rPr>
          <w:sz w:val="22"/>
          <w:szCs w:val="22"/>
        </w:rPr>
        <w:t xml:space="preserve"> n.</w:t>
      </w:r>
      <w:r w:rsidR="00970DA6" w:rsidRPr="000170DC">
        <w:rPr>
          <w:sz w:val="22"/>
          <w:szCs w:val="22"/>
        </w:rPr>
        <w:t xml:space="preserve"> </w:t>
      </w:r>
      <w:r w:rsidR="00B61810">
        <w:rPr>
          <w:sz w:val="22"/>
          <w:szCs w:val="22"/>
        </w:rPr>
        <w:t xml:space="preserve">2504   </w:t>
      </w:r>
      <w:r w:rsidR="00AE0D81" w:rsidRPr="000170DC">
        <w:rPr>
          <w:sz w:val="22"/>
          <w:szCs w:val="22"/>
        </w:rPr>
        <w:t xml:space="preserve"> c32                    </w:t>
      </w:r>
      <w:r w:rsidRPr="000170DC">
        <w:rPr>
          <w:sz w:val="22"/>
          <w:szCs w:val="22"/>
        </w:rPr>
        <w:t xml:space="preserve">                        </w:t>
      </w:r>
      <w:r w:rsidR="00AE0D81" w:rsidRPr="000170DC">
        <w:rPr>
          <w:sz w:val="22"/>
          <w:szCs w:val="22"/>
        </w:rPr>
        <w:t xml:space="preserve">                  </w:t>
      </w:r>
      <w:r w:rsidR="00CF7189" w:rsidRPr="000170DC">
        <w:rPr>
          <w:sz w:val="22"/>
          <w:szCs w:val="22"/>
        </w:rPr>
        <w:t>Vercelli</w:t>
      </w:r>
      <w:r w:rsidR="003C439D" w:rsidRPr="000170DC">
        <w:rPr>
          <w:sz w:val="22"/>
          <w:szCs w:val="22"/>
        </w:rPr>
        <w:t>,</w:t>
      </w:r>
      <w:r w:rsidR="000170DC" w:rsidRPr="000170DC">
        <w:rPr>
          <w:sz w:val="22"/>
          <w:szCs w:val="22"/>
        </w:rPr>
        <w:t>22-09-2015</w:t>
      </w:r>
    </w:p>
    <w:p w:rsidR="00B61810" w:rsidRDefault="00AE0D81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>A</w:t>
      </w:r>
      <w:r w:rsidR="000170DC"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i </w:t>
      </w:r>
      <w:r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 Dirigent</w:t>
      </w:r>
      <w:r w:rsidR="000170DC"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>i</w:t>
      </w:r>
      <w:r w:rsidR="000279C8"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 </w:t>
      </w:r>
      <w:r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>de</w:t>
      </w:r>
      <w:r w:rsidR="000170DC"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>gli</w:t>
      </w:r>
    </w:p>
    <w:p w:rsidR="00AE0D81" w:rsidRDefault="000170DC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 </w:t>
      </w:r>
      <w:r w:rsidR="00AE0D81"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Istituti </w:t>
      </w:r>
      <w:r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>Comprensivi</w:t>
      </w:r>
    </w:p>
    <w:p w:rsidR="00B61810" w:rsidRDefault="00B61810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B61810" w:rsidRDefault="00B61810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>
        <w:rPr>
          <w:rFonts w:eastAsia="Times New Roman" w:cs="Arial"/>
          <w:color w:val="1F497D" w:themeColor="text2"/>
          <w:sz w:val="24"/>
          <w:szCs w:val="24"/>
          <w:lang w:eastAsia="it-IT"/>
        </w:rPr>
        <w:t xml:space="preserve">Ai Referenti </w:t>
      </w:r>
    </w:p>
    <w:p w:rsidR="00B61810" w:rsidRPr="000170DC" w:rsidRDefault="00B61810" w:rsidP="00AE0D81">
      <w:pPr>
        <w:spacing w:after="0" w:line="240" w:lineRule="auto"/>
        <w:jc w:val="right"/>
        <w:outlineLvl w:val="0"/>
        <w:rPr>
          <w:rFonts w:eastAsia="Times New Roman" w:cs="Arial"/>
          <w:b/>
          <w:color w:val="1F497D" w:themeColor="text2"/>
          <w:sz w:val="24"/>
          <w:szCs w:val="24"/>
          <w:lang w:eastAsia="it-IT"/>
        </w:rPr>
      </w:pPr>
      <w:r>
        <w:rPr>
          <w:rFonts w:eastAsia="Times New Roman" w:cs="Arial"/>
          <w:color w:val="1F497D" w:themeColor="text2"/>
          <w:sz w:val="24"/>
          <w:szCs w:val="24"/>
          <w:lang w:eastAsia="it-IT"/>
        </w:rPr>
        <w:t>Attività Motoria</w:t>
      </w:r>
    </w:p>
    <w:p w:rsidR="00AE0D81" w:rsidRPr="000170DC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4"/>
          <w:szCs w:val="24"/>
          <w:u w:val="single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0170DC" w:rsidRDefault="000170DC" w:rsidP="000170DC">
      <w:pPr>
        <w:rPr>
          <w:rFonts w:eastAsia="Times New Roman" w:cs="Times New Roman"/>
          <w:color w:val="1F497D" w:themeColor="text2"/>
          <w:szCs w:val="22"/>
        </w:rPr>
      </w:pPr>
    </w:p>
    <w:p w:rsidR="000170DC" w:rsidRPr="000170DC" w:rsidRDefault="000170DC" w:rsidP="000170DC">
      <w:pPr>
        <w:rPr>
          <w:rFonts w:eastAsia="Times New Roman" w:cs="Times New Roman"/>
          <w:b/>
          <w:color w:val="1F497D" w:themeColor="text2"/>
          <w:szCs w:val="22"/>
        </w:rPr>
      </w:pPr>
      <w:r w:rsidRPr="000170DC">
        <w:rPr>
          <w:rFonts w:eastAsia="Times New Roman" w:cs="Times New Roman"/>
          <w:color w:val="1F497D" w:themeColor="text2"/>
          <w:szCs w:val="22"/>
        </w:rPr>
        <w:t xml:space="preserve">Oggetto:  progetto scolastico </w:t>
      </w:r>
      <w:r w:rsidRPr="000170DC">
        <w:rPr>
          <w:rFonts w:eastAsia="Times New Roman" w:cs="Times New Roman"/>
          <w:b/>
          <w:color w:val="1F497D" w:themeColor="text2"/>
          <w:szCs w:val="22"/>
        </w:rPr>
        <w:t xml:space="preserve">“Smile </w:t>
      </w:r>
      <w:proofErr w:type="spellStart"/>
      <w:r w:rsidRPr="000170DC">
        <w:rPr>
          <w:rFonts w:eastAsia="Times New Roman" w:cs="Times New Roman"/>
          <w:b/>
          <w:color w:val="1F497D" w:themeColor="text2"/>
          <w:szCs w:val="22"/>
        </w:rPr>
        <w:t>Cheer</w:t>
      </w:r>
      <w:proofErr w:type="spellEnd"/>
      <w:r w:rsidRPr="000170DC">
        <w:rPr>
          <w:rFonts w:eastAsia="Times New Roman" w:cs="Times New Roman"/>
          <w:b/>
          <w:color w:val="1F497D" w:themeColor="text2"/>
          <w:szCs w:val="22"/>
        </w:rPr>
        <w:t>”</w:t>
      </w:r>
    </w:p>
    <w:p w:rsidR="000170DC" w:rsidRPr="000170DC" w:rsidRDefault="000170DC" w:rsidP="000170DC">
      <w:pPr>
        <w:rPr>
          <w:rFonts w:eastAsia="Times New Roman" w:cs="Times New Roman"/>
          <w:color w:val="1F497D" w:themeColor="text2"/>
        </w:rPr>
      </w:pPr>
      <w:r w:rsidRPr="000170DC">
        <w:rPr>
          <w:rFonts w:eastAsia="Times New Roman" w:cs="Times New Roman"/>
          <w:color w:val="1F497D" w:themeColor="text2"/>
        </w:rPr>
        <w:t xml:space="preserve"> Si trasmette il programma dell’iniziativa in oggetto, promossa dalla </w:t>
      </w:r>
      <w:r w:rsidRPr="000170DC">
        <w:rPr>
          <w:rFonts w:eastAsia="Times New Roman" w:cs="Times New Roman"/>
          <w:b/>
          <w:color w:val="1F497D" w:themeColor="text2"/>
        </w:rPr>
        <w:t xml:space="preserve">Federazione Italiana </w:t>
      </w:r>
      <w:proofErr w:type="spellStart"/>
      <w:r w:rsidRPr="000170DC">
        <w:rPr>
          <w:rFonts w:eastAsia="Times New Roman" w:cs="Times New Roman"/>
          <w:b/>
          <w:color w:val="1F497D" w:themeColor="text2"/>
        </w:rPr>
        <w:t>Cheerleading</w:t>
      </w:r>
      <w:proofErr w:type="spellEnd"/>
      <w:r w:rsidRPr="000170DC">
        <w:rPr>
          <w:rFonts w:eastAsia="Times New Roman" w:cs="Times New Roman"/>
          <w:b/>
          <w:color w:val="1F497D" w:themeColor="text2"/>
        </w:rPr>
        <w:t xml:space="preserve"> e </w:t>
      </w:r>
      <w:proofErr w:type="spellStart"/>
      <w:r w:rsidRPr="000170DC">
        <w:rPr>
          <w:rFonts w:eastAsia="Times New Roman" w:cs="Times New Roman"/>
          <w:b/>
          <w:color w:val="1F497D" w:themeColor="text2"/>
        </w:rPr>
        <w:t>Cheerdance</w:t>
      </w:r>
      <w:proofErr w:type="spellEnd"/>
      <w:r w:rsidRPr="000170DC">
        <w:rPr>
          <w:rFonts w:eastAsia="Times New Roman" w:cs="Times New Roman"/>
          <w:color w:val="1F497D" w:themeColor="text2"/>
        </w:rPr>
        <w:t xml:space="preserve">, invitando le scuole interessate a comunicare l’intenzione di aderire al progetto direttamente all’ Ufficio dello scrivente </w:t>
      </w:r>
      <w:r>
        <w:rPr>
          <w:rFonts w:eastAsia="Times New Roman" w:cs="Times New Roman"/>
          <w:color w:val="1F497D" w:themeColor="text2"/>
        </w:rPr>
        <w:t>.</w:t>
      </w:r>
    </w:p>
    <w:p w:rsidR="000279C8" w:rsidRPr="000170DC" w:rsidRDefault="000279C8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970DA6" w:rsidRPr="000170DC" w:rsidRDefault="00970DA6" w:rsidP="00AE0D81">
      <w:pPr>
        <w:spacing w:after="0" w:line="240" w:lineRule="auto"/>
        <w:jc w:val="left"/>
        <w:outlineLvl w:val="0"/>
        <w:rPr>
          <w:rFonts w:eastAsia="Times New Roman" w:cs="Arial"/>
          <w:b/>
          <w:color w:val="1F497D" w:themeColor="text2"/>
          <w:sz w:val="24"/>
          <w:szCs w:val="24"/>
          <w:lang w:eastAsia="it-IT"/>
        </w:rPr>
      </w:pPr>
    </w:p>
    <w:p w:rsidR="00AE0D81" w:rsidRPr="000170DC" w:rsidRDefault="0063272A" w:rsidP="00B61810">
      <w:pPr>
        <w:spacing w:after="0" w:line="240" w:lineRule="auto"/>
        <w:jc w:val="left"/>
        <w:outlineLvl w:val="0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 w:rsidRPr="000170DC">
        <w:rPr>
          <w:rFonts w:eastAsia="Times New Roman" w:cs="Arial"/>
          <w:b/>
          <w:color w:val="1F497D" w:themeColor="text2"/>
          <w:sz w:val="24"/>
          <w:szCs w:val="24"/>
          <w:lang w:eastAsia="it-IT"/>
        </w:rPr>
        <w:t xml:space="preserve">                        </w:t>
      </w:r>
      <w:r w:rsidR="00AE0D81"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object w:dxaOrig="45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 o:ole="">
            <v:imagedata r:id="rId9" o:title=""/>
          </v:shape>
          <o:OLEObject Type="Embed" ProgID="PBrush" ShapeID="_x0000_i1025" DrawAspect="Content" ObjectID="_1504435196" r:id="rId10"/>
        </w:object>
      </w:r>
    </w:p>
    <w:p w:rsidR="00D92C08" w:rsidRPr="000170DC" w:rsidRDefault="00D92C08" w:rsidP="00AE0D81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170DC" w:rsidRDefault="00AE0D81" w:rsidP="00AE0D81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t>Grazie della collaborazione</w:t>
      </w:r>
    </w:p>
    <w:p w:rsidR="00AE0D81" w:rsidRPr="000170DC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170DC" w:rsidRDefault="00AE0D81" w:rsidP="00AE0D81">
      <w:pPr>
        <w:spacing w:after="0" w:line="240" w:lineRule="auto"/>
        <w:jc w:val="center"/>
        <w:rPr>
          <w:rFonts w:eastAsia="Times New Roman" w:cs="Lucida Sans Unicode"/>
          <w:color w:val="000080"/>
          <w:sz w:val="20"/>
          <w:lang w:eastAsia="it-IT"/>
        </w:rPr>
      </w:pPr>
    </w:p>
    <w:p w:rsidR="00AE0D81" w:rsidRPr="00AE0D81" w:rsidRDefault="00AE0D81" w:rsidP="00AE0D81">
      <w:pPr>
        <w:spacing w:after="0" w:line="240" w:lineRule="auto"/>
        <w:jc w:val="left"/>
        <w:rPr>
          <w:rFonts w:eastAsia="Times New Roman" w:cs="Lucida Sans Unicode"/>
          <w:i/>
          <w:color w:val="000080"/>
          <w:sz w:val="24"/>
          <w:szCs w:val="24"/>
          <w:u w:val="single"/>
          <w:lang w:eastAsia="it-IT"/>
        </w:rPr>
      </w:pPr>
    </w:p>
    <w:p w:rsidR="003C439D" w:rsidRPr="00B61810" w:rsidRDefault="003C439D" w:rsidP="003C439D">
      <w:pPr>
        <w:pStyle w:val="Firmato"/>
        <w:rPr>
          <w:color w:val="1F497D" w:themeColor="text2"/>
        </w:rPr>
      </w:pPr>
      <w:r w:rsidRPr="00B61810">
        <w:rPr>
          <w:color w:val="1F497D" w:themeColor="text2"/>
        </w:rPr>
        <w:t>IL DIRIGENTE</w:t>
      </w:r>
      <w:bookmarkStart w:id="0" w:name="_GoBack"/>
      <w:bookmarkEnd w:id="0"/>
      <w:r w:rsidRPr="00B61810">
        <w:rPr>
          <w:color w:val="1F497D" w:themeColor="text2"/>
        </w:rPr>
        <w:br/>
        <w:t>Antonio Catania</w:t>
      </w:r>
    </w:p>
    <w:p w:rsidR="003C439D" w:rsidRPr="00B61810" w:rsidRDefault="003C439D" w:rsidP="003C439D">
      <w:pPr>
        <w:pStyle w:val="Firmato"/>
        <w:rPr>
          <w:color w:val="1F497D" w:themeColor="text2"/>
          <w:sz w:val="20"/>
          <w:szCs w:val="20"/>
        </w:rPr>
      </w:pPr>
      <w:r w:rsidRPr="00B61810">
        <w:rPr>
          <w:color w:val="1F497D" w:themeColor="text2"/>
          <w:sz w:val="20"/>
          <w:szCs w:val="20"/>
        </w:rPr>
        <w:t>firma autografa sostituita a mezzo stampa ai sensi dell’articolo 3, comma 2 Decreto legislativo 39/1993</w:t>
      </w:r>
    </w:p>
    <w:sectPr w:rsidR="003C439D" w:rsidRPr="00B61810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B0" w:rsidRDefault="005E11B0" w:rsidP="00735857">
      <w:pPr>
        <w:spacing w:after="0" w:line="240" w:lineRule="auto"/>
      </w:pPr>
      <w:r>
        <w:separator/>
      </w:r>
    </w:p>
  </w:endnote>
  <w:endnote w:type="continuationSeparator" w:id="0">
    <w:p w:rsidR="005E11B0" w:rsidRDefault="005E11B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BDB44D" wp14:editId="60BABD3F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B61810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6FAFA77" wp14:editId="1567AC9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B0" w:rsidRDefault="005E11B0" w:rsidP="00735857">
      <w:pPr>
        <w:spacing w:after="0" w:line="240" w:lineRule="auto"/>
      </w:pPr>
      <w:r>
        <w:separator/>
      </w:r>
    </w:p>
  </w:footnote>
  <w:footnote w:type="continuationSeparator" w:id="0">
    <w:p w:rsidR="005E11B0" w:rsidRDefault="005E11B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A72B60" wp14:editId="40380227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B76ACF" wp14:editId="7A895C7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2AD3633" wp14:editId="4A04E478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5557613" wp14:editId="7A9F807B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10D6C2" wp14:editId="250BB5D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4C632E" wp14:editId="0685C6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170DC"/>
    <w:rsid w:val="00020ABB"/>
    <w:rsid w:val="00026754"/>
    <w:rsid w:val="00026DD8"/>
    <w:rsid w:val="000279C8"/>
    <w:rsid w:val="000634C3"/>
    <w:rsid w:val="00092E64"/>
    <w:rsid w:val="000D0E61"/>
    <w:rsid w:val="00104C46"/>
    <w:rsid w:val="00105DDA"/>
    <w:rsid w:val="0011154D"/>
    <w:rsid w:val="00122581"/>
    <w:rsid w:val="00132C64"/>
    <w:rsid w:val="00156550"/>
    <w:rsid w:val="00171593"/>
    <w:rsid w:val="00171C98"/>
    <w:rsid w:val="00176BD8"/>
    <w:rsid w:val="00186A97"/>
    <w:rsid w:val="001C36C6"/>
    <w:rsid w:val="001F07E8"/>
    <w:rsid w:val="00221772"/>
    <w:rsid w:val="002234E0"/>
    <w:rsid w:val="002271E0"/>
    <w:rsid w:val="0023363A"/>
    <w:rsid w:val="002460B0"/>
    <w:rsid w:val="00247A7F"/>
    <w:rsid w:val="00264F38"/>
    <w:rsid w:val="002B72D4"/>
    <w:rsid w:val="002D1E5F"/>
    <w:rsid w:val="00310EBE"/>
    <w:rsid w:val="00342B9D"/>
    <w:rsid w:val="00344177"/>
    <w:rsid w:val="00345336"/>
    <w:rsid w:val="00362060"/>
    <w:rsid w:val="003669BE"/>
    <w:rsid w:val="003B07E1"/>
    <w:rsid w:val="003B4272"/>
    <w:rsid w:val="003C439D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5E11B0"/>
    <w:rsid w:val="0063272A"/>
    <w:rsid w:val="00633D12"/>
    <w:rsid w:val="0064670B"/>
    <w:rsid w:val="00653E89"/>
    <w:rsid w:val="00684E03"/>
    <w:rsid w:val="006933CE"/>
    <w:rsid w:val="006A24D5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B29F7"/>
    <w:rsid w:val="007E5993"/>
    <w:rsid w:val="007F55BC"/>
    <w:rsid w:val="008074E6"/>
    <w:rsid w:val="00833790"/>
    <w:rsid w:val="00840519"/>
    <w:rsid w:val="00887190"/>
    <w:rsid w:val="008B148F"/>
    <w:rsid w:val="008B6D2F"/>
    <w:rsid w:val="008F4B65"/>
    <w:rsid w:val="00917BFF"/>
    <w:rsid w:val="00920922"/>
    <w:rsid w:val="00930855"/>
    <w:rsid w:val="0093371B"/>
    <w:rsid w:val="009540E9"/>
    <w:rsid w:val="00957E18"/>
    <w:rsid w:val="00970DA6"/>
    <w:rsid w:val="00970E4A"/>
    <w:rsid w:val="00982B8F"/>
    <w:rsid w:val="00984E26"/>
    <w:rsid w:val="009E711D"/>
    <w:rsid w:val="00A05E12"/>
    <w:rsid w:val="00A53694"/>
    <w:rsid w:val="00A63ADA"/>
    <w:rsid w:val="00A82B7B"/>
    <w:rsid w:val="00A93438"/>
    <w:rsid w:val="00AD516B"/>
    <w:rsid w:val="00AE0D81"/>
    <w:rsid w:val="00AF6D3E"/>
    <w:rsid w:val="00B442B8"/>
    <w:rsid w:val="00B61810"/>
    <w:rsid w:val="00B6313E"/>
    <w:rsid w:val="00B9467A"/>
    <w:rsid w:val="00BD6C01"/>
    <w:rsid w:val="00BE0B42"/>
    <w:rsid w:val="00BF00BF"/>
    <w:rsid w:val="00C1080D"/>
    <w:rsid w:val="00C13338"/>
    <w:rsid w:val="00C14861"/>
    <w:rsid w:val="00C42C1D"/>
    <w:rsid w:val="00C900B6"/>
    <w:rsid w:val="00C94F10"/>
    <w:rsid w:val="00CB1BE5"/>
    <w:rsid w:val="00CB447C"/>
    <w:rsid w:val="00CC364F"/>
    <w:rsid w:val="00CC5943"/>
    <w:rsid w:val="00CD146C"/>
    <w:rsid w:val="00CE7F60"/>
    <w:rsid w:val="00CF7189"/>
    <w:rsid w:val="00D230BD"/>
    <w:rsid w:val="00D402CD"/>
    <w:rsid w:val="00D6370F"/>
    <w:rsid w:val="00D71E87"/>
    <w:rsid w:val="00D87D0A"/>
    <w:rsid w:val="00D92C08"/>
    <w:rsid w:val="00DF38D4"/>
    <w:rsid w:val="00E20548"/>
    <w:rsid w:val="00E7598E"/>
    <w:rsid w:val="00E8176E"/>
    <w:rsid w:val="00E97174"/>
    <w:rsid w:val="00EA2144"/>
    <w:rsid w:val="00EB552B"/>
    <w:rsid w:val="00EB6936"/>
    <w:rsid w:val="00F062A2"/>
    <w:rsid w:val="00F062F8"/>
    <w:rsid w:val="00F06B1B"/>
    <w:rsid w:val="00F24445"/>
    <w:rsid w:val="00F24949"/>
    <w:rsid w:val="00F67E95"/>
    <w:rsid w:val="00F76BDB"/>
    <w:rsid w:val="00F772EC"/>
    <w:rsid w:val="00F85F07"/>
    <w:rsid w:val="00F869EF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AE1C-7DFE-4541-B72E-3329C5E3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2015-05-07T11:14:00Z</cp:lastPrinted>
  <dcterms:created xsi:type="dcterms:W3CDTF">2015-09-18T09:00:00Z</dcterms:created>
  <dcterms:modified xsi:type="dcterms:W3CDTF">2015-09-22T11:54:00Z</dcterms:modified>
</cp:coreProperties>
</file>