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08" w:rsidRPr="00525BDB" w:rsidRDefault="00525BDB" w:rsidP="00980B08">
      <w:pPr>
        <w:pStyle w:val="LuogoData"/>
        <w:rPr>
          <w:b w:val="0"/>
        </w:rPr>
      </w:pPr>
      <w:proofErr w:type="spellStart"/>
      <w:r w:rsidRPr="00525BDB">
        <w:rPr>
          <w:b w:val="0"/>
        </w:rPr>
        <w:t>Prot</w:t>
      </w:r>
      <w:proofErr w:type="spellEnd"/>
      <w:r w:rsidRPr="00525BDB">
        <w:rPr>
          <w:b w:val="0"/>
        </w:rPr>
        <w:t>. n.</w:t>
      </w:r>
      <w:r w:rsidR="00CA1E9D">
        <w:rPr>
          <w:b w:val="0"/>
        </w:rPr>
        <w:t>2374</w:t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  <w:t>Vercelli, 3 settembre 2015</w:t>
      </w:r>
    </w:p>
    <w:p w:rsidR="00525BDB" w:rsidRPr="00525BDB" w:rsidRDefault="00525BDB" w:rsidP="00980B08">
      <w:pPr>
        <w:pStyle w:val="LuogoData"/>
        <w:rPr>
          <w:b w:val="0"/>
        </w:rPr>
      </w:pPr>
    </w:p>
    <w:p w:rsidR="00525BDB" w:rsidRPr="00525BDB" w:rsidRDefault="00525BDB" w:rsidP="00980B08">
      <w:pPr>
        <w:pStyle w:val="LuogoData"/>
        <w:rPr>
          <w:b w:val="0"/>
        </w:rPr>
      </w:pP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  <w:t xml:space="preserve">AI </w:t>
      </w:r>
      <w:r w:rsidRPr="00525BDB">
        <w:rPr>
          <w:b w:val="0"/>
        </w:rPr>
        <w:tab/>
        <w:t>DIRIGENTI SCOLASTICI</w:t>
      </w:r>
    </w:p>
    <w:p w:rsidR="00525BDB" w:rsidRPr="00525BDB" w:rsidRDefault="00525BDB" w:rsidP="00980B08">
      <w:pPr>
        <w:pStyle w:val="LuogoData"/>
        <w:rPr>
          <w:b w:val="0"/>
        </w:rPr>
      </w:pP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  <w:t xml:space="preserve">ALLE </w:t>
      </w:r>
      <w:r>
        <w:rPr>
          <w:b w:val="0"/>
        </w:rPr>
        <w:tab/>
      </w:r>
      <w:r w:rsidRPr="00525BDB">
        <w:rPr>
          <w:b w:val="0"/>
        </w:rPr>
        <w:t>OO.SS.</w:t>
      </w:r>
      <w:r w:rsidRPr="00525BDB">
        <w:rPr>
          <w:b w:val="0"/>
        </w:rPr>
        <w:tab/>
      </w:r>
    </w:p>
    <w:p w:rsidR="00525BDB" w:rsidRPr="00525BDB" w:rsidRDefault="00525BDB" w:rsidP="00980B08">
      <w:pPr>
        <w:pStyle w:val="LuogoData"/>
        <w:rPr>
          <w:b w:val="0"/>
        </w:rPr>
      </w:pP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  <w:t xml:space="preserve">AGLI </w:t>
      </w:r>
      <w:r>
        <w:rPr>
          <w:b w:val="0"/>
        </w:rPr>
        <w:tab/>
      </w:r>
      <w:r w:rsidRPr="00525BDB">
        <w:rPr>
          <w:b w:val="0"/>
        </w:rPr>
        <w:t>UST</w:t>
      </w:r>
    </w:p>
    <w:p w:rsidR="00525BDB" w:rsidRPr="00525BDB" w:rsidRDefault="00525BDB" w:rsidP="00980B08">
      <w:pPr>
        <w:pStyle w:val="LuogoData"/>
        <w:rPr>
          <w:b w:val="0"/>
        </w:rPr>
      </w:pP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</w:r>
      <w:r w:rsidRPr="00525BDB">
        <w:rPr>
          <w:b w:val="0"/>
        </w:rPr>
        <w:tab/>
        <w:t>LORO SEDI</w:t>
      </w:r>
    </w:p>
    <w:p w:rsidR="00525BDB" w:rsidRPr="00525BDB" w:rsidRDefault="00525BDB" w:rsidP="00980B08">
      <w:pPr>
        <w:pStyle w:val="LuogoData"/>
        <w:rPr>
          <w:b w:val="0"/>
        </w:rPr>
      </w:pPr>
    </w:p>
    <w:p w:rsidR="00525BDB" w:rsidRDefault="00525BDB" w:rsidP="00980B08">
      <w:pPr>
        <w:pStyle w:val="LuogoData"/>
        <w:rPr>
          <w:b w:val="0"/>
        </w:rPr>
      </w:pPr>
      <w:r w:rsidRPr="00525BDB">
        <w:rPr>
          <w:b w:val="0"/>
        </w:rPr>
        <w:t>Oggetto</w:t>
      </w:r>
      <w:r>
        <w:rPr>
          <w:b w:val="0"/>
        </w:rPr>
        <w:t>:</w:t>
      </w:r>
      <w:r>
        <w:rPr>
          <w:b w:val="0"/>
        </w:rPr>
        <w:tab/>
        <w:t>Assegnazione della sede di servizio al personale docente per l’assunzione</w:t>
      </w:r>
    </w:p>
    <w:p w:rsidR="00525BDB" w:rsidRDefault="00525BDB" w:rsidP="00525BDB">
      <w:pPr>
        <w:pStyle w:val="LuogoData"/>
        <w:ind w:left="1416"/>
        <w:rPr>
          <w:b w:val="0"/>
        </w:rPr>
      </w:pPr>
      <w:r>
        <w:rPr>
          <w:b w:val="0"/>
        </w:rPr>
        <w:t xml:space="preserve">a tempo indeterminato </w:t>
      </w:r>
      <w:proofErr w:type="spellStart"/>
      <w:r>
        <w:rPr>
          <w:b w:val="0"/>
        </w:rPr>
        <w:t>a.s.</w:t>
      </w:r>
      <w:proofErr w:type="spellEnd"/>
      <w:r>
        <w:rPr>
          <w:b w:val="0"/>
        </w:rPr>
        <w:t xml:space="preserve"> 2015/16 – fase B – del piano straordinario di assunzioni di cui alle L. 107/2015.</w:t>
      </w:r>
    </w:p>
    <w:p w:rsidR="00525BDB" w:rsidRDefault="00525BDB" w:rsidP="00525BDB">
      <w:pPr>
        <w:pStyle w:val="LuogoData"/>
        <w:rPr>
          <w:b w:val="0"/>
        </w:rPr>
      </w:pPr>
    </w:p>
    <w:p w:rsidR="00525BDB" w:rsidRDefault="00525BDB" w:rsidP="00CA1E9D">
      <w:pPr>
        <w:pStyle w:val="LuogoData"/>
        <w:jc w:val="both"/>
        <w:rPr>
          <w:b w:val="0"/>
        </w:rPr>
      </w:pPr>
      <w:r>
        <w:rPr>
          <w:b w:val="0"/>
        </w:rPr>
        <w:tab/>
        <w:t xml:space="preserve">Si comunica che le operazioni relative all’assegnazione della sede di servizio per </w:t>
      </w:r>
      <w:proofErr w:type="spellStart"/>
      <w:r>
        <w:rPr>
          <w:b w:val="0"/>
        </w:rPr>
        <w:t>l’a.s.</w:t>
      </w:r>
      <w:proofErr w:type="spellEnd"/>
      <w:r>
        <w:rPr>
          <w:b w:val="0"/>
        </w:rPr>
        <w:t xml:space="preserve"> 2015/16 ai docenti che abbiano accettato l’immissione in ruolo in provincia di Vercelli nella fase B del piano straordinario di assunzioni di cui alla L. 107/2015 si svolgeranno presso l’Istituto Magistrale “R. Stampa” c.so Italia, 48 13100 – Vercelli</w:t>
      </w:r>
    </w:p>
    <w:p w:rsidR="00525BDB" w:rsidRPr="00525BDB" w:rsidRDefault="00525BDB" w:rsidP="00CA1E9D">
      <w:pPr>
        <w:pStyle w:val="LuogoData"/>
        <w:jc w:val="center"/>
        <w:rPr>
          <w:u w:val="single"/>
        </w:rPr>
      </w:pPr>
      <w:r w:rsidRPr="00525BDB">
        <w:rPr>
          <w:u w:val="single"/>
        </w:rPr>
        <w:t>SABATO 12 SETTEMBRE 2015 ALLE ORE 9.00</w:t>
      </w:r>
    </w:p>
    <w:p w:rsidR="00525BDB" w:rsidRPr="00525BDB" w:rsidRDefault="00525BDB" w:rsidP="00CA1E9D">
      <w:pPr>
        <w:pStyle w:val="LuogoData"/>
        <w:jc w:val="center"/>
      </w:pPr>
      <w:r w:rsidRPr="00525BDB">
        <w:rPr>
          <w:u w:val="single"/>
        </w:rPr>
        <w:t>PER TUTTI GLI ORDINI DI SCUOLA.</w:t>
      </w:r>
    </w:p>
    <w:p w:rsidR="00525BDB" w:rsidRDefault="00525BDB" w:rsidP="00CA1E9D">
      <w:pPr>
        <w:pStyle w:val="LuogoData"/>
        <w:jc w:val="both"/>
        <w:rPr>
          <w:b w:val="0"/>
        </w:rPr>
      </w:pPr>
      <w:r>
        <w:rPr>
          <w:b w:val="0"/>
        </w:rPr>
        <w:t>Si precisa che questa comunicazione vale come convocazione a tutti gli effetti.</w:t>
      </w:r>
    </w:p>
    <w:p w:rsidR="00525BDB" w:rsidRDefault="00525BDB" w:rsidP="00CA1E9D">
      <w:pPr>
        <w:pStyle w:val="LuogoData"/>
        <w:jc w:val="both"/>
        <w:rPr>
          <w:b w:val="0"/>
        </w:rPr>
      </w:pPr>
      <w:r>
        <w:rPr>
          <w:b w:val="0"/>
        </w:rPr>
        <w:t>Gli interessati devono presentarsi alla convocazione muniti di validi documenti di identità.</w:t>
      </w:r>
    </w:p>
    <w:p w:rsidR="00525BDB" w:rsidRDefault="00525BDB" w:rsidP="00CA1E9D">
      <w:pPr>
        <w:pStyle w:val="LuogoData"/>
        <w:jc w:val="both"/>
        <w:rPr>
          <w:b w:val="0"/>
        </w:rPr>
      </w:pPr>
      <w:r>
        <w:rPr>
          <w:b w:val="0"/>
        </w:rPr>
        <w:tab/>
        <w:t xml:space="preserve">E’ possibile delegare persona di propria fiducia che dovrà presentarsi con l’atto di delega corredato dal documento in copia </w:t>
      </w:r>
      <w:r w:rsidR="00CA1E9D">
        <w:rPr>
          <w:b w:val="0"/>
        </w:rPr>
        <w:t xml:space="preserve">di identità </w:t>
      </w:r>
      <w:r>
        <w:rPr>
          <w:b w:val="0"/>
        </w:rPr>
        <w:t>da parte del delegante unitamente a un proprio e valido documento di identità.</w:t>
      </w:r>
    </w:p>
    <w:p w:rsidR="00525BDB" w:rsidRDefault="00525BDB" w:rsidP="00CA1E9D">
      <w:pPr>
        <w:pStyle w:val="LuogoData"/>
        <w:jc w:val="both"/>
        <w:rPr>
          <w:b w:val="0"/>
        </w:rPr>
      </w:pPr>
      <w:r>
        <w:rPr>
          <w:b w:val="0"/>
        </w:rPr>
        <w:tab/>
        <w:t>Unitamente alla presente sono pubblicati gli elenchi contenenti le sedi disponibili per le operazioni di cui trattasi.</w:t>
      </w:r>
    </w:p>
    <w:p w:rsidR="00CA1E9D" w:rsidRDefault="00CA1E9D" w:rsidP="00CA1E9D">
      <w:pPr>
        <w:pStyle w:val="LuogoData"/>
        <w:jc w:val="both"/>
        <w:rPr>
          <w:b w:val="0"/>
        </w:rPr>
      </w:pPr>
    </w:p>
    <w:p w:rsidR="00CA1E9D" w:rsidRDefault="00CA1E9D" w:rsidP="00CA1E9D">
      <w:pPr>
        <w:pStyle w:val="LuogoData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bookmarkStart w:id="0" w:name="_GoBack"/>
      <w:bookmarkEnd w:id="0"/>
      <w:r>
        <w:rPr>
          <w:b w:val="0"/>
        </w:rPr>
        <w:t>IL DIRIGENTE</w:t>
      </w:r>
    </w:p>
    <w:p w:rsidR="00CA1E9D" w:rsidRPr="00525BDB" w:rsidRDefault="00CA1E9D" w:rsidP="00CA1E9D">
      <w:pPr>
        <w:pStyle w:val="LuogoData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Antonio CATANIA</w:t>
      </w:r>
    </w:p>
    <w:p w:rsidR="00980B08" w:rsidRPr="00917BFF" w:rsidRDefault="00980B08" w:rsidP="00980B08">
      <w:pPr>
        <w:pStyle w:val="LuogoData"/>
      </w:pPr>
    </w:p>
    <w:sectPr w:rsidR="00980B08" w:rsidRPr="00917BFF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5A" w:rsidRDefault="006F1B5A" w:rsidP="00735857">
      <w:pPr>
        <w:spacing w:after="0" w:line="240" w:lineRule="auto"/>
      </w:pPr>
      <w:r>
        <w:separator/>
      </w:r>
    </w:p>
  </w:endnote>
  <w:endnote w:type="continuationSeparator" w:id="0">
    <w:p w:rsidR="006F1B5A" w:rsidRDefault="006F1B5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2E" w:rsidRDefault="00A414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A4142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A4142E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0161 – 228737/39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A4142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A4142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A4142E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0161 – 228737/39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 w:rsidR="00A4142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CA1E9D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2E" w:rsidRDefault="00A414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5A" w:rsidRDefault="006F1B5A" w:rsidP="00735857">
      <w:pPr>
        <w:spacing w:after="0" w:line="240" w:lineRule="auto"/>
      </w:pPr>
      <w:r>
        <w:separator/>
      </w:r>
    </w:p>
  </w:footnote>
  <w:footnote w:type="continuationSeparator" w:id="0">
    <w:p w:rsidR="006F1B5A" w:rsidRDefault="006F1B5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2E" w:rsidRDefault="00A414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A0529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B07E1"/>
    <w:rsid w:val="003B4272"/>
    <w:rsid w:val="00401A01"/>
    <w:rsid w:val="004237FD"/>
    <w:rsid w:val="00425ED9"/>
    <w:rsid w:val="004873EF"/>
    <w:rsid w:val="004A5D7A"/>
    <w:rsid w:val="004C72D7"/>
    <w:rsid w:val="004E032D"/>
    <w:rsid w:val="0050056C"/>
    <w:rsid w:val="00513C30"/>
    <w:rsid w:val="00525BDB"/>
    <w:rsid w:val="0054689F"/>
    <w:rsid w:val="00594191"/>
    <w:rsid w:val="006272A3"/>
    <w:rsid w:val="00653E89"/>
    <w:rsid w:val="006640D6"/>
    <w:rsid w:val="00682992"/>
    <w:rsid w:val="00684E03"/>
    <w:rsid w:val="006933CE"/>
    <w:rsid w:val="006C7F03"/>
    <w:rsid w:val="006D2294"/>
    <w:rsid w:val="006D5BCE"/>
    <w:rsid w:val="006E35AD"/>
    <w:rsid w:val="006F1B5A"/>
    <w:rsid w:val="0072653A"/>
    <w:rsid w:val="00735857"/>
    <w:rsid w:val="00764208"/>
    <w:rsid w:val="0077475F"/>
    <w:rsid w:val="007B0F03"/>
    <w:rsid w:val="007F55BC"/>
    <w:rsid w:val="008074E6"/>
    <w:rsid w:val="00833790"/>
    <w:rsid w:val="00887190"/>
    <w:rsid w:val="008B148F"/>
    <w:rsid w:val="008B6D2F"/>
    <w:rsid w:val="008F4B65"/>
    <w:rsid w:val="00917BFF"/>
    <w:rsid w:val="00920922"/>
    <w:rsid w:val="00930855"/>
    <w:rsid w:val="00957E18"/>
    <w:rsid w:val="00970E4A"/>
    <w:rsid w:val="00980B08"/>
    <w:rsid w:val="00982B8F"/>
    <w:rsid w:val="00984E26"/>
    <w:rsid w:val="00A05E12"/>
    <w:rsid w:val="00A309C9"/>
    <w:rsid w:val="00A4142E"/>
    <w:rsid w:val="00A53694"/>
    <w:rsid w:val="00A63ADA"/>
    <w:rsid w:val="00A82B7B"/>
    <w:rsid w:val="00A93438"/>
    <w:rsid w:val="00AD516B"/>
    <w:rsid w:val="00AF6D3E"/>
    <w:rsid w:val="00B442B8"/>
    <w:rsid w:val="00B9467A"/>
    <w:rsid w:val="00C13338"/>
    <w:rsid w:val="00C42C1D"/>
    <w:rsid w:val="00C900B6"/>
    <w:rsid w:val="00C94F10"/>
    <w:rsid w:val="00CA1E9D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20548"/>
    <w:rsid w:val="00E7598E"/>
    <w:rsid w:val="00E8176E"/>
    <w:rsid w:val="00EA2144"/>
    <w:rsid w:val="00EB552B"/>
    <w:rsid w:val="00F06B1B"/>
    <w:rsid w:val="00F24949"/>
    <w:rsid w:val="00F36DA2"/>
    <w:rsid w:val="00F65006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80B08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b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80B08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b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B237-CBC8-422D-93E5-08FCDC83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16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2015-05-07T11:14:00Z</cp:lastPrinted>
  <dcterms:created xsi:type="dcterms:W3CDTF">2015-09-03T09:57:00Z</dcterms:created>
  <dcterms:modified xsi:type="dcterms:W3CDTF">2015-09-03T10:12:00Z</dcterms:modified>
</cp:coreProperties>
</file>