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proofErr w:type="spellStart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Prot</w:t>
      </w:r>
      <w:proofErr w:type="spellEnd"/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. </w:t>
      </w:r>
      <w:r w:rsidR="005A78B4">
        <w:rPr>
          <w:rFonts w:ascii="Arial" w:eastAsia="Times New Roman" w:hAnsi="Arial" w:cs="Times New Roman"/>
          <w:sz w:val="24"/>
          <w:szCs w:val="24"/>
          <w:lang w:eastAsia="it-IT"/>
        </w:rPr>
        <w:t>n.</w:t>
      </w:r>
      <w:r w:rsidR="00B704A9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11489E">
        <w:rPr>
          <w:rFonts w:ascii="Arial" w:eastAsia="Times New Roman" w:hAnsi="Arial" w:cs="Times New Roman"/>
          <w:sz w:val="24"/>
          <w:szCs w:val="24"/>
          <w:lang w:eastAsia="it-IT"/>
        </w:rPr>
        <w:t>2375</w:t>
      </w:r>
      <w:bookmarkStart w:id="0" w:name="_GoBack"/>
      <w:bookmarkEnd w:id="0"/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VISTO il C.C.N.I. concernente la mobilità del personale docente per l’anno scolastico 201</w:t>
      </w:r>
      <w:r w:rsidR="001D41F6">
        <w:rPr>
          <w:rFonts w:ascii="Arial" w:eastAsia="Times New Roman" w:hAnsi="Arial" w:cs="Times New Roman"/>
          <w:sz w:val="24"/>
          <w:szCs w:val="24"/>
          <w:lang w:eastAsia="it-IT"/>
        </w:rPr>
        <w:t>5/2016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 sottoscritto i</w:t>
      </w:r>
      <w:r w:rsidR="001D41F6">
        <w:rPr>
          <w:rFonts w:ascii="Arial" w:eastAsia="Times New Roman" w:hAnsi="Arial" w:cs="Times New Roman"/>
          <w:sz w:val="24"/>
          <w:szCs w:val="24"/>
          <w:lang w:eastAsia="it-IT"/>
        </w:rPr>
        <w:t>n data 26 novembre 2014</w:t>
      </w: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9B26B9" w:rsidRDefault="004964DF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VISTO il C.C.D.R. concernente le utilizzazioni e le assegnazioni provvisorie del personale docente sottoscritto in data 11 giugno 2015</w:t>
      </w:r>
      <w:r w:rsidR="009B26B9">
        <w:rPr>
          <w:rFonts w:ascii="Arial" w:eastAsia="Times New Roman" w:hAnsi="Arial" w:cs="Times New Roman"/>
          <w:sz w:val="24"/>
          <w:szCs w:val="24"/>
          <w:lang w:eastAsia="it-IT"/>
        </w:rPr>
        <w:t>;</w:t>
      </w:r>
    </w:p>
    <w:p w:rsidR="009B26B9" w:rsidRDefault="009B26B9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VISTE ed esaminate le domande presentate dai docenti interessati;</w:t>
      </w:r>
    </w:p>
    <w:p w:rsidR="009B26B9" w:rsidRPr="00134CA0" w:rsidRDefault="009B26B9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9D7DE2" w:rsidP="009D7DE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DISPONE</w:t>
      </w:r>
    </w:p>
    <w:p w:rsidR="00134CA0" w:rsidRPr="00134CA0" w:rsidRDefault="00134CA0" w:rsidP="00134CA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D7DE2" w:rsidRPr="009D7DE2" w:rsidRDefault="009D7DE2" w:rsidP="009D7DE2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D7DE2" w:rsidRPr="009D7DE2" w:rsidRDefault="009D7DE2" w:rsidP="00F872F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9D7DE2">
        <w:rPr>
          <w:rFonts w:ascii="Arial" w:eastAsia="Times New Roman" w:hAnsi="Arial" w:cs="Times New Roman"/>
          <w:sz w:val="24"/>
          <w:szCs w:val="24"/>
          <w:lang w:eastAsia="it-IT"/>
        </w:rPr>
        <w:t>Con effetto immediato e per il corrente anno scolastico 201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5/2016</w:t>
      </w:r>
      <w:r w:rsidR="009B26B9">
        <w:rPr>
          <w:rFonts w:ascii="Arial" w:eastAsia="Times New Roman" w:hAnsi="Arial" w:cs="Times New Roman"/>
          <w:sz w:val="24"/>
          <w:szCs w:val="24"/>
          <w:lang w:eastAsia="it-IT"/>
        </w:rPr>
        <w:t xml:space="preserve">, le utilizzazioni presso il Liceo Musicale di Vercelli, </w:t>
      </w:r>
      <w:r w:rsidRPr="009D7DE2">
        <w:rPr>
          <w:rFonts w:ascii="Arial" w:eastAsia="Times New Roman" w:hAnsi="Arial" w:cs="Times New Roman"/>
          <w:sz w:val="24"/>
          <w:szCs w:val="24"/>
          <w:lang w:eastAsia="it-IT"/>
        </w:rPr>
        <w:t xml:space="preserve">come </w:t>
      </w:r>
      <w:r w:rsidR="009B26B9">
        <w:rPr>
          <w:rFonts w:ascii="Arial" w:eastAsia="Times New Roman" w:hAnsi="Arial" w:cs="Times New Roman"/>
          <w:sz w:val="24"/>
          <w:szCs w:val="24"/>
          <w:lang w:eastAsia="it-IT"/>
        </w:rPr>
        <w:t>indicato nell’ elenco allegato che fa</w:t>
      </w:r>
      <w:r w:rsidRPr="009D7DE2">
        <w:rPr>
          <w:rFonts w:ascii="Arial" w:eastAsia="Times New Roman" w:hAnsi="Arial" w:cs="Times New Roman"/>
          <w:sz w:val="24"/>
          <w:szCs w:val="24"/>
          <w:lang w:eastAsia="it-IT"/>
        </w:rPr>
        <w:t xml:space="preserve"> parte integrante del presente provvedimento.</w:t>
      </w:r>
    </w:p>
    <w:p w:rsidR="009D7DE2" w:rsidRPr="009D7DE2" w:rsidRDefault="009D7DE2" w:rsidP="00F872F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9D7DE2">
        <w:rPr>
          <w:rFonts w:ascii="Arial" w:eastAsia="Times New Roman" w:hAnsi="Arial" w:cs="Times New Roman"/>
          <w:sz w:val="24"/>
          <w:szCs w:val="24"/>
          <w:lang w:eastAsia="it-IT"/>
        </w:rPr>
        <w:t>Sulle controversie riguardanti la materia delle utilizzazioni e delle assegnazioni provvisorie, si rinvia agli artt. 135 (con esclusione del comma 2, in quanto riferito esclusivamente alla mobilità definitiva), 136, 137 e 138 del C.C.N. L. del 29/11/2007, tenuto conto delle modifiche in materia di conciliazione ed arbitrato apportate al codice di procedura civile dall’art. 31 della Legge 4 novembre 2010 n. 183.</w:t>
      </w:r>
    </w:p>
    <w:p w:rsidR="009D7DE2" w:rsidRPr="009D7DE2" w:rsidRDefault="009D7DE2" w:rsidP="009D7DE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VERCELLI  </w:t>
      </w:r>
      <w:r w:rsidR="009D7DE2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9B26B9">
        <w:rPr>
          <w:rFonts w:ascii="Arial" w:eastAsia="Times New Roman" w:hAnsi="Arial" w:cs="Times New Roman"/>
          <w:sz w:val="24"/>
          <w:szCs w:val="24"/>
          <w:lang w:eastAsia="it-IT"/>
        </w:rPr>
        <w:t>3/9/</w:t>
      </w:r>
      <w:r w:rsidR="00976D7C">
        <w:rPr>
          <w:rFonts w:ascii="Arial" w:eastAsia="Times New Roman" w:hAnsi="Arial" w:cs="Times New Roman"/>
          <w:sz w:val="24"/>
          <w:szCs w:val="24"/>
          <w:lang w:eastAsia="it-IT"/>
        </w:rPr>
        <w:t xml:space="preserve"> 2015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IL DIRIGENTE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ANTONIO CATANIA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134CA0" w:rsidRPr="00134CA0" w:rsidRDefault="00134CA0" w:rsidP="00134CA0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134CA0" w:rsidRPr="00134CA0" w:rsidRDefault="00134CA0" w:rsidP="00134CA0">
      <w:pPr>
        <w:spacing w:after="220" w:line="240" w:lineRule="auto"/>
        <w:ind w:left="5791"/>
        <w:jc w:val="right"/>
        <w:rPr>
          <w:rFonts w:ascii="Arial" w:eastAsia="Times New Roman" w:hAnsi="Arial" w:cs="Arial"/>
          <w:spacing w:val="-5"/>
          <w:sz w:val="20"/>
          <w:lang w:eastAsia="it-IT"/>
        </w:rPr>
      </w:pPr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Del </w:t>
      </w:r>
      <w:proofErr w:type="spellStart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134CA0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</w:t>
      </w:r>
    </w:p>
    <w:p w:rsidR="00134CA0" w:rsidRPr="00134CA0" w:rsidRDefault="00134CA0" w:rsidP="00134CA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AI DIRIGENTI SCOLASTICI INTERESSATI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 xml:space="preserve">ALLE OO.SS. DI CATEGORIA 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134CA0">
        <w:rPr>
          <w:rFonts w:ascii="Arial" w:eastAsia="Times New Roman" w:hAnsi="Arial" w:cs="Times New Roman"/>
          <w:sz w:val="24"/>
          <w:szCs w:val="24"/>
          <w:lang w:eastAsia="it-IT"/>
        </w:rPr>
        <w:t>ALL’ URP- SEDE</w:t>
      </w:r>
    </w:p>
    <w:p w:rsidR="00134CA0" w:rsidRPr="00134CA0" w:rsidRDefault="00134CA0" w:rsidP="00134CA0">
      <w:pPr>
        <w:spacing w:after="0" w:line="240" w:lineRule="auto"/>
        <w:jc w:val="left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917BFF" w:rsidRPr="00134CA0" w:rsidRDefault="00917BFF" w:rsidP="00134CA0"/>
    <w:sectPr w:rsidR="00917BFF" w:rsidRPr="00134CA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7E" w:rsidRDefault="00793F7E" w:rsidP="00735857">
      <w:pPr>
        <w:spacing w:after="0" w:line="240" w:lineRule="auto"/>
      </w:pPr>
      <w:r>
        <w:separator/>
      </w:r>
    </w:p>
  </w:endnote>
  <w:endnote w:type="continuationSeparator" w:id="0">
    <w:p w:rsidR="00793F7E" w:rsidRDefault="00793F7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11489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7E" w:rsidRDefault="00793F7E" w:rsidP="00735857">
      <w:pPr>
        <w:spacing w:after="0" w:line="240" w:lineRule="auto"/>
      </w:pPr>
      <w:r>
        <w:separator/>
      </w:r>
    </w:p>
  </w:footnote>
  <w:footnote w:type="continuationSeparator" w:id="0">
    <w:p w:rsidR="00793F7E" w:rsidRDefault="00793F7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B19EC"/>
    <w:rsid w:val="000D0E61"/>
    <w:rsid w:val="000E1D44"/>
    <w:rsid w:val="00104C46"/>
    <w:rsid w:val="00105DDA"/>
    <w:rsid w:val="0011154D"/>
    <w:rsid w:val="0011489E"/>
    <w:rsid w:val="00132C64"/>
    <w:rsid w:val="00134CA0"/>
    <w:rsid w:val="00145E03"/>
    <w:rsid w:val="00156550"/>
    <w:rsid w:val="00171593"/>
    <w:rsid w:val="00171C98"/>
    <w:rsid w:val="00176BD8"/>
    <w:rsid w:val="001951FE"/>
    <w:rsid w:val="001C19BA"/>
    <w:rsid w:val="001C36C6"/>
    <w:rsid w:val="001D41F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2F744E"/>
    <w:rsid w:val="00303E4B"/>
    <w:rsid w:val="00306491"/>
    <w:rsid w:val="00322099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5385A"/>
    <w:rsid w:val="004873EF"/>
    <w:rsid w:val="004964DF"/>
    <w:rsid w:val="004A5C1F"/>
    <w:rsid w:val="004A5D7A"/>
    <w:rsid w:val="004C72D7"/>
    <w:rsid w:val="004E032D"/>
    <w:rsid w:val="004E2672"/>
    <w:rsid w:val="004E49C7"/>
    <w:rsid w:val="0050056C"/>
    <w:rsid w:val="00513C30"/>
    <w:rsid w:val="00535537"/>
    <w:rsid w:val="0054689F"/>
    <w:rsid w:val="00594191"/>
    <w:rsid w:val="005A610A"/>
    <w:rsid w:val="005A78B4"/>
    <w:rsid w:val="00653E89"/>
    <w:rsid w:val="00684E03"/>
    <w:rsid w:val="006933CE"/>
    <w:rsid w:val="006C7F03"/>
    <w:rsid w:val="006D2294"/>
    <w:rsid w:val="006D5BCE"/>
    <w:rsid w:val="006E35AD"/>
    <w:rsid w:val="006F2E36"/>
    <w:rsid w:val="00715564"/>
    <w:rsid w:val="0072653A"/>
    <w:rsid w:val="00735857"/>
    <w:rsid w:val="00764208"/>
    <w:rsid w:val="0077475F"/>
    <w:rsid w:val="00793F7E"/>
    <w:rsid w:val="007B0F03"/>
    <w:rsid w:val="007C0CDB"/>
    <w:rsid w:val="007C5A30"/>
    <w:rsid w:val="007F55BC"/>
    <w:rsid w:val="008074E6"/>
    <w:rsid w:val="00833790"/>
    <w:rsid w:val="00887190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76D7C"/>
    <w:rsid w:val="00982B8F"/>
    <w:rsid w:val="00984E26"/>
    <w:rsid w:val="009B26B9"/>
    <w:rsid w:val="009D7DE2"/>
    <w:rsid w:val="00A05E12"/>
    <w:rsid w:val="00A53694"/>
    <w:rsid w:val="00A63ADA"/>
    <w:rsid w:val="00A82B7B"/>
    <w:rsid w:val="00A93438"/>
    <w:rsid w:val="00AB4479"/>
    <w:rsid w:val="00AB4806"/>
    <w:rsid w:val="00AD516B"/>
    <w:rsid w:val="00AF6D3E"/>
    <w:rsid w:val="00B442B8"/>
    <w:rsid w:val="00B704A9"/>
    <w:rsid w:val="00B9467A"/>
    <w:rsid w:val="00C13338"/>
    <w:rsid w:val="00C20F3B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A00D3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51583"/>
    <w:rsid w:val="00F76BDB"/>
    <w:rsid w:val="00F856FB"/>
    <w:rsid w:val="00F85F07"/>
    <w:rsid w:val="00F872F6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1313-9987-4EEE-A51B-CF5F7CD0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2015-08-03T11:41:00Z</cp:lastPrinted>
  <dcterms:created xsi:type="dcterms:W3CDTF">2015-09-03T10:03:00Z</dcterms:created>
  <dcterms:modified xsi:type="dcterms:W3CDTF">2015-09-03T10:03:00Z</dcterms:modified>
</cp:coreProperties>
</file>