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Default="00092E64" w:rsidP="0063272A">
      <w:pPr>
        <w:pStyle w:val="LuogoData"/>
        <w:rPr>
          <w:color w:val="000000" w:themeColor="text1"/>
        </w:rPr>
      </w:pPr>
    </w:p>
    <w:p w:rsidR="00091D24" w:rsidRDefault="00091D24" w:rsidP="0063272A">
      <w:pPr>
        <w:pStyle w:val="LuogoData"/>
        <w:rPr>
          <w:color w:val="000000" w:themeColor="text1"/>
        </w:rPr>
      </w:pPr>
    </w:p>
    <w:p w:rsidR="00091D24" w:rsidRDefault="00091D24" w:rsidP="0063272A">
      <w:pPr>
        <w:pStyle w:val="LuogoData"/>
        <w:rPr>
          <w:color w:val="000000" w:themeColor="text1"/>
        </w:rPr>
      </w:pPr>
    </w:p>
    <w:p w:rsidR="00091D24" w:rsidRDefault="00091D24" w:rsidP="0063272A">
      <w:pPr>
        <w:pStyle w:val="LuogoData"/>
        <w:rPr>
          <w:color w:val="000000" w:themeColor="text1"/>
        </w:rPr>
      </w:pPr>
    </w:p>
    <w:p w:rsidR="00091D24" w:rsidRDefault="00091D24" w:rsidP="0063272A">
      <w:pPr>
        <w:pStyle w:val="LuogoData"/>
        <w:rPr>
          <w:color w:val="000000" w:themeColor="text1"/>
        </w:rPr>
      </w:pPr>
    </w:p>
    <w:p w:rsidR="00091D24" w:rsidRDefault="00091D24" w:rsidP="0063272A">
      <w:pPr>
        <w:pStyle w:val="LuogoData"/>
        <w:rPr>
          <w:color w:val="000000" w:themeColor="text1"/>
        </w:rPr>
      </w:pPr>
    </w:p>
    <w:p w:rsidR="00091D24" w:rsidRPr="00185D20" w:rsidRDefault="00091D24" w:rsidP="0063272A">
      <w:pPr>
        <w:pStyle w:val="LuogoData"/>
        <w:rPr>
          <w:color w:val="000000" w:themeColor="text1"/>
        </w:rPr>
      </w:pPr>
      <w:bookmarkStart w:id="0" w:name="_GoBack"/>
      <w:bookmarkEnd w:id="0"/>
    </w:p>
    <w:p w:rsidR="006E35AD" w:rsidRPr="00185D20" w:rsidRDefault="0063272A" w:rsidP="0063272A">
      <w:pPr>
        <w:pStyle w:val="LuogoData"/>
        <w:rPr>
          <w:color w:val="000000" w:themeColor="text1"/>
        </w:rPr>
      </w:pPr>
      <w:r w:rsidRPr="00185D20">
        <w:rPr>
          <w:color w:val="000000" w:themeColor="text1"/>
        </w:rPr>
        <w:t xml:space="preserve"> </w:t>
      </w:r>
      <w:proofErr w:type="spellStart"/>
      <w:r w:rsidR="00AE0D81" w:rsidRPr="00185D20">
        <w:rPr>
          <w:color w:val="000000" w:themeColor="text1"/>
        </w:rPr>
        <w:t>Prot</w:t>
      </w:r>
      <w:proofErr w:type="spellEnd"/>
      <w:r w:rsidRPr="00185D20">
        <w:rPr>
          <w:color w:val="000000" w:themeColor="text1"/>
        </w:rPr>
        <w:t>.</w:t>
      </w:r>
      <w:r w:rsidR="00AE0D81" w:rsidRPr="00185D20">
        <w:rPr>
          <w:color w:val="000000" w:themeColor="text1"/>
        </w:rPr>
        <w:t xml:space="preserve"> n.</w:t>
      </w:r>
      <w:r w:rsidR="00B61810" w:rsidRPr="00185D20">
        <w:rPr>
          <w:color w:val="000000" w:themeColor="text1"/>
        </w:rPr>
        <w:t xml:space="preserve"> </w:t>
      </w:r>
      <w:r w:rsidR="00BD5980">
        <w:rPr>
          <w:color w:val="000000" w:themeColor="text1"/>
        </w:rPr>
        <w:t>2808</w:t>
      </w:r>
      <w:r w:rsidR="00091D24">
        <w:rPr>
          <w:color w:val="000000" w:themeColor="text1"/>
        </w:rPr>
        <w:t>/1</w:t>
      </w:r>
      <w:r w:rsidR="00B61810" w:rsidRPr="00185D20">
        <w:rPr>
          <w:color w:val="000000" w:themeColor="text1"/>
          <w:sz w:val="22"/>
          <w:szCs w:val="22"/>
        </w:rPr>
        <w:t xml:space="preserve">  </w:t>
      </w:r>
      <w:r w:rsidR="00AE0D81" w:rsidRPr="00185D20">
        <w:rPr>
          <w:color w:val="000000" w:themeColor="text1"/>
          <w:sz w:val="22"/>
          <w:szCs w:val="22"/>
        </w:rPr>
        <w:t xml:space="preserve"> </w:t>
      </w:r>
      <w:r w:rsidR="00AE0D81" w:rsidRPr="00185D20">
        <w:rPr>
          <w:color w:val="000000" w:themeColor="text1"/>
        </w:rPr>
        <w:t xml:space="preserve">c32                    </w:t>
      </w:r>
      <w:r w:rsidR="009F5EF8" w:rsidRPr="00185D20">
        <w:rPr>
          <w:color w:val="000000" w:themeColor="text1"/>
        </w:rPr>
        <w:t xml:space="preserve">                  </w:t>
      </w:r>
      <w:r w:rsidR="00AE0D81" w:rsidRPr="00185D20">
        <w:rPr>
          <w:color w:val="000000" w:themeColor="text1"/>
        </w:rPr>
        <w:t xml:space="preserve">                </w:t>
      </w:r>
      <w:r w:rsidR="00CF7189" w:rsidRPr="00185D20">
        <w:rPr>
          <w:color w:val="000000" w:themeColor="text1"/>
        </w:rPr>
        <w:t>Vercelli</w:t>
      </w:r>
      <w:r w:rsidR="003C439D" w:rsidRPr="00185D20">
        <w:rPr>
          <w:color w:val="000000" w:themeColor="text1"/>
        </w:rPr>
        <w:t>,</w:t>
      </w:r>
      <w:r w:rsidR="008E5BCC" w:rsidRPr="00185D20">
        <w:rPr>
          <w:color w:val="000000" w:themeColor="text1"/>
        </w:rPr>
        <w:t xml:space="preserve"> </w:t>
      </w:r>
      <w:r w:rsidR="009F5EF8" w:rsidRPr="00185D20">
        <w:rPr>
          <w:color w:val="000000" w:themeColor="text1"/>
        </w:rPr>
        <w:t>0</w:t>
      </w:r>
      <w:r w:rsidR="00091D24">
        <w:rPr>
          <w:color w:val="000000" w:themeColor="text1"/>
        </w:rPr>
        <w:t xml:space="preserve">6 </w:t>
      </w:r>
      <w:r w:rsidR="009F5EF8" w:rsidRPr="00185D20">
        <w:rPr>
          <w:color w:val="000000" w:themeColor="text1"/>
        </w:rPr>
        <w:t>-</w:t>
      </w:r>
      <w:r w:rsidR="008E5BCC" w:rsidRPr="00185D20">
        <w:rPr>
          <w:color w:val="000000" w:themeColor="text1"/>
        </w:rPr>
        <w:t>1</w:t>
      </w:r>
      <w:r w:rsidR="00BD5980">
        <w:rPr>
          <w:color w:val="000000" w:themeColor="text1"/>
        </w:rPr>
        <w:t>1</w:t>
      </w:r>
      <w:r w:rsidR="000170DC" w:rsidRPr="00185D20">
        <w:rPr>
          <w:color w:val="000000" w:themeColor="text1"/>
        </w:rPr>
        <w:t>-2015</w:t>
      </w:r>
    </w:p>
    <w:p w:rsidR="00B61810" w:rsidRPr="00185D20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>A</w:t>
      </w:r>
      <w:r w:rsidR="000170DC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i 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Dirigent</w:t>
      </w:r>
      <w:r w:rsidR="000170DC" w:rsidRPr="00185D20">
        <w:rPr>
          <w:rFonts w:eastAsia="Times New Roman" w:cs="Arial"/>
          <w:color w:val="000000" w:themeColor="text1"/>
          <w:sz w:val="20"/>
          <w:lang w:eastAsia="it-IT"/>
        </w:rPr>
        <w:t>i</w:t>
      </w:r>
      <w:r w:rsidR="000279C8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>de</w:t>
      </w:r>
      <w:r w:rsidR="000170DC" w:rsidRPr="00185D20">
        <w:rPr>
          <w:rFonts w:eastAsia="Times New Roman" w:cs="Arial"/>
          <w:color w:val="000000" w:themeColor="text1"/>
          <w:sz w:val="20"/>
          <w:lang w:eastAsia="it-IT"/>
        </w:rPr>
        <w:t>gli</w:t>
      </w:r>
    </w:p>
    <w:p w:rsidR="008E5BCC" w:rsidRPr="00185D20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</w:t>
      </w:r>
      <w:r w:rsidR="00AE0D81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Istituti 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di 1° </w:t>
      </w:r>
      <w:r w:rsidR="00185D20">
        <w:rPr>
          <w:rFonts w:eastAsia="Times New Roman" w:cs="Arial"/>
          <w:color w:val="000000" w:themeColor="text1"/>
          <w:sz w:val="20"/>
          <w:lang w:eastAsia="it-IT"/>
        </w:rPr>
        <w:t xml:space="preserve">e </w:t>
      </w:r>
      <w:r w:rsidR="008E5BCC" w:rsidRPr="00185D20">
        <w:rPr>
          <w:rFonts w:eastAsia="Times New Roman" w:cs="Arial"/>
          <w:color w:val="000000" w:themeColor="text1"/>
          <w:sz w:val="20"/>
          <w:lang w:eastAsia="it-IT"/>
        </w:rPr>
        <w:t xml:space="preserve"> 2° della Provincia</w:t>
      </w:r>
    </w:p>
    <w:p w:rsidR="008E5BCC" w:rsidRPr="00185D20" w:rsidRDefault="008E5BCC" w:rsidP="008E5BC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Ai Docenti Educazione Fisica 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ind w:right="-113"/>
        <w:jc w:val="right"/>
        <w:textAlignment w:val="baseline"/>
        <w:rPr>
          <w:rFonts w:eastAsia="Times New Roman" w:cs="Times New Roman"/>
          <w:color w:val="000000" w:themeColor="text1"/>
          <w:szCs w:val="22"/>
          <w:lang w:eastAsia="it-IT"/>
        </w:rPr>
      </w:pPr>
    </w:p>
    <w:p w:rsidR="009F5EF8" w:rsidRPr="00185D20" w:rsidRDefault="008E5BCC" w:rsidP="009F5E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color w:val="000000" w:themeColor="text1"/>
          <w:szCs w:val="22"/>
          <w:u w:val="single"/>
          <w:lang w:eastAsia="it-IT"/>
        </w:rPr>
      </w:pPr>
      <w:r w:rsidRPr="00185D20">
        <w:rPr>
          <w:rFonts w:eastAsia="Times New Roman" w:cs="Arial"/>
          <w:color w:val="000000" w:themeColor="text1"/>
          <w:szCs w:val="22"/>
          <w:u w:val="single"/>
          <w:lang w:eastAsia="it-IT"/>
        </w:rPr>
        <w:t>Loro Sedi</w:t>
      </w: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color w:val="000000" w:themeColor="text1"/>
          <w:sz w:val="20"/>
          <w:u w:val="single"/>
          <w:lang w:eastAsia="it-IT"/>
        </w:rPr>
      </w:pPr>
    </w:p>
    <w:p w:rsidR="009F5EF8" w:rsidRPr="00185D20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bCs/>
          <w:iCs/>
          <w:color w:val="000000" w:themeColor="text1"/>
          <w:sz w:val="20"/>
          <w:lang w:eastAsia="it-IT"/>
        </w:rPr>
      </w:pPr>
    </w:p>
    <w:p w:rsidR="009F5EF8" w:rsidRDefault="009F5EF8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 w:rsidRPr="00185D20">
        <w:rPr>
          <w:rFonts w:eastAsia="Times New Roman" w:cs="Arial"/>
          <w:color w:val="000000" w:themeColor="text1"/>
          <w:sz w:val="20"/>
          <w:lang w:eastAsia="it-IT"/>
        </w:rPr>
        <w:t>OGGETTO</w:t>
      </w:r>
      <w:r w:rsidR="00091D24">
        <w:rPr>
          <w:rFonts w:eastAsia="Times New Roman" w:cs="Arial"/>
          <w:color w:val="000000" w:themeColor="text1"/>
          <w:sz w:val="20"/>
          <w:lang w:eastAsia="it-IT"/>
        </w:rPr>
        <w:t xml:space="preserve"> </w:t>
      </w:r>
      <w:r w:rsidRPr="00185D20">
        <w:rPr>
          <w:rFonts w:eastAsia="Times New Roman" w:cs="Arial"/>
          <w:color w:val="000000" w:themeColor="text1"/>
          <w:sz w:val="20"/>
          <w:lang w:eastAsia="it-IT"/>
        </w:rPr>
        <w:t xml:space="preserve">: </w:t>
      </w:r>
      <w:r w:rsidR="00091D24">
        <w:rPr>
          <w:rFonts w:eastAsia="Times New Roman" w:cs="Arial"/>
          <w:color w:val="000000" w:themeColor="text1"/>
          <w:sz w:val="20"/>
          <w:lang w:eastAsia="it-IT"/>
        </w:rPr>
        <w:t>Campionati Studenteschi 2015/16 –Progetto Tecnico</w:t>
      </w:r>
    </w:p>
    <w:p w:rsidR="00091D24" w:rsidRDefault="00091D24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  <w:r>
        <w:rPr>
          <w:rFonts w:eastAsia="Times New Roman" w:cs="Arial"/>
          <w:color w:val="000000" w:themeColor="text1"/>
          <w:sz w:val="20"/>
          <w:lang w:eastAsia="it-IT"/>
        </w:rPr>
        <w:t xml:space="preserve">                 Tabella progetti nazionali</w:t>
      </w:r>
    </w:p>
    <w:p w:rsidR="00091D24" w:rsidRPr="00185D20" w:rsidRDefault="00091D24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color w:val="000000" w:themeColor="text1"/>
          <w:sz w:val="20"/>
          <w:lang w:eastAsia="it-IT"/>
        </w:rPr>
      </w:pPr>
    </w:p>
    <w:p w:rsidR="009F5EF8" w:rsidRDefault="00091D24" w:rsidP="009F5EF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 w:themeColor="text1"/>
          <w:sz w:val="20"/>
          <w:lang w:eastAsia="it-IT"/>
        </w:rPr>
      </w:pPr>
      <w:r>
        <w:rPr>
          <w:rFonts w:eastAsia="Times New Roman" w:cs="Arial"/>
          <w:color w:val="000000" w:themeColor="text1"/>
          <w:sz w:val="20"/>
          <w:lang w:eastAsia="it-IT"/>
        </w:rPr>
        <w:t>Si trasmette la nota in oggetto .</w:t>
      </w:r>
    </w:p>
    <w:p w:rsidR="00AE0D81" w:rsidRPr="00185D20" w:rsidRDefault="00091D24" w:rsidP="00B61810">
      <w:pPr>
        <w:spacing w:after="0" w:line="240" w:lineRule="auto"/>
        <w:jc w:val="left"/>
        <w:outlineLvl w:val="0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>
        <w:rPr>
          <w:rFonts w:eastAsia="Times New Roman" w:cs="Arial"/>
          <w:color w:val="000000" w:themeColor="text1"/>
          <w:sz w:val="20"/>
          <w:lang w:eastAsia="it-IT"/>
        </w:rPr>
        <w:t>Cordiali saluti</w:t>
      </w:r>
      <w:r w:rsidR="0063272A" w:rsidRPr="00185D20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 xml:space="preserve">                   </w:t>
      </w:r>
      <w:r w:rsidR="00AE0D81" w:rsidRPr="00185D20">
        <w:rPr>
          <w:rFonts w:eastAsia="Times New Roman" w:cs="Arial"/>
          <w:color w:val="000000" w:themeColor="text1"/>
          <w:sz w:val="24"/>
          <w:szCs w:val="24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08323591" r:id="rId10"/>
        </w:object>
      </w:r>
    </w:p>
    <w:p w:rsidR="003C439D" w:rsidRPr="00185D20" w:rsidRDefault="003C439D" w:rsidP="003C439D">
      <w:pPr>
        <w:pStyle w:val="Firmato"/>
        <w:rPr>
          <w:color w:val="000000" w:themeColor="text1"/>
          <w:sz w:val="18"/>
          <w:szCs w:val="18"/>
        </w:rPr>
      </w:pPr>
      <w:r w:rsidRPr="00185D20">
        <w:rPr>
          <w:color w:val="000000" w:themeColor="text1"/>
          <w:sz w:val="18"/>
          <w:szCs w:val="18"/>
        </w:rPr>
        <w:t xml:space="preserve"> DIRIGENTE</w:t>
      </w:r>
      <w:r w:rsidRPr="00185D20">
        <w:rPr>
          <w:color w:val="000000" w:themeColor="text1"/>
          <w:sz w:val="18"/>
          <w:szCs w:val="18"/>
        </w:rPr>
        <w:br/>
        <w:t>Antonio Catania</w:t>
      </w:r>
    </w:p>
    <w:p w:rsidR="003C439D" w:rsidRPr="00B556BD" w:rsidRDefault="003C439D" w:rsidP="003C439D">
      <w:pPr>
        <w:pStyle w:val="Firmato"/>
        <w:rPr>
          <w:color w:val="1F497D" w:themeColor="text2"/>
          <w:sz w:val="18"/>
          <w:szCs w:val="18"/>
        </w:rPr>
      </w:pPr>
      <w:r w:rsidRPr="00185D20">
        <w:rPr>
          <w:color w:val="000000" w:themeColor="text1"/>
          <w:sz w:val="18"/>
          <w:szCs w:val="18"/>
        </w:rPr>
        <w:t xml:space="preserve">firma autografa sostituita a mezzo stampa ai sensi dell’articolo 3, comma 2 Decreto legislativo </w:t>
      </w:r>
      <w:r w:rsidRPr="00B556BD">
        <w:rPr>
          <w:color w:val="1F497D" w:themeColor="text2"/>
          <w:sz w:val="18"/>
          <w:szCs w:val="18"/>
        </w:rPr>
        <w:t>39/1993</w:t>
      </w:r>
    </w:p>
    <w:sectPr w:rsidR="003C439D" w:rsidRPr="00B556BD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34" w:rsidRDefault="00C87234" w:rsidP="00735857">
      <w:pPr>
        <w:spacing w:after="0" w:line="240" w:lineRule="auto"/>
      </w:pPr>
      <w:r>
        <w:separator/>
      </w:r>
    </w:p>
  </w:endnote>
  <w:endnote w:type="continuationSeparator" w:id="0">
    <w:p w:rsidR="00C87234" w:rsidRDefault="00C8723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91D2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34" w:rsidRDefault="00C87234" w:rsidP="00735857">
      <w:pPr>
        <w:spacing w:after="0" w:line="240" w:lineRule="auto"/>
      </w:pPr>
      <w:r>
        <w:separator/>
      </w:r>
    </w:p>
  </w:footnote>
  <w:footnote w:type="continuationSeparator" w:id="0">
    <w:p w:rsidR="00C87234" w:rsidRDefault="00C8723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3499F"/>
    <w:multiLevelType w:val="hybridMultilevel"/>
    <w:tmpl w:val="69C07D5A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70DC"/>
    <w:rsid w:val="00020ABB"/>
    <w:rsid w:val="00026754"/>
    <w:rsid w:val="00026DD8"/>
    <w:rsid w:val="000279C8"/>
    <w:rsid w:val="000634C3"/>
    <w:rsid w:val="00091D24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5D20"/>
    <w:rsid w:val="00186A97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2F3CC9"/>
    <w:rsid w:val="00310EBE"/>
    <w:rsid w:val="00342B9D"/>
    <w:rsid w:val="00344177"/>
    <w:rsid w:val="00345336"/>
    <w:rsid w:val="00352025"/>
    <w:rsid w:val="00362060"/>
    <w:rsid w:val="003669BE"/>
    <w:rsid w:val="003B07E1"/>
    <w:rsid w:val="003B4272"/>
    <w:rsid w:val="003C439D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E11B0"/>
    <w:rsid w:val="0063272A"/>
    <w:rsid w:val="00633D12"/>
    <w:rsid w:val="0064670B"/>
    <w:rsid w:val="00653E89"/>
    <w:rsid w:val="00662929"/>
    <w:rsid w:val="0067006C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D366D"/>
    <w:rsid w:val="007E5993"/>
    <w:rsid w:val="007F55BC"/>
    <w:rsid w:val="008074E6"/>
    <w:rsid w:val="00833790"/>
    <w:rsid w:val="00840519"/>
    <w:rsid w:val="00887190"/>
    <w:rsid w:val="008B148F"/>
    <w:rsid w:val="008B6D2F"/>
    <w:rsid w:val="008E5BCC"/>
    <w:rsid w:val="008F4B65"/>
    <w:rsid w:val="00917BFF"/>
    <w:rsid w:val="00920922"/>
    <w:rsid w:val="00930855"/>
    <w:rsid w:val="0093371B"/>
    <w:rsid w:val="009365BB"/>
    <w:rsid w:val="009540E9"/>
    <w:rsid w:val="00957E18"/>
    <w:rsid w:val="00970DA6"/>
    <w:rsid w:val="00970E4A"/>
    <w:rsid w:val="00982B8F"/>
    <w:rsid w:val="00984E26"/>
    <w:rsid w:val="009E711D"/>
    <w:rsid w:val="009F5EF8"/>
    <w:rsid w:val="00A05E12"/>
    <w:rsid w:val="00A53694"/>
    <w:rsid w:val="00A63ADA"/>
    <w:rsid w:val="00A82B7B"/>
    <w:rsid w:val="00A93438"/>
    <w:rsid w:val="00AC1981"/>
    <w:rsid w:val="00AC6D14"/>
    <w:rsid w:val="00AD516B"/>
    <w:rsid w:val="00AE0D81"/>
    <w:rsid w:val="00AF6D3E"/>
    <w:rsid w:val="00B442B8"/>
    <w:rsid w:val="00B556BD"/>
    <w:rsid w:val="00B61810"/>
    <w:rsid w:val="00B6313E"/>
    <w:rsid w:val="00B9467A"/>
    <w:rsid w:val="00BD5980"/>
    <w:rsid w:val="00BD6C01"/>
    <w:rsid w:val="00BE0B42"/>
    <w:rsid w:val="00BF00BF"/>
    <w:rsid w:val="00C1080D"/>
    <w:rsid w:val="00C13338"/>
    <w:rsid w:val="00C14861"/>
    <w:rsid w:val="00C42C1D"/>
    <w:rsid w:val="00C43F7C"/>
    <w:rsid w:val="00C87234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16B88"/>
    <w:rsid w:val="00D230BD"/>
    <w:rsid w:val="00D402CD"/>
    <w:rsid w:val="00D6370F"/>
    <w:rsid w:val="00D71E87"/>
    <w:rsid w:val="00D87D0A"/>
    <w:rsid w:val="00D92C08"/>
    <w:rsid w:val="00DF38D4"/>
    <w:rsid w:val="00E20548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4631-D757-4608-93EE-1901EC00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2015-11-06T12:45:00Z</dcterms:created>
  <dcterms:modified xsi:type="dcterms:W3CDTF">2015-11-06T13:00:00Z</dcterms:modified>
</cp:coreProperties>
</file>