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8B" w:rsidRDefault="0016228B" w:rsidP="0016228B">
      <w:pPr>
        <w:pStyle w:val="LuogoData"/>
      </w:pPr>
      <w:r>
        <w:rPr>
          <w:noProof/>
          <w:lang w:eastAsia="it-IT"/>
        </w:rPr>
        <w:drawing>
          <wp:inline distT="0" distB="0" distL="0" distR="0" wp14:anchorId="5A178107" wp14:editId="52BDD045">
            <wp:extent cx="714375" cy="847725"/>
            <wp:effectExtent l="0" t="0" r="9525" b="9525"/>
            <wp:docPr id="4" name="Immagine 4" descr="stemma_tipografia con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tipografia con te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64" w:rsidRDefault="0016228B" w:rsidP="0016228B">
      <w:pPr>
        <w:pStyle w:val="LuogoData"/>
      </w:pPr>
      <w:r w:rsidRPr="0016228B">
        <w:t>Assessorato Istruzione</w:t>
      </w:r>
    </w:p>
    <w:p w:rsidR="0016228B" w:rsidRDefault="0016228B" w:rsidP="0016228B">
      <w:pPr>
        <w:pStyle w:val="LuogoData"/>
      </w:pPr>
    </w:p>
    <w:p w:rsidR="0016228B" w:rsidRPr="0016228B" w:rsidRDefault="0016228B" w:rsidP="0016228B">
      <w:pPr>
        <w:pStyle w:val="LuogoData"/>
      </w:pPr>
    </w:p>
    <w:p w:rsidR="006E35AD" w:rsidRPr="000170DC" w:rsidRDefault="0063272A" w:rsidP="0016228B">
      <w:pPr>
        <w:pStyle w:val="LuogoData"/>
      </w:pPr>
      <w:r w:rsidRPr="000170DC">
        <w:t xml:space="preserve"> </w:t>
      </w:r>
      <w:proofErr w:type="spellStart"/>
      <w:r w:rsidR="00AE0D81" w:rsidRPr="000170DC">
        <w:t>Prot</w:t>
      </w:r>
      <w:proofErr w:type="spellEnd"/>
      <w:r w:rsidRPr="000170DC">
        <w:t>.</w:t>
      </w:r>
      <w:r w:rsidR="00AE0D81" w:rsidRPr="000170DC">
        <w:t xml:space="preserve"> n. </w:t>
      </w:r>
      <w:r w:rsidR="00834E56">
        <w:t>3199</w:t>
      </w:r>
      <w:r w:rsidR="00AE0D81" w:rsidRPr="000170DC">
        <w:t xml:space="preserve">                   </w:t>
      </w:r>
      <w:r w:rsidRPr="000170DC">
        <w:t xml:space="preserve">                        </w:t>
      </w:r>
      <w:r w:rsidR="00AE0D81" w:rsidRPr="000170DC">
        <w:t xml:space="preserve">              </w:t>
      </w:r>
      <w:r w:rsidR="0016228B">
        <w:t xml:space="preserve">                                                   </w:t>
      </w:r>
      <w:r w:rsidR="00AE0D81" w:rsidRPr="000170DC">
        <w:t xml:space="preserve">    </w:t>
      </w:r>
      <w:r w:rsidR="00CF7189" w:rsidRPr="000170DC">
        <w:t>Vercelli</w:t>
      </w:r>
      <w:r w:rsidR="00834E56">
        <w:t xml:space="preserve"> </w:t>
      </w:r>
      <w:r w:rsidR="003C439D" w:rsidRPr="000170DC">
        <w:t>,</w:t>
      </w:r>
      <w:r w:rsidR="00834E56">
        <w:t xml:space="preserve"> 01-12-2015</w:t>
      </w:r>
    </w:p>
    <w:p w:rsidR="00B61810" w:rsidRPr="0016228B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>A</w:t>
      </w:r>
      <w:r w:rsidR="000170DC"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i </w:t>
      </w:r>
      <w:r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 Dirigent</w:t>
      </w:r>
      <w:r w:rsidR="000170DC" w:rsidRPr="0016228B">
        <w:rPr>
          <w:rFonts w:eastAsia="Times New Roman" w:cs="Arial"/>
          <w:color w:val="1F497D" w:themeColor="text2"/>
          <w:szCs w:val="22"/>
          <w:lang w:eastAsia="it-IT"/>
        </w:rPr>
        <w:t>i</w:t>
      </w:r>
      <w:r w:rsidR="000279C8"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 </w:t>
      </w:r>
      <w:r w:rsidRPr="0016228B">
        <w:rPr>
          <w:rFonts w:eastAsia="Times New Roman" w:cs="Arial"/>
          <w:color w:val="1F497D" w:themeColor="text2"/>
          <w:szCs w:val="22"/>
          <w:lang w:eastAsia="it-IT"/>
        </w:rPr>
        <w:t>de</w:t>
      </w:r>
      <w:r w:rsidR="000170DC" w:rsidRPr="0016228B">
        <w:rPr>
          <w:rFonts w:eastAsia="Times New Roman" w:cs="Arial"/>
          <w:color w:val="1F497D" w:themeColor="text2"/>
          <w:szCs w:val="22"/>
          <w:lang w:eastAsia="it-IT"/>
        </w:rPr>
        <w:t>gli</w:t>
      </w:r>
    </w:p>
    <w:p w:rsidR="00AE0D81" w:rsidRPr="0016228B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 </w:t>
      </w:r>
      <w:r w:rsidR="00AE0D81"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Istituti </w:t>
      </w:r>
      <w:r w:rsidR="00AC2D7B" w:rsidRPr="0016228B">
        <w:rPr>
          <w:rFonts w:eastAsia="Times New Roman" w:cs="Arial"/>
          <w:color w:val="1F497D" w:themeColor="text2"/>
          <w:szCs w:val="22"/>
          <w:lang w:eastAsia="it-IT"/>
        </w:rPr>
        <w:t>d</w:t>
      </w:r>
      <w:r w:rsidR="00834E56" w:rsidRPr="0016228B">
        <w:rPr>
          <w:rFonts w:eastAsia="Times New Roman" w:cs="Arial"/>
          <w:color w:val="1F497D" w:themeColor="text2"/>
          <w:szCs w:val="22"/>
          <w:lang w:eastAsia="it-IT"/>
        </w:rPr>
        <w:t>i 1-2 grado</w:t>
      </w:r>
    </w:p>
    <w:p w:rsidR="00834E56" w:rsidRPr="0016228B" w:rsidRDefault="00834E56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>Loro sedi</w:t>
      </w:r>
    </w:p>
    <w:p w:rsidR="00B61810" w:rsidRPr="0016228B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</w:p>
    <w:p w:rsidR="00B61810" w:rsidRPr="0016228B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 xml:space="preserve">Ai </w:t>
      </w:r>
      <w:r w:rsidR="00AE69DF" w:rsidRPr="0016228B">
        <w:rPr>
          <w:rFonts w:eastAsia="Times New Roman" w:cs="Arial"/>
          <w:color w:val="1F497D" w:themeColor="text2"/>
          <w:szCs w:val="22"/>
          <w:lang w:eastAsia="it-IT"/>
        </w:rPr>
        <w:t>Docenti</w:t>
      </w:r>
    </w:p>
    <w:p w:rsidR="00B61810" w:rsidRPr="0016228B" w:rsidRDefault="00AE69DF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>Educazione Fisica</w:t>
      </w:r>
    </w:p>
    <w:p w:rsidR="00834E56" w:rsidRPr="0016228B" w:rsidRDefault="00834E56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>Ai  Referenti motoria</w:t>
      </w:r>
    </w:p>
    <w:p w:rsidR="00AE0D81" w:rsidRPr="0016228B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Cs w:val="22"/>
          <w:lang w:eastAsia="it-IT"/>
        </w:rPr>
      </w:pPr>
    </w:p>
    <w:p w:rsidR="00AE0D81" w:rsidRPr="0016228B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Cs w:val="22"/>
          <w:u w:val="single"/>
          <w:lang w:eastAsia="it-IT"/>
        </w:rPr>
      </w:pPr>
    </w:p>
    <w:p w:rsidR="000829EB" w:rsidRPr="0016228B" w:rsidRDefault="000170DC" w:rsidP="000829EB">
      <w:pPr>
        <w:rPr>
          <w:rFonts w:ascii="Comic Sans MS" w:eastAsia="Times New Roman" w:hAnsi="Comic Sans MS" w:cs="Times New Roman"/>
          <w:b/>
          <w:bCs/>
          <w:color w:val="1F497D" w:themeColor="text2"/>
          <w:szCs w:val="22"/>
          <w:lang w:eastAsia="it-IT"/>
        </w:rPr>
      </w:pPr>
      <w:r w:rsidRPr="0016228B">
        <w:rPr>
          <w:rFonts w:eastAsia="Times New Roman" w:cs="Times New Roman"/>
          <w:color w:val="1F497D" w:themeColor="text2"/>
          <w:szCs w:val="22"/>
        </w:rPr>
        <w:t xml:space="preserve">Oggetto:  </w:t>
      </w:r>
      <w:r w:rsidR="000829EB" w:rsidRPr="0016228B">
        <w:rPr>
          <w:rFonts w:ascii="Comic Sans MS" w:eastAsia="Times New Roman" w:hAnsi="Comic Sans MS" w:cs="Times New Roman"/>
          <w:b/>
          <w:bCs/>
          <w:color w:val="1F497D" w:themeColor="text2"/>
          <w:szCs w:val="22"/>
          <w:lang w:eastAsia="it-IT"/>
        </w:rPr>
        <w:t>Gran Premio  “CAMPIONI NELLO SPORT A SCUOLA</w:t>
      </w:r>
    </w:p>
    <w:p w:rsidR="000829EB" w:rsidRPr="0016228B" w:rsidRDefault="000829EB" w:rsidP="000829EB">
      <w:pPr>
        <w:spacing w:after="0" w:line="240" w:lineRule="auto"/>
        <w:jc w:val="center"/>
        <w:rPr>
          <w:rFonts w:ascii="Arial" w:eastAsia="Times New Roman" w:hAnsi="Arial" w:cs="Arial"/>
          <w:bCs/>
          <w:color w:val="1F497D" w:themeColor="text2"/>
          <w:szCs w:val="22"/>
          <w:lang w:eastAsia="it-IT"/>
        </w:rPr>
      </w:pPr>
      <w:r w:rsidRPr="0016228B">
        <w:rPr>
          <w:rFonts w:ascii="Comic Sans MS" w:eastAsia="Times New Roman" w:hAnsi="Comic Sans MS" w:cs="Times New Roman"/>
          <w:b/>
          <w:bCs/>
          <w:color w:val="1F497D" w:themeColor="text2"/>
          <w:szCs w:val="22"/>
          <w:lang w:eastAsia="it-IT"/>
        </w:rPr>
        <w:t xml:space="preserve">            </w:t>
      </w:r>
      <w:r w:rsidRPr="0016228B">
        <w:rPr>
          <w:rFonts w:ascii="Arial" w:eastAsia="Times New Roman" w:hAnsi="Arial" w:cs="Arial"/>
          <w:bCs/>
          <w:color w:val="1F497D" w:themeColor="text2"/>
          <w:szCs w:val="22"/>
          <w:lang w:eastAsia="it-IT"/>
        </w:rPr>
        <w:t>Teatro Civico di Vercelli 9 DICEMBRE 2015</w:t>
      </w:r>
    </w:p>
    <w:p w:rsidR="000829EB" w:rsidRPr="0016228B" w:rsidRDefault="000829EB" w:rsidP="000829EB">
      <w:pPr>
        <w:spacing w:after="0" w:line="240" w:lineRule="auto"/>
        <w:jc w:val="center"/>
        <w:rPr>
          <w:rFonts w:ascii="Arial" w:eastAsia="Times New Roman" w:hAnsi="Arial" w:cs="Arial"/>
          <w:bCs/>
          <w:color w:val="1F497D" w:themeColor="text2"/>
          <w:szCs w:val="22"/>
          <w:lang w:eastAsia="it-IT"/>
        </w:rPr>
      </w:pPr>
    </w:p>
    <w:p w:rsidR="000829EB" w:rsidRPr="001E2910" w:rsidRDefault="000829EB" w:rsidP="000829EB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1F497D" w:themeColor="text2"/>
          <w:sz w:val="28"/>
          <w:szCs w:val="28"/>
          <w:lang w:eastAsia="it-IT"/>
        </w:rPr>
      </w:pPr>
      <w:r w:rsidRPr="001E2910">
        <w:rPr>
          <w:rFonts w:ascii="Comic Sans MS" w:eastAsia="Times New Roman" w:hAnsi="Comic Sans MS" w:cs="Times New Roman"/>
          <w:b/>
          <w:bCs/>
          <w:color w:val="1F497D" w:themeColor="text2"/>
          <w:sz w:val="28"/>
          <w:szCs w:val="28"/>
          <w:lang w:eastAsia="it-IT"/>
        </w:rPr>
        <w:t xml:space="preserve">                       </w:t>
      </w:r>
    </w:p>
    <w:p w:rsidR="000829EB" w:rsidRPr="0016228B" w:rsidRDefault="000829EB" w:rsidP="000829EB">
      <w:pPr>
        <w:spacing w:after="0" w:line="240" w:lineRule="auto"/>
        <w:rPr>
          <w:rFonts w:eastAsia="Times New Roman" w:cs="Times New Roman"/>
          <w:color w:val="1F497D" w:themeColor="text2"/>
          <w:szCs w:val="22"/>
          <w:lang w:eastAsia="it-IT"/>
        </w:rPr>
      </w:pPr>
    </w:p>
    <w:p w:rsidR="000829EB" w:rsidRPr="0016228B" w:rsidRDefault="000829EB" w:rsidP="000829EB">
      <w:pPr>
        <w:spacing w:after="0" w:line="240" w:lineRule="auto"/>
        <w:rPr>
          <w:rFonts w:eastAsia="Times New Roman" w:cs="Times New Roman"/>
          <w:color w:val="1F497D" w:themeColor="text2"/>
          <w:szCs w:val="22"/>
          <w:lang w:eastAsia="it-IT"/>
        </w:rPr>
      </w:pPr>
      <w:r w:rsidRPr="0016228B">
        <w:rPr>
          <w:rFonts w:eastAsia="Times New Roman" w:cs="Times New Roman"/>
          <w:color w:val="1F497D" w:themeColor="text2"/>
          <w:szCs w:val="22"/>
          <w:lang w:eastAsia="it-IT"/>
        </w:rPr>
        <w:t>Con la presente,</w:t>
      </w:r>
      <w:r w:rsidR="001E2910" w:rsidRPr="0016228B">
        <w:rPr>
          <w:rFonts w:eastAsia="Times New Roman" w:cs="Times New Roman"/>
          <w:color w:val="1F497D" w:themeColor="text2"/>
          <w:szCs w:val="22"/>
          <w:lang w:eastAsia="it-IT"/>
        </w:rPr>
        <w:t xml:space="preserve"> </w:t>
      </w:r>
      <w:r w:rsidRPr="0016228B">
        <w:rPr>
          <w:rFonts w:eastAsia="Times New Roman" w:cs="Times New Roman"/>
          <w:color w:val="1F497D" w:themeColor="text2"/>
          <w:szCs w:val="22"/>
          <w:lang w:eastAsia="it-IT"/>
        </w:rPr>
        <w:t>si inoltra l’elenco degli Istituti protagonisti dell’evento che riceveranno il riconoscimento, essendosi particolarmente distinti nell’attività agonistica dei Campionati Studenteschi dell’a.s.2014-2015.</w:t>
      </w:r>
    </w:p>
    <w:p w:rsidR="000829EB" w:rsidRPr="0016228B" w:rsidRDefault="000829EB" w:rsidP="000829EB">
      <w:pPr>
        <w:spacing w:after="0" w:line="240" w:lineRule="auto"/>
        <w:jc w:val="left"/>
        <w:rPr>
          <w:rFonts w:eastAsia="Times New Roman" w:cs="Times New Roman"/>
          <w:bCs/>
          <w:color w:val="1F497D" w:themeColor="text2"/>
          <w:szCs w:val="22"/>
          <w:lang w:eastAsia="it-IT"/>
        </w:rPr>
      </w:pPr>
      <w:r w:rsidRPr="0016228B">
        <w:rPr>
          <w:rFonts w:eastAsia="Times New Roman" w:cs="Times New Roman"/>
          <w:bCs/>
          <w:color w:val="1F497D" w:themeColor="text2"/>
          <w:szCs w:val="22"/>
          <w:lang w:eastAsia="it-IT"/>
        </w:rPr>
        <w:t>Inoltre si chiede di comunicare entro e non oltre il 3 DICEMBRE 2015  il numero degli studenti che interverranno alla Manifestazione ed il nome degli Accompagnatori.</w:t>
      </w:r>
    </w:p>
    <w:p w:rsidR="000829EB" w:rsidRPr="0016228B" w:rsidRDefault="000829EB" w:rsidP="000829EB">
      <w:pPr>
        <w:spacing w:after="0" w:line="240" w:lineRule="auto"/>
        <w:jc w:val="left"/>
        <w:rPr>
          <w:rFonts w:eastAsia="Times New Roman" w:cs="Times New Roman"/>
          <w:bCs/>
          <w:color w:val="1F497D" w:themeColor="text2"/>
          <w:szCs w:val="22"/>
          <w:lang w:eastAsia="it-IT"/>
        </w:rPr>
      </w:pPr>
    </w:p>
    <w:p w:rsidR="00AE0D81" w:rsidRPr="0016228B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b/>
          <w:color w:val="1F497D" w:themeColor="text2"/>
          <w:szCs w:val="22"/>
          <w:lang w:eastAsia="it-IT"/>
        </w:rPr>
        <w:t xml:space="preserve">                    </w:t>
      </w:r>
      <w:r w:rsidR="00AE0D81" w:rsidRPr="0016228B">
        <w:rPr>
          <w:rFonts w:eastAsia="Times New Roman" w:cs="Arial"/>
          <w:color w:val="1F497D" w:themeColor="text2"/>
          <w:szCs w:val="22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10" o:title=""/>
          </v:shape>
          <o:OLEObject Type="Embed" ProgID="PBrush" ShapeID="_x0000_i1025" DrawAspect="Content" ObjectID="_1510493346" r:id="rId11"/>
        </w:object>
      </w:r>
    </w:p>
    <w:p w:rsidR="00AE0D81" w:rsidRPr="0016228B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Cs w:val="22"/>
          <w:lang w:eastAsia="it-IT"/>
        </w:rPr>
      </w:pPr>
      <w:r w:rsidRPr="0016228B">
        <w:rPr>
          <w:rFonts w:eastAsia="Times New Roman" w:cs="Arial"/>
          <w:color w:val="1F497D" w:themeColor="text2"/>
          <w:szCs w:val="22"/>
          <w:lang w:eastAsia="it-IT"/>
        </w:rPr>
        <w:t>Grazie della collaborazione</w:t>
      </w:r>
    </w:p>
    <w:p w:rsidR="00AE0D81" w:rsidRPr="0016228B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Cs w:val="22"/>
          <w:lang w:eastAsia="it-IT"/>
        </w:rPr>
      </w:pPr>
    </w:p>
    <w:p w:rsidR="003C439D" w:rsidRPr="00B61810" w:rsidRDefault="003C439D" w:rsidP="003C439D">
      <w:pPr>
        <w:pStyle w:val="Firmato"/>
        <w:rPr>
          <w:color w:val="1F497D" w:themeColor="text2"/>
        </w:rPr>
      </w:pPr>
      <w:r w:rsidRPr="00B61810">
        <w:rPr>
          <w:color w:val="1F497D" w:themeColor="text2"/>
        </w:rPr>
        <w:t>IL DIRIGENTE</w:t>
      </w:r>
      <w:r w:rsidRPr="00B61810">
        <w:rPr>
          <w:color w:val="1F497D" w:themeColor="text2"/>
        </w:rPr>
        <w:br/>
        <w:t>Antonio Catania</w:t>
      </w:r>
    </w:p>
    <w:p w:rsidR="003C439D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B6181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0829EB" w:rsidRDefault="000829EB" w:rsidP="003C439D">
      <w:pPr>
        <w:pStyle w:val="Firmato"/>
        <w:rPr>
          <w:color w:val="1F497D" w:themeColor="text2"/>
          <w:sz w:val="20"/>
          <w:szCs w:val="20"/>
        </w:rPr>
      </w:pPr>
    </w:p>
    <w:p w:rsidR="000829EB" w:rsidRDefault="000829EB" w:rsidP="003C439D">
      <w:pPr>
        <w:pStyle w:val="Firmato"/>
        <w:rPr>
          <w:color w:val="1F497D" w:themeColor="text2"/>
          <w:sz w:val="20"/>
          <w:szCs w:val="20"/>
        </w:rPr>
      </w:pPr>
    </w:p>
    <w:p w:rsidR="001E2910" w:rsidRPr="001E2910" w:rsidRDefault="001E2910" w:rsidP="001E2910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80"/>
          <w:sz w:val="32"/>
          <w:szCs w:val="32"/>
          <w:lang w:eastAsia="it-IT"/>
        </w:rPr>
      </w:pPr>
      <w:r w:rsidRPr="001E2910">
        <w:rPr>
          <w:rFonts w:ascii="Comic Sans MS" w:eastAsia="Times New Roman" w:hAnsi="Comic Sans MS" w:cs="Times New Roman"/>
          <w:bCs/>
          <w:color w:val="000080"/>
          <w:sz w:val="32"/>
          <w:szCs w:val="32"/>
          <w:lang w:eastAsia="it-IT"/>
        </w:rPr>
        <w:lastRenderedPageBreak/>
        <w:t>PREMIAZIONE</w:t>
      </w:r>
    </w:p>
    <w:p w:rsidR="001E2910" w:rsidRPr="001E2910" w:rsidRDefault="001E2910" w:rsidP="001E2910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</w:pPr>
      <w:r w:rsidRPr="001E2910"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  <w:t xml:space="preserve">Scuole secondarie di 1° grado </w:t>
      </w:r>
    </w:p>
    <w:p w:rsidR="001E2910" w:rsidRPr="001E2910" w:rsidRDefault="001E2910" w:rsidP="001E2910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3544"/>
      </w:tblGrid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IST. COMPRENSIVI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PREMIO</w:t>
            </w:r>
          </w:p>
        </w:tc>
        <w:tc>
          <w:tcPr>
            <w:tcW w:w="3544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MOTIVAZIONI</w:t>
            </w: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A75D70" w:rsidRDefault="00A75D7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it-IT"/>
              </w:rPr>
              <w:t>I.C. SANTHIA’</w:t>
            </w:r>
          </w:p>
        </w:tc>
        <w:tc>
          <w:tcPr>
            <w:tcW w:w="2693" w:type="dxa"/>
            <w:shd w:val="clear" w:color="auto" w:fill="auto"/>
          </w:tcPr>
          <w:p w:rsidR="004B2A7A" w:rsidRDefault="004B2A7A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4B2A7A" w:rsidRDefault="004B2A7A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8"/>
                <w:szCs w:val="28"/>
                <w:lang w:eastAsia="it-IT"/>
              </w:rPr>
            </w:pPr>
            <w:r w:rsidRPr="004B2A7A">
              <w:rPr>
                <w:rFonts w:ascii="Arial" w:eastAsia="Times New Roman" w:hAnsi="Arial" w:cs="Arial"/>
                <w:bCs/>
                <w:color w:val="000080"/>
                <w:sz w:val="28"/>
                <w:szCs w:val="28"/>
                <w:lang w:eastAsia="it-IT"/>
              </w:rPr>
              <w:t>COPPA</w:t>
            </w:r>
          </w:p>
        </w:tc>
        <w:tc>
          <w:tcPr>
            <w:tcW w:w="3544" w:type="dxa"/>
            <w:shd w:val="clear" w:color="auto" w:fill="auto"/>
          </w:tcPr>
          <w:p w:rsidR="0076224D" w:rsidRDefault="0076224D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Fase provinciale</w:t>
            </w:r>
          </w:p>
          <w:p w:rsid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 xml:space="preserve">regionale e nazionale-atletica </w:t>
            </w:r>
          </w:p>
          <w:p w:rsid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Fase nazionale pallavolo</w:t>
            </w:r>
          </w:p>
          <w:p w:rsidR="00BA67C4" w:rsidRPr="001E2910" w:rsidRDefault="00BA67C4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CLASSI IN GIOCO</w:t>
            </w: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A75D70" w:rsidRDefault="00A75D7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 xml:space="preserve">I.C.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 xml:space="preserve">FERRARIS </w:t>
            </w: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 xml:space="preserve"> 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VC</w:t>
            </w:r>
          </w:p>
          <w:p w:rsidR="001E2910" w:rsidRPr="001E291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 xml:space="preserve">     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S.M. Verga</w:t>
            </w: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  <w:t>COPPA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:rsid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Partecipazione ai Progetti e C.S. vincitori fasi provinciali </w:t>
            </w: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I.C.  PERTINI     VC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  <w:t>COPPA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:rsidR="001E2910" w:rsidRDefault="001E2910" w:rsidP="006E17F2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Default="001E2910" w:rsidP="006E17F2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Partecipazione ai Progetti e C.S. vincitori fasi provinciali </w:t>
            </w:r>
          </w:p>
          <w:p w:rsidR="00BA67C4" w:rsidRDefault="00BA67C4" w:rsidP="006E17F2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Pr="001E2910" w:rsidRDefault="00BA67C4" w:rsidP="006E17F2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CLASSI IN GIOCO</w:t>
            </w:r>
          </w:p>
        </w:tc>
      </w:tr>
    </w:tbl>
    <w:p w:rsidR="001E2910" w:rsidRDefault="001E2910" w:rsidP="001E2910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</w:p>
    <w:p w:rsidR="002D2E3B" w:rsidRDefault="002D2E3B" w:rsidP="001E2910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</w:p>
    <w:p w:rsidR="00D54A2F" w:rsidRDefault="00D54A2F" w:rsidP="001E2910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</w:p>
    <w:p w:rsidR="00D54A2F" w:rsidRDefault="00D54A2F" w:rsidP="001E2910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  <w:bookmarkStart w:id="0" w:name="_GoBack"/>
      <w:bookmarkEnd w:id="0"/>
    </w:p>
    <w:p w:rsidR="001E2910" w:rsidRPr="001E2910" w:rsidRDefault="001E2910" w:rsidP="001E2910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</w:pPr>
      <w:r w:rsidRPr="001E2910"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  <w:t xml:space="preserve">Scuole secondarie di  2° grado </w:t>
      </w:r>
    </w:p>
    <w:p w:rsidR="001E2910" w:rsidRPr="001E2910" w:rsidRDefault="001E2910" w:rsidP="001E2910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8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3544"/>
      </w:tblGrid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IST. SUPERIORI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PREMIO</w:t>
            </w:r>
          </w:p>
        </w:tc>
        <w:tc>
          <w:tcPr>
            <w:tcW w:w="3544" w:type="dxa"/>
            <w:shd w:val="clear" w:color="auto" w:fill="auto"/>
          </w:tcPr>
          <w:p w:rsidR="00BA67C4" w:rsidRDefault="00BA67C4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MOTIVAZIONI</w:t>
            </w: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LICEO SCIENTIFICO 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VERCELLI</w:t>
            </w: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76224D" w:rsidRPr="001E2910" w:rsidRDefault="0076224D" w:rsidP="00762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  <w:t>COPPA</w:t>
            </w:r>
          </w:p>
          <w:p w:rsidR="001E2910" w:rsidRPr="001E2910" w:rsidRDefault="001E2910" w:rsidP="00762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Campionesse Regionali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Squadra calcio a 5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femminile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Campioni provinciali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Squadra atletica M-F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 xml:space="preserve">IST.SUP.LAGRANGIA  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VERCELLI</w:t>
            </w: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  <w:t>COPPA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:rsidR="001E2910" w:rsidRDefault="001E2910" w:rsidP="00834E5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SQUADRA BEACH </w:t>
            </w:r>
            <w:r w:rsidR="00834E56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volley REG. F</w:t>
            </w:r>
          </w:p>
          <w:p w:rsidR="00834E56" w:rsidRDefault="00834E56" w:rsidP="00834E5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Pallavolo m</w:t>
            </w:r>
            <w:r w:rsidR="0076224D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CAMPIONI PROVINCIALI</w:t>
            </w:r>
          </w:p>
          <w:p w:rsidR="00834E56" w:rsidRPr="001E2910" w:rsidRDefault="00834E56" w:rsidP="00834E56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</w:tc>
      </w:tr>
      <w:tr w:rsidR="001E2910" w:rsidRPr="001E2910" w:rsidTr="006E17F2">
        <w:tc>
          <w:tcPr>
            <w:tcW w:w="3085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IST.SUP. CAVOUR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IPC LANINO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VERCELLI</w:t>
            </w:r>
          </w:p>
        </w:tc>
        <w:tc>
          <w:tcPr>
            <w:tcW w:w="2693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32"/>
                <w:szCs w:val="32"/>
                <w:lang w:eastAsia="it-IT"/>
              </w:rPr>
              <w:t>COPPA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:rsid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6228B" w:rsidRDefault="0016228B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6228B" w:rsidRDefault="0016228B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Partecipazione ai C.S</w:t>
            </w:r>
          </w:p>
          <w:p w:rsidR="0016228B" w:rsidRPr="001E2910" w:rsidRDefault="0016228B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Progetti </w:t>
            </w:r>
            <w:r w:rsidR="002D2E3B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promozionali</w:t>
            </w:r>
          </w:p>
        </w:tc>
      </w:tr>
    </w:tbl>
    <w:p w:rsidR="001E2910" w:rsidRPr="001E2910" w:rsidRDefault="001E2910" w:rsidP="001E2910">
      <w:pPr>
        <w:spacing w:after="0" w:line="240" w:lineRule="auto"/>
        <w:jc w:val="center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</w:p>
    <w:p w:rsidR="001E2910" w:rsidRPr="001E2910" w:rsidRDefault="001E2910" w:rsidP="001E2910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1E2910" w:rsidRPr="001E2910" w:rsidTr="006E17F2">
        <w:tc>
          <w:tcPr>
            <w:tcW w:w="3708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ISTITUTI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522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concorso</w:t>
            </w:r>
          </w:p>
        </w:tc>
      </w:tr>
      <w:tr w:rsidR="001E2910" w:rsidRPr="001E2910" w:rsidTr="006E17F2">
        <w:tc>
          <w:tcPr>
            <w:tcW w:w="3708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A75D7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</w:t>
            </w: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LICEO SCIENTIFICO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–</w:t>
            </w:r>
            <w:r w:rsidR="001E5C36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Vercelli </w:t>
            </w:r>
          </w:p>
          <w:p w:rsidR="001E2910" w:rsidRPr="001E2910" w:rsidRDefault="00A75D70" w:rsidP="00A75D7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IND</w:t>
            </w: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IRIZZO.SPORTIVO</w:t>
            </w:r>
          </w:p>
        </w:tc>
        <w:tc>
          <w:tcPr>
            <w:tcW w:w="522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E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PROGETTO: LICEIADI </w:t>
            </w:r>
          </w:p>
          <w:p w:rsidR="001E2910" w:rsidRDefault="001E2910" w:rsidP="001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E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GORRERI GAIA  1 E SPORTIVO</w:t>
            </w:r>
            <w:r w:rsidRPr="001E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br/>
              <w:t>LEONE SARA   1E SPORTIVO</w:t>
            </w:r>
            <w:r w:rsidRPr="001E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br/>
              <w:t>SEGLIE AZZURRA  1 E SPORTIVO</w:t>
            </w:r>
          </w:p>
          <w:p w:rsidR="00E91936" w:rsidRPr="001E2910" w:rsidRDefault="00E91936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</w:tr>
      <w:tr w:rsidR="001E2910" w:rsidRPr="001E2910" w:rsidTr="006E17F2">
        <w:tc>
          <w:tcPr>
            <w:tcW w:w="3708" w:type="dxa"/>
            <w:shd w:val="clear" w:color="auto" w:fill="auto"/>
          </w:tcPr>
          <w:p w:rsidR="00E20AB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       </w:t>
            </w:r>
          </w:p>
          <w:p w:rsidR="001E2910" w:rsidRDefault="00E20AB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       </w:t>
            </w:r>
            <w:r w:rsidR="001E5C36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</w:t>
            </w:r>
            <w:r w:rsidR="001E2910"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IPSIA Magni </w:t>
            </w:r>
          </w:p>
          <w:p w:rsidR="001E5C36" w:rsidRPr="001E291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         Borgosesia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522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 w:rsidRPr="001E2910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  <w:t xml:space="preserve">PROGETTO CARNEVALE </w:t>
            </w:r>
          </w:p>
          <w:p w:rsidR="001E2910" w:rsidRDefault="001E291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 w:rsidRPr="001E2910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  <w:t>BORSA DI STUDIO ALLA SCUOLA DA PARTE DEL COMITATO DI VERCELLI</w:t>
            </w:r>
          </w:p>
          <w:p w:rsidR="00E20AB0" w:rsidRPr="001E2910" w:rsidRDefault="00E20AB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</w:tr>
      <w:tr w:rsidR="001E2910" w:rsidRPr="001E2910" w:rsidTr="006E17F2">
        <w:tc>
          <w:tcPr>
            <w:tcW w:w="3708" w:type="dxa"/>
            <w:shd w:val="clear" w:color="auto" w:fill="auto"/>
          </w:tcPr>
          <w:p w:rsidR="00E20AB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   </w:t>
            </w:r>
          </w:p>
          <w:p w:rsidR="001E2910" w:rsidRPr="001E2910" w:rsidRDefault="00E20AB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  </w:t>
            </w:r>
            <w:r w:rsidR="001E5C36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 </w:t>
            </w:r>
            <w:r w:rsidR="00A75D7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IST.SUP.LAGRANGIA </w:t>
            </w:r>
          </w:p>
        </w:tc>
        <w:tc>
          <w:tcPr>
            <w:tcW w:w="5220" w:type="dxa"/>
            <w:shd w:val="clear" w:color="auto" w:fill="auto"/>
          </w:tcPr>
          <w:p w:rsidR="001E2910" w:rsidRDefault="00A75D7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  <w:t>SCRIVI UNA STORIA</w:t>
            </w:r>
          </w:p>
          <w:p w:rsidR="00E20AB0" w:rsidRDefault="00E20AB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A75D70" w:rsidRPr="001E2910" w:rsidRDefault="00A75D70" w:rsidP="001E291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  <w:t>Musco Valentina</w:t>
            </w:r>
          </w:p>
        </w:tc>
      </w:tr>
    </w:tbl>
    <w:p w:rsidR="001E2910" w:rsidRPr="001E2910" w:rsidRDefault="001E2910" w:rsidP="001E2910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i/>
          <w:color w:val="000080"/>
          <w:sz w:val="24"/>
          <w:szCs w:val="24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i/>
          <w:color w:val="000080"/>
          <w:sz w:val="24"/>
          <w:szCs w:val="24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center"/>
        <w:rPr>
          <w:rFonts w:ascii="Times New Roman" w:eastAsia="Times New Roman" w:hAnsi="Times New Roman" w:cs="Lucida Sans Unicode"/>
          <w:b/>
          <w:i/>
          <w:color w:val="000080"/>
          <w:sz w:val="24"/>
          <w:szCs w:val="24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  <w:r w:rsidRPr="001E2910"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  <w:t>Allievi Campioni Istituto</w:t>
      </w:r>
    </w:p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884"/>
        <w:gridCol w:w="3600"/>
      </w:tblGrid>
      <w:tr w:rsidR="001E2910" w:rsidRPr="001E2910" w:rsidTr="006E17F2">
        <w:tc>
          <w:tcPr>
            <w:tcW w:w="2444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ISTITUTI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2884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360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PARTECIPAZIONE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</w:tr>
      <w:tr w:rsidR="001E2910" w:rsidRPr="001E2910" w:rsidTr="006E17F2">
        <w:tc>
          <w:tcPr>
            <w:tcW w:w="2444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IST.SUP.LAGRANGIA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 VERCELLI</w:t>
            </w:r>
          </w:p>
        </w:tc>
        <w:tc>
          <w:tcPr>
            <w:tcW w:w="2884" w:type="dxa"/>
            <w:shd w:val="clear" w:color="auto" w:fill="auto"/>
          </w:tcPr>
          <w:p w:rsidR="001E2910" w:rsidRPr="001E2910" w:rsidRDefault="00E91936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 w:rsidRPr="00A75D7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PANIGATI MATTEO</w:t>
            </w:r>
          </w:p>
        </w:tc>
        <w:tc>
          <w:tcPr>
            <w:tcW w:w="3600" w:type="dxa"/>
            <w:shd w:val="clear" w:color="auto" w:fill="auto"/>
          </w:tcPr>
          <w:p w:rsidR="001E5C36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A75D7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Campione Istituto</w:t>
            </w:r>
          </w:p>
        </w:tc>
      </w:tr>
      <w:tr w:rsidR="001E2910" w:rsidRPr="001E2910" w:rsidTr="006E17F2">
        <w:tc>
          <w:tcPr>
            <w:tcW w:w="2444" w:type="dxa"/>
            <w:shd w:val="clear" w:color="auto" w:fill="auto"/>
          </w:tcPr>
          <w:p w:rsidR="004B2A7A" w:rsidRDefault="004B2A7A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IST.COMP. FERRARIS 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VERCELLI</w:t>
            </w: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2884" w:type="dxa"/>
            <w:shd w:val="clear" w:color="auto" w:fill="auto"/>
          </w:tcPr>
          <w:p w:rsid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5C36" w:rsidRPr="001E2910" w:rsidRDefault="001E5C36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DANNA ADRIANA</w:t>
            </w:r>
          </w:p>
        </w:tc>
        <w:tc>
          <w:tcPr>
            <w:tcW w:w="3600" w:type="dxa"/>
            <w:shd w:val="clear" w:color="auto" w:fill="auto"/>
          </w:tcPr>
          <w:p w:rsidR="001E5C36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5C36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Campione Istituto</w:t>
            </w:r>
          </w:p>
        </w:tc>
      </w:tr>
      <w:tr w:rsidR="001E2910" w:rsidRPr="001E2910" w:rsidTr="006E17F2">
        <w:tc>
          <w:tcPr>
            <w:tcW w:w="2444" w:type="dxa"/>
            <w:shd w:val="clear" w:color="auto" w:fill="auto"/>
          </w:tcPr>
          <w:p w:rsidR="0076224D" w:rsidRDefault="0076224D" w:rsidP="00A75D7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A75D70" w:rsidP="00A75D7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IST. COMP.SANTHIA</w:t>
            </w:r>
          </w:p>
        </w:tc>
        <w:tc>
          <w:tcPr>
            <w:tcW w:w="2884" w:type="dxa"/>
            <w:shd w:val="clear" w:color="auto" w:fill="auto"/>
          </w:tcPr>
          <w:p w:rsidR="001E5C36" w:rsidRDefault="001E5C36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A75D7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FURESI    EMANUELA</w:t>
            </w:r>
          </w:p>
        </w:tc>
        <w:tc>
          <w:tcPr>
            <w:tcW w:w="3600" w:type="dxa"/>
            <w:shd w:val="clear" w:color="auto" w:fill="auto"/>
          </w:tcPr>
          <w:p w:rsidR="001E2910" w:rsidRPr="001E2910" w:rsidRDefault="00A75D7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Campione Istituto ATLETICA REGIONALE</w:t>
            </w:r>
          </w:p>
        </w:tc>
      </w:tr>
      <w:tr w:rsidR="001E2910" w:rsidRPr="001E2910" w:rsidTr="006E17F2">
        <w:tc>
          <w:tcPr>
            <w:tcW w:w="2444" w:type="dxa"/>
            <w:shd w:val="clear" w:color="auto" w:fill="auto"/>
          </w:tcPr>
          <w:p w:rsidR="004B2A7A" w:rsidRDefault="004B2A7A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76224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IIPC LANINO </w:t>
            </w:r>
            <w:r w:rsidR="0076224D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</w:t>
            </w: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ERCELLI</w:t>
            </w:r>
          </w:p>
        </w:tc>
        <w:tc>
          <w:tcPr>
            <w:tcW w:w="2884" w:type="dxa"/>
            <w:shd w:val="clear" w:color="auto" w:fill="auto"/>
          </w:tcPr>
          <w:p w:rsidR="00E20AB0" w:rsidRDefault="00E20AB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proofErr w:type="spellStart"/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Akponine</w:t>
            </w:r>
            <w:proofErr w:type="spellEnd"/>
            <w:r w:rsidRPr="001E2910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 xml:space="preserve"> Darlington</w:t>
            </w:r>
          </w:p>
          <w:p w:rsidR="001E2910" w:rsidRPr="001E2910" w:rsidRDefault="001E2910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</w:p>
        </w:tc>
        <w:tc>
          <w:tcPr>
            <w:tcW w:w="360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 w:rsidRPr="001E2910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ATLETICA –GETTO DEL PESO</w:t>
            </w:r>
          </w:p>
        </w:tc>
      </w:tr>
      <w:tr w:rsidR="001E2910" w:rsidRPr="001E2910" w:rsidTr="006E17F2">
        <w:tc>
          <w:tcPr>
            <w:tcW w:w="2444" w:type="dxa"/>
            <w:shd w:val="clear" w:color="auto" w:fill="auto"/>
          </w:tcPr>
          <w:p w:rsidR="001E5C36" w:rsidRPr="001E2910" w:rsidRDefault="001E5C36" w:rsidP="0076224D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I.C.PERTINI</w:t>
            </w:r>
            <w:r w:rsidR="00E91936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 xml:space="preserve"> </w:t>
            </w:r>
            <w:r w:rsidR="0076224D"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Vercelli</w:t>
            </w:r>
          </w:p>
        </w:tc>
        <w:tc>
          <w:tcPr>
            <w:tcW w:w="2884" w:type="dxa"/>
            <w:shd w:val="clear" w:color="auto" w:fill="auto"/>
          </w:tcPr>
          <w:p w:rsidR="001E2910" w:rsidRDefault="00E91936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VERCELLI  FEDERICA</w:t>
            </w:r>
          </w:p>
          <w:p w:rsidR="00E91936" w:rsidRPr="001E2910" w:rsidRDefault="00E91936" w:rsidP="001E2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it-IT"/>
              </w:rPr>
              <w:t>PATRUCCO ZOE</w:t>
            </w:r>
          </w:p>
        </w:tc>
        <w:tc>
          <w:tcPr>
            <w:tcW w:w="3600" w:type="dxa"/>
            <w:shd w:val="clear" w:color="auto" w:fill="auto"/>
          </w:tcPr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  <w:p w:rsidR="001E2910" w:rsidRPr="001E2910" w:rsidRDefault="001E2910" w:rsidP="001E291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</w:tr>
    </w:tbl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BA67C4" w:rsidRDefault="00BA67C4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BA67C4" w:rsidRDefault="00BA67C4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BA67C4" w:rsidRDefault="00BA67C4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BA67C4" w:rsidRDefault="00BA67C4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000080"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BA67C4" w:rsidRPr="001E2910" w:rsidTr="00AB4C44">
        <w:tc>
          <w:tcPr>
            <w:tcW w:w="3708" w:type="dxa"/>
            <w:shd w:val="clear" w:color="auto" w:fill="auto"/>
          </w:tcPr>
          <w:p w:rsidR="00BA67C4" w:rsidRPr="001E2910" w:rsidRDefault="00BA67C4" w:rsidP="00AB4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ALUNNI CAT.SPECIALE</w:t>
            </w:r>
          </w:p>
          <w:p w:rsidR="00BA67C4" w:rsidRPr="001E2910" w:rsidRDefault="00BA67C4" w:rsidP="00AB4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5220" w:type="dxa"/>
            <w:shd w:val="clear" w:color="auto" w:fill="auto"/>
          </w:tcPr>
          <w:p w:rsidR="00BA67C4" w:rsidRPr="001E2910" w:rsidRDefault="00BA67C4" w:rsidP="00AB4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it-IT"/>
              </w:rPr>
              <w:t>ISTITUTO</w:t>
            </w:r>
          </w:p>
        </w:tc>
      </w:tr>
      <w:tr w:rsidR="00BA67C4" w:rsidRPr="001E2910" w:rsidTr="00AB4C44">
        <w:tc>
          <w:tcPr>
            <w:tcW w:w="3708" w:type="dxa"/>
            <w:shd w:val="clear" w:color="auto" w:fill="auto"/>
          </w:tcPr>
          <w:p w:rsidR="00BA67C4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Pr="001E2910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MORANDOTTI MATTIA - VORTEX</w:t>
            </w:r>
          </w:p>
        </w:tc>
        <w:tc>
          <w:tcPr>
            <w:tcW w:w="5220" w:type="dxa"/>
            <w:shd w:val="clear" w:color="auto" w:fill="auto"/>
          </w:tcPr>
          <w:p w:rsidR="00BA67C4" w:rsidRDefault="00BA67C4" w:rsidP="00AB4C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Pr="001E2910" w:rsidRDefault="00BA67C4" w:rsidP="00AB4C4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I.C.FERRARIS</w:t>
            </w:r>
          </w:p>
        </w:tc>
      </w:tr>
      <w:tr w:rsidR="00BA67C4" w:rsidRPr="001E2910" w:rsidTr="00AB4C44">
        <w:tc>
          <w:tcPr>
            <w:tcW w:w="3708" w:type="dxa"/>
            <w:shd w:val="clear" w:color="auto" w:fill="auto"/>
          </w:tcPr>
          <w:p w:rsidR="00BA67C4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LAURENTI CHRISTIAN-80 M</w:t>
            </w:r>
          </w:p>
          <w:p w:rsidR="00BA67C4" w:rsidRPr="001E2910" w:rsidRDefault="00BA67C4" w:rsidP="00AB4C44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</w:tc>
        <w:tc>
          <w:tcPr>
            <w:tcW w:w="5220" w:type="dxa"/>
            <w:shd w:val="clear" w:color="auto" w:fill="auto"/>
          </w:tcPr>
          <w:p w:rsidR="00BA67C4" w:rsidRDefault="00BA67C4" w:rsidP="00AB4C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</w:pPr>
          </w:p>
          <w:p w:rsidR="00BA67C4" w:rsidRPr="001E2910" w:rsidRDefault="00BA67C4" w:rsidP="00AB4C4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lang w:eastAsia="it-IT"/>
              </w:rPr>
              <w:t>I.C.FERRARIS</w:t>
            </w:r>
          </w:p>
        </w:tc>
      </w:tr>
    </w:tbl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i/>
          <w:color w:val="000080"/>
          <w:sz w:val="24"/>
          <w:szCs w:val="24"/>
          <w:u w:val="single"/>
          <w:lang w:eastAsia="it-IT"/>
        </w:rPr>
      </w:pPr>
    </w:p>
    <w:p w:rsidR="001E2910" w:rsidRPr="001E2910" w:rsidRDefault="001E2910" w:rsidP="001E2910">
      <w:pPr>
        <w:spacing w:after="0" w:line="240" w:lineRule="auto"/>
        <w:jc w:val="left"/>
        <w:rPr>
          <w:rFonts w:ascii="Arial" w:eastAsia="Times New Roman" w:hAnsi="Arial" w:cs="Arial"/>
          <w:i/>
          <w:color w:val="000080"/>
          <w:sz w:val="24"/>
          <w:szCs w:val="24"/>
          <w:u w:val="single"/>
          <w:lang w:eastAsia="it-IT"/>
        </w:rPr>
      </w:pPr>
    </w:p>
    <w:p w:rsidR="000829EB" w:rsidRPr="00B61810" w:rsidRDefault="000829EB" w:rsidP="003C439D">
      <w:pPr>
        <w:pStyle w:val="Firmato"/>
        <w:rPr>
          <w:color w:val="1F497D" w:themeColor="text2"/>
          <w:sz w:val="20"/>
          <w:szCs w:val="20"/>
        </w:rPr>
      </w:pPr>
    </w:p>
    <w:sectPr w:rsidR="000829EB" w:rsidRPr="00B61810" w:rsidSect="00E8176E">
      <w:headerReference w:type="default" r:id="rId12"/>
      <w:footerReference w:type="default" r:id="rId13"/>
      <w:head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B" w:rsidRDefault="00CC29BB" w:rsidP="00735857">
      <w:pPr>
        <w:spacing w:after="0" w:line="240" w:lineRule="auto"/>
      </w:pPr>
      <w:r>
        <w:separator/>
      </w:r>
    </w:p>
  </w:endnote>
  <w:endnote w:type="continuationSeparator" w:id="0">
    <w:p w:rsidR="00CC29BB" w:rsidRDefault="00CC29B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54A2F">
          <w:rPr>
            <w:noProof/>
          </w:rPr>
          <w:t>4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B" w:rsidRDefault="00CC29BB" w:rsidP="00735857">
      <w:pPr>
        <w:spacing w:after="0" w:line="240" w:lineRule="auto"/>
      </w:pPr>
      <w:r>
        <w:separator/>
      </w:r>
    </w:p>
  </w:footnote>
  <w:footnote w:type="continuationSeparator" w:id="0">
    <w:p w:rsidR="00CC29BB" w:rsidRDefault="00CC29B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B"/>
    <w:rsid w:val="000170DC"/>
    <w:rsid w:val="00020ABB"/>
    <w:rsid w:val="00026754"/>
    <w:rsid w:val="00026DD8"/>
    <w:rsid w:val="000279C8"/>
    <w:rsid w:val="000634C3"/>
    <w:rsid w:val="000829EB"/>
    <w:rsid w:val="00092E64"/>
    <w:rsid w:val="000D0E61"/>
    <w:rsid w:val="00104C46"/>
    <w:rsid w:val="00105DDA"/>
    <w:rsid w:val="0011154D"/>
    <w:rsid w:val="00122581"/>
    <w:rsid w:val="00132C64"/>
    <w:rsid w:val="00156550"/>
    <w:rsid w:val="0016228B"/>
    <w:rsid w:val="00171593"/>
    <w:rsid w:val="00171C98"/>
    <w:rsid w:val="00176BD8"/>
    <w:rsid w:val="00186A97"/>
    <w:rsid w:val="001C36C6"/>
    <w:rsid w:val="001E2910"/>
    <w:rsid w:val="001E5C3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2D2E3B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64E84"/>
    <w:rsid w:val="004873EF"/>
    <w:rsid w:val="004A5D7A"/>
    <w:rsid w:val="004B2A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224D"/>
    <w:rsid w:val="00764208"/>
    <w:rsid w:val="0077475F"/>
    <w:rsid w:val="007B0F03"/>
    <w:rsid w:val="007B29F7"/>
    <w:rsid w:val="007E5993"/>
    <w:rsid w:val="007F55BC"/>
    <w:rsid w:val="008074E6"/>
    <w:rsid w:val="00833790"/>
    <w:rsid w:val="00834E56"/>
    <w:rsid w:val="00840519"/>
    <w:rsid w:val="00887190"/>
    <w:rsid w:val="008B148F"/>
    <w:rsid w:val="008B6D2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C2F5B"/>
    <w:rsid w:val="009E711D"/>
    <w:rsid w:val="00A05E12"/>
    <w:rsid w:val="00A53694"/>
    <w:rsid w:val="00A63ADA"/>
    <w:rsid w:val="00A75D70"/>
    <w:rsid w:val="00A7757E"/>
    <w:rsid w:val="00A82B7B"/>
    <w:rsid w:val="00A93438"/>
    <w:rsid w:val="00AC2D7B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A67C4"/>
    <w:rsid w:val="00BD44F9"/>
    <w:rsid w:val="00BD6C01"/>
    <w:rsid w:val="00BE0B42"/>
    <w:rsid w:val="00BF00BF"/>
    <w:rsid w:val="00C1080D"/>
    <w:rsid w:val="00C13338"/>
    <w:rsid w:val="00C13DF2"/>
    <w:rsid w:val="00C14861"/>
    <w:rsid w:val="00C42C1D"/>
    <w:rsid w:val="00C900B6"/>
    <w:rsid w:val="00C94F10"/>
    <w:rsid w:val="00CB1BE5"/>
    <w:rsid w:val="00CB447C"/>
    <w:rsid w:val="00CC29BB"/>
    <w:rsid w:val="00CC364F"/>
    <w:rsid w:val="00CC5943"/>
    <w:rsid w:val="00CD146C"/>
    <w:rsid w:val="00CE7F60"/>
    <w:rsid w:val="00CF7189"/>
    <w:rsid w:val="00D230BD"/>
    <w:rsid w:val="00D402CD"/>
    <w:rsid w:val="00D54A2F"/>
    <w:rsid w:val="00D6370F"/>
    <w:rsid w:val="00D66EC9"/>
    <w:rsid w:val="00D71E87"/>
    <w:rsid w:val="00D87D0A"/>
    <w:rsid w:val="00D92C08"/>
    <w:rsid w:val="00DB616A"/>
    <w:rsid w:val="00DF38D4"/>
    <w:rsid w:val="00E20548"/>
    <w:rsid w:val="00E20AB0"/>
    <w:rsid w:val="00E57D7D"/>
    <w:rsid w:val="00E7598E"/>
    <w:rsid w:val="00E8176E"/>
    <w:rsid w:val="00E91936"/>
    <w:rsid w:val="00E97174"/>
    <w:rsid w:val="00EA2144"/>
    <w:rsid w:val="00EB1D8C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6228B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16"/>
      <w:szCs w:val="16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6228B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16"/>
      <w:szCs w:val="16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E36-9378-441F-B9A1-BC1890B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239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2015-12-01T15:21:00Z</cp:lastPrinted>
  <dcterms:created xsi:type="dcterms:W3CDTF">2015-12-01T10:50:00Z</dcterms:created>
  <dcterms:modified xsi:type="dcterms:W3CDTF">2015-12-01T15:43:00Z</dcterms:modified>
</cp:coreProperties>
</file>