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02" w:rsidRDefault="00544702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9"/>
          <w:szCs w:val="19"/>
          <w:lang w:eastAsia="it-IT"/>
        </w:rPr>
      </w:pPr>
    </w:p>
    <w:p w:rsidR="00544702" w:rsidRDefault="00544702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9"/>
          <w:szCs w:val="19"/>
          <w:lang w:eastAsia="it-IT"/>
        </w:rPr>
      </w:pPr>
    </w:p>
    <w:p w:rsidR="00544702" w:rsidRDefault="00544702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9"/>
          <w:szCs w:val="19"/>
          <w:lang w:eastAsia="it-IT"/>
        </w:rPr>
      </w:pP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9"/>
          <w:szCs w:val="19"/>
          <w:lang w:eastAsia="it-IT"/>
        </w:rPr>
      </w:pPr>
      <w:proofErr w:type="spellStart"/>
      <w:r w:rsidRPr="003F7152">
        <w:rPr>
          <w:rFonts w:eastAsia="Times New Roman" w:cs="Times New Roman"/>
          <w:sz w:val="19"/>
          <w:szCs w:val="19"/>
          <w:lang w:eastAsia="it-IT"/>
        </w:rPr>
        <w:t>Prot</w:t>
      </w:r>
      <w:proofErr w:type="spellEnd"/>
      <w:r w:rsidRPr="003F7152">
        <w:rPr>
          <w:rFonts w:eastAsia="Times New Roman" w:cs="Times New Roman"/>
          <w:sz w:val="19"/>
          <w:szCs w:val="19"/>
          <w:lang w:eastAsia="it-IT"/>
        </w:rPr>
        <w:t xml:space="preserve">, MIUR A00AT/ </w:t>
      </w:r>
      <w:r w:rsidR="000A32CB">
        <w:rPr>
          <w:rFonts w:eastAsia="Times New Roman" w:cs="Times New Roman"/>
          <w:sz w:val="19"/>
          <w:szCs w:val="19"/>
          <w:lang w:eastAsia="it-IT"/>
        </w:rPr>
        <w:t>106</w:t>
      </w:r>
      <w:r w:rsidRPr="003F7152">
        <w:rPr>
          <w:rFonts w:eastAsia="Times New Roman" w:cs="Times New Roman"/>
          <w:sz w:val="19"/>
          <w:szCs w:val="19"/>
          <w:lang w:eastAsia="it-IT"/>
        </w:rPr>
        <w:t xml:space="preserve">  C2</w:t>
      </w:r>
      <w:r w:rsidRPr="003F7152">
        <w:rPr>
          <w:rFonts w:eastAsia="Times New Roman" w:cs="Times New Roman"/>
          <w:color w:val="FFFFFF"/>
          <w:sz w:val="19"/>
          <w:szCs w:val="19"/>
          <w:lang w:eastAsia="it-IT"/>
        </w:rPr>
        <w:t xml:space="preserve">_146 c2_ </w:t>
      </w:r>
      <w:r w:rsidRPr="003F7152">
        <w:rPr>
          <w:rFonts w:eastAsia="Times New Roman" w:cs="Times New Roman"/>
          <w:color w:val="FFFF00"/>
          <w:sz w:val="19"/>
          <w:szCs w:val="19"/>
          <w:lang w:eastAsia="it-IT"/>
        </w:rPr>
        <w:t xml:space="preserve">          </w:t>
      </w:r>
      <w:r w:rsidRPr="003F7152">
        <w:rPr>
          <w:rFonts w:eastAsia="Times New Roman" w:cs="Times New Roman"/>
          <w:sz w:val="19"/>
          <w:szCs w:val="19"/>
          <w:lang w:eastAsia="it-IT"/>
        </w:rPr>
        <w:t xml:space="preserve">                                           Vercelli </w:t>
      </w:r>
      <w:r w:rsidR="000A32CB">
        <w:rPr>
          <w:rFonts w:eastAsia="Times New Roman" w:cs="Times New Roman"/>
          <w:sz w:val="19"/>
          <w:szCs w:val="19"/>
          <w:lang w:eastAsia="it-IT"/>
        </w:rPr>
        <w:t>21</w:t>
      </w:r>
      <w:r w:rsidRPr="003F7152">
        <w:rPr>
          <w:rFonts w:eastAsia="Times New Roman" w:cs="Times New Roman"/>
          <w:sz w:val="19"/>
          <w:szCs w:val="19"/>
          <w:lang w:eastAsia="it-IT"/>
        </w:rPr>
        <w:t xml:space="preserve"> gennaio  2016</w:t>
      </w: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9"/>
          <w:szCs w:val="19"/>
          <w:lang w:eastAsia="it-IT"/>
        </w:rPr>
      </w:pPr>
    </w:p>
    <w:p w:rsid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9"/>
          <w:szCs w:val="19"/>
          <w:lang w:eastAsia="it-IT"/>
        </w:rPr>
      </w:pPr>
      <w:r w:rsidRPr="003F7152">
        <w:rPr>
          <w:rFonts w:eastAsia="Times New Roman" w:cs="Times New Roman"/>
          <w:sz w:val="19"/>
          <w:szCs w:val="19"/>
          <w:lang w:eastAsia="it-IT"/>
        </w:rPr>
        <w:t xml:space="preserve"> </w:t>
      </w:r>
    </w:p>
    <w:p w:rsidR="00544702" w:rsidRDefault="00544702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9"/>
          <w:szCs w:val="19"/>
          <w:lang w:eastAsia="it-IT"/>
        </w:rPr>
      </w:pPr>
    </w:p>
    <w:p w:rsidR="00544702" w:rsidRPr="003F7152" w:rsidRDefault="00544702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9"/>
          <w:szCs w:val="19"/>
          <w:lang w:eastAsia="it-IT"/>
        </w:rPr>
      </w:pPr>
    </w:p>
    <w:p w:rsidR="003F7152" w:rsidRPr="003F7152" w:rsidRDefault="003F7152" w:rsidP="003F715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MS Mincho" w:hAnsi="Times New Roman" w:cs="Times New Roman"/>
          <w:szCs w:val="22"/>
          <w:lang w:eastAsia="ja-JP"/>
        </w:rPr>
      </w:pPr>
      <w:r w:rsidRPr="003F7152">
        <w:rPr>
          <w:rFonts w:eastAsia="Times New Roman" w:cs="Times New Roman"/>
          <w:sz w:val="19"/>
          <w:szCs w:val="19"/>
          <w:lang w:eastAsia="it-IT"/>
        </w:rPr>
        <w:t xml:space="preserve">Oggetto: </w:t>
      </w:r>
      <w:r w:rsidRPr="003F7152">
        <w:rPr>
          <w:rFonts w:ascii="Times New Roman" w:eastAsia="MS Mincho" w:hAnsi="Times New Roman" w:cs="Times New Roman"/>
          <w:szCs w:val="22"/>
          <w:lang w:eastAsia="ja-JP"/>
        </w:rPr>
        <w:t>Permessi straordinari retribuiti di cui all’art.3 del D.P.R. 23/8/1988, n. 395 riguardanti il diritto          allo studio - Anno solare 2016.</w:t>
      </w:r>
      <w:r w:rsidRPr="003F7152">
        <w:rPr>
          <w:rFonts w:eastAsia="Times New Roman" w:cs="Times New Roman"/>
          <w:sz w:val="19"/>
          <w:szCs w:val="19"/>
          <w:lang w:eastAsia="it-IT"/>
        </w:rPr>
        <w:t xml:space="preserve"> </w:t>
      </w:r>
    </w:p>
    <w:p w:rsidR="00544702" w:rsidRDefault="00544702" w:rsidP="003F715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</w:p>
    <w:p w:rsidR="003F7152" w:rsidRDefault="003F7152" w:rsidP="003F715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  <w:r w:rsidRPr="003F7152">
        <w:rPr>
          <w:rFonts w:eastAsia="Times New Roman" w:cs="Times New Roman"/>
          <w:b/>
          <w:sz w:val="19"/>
          <w:szCs w:val="19"/>
          <w:lang w:eastAsia="it-IT"/>
        </w:rPr>
        <w:t>IL DIRIGENTE</w:t>
      </w:r>
    </w:p>
    <w:p w:rsidR="00544702" w:rsidRPr="003F7152" w:rsidRDefault="00544702" w:rsidP="003F715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321"/>
      </w:tblGrid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Visto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l’art.3 del D.P.R. 23/8/1988, n.395;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Viste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le CC.MM. n. 319 del 24/10/1991 e n. 130 del 21/4/2000;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Visto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il C.C.N.L. del Comparto Scuola sottoscritto il 29/11/2007;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Visto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Cs w:val="22"/>
                <w:lang w:eastAsia="ja-JP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il Contratto Integrativo Regionale concernente i criteri per la fruizione dei permessi retribuiti per il diritto allo studio siglato in data 14 novembre 2013 e avente validità per il quadriennio 2013-2017, unitamente alla nota di trasmissione della D.G.R. per il Piemonte n. 10563 del 14/11/2013;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Vista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MS Mincho" w:hAnsi="Times New Roman" w:cs="Times New Roman"/>
                <w:szCs w:val="22"/>
                <w:lang w:eastAsia="ja-JP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l’integrazione all’art. 4 punto 1) della contrattazione integrativa regionale sottoscritta il giorno 13/12/2013;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0D1EAC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color w:val="000000" w:themeColor="text1"/>
                <w:sz w:val="19"/>
                <w:szCs w:val="19"/>
                <w:lang w:eastAsia="it-IT"/>
              </w:rPr>
            </w:pPr>
            <w:r w:rsidRPr="000D1EAC">
              <w:rPr>
                <w:rFonts w:eastAsia="Times New Roman" w:cs="Times New Roman"/>
                <w:color w:val="000000" w:themeColor="text1"/>
                <w:sz w:val="19"/>
                <w:szCs w:val="19"/>
                <w:lang w:eastAsia="it-IT"/>
              </w:rPr>
              <w:t>Visto</w:t>
            </w:r>
          </w:p>
        </w:tc>
        <w:tc>
          <w:tcPr>
            <w:tcW w:w="8321" w:type="dxa"/>
            <w:shd w:val="clear" w:color="auto" w:fill="auto"/>
          </w:tcPr>
          <w:p w:rsidR="003F7152" w:rsidRPr="000D1EAC" w:rsidRDefault="003F7152" w:rsidP="000D1E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</w:pPr>
            <w:r w:rsidRPr="000D1EAC"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  <w:t xml:space="preserve">il decreto n. </w:t>
            </w:r>
            <w:r w:rsidR="000D1EAC" w:rsidRPr="000D1EAC"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  <w:t>105 del 21</w:t>
            </w:r>
            <w:r w:rsidR="000D1EAC"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  <w:t>/01/2016</w:t>
            </w:r>
            <w:r w:rsidRPr="000D1EAC"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  <w:t xml:space="preserve"> con il quale è stato determinato il contingente dei permessi straordinari retribuiti da concedere</w:t>
            </w:r>
            <w:r w:rsidR="000D1EAC" w:rsidRPr="000D1EAC"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  <w:t xml:space="preserve"> nel corso dell’anno solare 2016</w:t>
            </w:r>
            <w:r w:rsidRPr="000D1EAC"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  <w:t>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Accertata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MS Mincho" w:hAnsi="Times New Roman" w:cs="Times New Roman"/>
                <w:szCs w:val="22"/>
                <w:lang w:eastAsia="ja-JP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la regolarità delle domande presentate dal personale scolastico in servizio in questa Provincia;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Considerato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Cs w:val="22"/>
                <w:lang w:eastAsia="ja-JP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che il C.I.R. sottoscritto il 14/11/2013 consente a livello provinciale, entro il limite complessivo, di effettuare compensazioni tra i diversi gradi di istruzione e fra i diversi profili professionali;</w:t>
            </w:r>
          </w:p>
          <w:p w:rsidR="003F7152" w:rsidRPr="003F7152" w:rsidRDefault="003F7152" w:rsidP="003F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Cs w:val="22"/>
                <w:lang w:eastAsia="ja-JP"/>
              </w:rPr>
            </w:pP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Considerato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MS Mincho" w:hAnsi="Times New Roman" w:cs="Times New Roman"/>
                <w:szCs w:val="22"/>
                <w:lang w:eastAsia="ja-JP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che, come riportato nell’integrazione C.I.R. siglata il 13/12/2013 nulla è modificato per l’accoglimento delle richieste del personale ATA entro i limiti del contingente provinciale riferito a detto personale;</w:t>
            </w:r>
          </w:p>
        </w:tc>
      </w:tr>
    </w:tbl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  <w:r w:rsidRPr="003F7152">
        <w:rPr>
          <w:rFonts w:eastAsia="Times New Roman" w:cs="Times New Roman"/>
          <w:b/>
          <w:sz w:val="19"/>
          <w:szCs w:val="19"/>
          <w:lang w:eastAsia="it-IT"/>
        </w:rPr>
        <w:t>DECRETA</w:t>
      </w:r>
    </w:p>
    <w:p w:rsidR="008F7800" w:rsidRDefault="003F7152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  <w:r w:rsidRPr="003F7152">
        <w:rPr>
          <w:rFonts w:ascii="Times New Roman" w:eastAsia="MS Mincho" w:hAnsi="Times New Roman" w:cs="Times New Roman"/>
          <w:szCs w:val="22"/>
          <w:lang w:eastAsia="ja-JP"/>
        </w:rPr>
        <w:t xml:space="preserve">Il personale del Comparto Scuola con contratto a tempo indeterminato e a tempo determinato </w:t>
      </w:r>
      <w:r w:rsidRPr="008F7800">
        <w:rPr>
          <w:rFonts w:ascii="Times New Roman" w:eastAsia="MS Mincho" w:hAnsi="Times New Roman" w:cs="Times New Roman"/>
          <w:szCs w:val="22"/>
          <w:lang w:eastAsia="ja-JP"/>
        </w:rPr>
        <w:t>incluso nell’ unito elenco è autorizzato a fruire dei permessi retribuiti, nel periodo compreso fra il 1° gennaio 2016 ed il</w:t>
      </w:r>
      <w:r w:rsidRPr="003F7152">
        <w:rPr>
          <w:rFonts w:ascii="Times New Roman" w:eastAsia="MS Mincho" w:hAnsi="Times New Roman" w:cs="Times New Roman"/>
          <w:szCs w:val="22"/>
          <w:lang w:eastAsia="ja-JP"/>
        </w:rPr>
        <w:t xml:space="preserve"> 31 dicembre 2016, </w:t>
      </w:r>
    </w:p>
    <w:tbl>
      <w:tblPr>
        <w:tblpPr w:leftFromText="141" w:rightFromText="141" w:vertAnchor="text" w:tblpY="1"/>
        <w:tblOverlap w:val="never"/>
        <w:tblW w:w="97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1853"/>
        <w:gridCol w:w="1382"/>
        <w:gridCol w:w="1110"/>
        <w:gridCol w:w="1052"/>
        <w:gridCol w:w="1028"/>
        <w:gridCol w:w="160"/>
        <w:gridCol w:w="146"/>
        <w:gridCol w:w="146"/>
        <w:gridCol w:w="146"/>
        <w:gridCol w:w="146"/>
        <w:gridCol w:w="146"/>
        <w:gridCol w:w="132"/>
        <w:gridCol w:w="14"/>
      </w:tblGrid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PERSONALE ATA -2016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28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data </w:t>
            </w:r>
            <w:r w:rsidR="00D75D38" w:rsidRPr="00D75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di </w:t>
            </w:r>
            <w:r w:rsidRPr="0053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nascita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qualifica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DET/IND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ALBERICO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30/07/1991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ass.amm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FOSSARELLO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ALFIA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08/03/1961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coll.scol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indet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 xml:space="preserve"> INFANZIA</w:t>
            </w:r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-  </w:t>
            </w: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2016</w:t>
            </w:r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D75D38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data </w:t>
            </w:r>
            <w:r w:rsidRPr="00D75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di </w:t>
            </w:r>
            <w:r w:rsidRPr="0053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nascita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qualifica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DET/IND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CARAMASCHI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BARBARA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11/07/1975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infanzia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CARLINO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ELENA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05/01/1977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infanzia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GREPPI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ANTONELLA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06/06/1970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infanzia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0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 w:val="20"/>
                <w:lang w:eastAsia="it-IT"/>
              </w:rPr>
              <w:t>SANTACATERINA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0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 w:val="20"/>
                <w:lang w:eastAsia="it-IT"/>
              </w:rPr>
              <w:t>GIUSJ ANTONELLA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13/06/1978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infanzia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SERCHIONE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VERA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30/12/1975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infanzia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CAVINATO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CLARA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28/07/1988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infanzia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SCIALPI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MARIA TERESA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22/10/1961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infanzia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PRIMARIA -2016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D75D38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data </w:t>
            </w:r>
            <w:r w:rsidRPr="00D75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di </w:t>
            </w:r>
            <w:r w:rsidRPr="0053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nascita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qualifica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DET/IND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CRESTO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GIOVANNA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17/11/1970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VELLA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SAVERIA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29/03/1981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RIZZO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SERENA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25/03/1979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ANSELMETTI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ENRICA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29/08/1967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BUFFA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MIRELLA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01/02/1963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CAPONE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ADA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29/08/1970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CAVALLOTTI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DANIELA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14/11/1961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FRANCESE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PAOLA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27/10/1965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GINETTI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PIA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01/09/1965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NOVELLA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SIMONETTA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21/03/1960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PREGNOLATO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PAOLA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10/01/1968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PROVENZANI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TIZIANA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19/04/1973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RICCA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DANIELA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06/11/1970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MICHELONE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CHIARA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17/04/1981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I° GRADO - 2016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42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szCs w:val="22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szCs w:val="22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D75D38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data </w:t>
            </w:r>
            <w:r w:rsidRPr="00D75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di </w:t>
            </w:r>
            <w:r w:rsidRPr="0053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nascita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qualifica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DET/IND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CARPANO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ROSARIA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21/02/1969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 LEO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ILARIA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24/12/1983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GUALA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FRANCESCA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17/10/1975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MARRA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DANIELA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09/06/1970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SENATORE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CARLO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22/11/1974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lastRenderedPageBreak/>
              <w:t>TANTALO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LUCIA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14/09/1982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AGLIOTTI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ELENA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08/06/1978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 xml:space="preserve">DE CARLO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COSIMO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01/08/1986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DEL GIUDICE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PASQUALE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05/05/1982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DEL VECCHIO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FEDERICO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17/09/1975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GIUDICE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FABIANA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sz w:val="20"/>
                <w:lang w:eastAsia="it-IT"/>
              </w:rPr>
              <w:t>15/08/1985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GRUMO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OTTAVIA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05/08/1977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GUILLA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FRANCESCO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11/05/1981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IODICE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RUGGIERO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01/12/1980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AE6D4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D4D" w:rsidRPr="00C03D9B" w:rsidRDefault="00C85CDA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MARTINETTI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D4D" w:rsidRPr="00C03D9B" w:rsidRDefault="00C85CDA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Claudio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D4D" w:rsidRPr="00C03D9B" w:rsidRDefault="00C85CDA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17/06/1972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D4D" w:rsidRPr="00536D6D" w:rsidRDefault="00C85CDA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D4D" w:rsidRPr="00536D6D" w:rsidRDefault="00C85CDA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D4D" w:rsidRPr="00536D6D" w:rsidRDefault="00AE6D4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MUSAZZO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ANDREA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09/03/1986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PAGLIARINI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ROSSANA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11/03/1963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BELVISOTTI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ANDREA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05/05/1978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BRUNELLI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ROSSANA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09/09/1965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CROCI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CLAUDIA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06/01/1977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GRIPPO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SANDRO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17/06/1978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VINCI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ALESSANDRA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16/02/1982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BARUSCO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ROBERTO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25/10/1977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CAPUTO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STEFANO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27/06/1974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CERIDONO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PAOLO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22/02/1973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GALASSO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OLGA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27/01/1981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GRIMALDI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LUCIA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01/03/1981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GUASCO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BEATRICE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19/09/1977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MILEVOJ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ELVIS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11/01/1967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PALESCANDOLO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SREFANIA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21/04/1981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PORTA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MICHELA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06/10/1981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ROSSO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GIAN LUCA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01/02/1976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TURINO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ELISA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04/01/1976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VERCELLONE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CRISTINA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20/02/1970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II° GRADO</w:t>
            </w:r>
            <w:r w:rsidRPr="0053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-</w:t>
            </w: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2016</w:t>
            </w:r>
            <w:r w:rsidRPr="0053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D75D38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data </w:t>
            </w:r>
            <w:r w:rsidRPr="00D75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di </w:t>
            </w:r>
            <w:r w:rsidRPr="0053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nascita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qualifica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DET./IND.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MAGAZZU'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PATRIZIA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25/02/1973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MORABITO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ELENA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04/04/1979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CAPELLI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PIERA LUISA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10/12/1958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EMANUELLI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CATERINA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12/10/1963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PENAZZI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FANNY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07/01/1970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 xml:space="preserve">ROSSO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MARIA DORA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08/08/1974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TACCONE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VALENTINA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15/01/1959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TAGLIABUE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MARIA CRISTINA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17/02/1958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lastRenderedPageBreak/>
              <w:t>ZIINO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PAOLO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21/02/1980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BRUNO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SIMONETTA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27/10/1971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CAPPELLETTO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ELISA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16/08/1977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COLABELLA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FEDERICA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20/11/1989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GIANGRECO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SALVATORE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18/01/1988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GIORIA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ELEONORA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17/03/1980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MICHELETTI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GIANLUCA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17/04/1980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MORELLINI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SIMONE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05/10/1994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PICCOLO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08/01/1983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SILANO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DENIS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01/07/1977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TAGLIAFICO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DANIELA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13/06/1977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BINASCHI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TERESA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16/06/1958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CAVAGLIA'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RICCARDO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10/02/1977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TURINO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CHIARA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07/02/1973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CAPOZZI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EMANUELE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06/10/1978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MACRI'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GIULIA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24/06/1976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MAFFEI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PAOLA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11/06/1980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MONTELEONE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DONATELLA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05/04/1979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TOMIRI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GIUSEPPINA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14/05/1984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ALBERINI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LUISA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28/06/1972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ATTINA'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BRUNO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03/11/1960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CARISIO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LUCA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12/04/1965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CARRERA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PIERO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27/05/1961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GUIDO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GIULIANO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MACCARONE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ROBERTO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13/10/1970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MANNARANO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IGNAZIO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01/01/1965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MARAZZI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RAFFAELLA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20/03/1970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OTTINO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VALERIA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18/03/1970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RIGONI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PAOLA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10/08/1957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TANCREDI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LORENZO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25/06/1956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VERSACI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SALVATORE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26/08/1965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15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RELIGIONE</w:t>
            </w:r>
            <w:r w:rsidRPr="00536D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- </w:t>
            </w:r>
            <w:r w:rsidRPr="00536D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D75D38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data </w:t>
            </w:r>
            <w:r w:rsidRPr="00D75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di </w:t>
            </w:r>
            <w:r w:rsidRPr="0053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nascita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qualifica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 xml:space="preserve"> </w:t>
            </w: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/</w:t>
            </w: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ind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BRUSA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SERENA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28/05/1982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religione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ELLENA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ILARIA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23/11/1984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religione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GERMANO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ALESSANDRO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13/06/1982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religione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MARCHIONNI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MARCO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16/12/1978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religione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ROSA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RICCARDO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15/11/1979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religione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ZANELLO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MONICA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28/02/1983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religione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ZANOTTI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PATRIZIA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20/08/1983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religione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8"/>
          <w:wAfter w:w="1036" w:type="dxa"/>
          <w:trHeight w:val="30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536D6D" w:rsidRPr="00536D6D" w:rsidTr="00C85CDA">
        <w:trPr>
          <w:gridAfter w:val="1"/>
          <w:wAfter w:w="14" w:type="dxa"/>
          <w:trHeight w:val="315"/>
        </w:trPr>
        <w:tc>
          <w:tcPr>
            <w:tcW w:w="9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PERSONALE NON AMMESSO A FRUIRE DEI PERMESSI STUDIO</w:t>
            </w: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BARBACHAN CARRENO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SILVIA MIRIAM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02/01/1967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852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coll.scol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bookmarkStart w:id="0" w:name="_GoBack"/>
            <w:bookmarkEnd w:id="0"/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esclusa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IADEROSA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ANTONIO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04/06/1994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852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coll.scol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INCOMPLETA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VIZZINI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STEFANIA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26/11/1986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852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coll.scol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esclusa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BRIGUGLIO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DONATELLA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03/10/1957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852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esclusa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PAMPALONE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FRANCESCSA MARIA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31/05/1981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852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primaria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SAVINELLI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SAMUELE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23/07/1984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escluso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AVETTA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ROBERTO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04/04/1982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BALSAMO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ALBERTO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30/01/1977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BELLIA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DOMENICO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28/12/1974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BRANCACCIO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ALESSANDRA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31/12/1983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DEL REGNO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ROSARIA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07/03/1987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sz w:val="20"/>
                <w:lang w:eastAsia="it-IT"/>
              </w:rPr>
              <w:t>FAGA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sz w:val="20"/>
                <w:lang w:eastAsia="it-IT"/>
              </w:rPr>
              <w:t>FULVIA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sz w:val="20"/>
                <w:lang w:eastAsia="it-IT"/>
              </w:rPr>
              <w:t>21/09/1963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FIORENTINO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CRISTINA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19/12/1977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GALLONE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STEFANIA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27/05/1987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GRIMALDI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FRANCESCA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17/05/1976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PERI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MARIA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sz w:val="20"/>
                <w:lang w:eastAsia="it-IT"/>
              </w:rPr>
              <w:t>PUGNO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sz w:val="20"/>
                <w:lang w:eastAsia="it-IT"/>
              </w:rPr>
              <w:t>ANNA MARIA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sz w:val="20"/>
                <w:lang w:eastAsia="it-IT"/>
              </w:rPr>
              <w:t>13/07/1986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SFORZA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MARIA LUISA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24/07/1973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SIMEONE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LILLIAN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07/10/1984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TESA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CINZIA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07/08/1969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VALENTINO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12/03/1967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VALLESE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MARIA GRAZIA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25/12/1985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ZIINO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FILIPPO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20/07/1972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ABATE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C85CDA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</w:t>
            </w:r>
            <w:r w:rsidR="00536D6D"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USEPPE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03/04/1978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ARONICA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ANGELO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31/08/1981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 LUCA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ANNA MARIA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02/02/1961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GAGLIARDINI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GIACOMO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19/10/1977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MONTINO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RAFFAELLA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25/11/1970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PACINO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AURORA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28/05/1984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PIAZZA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BARBARA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24/05/1985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ZANZO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ALESSANDRO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09/04/1984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ANGIULLI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IDA ANNA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01/11/1971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D75D38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INCOMPLETA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BRAMBILLA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LAURA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15/07/1974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INCOMPLETA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CASTELLO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FILIPPO SALVATORE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07/05/1970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CESARE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ALESSANDRA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06/01/1970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INCOMPLETA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DELL'OLMO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MARZIA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19/02/1990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D'URSO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MONICA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28/08/1972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FERRARIS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CARLA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04/10/1985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GONZALES MARTIN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MARIA DE LA CRUZ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24/08/1979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lastRenderedPageBreak/>
              <w:t>GRASSO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STEFANIA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15/10/1977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MONZEGLIO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ORIANA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22/12/1986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INCOMPLETA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C85CDA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CDA" w:rsidRPr="00C03D9B" w:rsidRDefault="00C85CDA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PISCOPO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CDA" w:rsidRPr="00C03D9B" w:rsidRDefault="00C85CDA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RICCARDO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CDA" w:rsidRPr="00C03D9B" w:rsidRDefault="00C85CDA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25/01/1978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CDA" w:rsidRPr="00536D6D" w:rsidRDefault="00C85CDA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CDA" w:rsidRPr="00536D6D" w:rsidRDefault="00C85CDA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CDA" w:rsidRPr="00536D6D" w:rsidRDefault="00C85CDA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160" w:type="dxa"/>
            <w:vAlign w:val="center"/>
          </w:tcPr>
          <w:p w:rsidR="00C85CDA" w:rsidRPr="00536D6D" w:rsidRDefault="00C85CDA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</w:tcPr>
          <w:p w:rsidR="00C85CDA" w:rsidRPr="00536D6D" w:rsidRDefault="00C85CDA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</w:tcPr>
          <w:p w:rsidR="00C85CDA" w:rsidRPr="00536D6D" w:rsidRDefault="00C85CDA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</w:tcPr>
          <w:p w:rsidR="00C85CDA" w:rsidRPr="00536D6D" w:rsidRDefault="00C85CDA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</w:tcPr>
          <w:p w:rsidR="00C85CDA" w:rsidRPr="00536D6D" w:rsidRDefault="00C85CDA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</w:tcPr>
          <w:p w:rsidR="00C85CDA" w:rsidRPr="00536D6D" w:rsidRDefault="00C85CDA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C85CDA" w:rsidRPr="00536D6D" w:rsidRDefault="00C85CDA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RANZINI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RHUPER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19/08/1976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INCOMPLETA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TANCREDI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LUCIA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01/03/1972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INCOMPLETA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VENTURA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INES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20/06/1986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INCOMPLETA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VIGONE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FRANCESCA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07/01/1983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INCOMPLETA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TAGLIABO'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CLAUDIA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13/10/1973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DOC.II°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536D6D" w:rsidRPr="00536D6D" w:rsidTr="00C85CDA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GALLAROTTI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C03D9B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03D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11/04/1985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religione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det</w:t>
            </w:r>
            <w:proofErr w:type="spellEnd"/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D" w:rsidRPr="00536D6D" w:rsidRDefault="00536D6D" w:rsidP="00C85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36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160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536D6D" w:rsidRPr="00536D6D" w:rsidRDefault="00536D6D" w:rsidP="00C85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</w:tbl>
    <w:p w:rsidR="00C03D9B" w:rsidRPr="00C03D9B" w:rsidRDefault="00C85CDA" w:rsidP="00C03D9B">
      <w:pPr>
        <w:rPr>
          <w:rFonts w:ascii="Times New Roman" w:eastAsia="MS Mincho" w:hAnsi="Times New Roman" w:cs="Times New Roman"/>
          <w:szCs w:val="22"/>
          <w:lang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Cs w:val="22"/>
          <w:lang w:eastAsia="ja-JP"/>
        </w:rPr>
        <w:br w:type="textWrapping" w:clear="all"/>
      </w:r>
      <w:r w:rsidR="00C03D9B" w:rsidRPr="00C03D9B">
        <w:rPr>
          <w:rFonts w:ascii="Times New Roman" w:eastAsia="MS Mincho" w:hAnsi="Times New Roman" w:cs="Times New Roman"/>
          <w:b/>
          <w:szCs w:val="22"/>
          <w:lang w:eastAsia="ja-JP"/>
        </w:rPr>
        <w:t>Per il personale assunto con contratto a tempo determinato per un numero di ore settimanali ridotte, le ore effettivamente concedibili saranno determinate in proporzione alle ore di servizio previste  dal contratto, come stabilito dall’art. 2 del C.I.R. del 14/11/2013</w:t>
      </w:r>
      <w:r w:rsidR="00C03D9B" w:rsidRPr="00C03D9B">
        <w:rPr>
          <w:rFonts w:ascii="Times New Roman" w:eastAsia="MS Mincho" w:hAnsi="Times New Roman" w:cs="Times New Roman"/>
          <w:szCs w:val="22"/>
          <w:lang w:eastAsia="ja-JP"/>
        </w:rPr>
        <w:t>.</w:t>
      </w:r>
    </w:p>
    <w:p w:rsidR="00C03D9B" w:rsidRDefault="00C03D9B" w:rsidP="00C03D9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  <w:r w:rsidRPr="00C03D9B">
        <w:rPr>
          <w:rFonts w:ascii="Times New Roman" w:eastAsia="MS Mincho" w:hAnsi="Times New Roman" w:cs="Times New Roman"/>
          <w:szCs w:val="22"/>
          <w:lang w:eastAsia="ja-JP"/>
        </w:rPr>
        <w:t>Si precisa che, come riportato all’art.6 del C.I.R. del 14/11/2013 la fruizione delle ore di permesso per la preparazione agli esami va contenuta entro il limite del 20% delle ore di permesso concesso e va documentata mediante autocertificazione, dopo aver sostenuto l’esame, indipendentemente dall’esito riportato.</w:t>
      </w:r>
    </w:p>
    <w:p w:rsidR="00C03D9B" w:rsidRPr="00C03D9B" w:rsidRDefault="00C03D9B" w:rsidP="00C03D9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</w:p>
    <w:p w:rsidR="00472BFF" w:rsidRPr="00472BFF" w:rsidRDefault="00472BFF" w:rsidP="00472B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MS Mincho" w:hAnsi="Times New Roman" w:cs="Times New Roman"/>
          <w:b/>
          <w:bCs/>
          <w:color w:val="000000"/>
          <w:szCs w:val="22"/>
          <w:lang w:eastAsia="ja-JP"/>
        </w:rPr>
      </w:pPr>
      <w:r w:rsidRPr="00472BFF">
        <w:rPr>
          <w:rFonts w:ascii="Times New Roman" w:eastAsia="MS Mincho" w:hAnsi="Times New Roman" w:cs="Times New Roman"/>
          <w:b/>
          <w:bCs/>
          <w:color w:val="000000"/>
          <w:szCs w:val="22"/>
          <w:lang w:eastAsia="ja-JP"/>
        </w:rPr>
        <w:t>Successivamente alla stipula della C.I. Regionale  questo ufficio si riserva di pubblicare l’elenco con l’indicazione del monte ore a ciascuno spettante</w:t>
      </w:r>
    </w:p>
    <w:p w:rsidR="003F7152" w:rsidRPr="003F7152" w:rsidRDefault="003F7152" w:rsidP="003F715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MS Mincho" w:hAnsi="Times New Roman" w:cs="Times New Roman"/>
          <w:b/>
          <w:bCs/>
          <w:color w:val="000000"/>
          <w:szCs w:val="22"/>
          <w:lang w:eastAsia="ja-JP"/>
        </w:rPr>
      </w:pPr>
    </w:p>
    <w:p w:rsidR="003F7152" w:rsidRPr="003F7152" w:rsidRDefault="003F7152" w:rsidP="003F715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MS Mincho" w:hAnsi="Times New Roman" w:cs="Times New Roman"/>
          <w:b/>
          <w:bCs/>
          <w:color w:val="000000"/>
          <w:szCs w:val="22"/>
          <w:lang w:eastAsia="ja-JP"/>
        </w:rPr>
      </w:pPr>
      <w:r w:rsidRPr="003F7152">
        <w:rPr>
          <w:rFonts w:ascii="Times New Roman" w:eastAsia="MS Mincho" w:hAnsi="Times New Roman" w:cs="Times New Roman"/>
          <w:b/>
          <w:bCs/>
          <w:color w:val="000000"/>
          <w:szCs w:val="22"/>
          <w:lang w:eastAsia="ja-JP"/>
        </w:rPr>
        <w:t>Eventuali reclami dovranno essere proposti, per il tramite della scuola di servizio, entro 5 giorni dalla notifica del presente provvedimento.</w:t>
      </w: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sz w:val="20"/>
          <w:lang w:eastAsia="it-IT"/>
        </w:rPr>
      </w:pPr>
    </w:p>
    <w:p w:rsidR="003F7152" w:rsidRPr="00702DAC" w:rsidRDefault="003F7152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02D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personale che non fosse più interessato alla fruizione dei permessi, per l’anno solare in corso, è pregato di comunicare la propria rinuncia a quest’Ufficio nel più breve tempo possibile.</w:t>
      </w:r>
    </w:p>
    <w:p w:rsid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50476" w:rsidRDefault="00F50476" w:rsidP="00F5047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MS Mincho" w:hAnsi="Times New Roman" w:cs="Times New Roman"/>
          <w:b/>
          <w:bCs/>
          <w:color w:val="000000"/>
          <w:szCs w:val="22"/>
          <w:lang w:eastAsia="ja-JP"/>
        </w:rPr>
      </w:pPr>
      <w:r w:rsidRPr="003F7152">
        <w:rPr>
          <w:rFonts w:ascii="Times New Roman" w:eastAsia="MS Mincho" w:hAnsi="Times New Roman" w:cs="Times New Roman"/>
          <w:b/>
          <w:bCs/>
          <w:color w:val="000000"/>
          <w:szCs w:val="22"/>
          <w:lang w:eastAsia="ja-JP"/>
        </w:rPr>
        <w:t>Il presente provvedimento, come previsto dall’art.5 del C.I.R. del 14.11.2013 pubblicato sul sito Internet di questo ufficio.</w:t>
      </w:r>
    </w:p>
    <w:p w:rsidR="00F50476" w:rsidRPr="00702DAC" w:rsidRDefault="00F50476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ind w:left="7080"/>
        <w:jc w:val="left"/>
        <w:rPr>
          <w:rFonts w:ascii="Arial" w:eastAsia="Times New Roman" w:hAnsi="Arial" w:cs="Times New Roman"/>
          <w:sz w:val="20"/>
          <w:lang w:eastAsia="it-IT"/>
        </w:rPr>
      </w:pPr>
      <w:r w:rsidRPr="003F7152">
        <w:rPr>
          <w:rFonts w:ascii="Arial" w:eastAsia="Times New Roman" w:hAnsi="Arial" w:cs="Times New Roman"/>
          <w:sz w:val="20"/>
          <w:lang w:eastAsia="it-IT"/>
        </w:rPr>
        <w:t xml:space="preserve">  IL Dirigente</w:t>
      </w: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ind w:left="7080"/>
        <w:jc w:val="left"/>
        <w:rPr>
          <w:rFonts w:ascii="Arial" w:eastAsia="Times New Roman" w:hAnsi="Arial" w:cs="Times New Roman"/>
          <w:sz w:val="20"/>
          <w:lang w:eastAsia="it-IT"/>
        </w:rPr>
      </w:pPr>
      <w:r w:rsidRPr="003F7152">
        <w:rPr>
          <w:rFonts w:ascii="Arial" w:eastAsia="Times New Roman" w:hAnsi="Arial" w:cs="Times New Roman"/>
          <w:sz w:val="20"/>
          <w:lang w:eastAsia="it-IT"/>
        </w:rPr>
        <w:t>Antonio Catania</w:t>
      </w: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3F7152">
        <w:rPr>
          <w:rFonts w:eastAsia="Times New Roman" w:cs="Times New Roman"/>
          <w:sz w:val="16"/>
          <w:szCs w:val="16"/>
          <w:lang w:eastAsia="it-IT"/>
        </w:rPr>
        <w:t>firma autografa sostituita a mezzo stampa,</w:t>
      </w: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3F7152">
        <w:rPr>
          <w:rFonts w:eastAsia="Times New Roman" w:cs="Times New Roman"/>
          <w:sz w:val="16"/>
          <w:szCs w:val="16"/>
          <w:lang w:eastAsia="it-IT"/>
        </w:rPr>
        <w:t xml:space="preserve">ai sensi dell’art.3, co. 2, </w:t>
      </w:r>
    </w:p>
    <w:p w:rsid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3F7152">
        <w:rPr>
          <w:rFonts w:eastAsia="Times New Roman" w:cs="Times New Roman"/>
          <w:sz w:val="16"/>
          <w:szCs w:val="16"/>
          <w:lang w:eastAsia="it-IT"/>
        </w:rPr>
        <w:t xml:space="preserve">del </w:t>
      </w:r>
      <w:proofErr w:type="spellStart"/>
      <w:r w:rsidRPr="003F7152">
        <w:rPr>
          <w:rFonts w:eastAsia="Times New Roman" w:cs="Times New Roman"/>
          <w:sz w:val="16"/>
          <w:szCs w:val="16"/>
          <w:lang w:eastAsia="it-IT"/>
        </w:rPr>
        <w:t>D.Lgs</w:t>
      </w:r>
      <w:proofErr w:type="spellEnd"/>
      <w:r w:rsidRPr="003F7152">
        <w:rPr>
          <w:rFonts w:eastAsia="Times New Roman" w:cs="Times New Roman"/>
          <w:sz w:val="16"/>
          <w:szCs w:val="16"/>
          <w:lang w:eastAsia="it-IT"/>
        </w:rPr>
        <w:t xml:space="preserve"> 12.02.1993 n.39.</w:t>
      </w:r>
    </w:p>
    <w:p w:rsidR="008760CC" w:rsidRDefault="008760CC" w:rsidP="003F7152">
      <w:pPr>
        <w:overflowPunct w:val="0"/>
        <w:autoSpaceDE w:val="0"/>
        <w:autoSpaceDN w:val="0"/>
        <w:adjustRightInd w:val="0"/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</w:p>
    <w:p w:rsidR="008760CC" w:rsidRPr="003F7152" w:rsidRDefault="008760CC" w:rsidP="003F7152">
      <w:pPr>
        <w:overflowPunct w:val="0"/>
        <w:autoSpaceDE w:val="0"/>
        <w:autoSpaceDN w:val="0"/>
        <w:adjustRightInd w:val="0"/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ind w:left="5664"/>
        <w:jc w:val="left"/>
        <w:rPr>
          <w:rFonts w:ascii="Arial" w:eastAsia="Times New Roman" w:hAnsi="Arial" w:cs="Times New Roman"/>
          <w:sz w:val="20"/>
          <w:lang w:eastAsia="it-IT"/>
        </w:rPr>
      </w:pP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sz w:val="20"/>
          <w:lang w:eastAsia="it-IT"/>
        </w:rPr>
      </w:pP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3F7152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Ufficio Gestione Personale Scolastico</w:t>
      </w: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3F715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Rif. </w:t>
      </w:r>
      <w:r w:rsidR="001610A2" w:rsidRPr="001610A2">
        <w:rPr>
          <w:rFonts w:ascii="Times New Roman" w:eastAsia="Times New Roman" w:hAnsi="Times New Roman" w:cs="Times New Roman"/>
          <w:sz w:val="20"/>
          <w:lang w:eastAsia="it-IT"/>
        </w:rPr>
        <w:t>Germana Picco</w:t>
      </w:r>
      <w:r w:rsidRPr="003F715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1610A2">
        <w:rPr>
          <w:rFonts w:ascii="Times New Roman" w:eastAsia="Times New Roman" w:hAnsi="Times New Roman" w:cs="Times New Roman"/>
          <w:sz w:val="20"/>
          <w:lang w:eastAsia="it-IT"/>
        </w:rPr>
        <w:t>0161/228747</w:t>
      </w:r>
      <w:r w:rsidRPr="003F715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– germana.picco.vc@istruzione.it</w:t>
      </w:r>
    </w:p>
    <w:p w:rsidR="003F7152" w:rsidRPr="001610A2" w:rsidRDefault="001610A2" w:rsidP="001610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lang w:eastAsia="it-IT"/>
        </w:rPr>
        <w:t xml:space="preserve">       </w:t>
      </w:r>
      <w:r w:rsidR="003F7152" w:rsidRPr="001610A2">
        <w:rPr>
          <w:rFonts w:ascii="Times New Roman" w:eastAsia="Times New Roman" w:hAnsi="Times New Roman" w:cs="Times New Roman"/>
          <w:bCs/>
          <w:sz w:val="20"/>
          <w:lang w:eastAsia="it-IT"/>
        </w:rPr>
        <w:t>Paolo Ferraris</w:t>
      </w:r>
      <w:r w:rsidR="00DF1B6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0161 /</w:t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>228750-</w:t>
      </w:r>
      <w:r w:rsidRPr="001610A2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hyperlink r:id="rId9" w:history="1">
        <w:r w:rsidRPr="001610A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0"/>
            <w:szCs w:val="24"/>
            <w:lang w:eastAsia="it-IT"/>
          </w:rPr>
          <w:t>paolo.ferraris.vc@istruzione.it</w:t>
        </w:r>
      </w:hyperlink>
    </w:p>
    <w:p w:rsidR="00856AFE" w:rsidRPr="004C55C2" w:rsidRDefault="001610A2" w:rsidP="001610A2">
      <w:pPr>
        <w:overflowPunct w:val="0"/>
        <w:autoSpaceDE w:val="0"/>
        <w:autoSpaceDN w:val="0"/>
        <w:adjustRightInd w:val="0"/>
        <w:spacing w:after="0" w:line="240" w:lineRule="auto"/>
        <w:ind w:left="-72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Fax: 0161 – 228759</w:t>
      </w:r>
    </w:p>
    <w:sectPr w:rsidR="00856AFE" w:rsidRPr="004C55C2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01" w:rsidRDefault="00C85301" w:rsidP="00735857">
      <w:pPr>
        <w:spacing w:after="0" w:line="240" w:lineRule="auto"/>
      </w:pPr>
      <w:r>
        <w:separator/>
      </w:r>
    </w:p>
  </w:endnote>
  <w:endnote w:type="continuationSeparator" w:id="0">
    <w:p w:rsidR="00C85301" w:rsidRDefault="00C8530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8F7800" w:rsidRDefault="008F7800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A50E559" wp14:editId="3C7B7B9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7800" w:rsidRPr="002F2575" w:rsidRDefault="008F780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b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544702" w:rsidRPr="002F2575" w:rsidRDefault="005447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b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8F7800" w:rsidRPr="00735857" w:rsidRDefault="008F7800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01" w:rsidRDefault="00C85301" w:rsidP="00735857">
      <w:pPr>
        <w:spacing w:after="0" w:line="240" w:lineRule="auto"/>
      </w:pPr>
      <w:r>
        <w:separator/>
      </w:r>
    </w:p>
  </w:footnote>
  <w:footnote w:type="continuationSeparator" w:id="0">
    <w:p w:rsidR="00C85301" w:rsidRDefault="00C8530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0" w:rsidRDefault="008F7800" w:rsidP="001421C7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D0FF44C" wp14:editId="181BFEAC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F7800" w:rsidRPr="00E7598E" w:rsidRDefault="008F7800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VIII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544702" w:rsidRPr="00E7598E" w:rsidRDefault="00544702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VIII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Vercelli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505D817" wp14:editId="4C3FA86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412C13D1" wp14:editId="53010CB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0" w:rsidRDefault="008F7800">
    <w:pPr>
      <w:pStyle w:val="Intestazione"/>
    </w:pPr>
    <w:r>
      <w:rPr>
        <w:noProof/>
        <w:lang w:eastAsia="it-IT"/>
      </w:rPr>
      <w:drawing>
        <wp:inline distT="0" distB="0" distL="0" distR="0" wp14:anchorId="68425901" wp14:editId="545D57D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FF190A" wp14:editId="247050E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F7800" w:rsidRPr="00E7598E" w:rsidRDefault="008F7800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8F7800" w:rsidRPr="00E7598E" w:rsidRDefault="008F7800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544702" w:rsidRPr="00E7598E" w:rsidRDefault="0054470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44702" w:rsidRPr="00E7598E" w:rsidRDefault="0054470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3DB7CB7" wp14:editId="164C3C1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D26"/>
    <w:multiLevelType w:val="multilevel"/>
    <w:tmpl w:val="D298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0E7"/>
    <w:multiLevelType w:val="hybridMultilevel"/>
    <w:tmpl w:val="1200D86C"/>
    <w:lvl w:ilvl="0" w:tplc="51C681A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538E0"/>
    <w:multiLevelType w:val="hybridMultilevel"/>
    <w:tmpl w:val="4B44D738"/>
    <w:lvl w:ilvl="0" w:tplc="32346AC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2BC5"/>
    <w:multiLevelType w:val="hybridMultilevel"/>
    <w:tmpl w:val="CCE053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300B2"/>
    <w:multiLevelType w:val="hybridMultilevel"/>
    <w:tmpl w:val="5DDE8A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8163F"/>
    <w:multiLevelType w:val="hybridMultilevel"/>
    <w:tmpl w:val="95428C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824E9"/>
    <w:multiLevelType w:val="multilevel"/>
    <w:tmpl w:val="389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554CA"/>
    <w:multiLevelType w:val="multilevel"/>
    <w:tmpl w:val="2FEE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157228"/>
    <w:multiLevelType w:val="multilevel"/>
    <w:tmpl w:val="8058199C"/>
    <w:lvl w:ilvl="0">
      <w:numFmt w:val="bullet"/>
      <w:lvlText w:val="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10EBF"/>
    <w:multiLevelType w:val="multilevel"/>
    <w:tmpl w:val="DC76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4042F"/>
    <w:multiLevelType w:val="hybridMultilevel"/>
    <w:tmpl w:val="119E4CA0"/>
    <w:lvl w:ilvl="0" w:tplc="F1806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5401F"/>
    <w:rsid w:val="000634C3"/>
    <w:rsid w:val="000A32CB"/>
    <w:rsid w:val="000D0E61"/>
    <w:rsid w:val="000D1EAC"/>
    <w:rsid w:val="00104C46"/>
    <w:rsid w:val="00105DDA"/>
    <w:rsid w:val="0011154D"/>
    <w:rsid w:val="00132C64"/>
    <w:rsid w:val="001421C7"/>
    <w:rsid w:val="00156550"/>
    <w:rsid w:val="001610A2"/>
    <w:rsid w:val="00171593"/>
    <w:rsid w:val="00171C98"/>
    <w:rsid w:val="00176BD8"/>
    <w:rsid w:val="001928B7"/>
    <w:rsid w:val="001A35F9"/>
    <w:rsid w:val="001C36C6"/>
    <w:rsid w:val="001F07E8"/>
    <w:rsid w:val="00214803"/>
    <w:rsid w:val="00221772"/>
    <w:rsid w:val="002234E0"/>
    <w:rsid w:val="002271E0"/>
    <w:rsid w:val="0023363A"/>
    <w:rsid w:val="002460B0"/>
    <w:rsid w:val="00247A7F"/>
    <w:rsid w:val="002B72D4"/>
    <w:rsid w:val="002F2575"/>
    <w:rsid w:val="00342B9D"/>
    <w:rsid w:val="00344177"/>
    <w:rsid w:val="00345336"/>
    <w:rsid w:val="00362060"/>
    <w:rsid w:val="003B07E1"/>
    <w:rsid w:val="003B4272"/>
    <w:rsid w:val="003F7152"/>
    <w:rsid w:val="00401A01"/>
    <w:rsid w:val="004078EE"/>
    <w:rsid w:val="00416F6C"/>
    <w:rsid w:val="004176FF"/>
    <w:rsid w:val="004237FD"/>
    <w:rsid w:val="00425EAC"/>
    <w:rsid w:val="00425ED9"/>
    <w:rsid w:val="004376AF"/>
    <w:rsid w:val="00460403"/>
    <w:rsid w:val="00472BFF"/>
    <w:rsid w:val="004873EF"/>
    <w:rsid w:val="004A5D7A"/>
    <w:rsid w:val="004C55C2"/>
    <w:rsid w:val="004C72D7"/>
    <w:rsid w:val="004E032D"/>
    <w:rsid w:val="0050056C"/>
    <w:rsid w:val="00503C99"/>
    <w:rsid w:val="00513C30"/>
    <w:rsid w:val="00536D6D"/>
    <w:rsid w:val="00544702"/>
    <w:rsid w:val="0054689F"/>
    <w:rsid w:val="0057337A"/>
    <w:rsid w:val="00594191"/>
    <w:rsid w:val="005C0D6D"/>
    <w:rsid w:val="005D3337"/>
    <w:rsid w:val="00653E89"/>
    <w:rsid w:val="00666A22"/>
    <w:rsid w:val="00676604"/>
    <w:rsid w:val="00684E03"/>
    <w:rsid w:val="006933CE"/>
    <w:rsid w:val="00693D68"/>
    <w:rsid w:val="006A765B"/>
    <w:rsid w:val="006C7F03"/>
    <w:rsid w:val="006D2294"/>
    <w:rsid w:val="006D5BCE"/>
    <w:rsid w:val="006E07A5"/>
    <w:rsid w:val="006E35AD"/>
    <w:rsid w:val="00700A0D"/>
    <w:rsid w:val="00702DAC"/>
    <w:rsid w:val="0072653A"/>
    <w:rsid w:val="00735857"/>
    <w:rsid w:val="007567A6"/>
    <w:rsid w:val="00764208"/>
    <w:rsid w:val="0077475F"/>
    <w:rsid w:val="007B0F03"/>
    <w:rsid w:val="007E6F94"/>
    <w:rsid w:val="007F4728"/>
    <w:rsid w:val="007F55BC"/>
    <w:rsid w:val="008074E6"/>
    <w:rsid w:val="00833790"/>
    <w:rsid w:val="00837DE1"/>
    <w:rsid w:val="00841E17"/>
    <w:rsid w:val="00852683"/>
    <w:rsid w:val="00856AFE"/>
    <w:rsid w:val="00857047"/>
    <w:rsid w:val="008729A6"/>
    <w:rsid w:val="008760CC"/>
    <w:rsid w:val="00880C4F"/>
    <w:rsid w:val="008853C8"/>
    <w:rsid w:val="00886D06"/>
    <w:rsid w:val="00887190"/>
    <w:rsid w:val="008B148F"/>
    <w:rsid w:val="008B6D2F"/>
    <w:rsid w:val="008F4B65"/>
    <w:rsid w:val="008F7800"/>
    <w:rsid w:val="00917BFF"/>
    <w:rsid w:val="00920922"/>
    <w:rsid w:val="00930855"/>
    <w:rsid w:val="00957DBB"/>
    <w:rsid w:val="00957E18"/>
    <w:rsid w:val="00970E4A"/>
    <w:rsid w:val="0098214D"/>
    <w:rsid w:val="00982B8F"/>
    <w:rsid w:val="00984E26"/>
    <w:rsid w:val="009F42CF"/>
    <w:rsid w:val="00A05E12"/>
    <w:rsid w:val="00A41438"/>
    <w:rsid w:val="00A53694"/>
    <w:rsid w:val="00A63ADA"/>
    <w:rsid w:val="00A82B7B"/>
    <w:rsid w:val="00A87971"/>
    <w:rsid w:val="00A93438"/>
    <w:rsid w:val="00AD516B"/>
    <w:rsid w:val="00AE6D4D"/>
    <w:rsid w:val="00AF5854"/>
    <w:rsid w:val="00AF6D3E"/>
    <w:rsid w:val="00B3114A"/>
    <w:rsid w:val="00B442B8"/>
    <w:rsid w:val="00B513AC"/>
    <w:rsid w:val="00B9467A"/>
    <w:rsid w:val="00BB0EDB"/>
    <w:rsid w:val="00BB4BAD"/>
    <w:rsid w:val="00BC6CB9"/>
    <w:rsid w:val="00C03D9B"/>
    <w:rsid w:val="00C13338"/>
    <w:rsid w:val="00C16FF8"/>
    <w:rsid w:val="00C21CD0"/>
    <w:rsid w:val="00C32510"/>
    <w:rsid w:val="00C42C1D"/>
    <w:rsid w:val="00C60D2B"/>
    <w:rsid w:val="00C85301"/>
    <w:rsid w:val="00C85CDA"/>
    <w:rsid w:val="00C900B6"/>
    <w:rsid w:val="00C94F10"/>
    <w:rsid w:val="00CB28B3"/>
    <w:rsid w:val="00CB447C"/>
    <w:rsid w:val="00CC35CE"/>
    <w:rsid w:val="00CC364F"/>
    <w:rsid w:val="00CC5943"/>
    <w:rsid w:val="00CD146C"/>
    <w:rsid w:val="00CD729C"/>
    <w:rsid w:val="00CE56A9"/>
    <w:rsid w:val="00CE7F60"/>
    <w:rsid w:val="00D230BD"/>
    <w:rsid w:val="00D33203"/>
    <w:rsid w:val="00D402CD"/>
    <w:rsid w:val="00D6370F"/>
    <w:rsid w:val="00D75D38"/>
    <w:rsid w:val="00D87D0A"/>
    <w:rsid w:val="00DC09F6"/>
    <w:rsid w:val="00DF1B68"/>
    <w:rsid w:val="00DF2A55"/>
    <w:rsid w:val="00DF38D4"/>
    <w:rsid w:val="00E20548"/>
    <w:rsid w:val="00E45520"/>
    <w:rsid w:val="00E53A96"/>
    <w:rsid w:val="00E722B0"/>
    <w:rsid w:val="00E7598E"/>
    <w:rsid w:val="00E8176E"/>
    <w:rsid w:val="00EA2144"/>
    <w:rsid w:val="00EB552B"/>
    <w:rsid w:val="00F06B1B"/>
    <w:rsid w:val="00F24949"/>
    <w:rsid w:val="00F50476"/>
    <w:rsid w:val="00F76BDB"/>
    <w:rsid w:val="00F85F07"/>
    <w:rsid w:val="00FB7606"/>
    <w:rsid w:val="00FC15E6"/>
    <w:rsid w:val="00FC661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rsid w:val="003F7152"/>
  </w:style>
  <w:style w:type="table" w:customStyle="1" w:styleId="Grigliatabella1">
    <w:name w:val="Griglia tabella1"/>
    <w:basedOn w:val="Tabellanormale"/>
    <w:next w:val="Grigliatabella"/>
    <w:rsid w:val="003F7152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3F71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F7152"/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3F7152"/>
    <w:rPr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3F7152"/>
    <w:pPr>
      <w:overflowPunct w:val="0"/>
      <w:autoSpaceDE w:val="0"/>
      <w:autoSpaceDN w:val="0"/>
      <w:adjustRightInd w:val="0"/>
      <w:spacing w:line="240" w:lineRule="auto"/>
      <w:ind w:left="283"/>
      <w:jc w:val="left"/>
    </w:pPr>
    <w:rPr>
      <w:rFonts w:asciiTheme="minorHAnsi" w:hAnsiTheme="minorHAnsi"/>
      <w:sz w:val="24"/>
      <w:szCs w:val="24"/>
      <w:lang w:eastAsia="it-IT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3F7152"/>
    <w:rPr>
      <w:rFonts w:ascii="Verdana" w:hAnsi="Verdana"/>
      <w:sz w:val="22"/>
    </w:rPr>
  </w:style>
  <w:style w:type="character" w:styleId="Collegamentovisitato">
    <w:name w:val="FollowedHyperlink"/>
    <w:uiPriority w:val="99"/>
    <w:unhideWhenUsed/>
    <w:rsid w:val="003F7152"/>
    <w:rPr>
      <w:color w:val="800080"/>
      <w:u w:val="single"/>
    </w:rPr>
  </w:style>
  <w:style w:type="paragraph" w:customStyle="1" w:styleId="xl66">
    <w:name w:val="xl6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68">
    <w:name w:val="xl6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0">
    <w:name w:val="xl70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2">
    <w:name w:val="xl72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3">
    <w:name w:val="xl73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4">
    <w:name w:val="xl7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5">
    <w:name w:val="xl7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6">
    <w:name w:val="xl7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7">
    <w:name w:val="xl7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9">
    <w:name w:val="xl79"/>
    <w:basedOn w:val="Normale"/>
    <w:rsid w:val="003F71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0">
    <w:name w:val="xl80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1">
    <w:name w:val="xl81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82">
    <w:name w:val="xl82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3">
    <w:name w:val="xl83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84">
    <w:name w:val="xl8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85">
    <w:name w:val="xl8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86">
    <w:name w:val="xl8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7">
    <w:name w:val="xl8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8">
    <w:name w:val="xl8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89">
    <w:name w:val="xl89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0">
    <w:name w:val="xl90"/>
    <w:basedOn w:val="Normale"/>
    <w:rsid w:val="003F71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1">
    <w:name w:val="xl91"/>
    <w:basedOn w:val="Normale"/>
    <w:rsid w:val="003F71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2">
    <w:name w:val="xl92"/>
    <w:basedOn w:val="Normale"/>
    <w:rsid w:val="003F71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3">
    <w:name w:val="xl93"/>
    <w:basedOn w:val="Normale"/>
    <w:rsid w:val="003F71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94">
    <w:name w:val="xl9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95">
    <w:name w:val="xl9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it-IT"/>
    </w:rPr>
  </w:style>
  <w:style w:type="paragraph" w:customStyle="1" w:styleId="xl96">
    <w:name w:val="xl9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it-IT"/>
    </w:rPr>
  </w:style>
  <w:style w:type="paragraph" w:customStyle="1" w:styleId="xl97">
    <w:name w:val="xl9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99">
    <w:name w:val="xl99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00">
    <w:name w:val="xl100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104">
    <w:name w:val="xl10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6">
    <w:name w:val="xl10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7">
    <w:name w:val="xl10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font5">
    <w:name w:val="font5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font6">
    <w:name w:val="font6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font7">
    <w:name w:val="font7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font8">
    <w:name w:val="font8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xl108">
    <w:name w:val="xl108"/>
    <w:basedOn w:val="Normale"/>
    <w:rsid w:val="00536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09">
    <w:name w:val="xl10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0">
    <w:name w:val="xl11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1">
    <w:name w:val="xl11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12">
    <w:name w:val="xl112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3">
    <w:name w:val="xl11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4">
    <w:name w:val="xl11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15">
    <w:name w:val="xl11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6">
    <w:name w:val="xl116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24"/>
      <w:szCs w:val="24"/>
      <w:lang w:eastAsia="it-IT"/>
    </w:rPr>
  </w:style>
  <w:style w:type="paragraph" w:customStyle="1" w:styleId="xl117">
    <w:name w:val="xl117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18">
    <w:name w:val="xl11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19">
    <w:name w:val="xl11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20">
    <w:name w:val="xl12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121">
    <w:name w:val="xl12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22">
    <w:name w:val="xl12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23">
    <w:name w:val="xl12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24">
    <w:name w:val="xl12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5">
    <w:name w:val="xl12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26">
    <w:name w:val="xl126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lang w:eastAsia="it-IT"/>
    </w:rPr>
  </w:style>
  <w:style w:type="paragraph" w:customStyle="1" w:styleId="xl127">
    <w:name w:val="xl127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8">
    <w:name w:val="xl12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29">
    <w:name w:val="xl12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0">
    <w:name w:val="xl13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lang w:eastAsia="it-IT"/>
    </w:rPr>
  </w:style>
  <w:style w:type="paragraph" w:customStyle="1" w:styleId="xl131">
    <w:name w:val="xl13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132">
    <w:name w:val="xl13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3">
    <w:name w:val="xl13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4">
    <w:name w:val="xl13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5">
    <w:name w:val="xl13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6">
    <w:name w:val="xl136"/>
    <w:basedOn w:val="Normale"/>
    <w:rsid w:val="00536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7">
    <w:name w:val="xl137"/>
    <w:basedOn w:val="Normale"/>
    <w:rsid w:val="00536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8">
    <w:name w:val="xl13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9">
    <w:name w:val="xl13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0">
    <w:name w:val="xl14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141">
    <w:name w:val="xl14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B050"/>
      <w:sz w:val="16"/>
      <w:szCs w:val="16"/>
      <w:lang w:eastAsia="it-IT"/>
    </w:rPr>
  </w:style>
  <w:style w:type="paragraph" w:customStyle="1" w:styleId="xl142">
    <w:name w:val="xl14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3">
    <w:name w:val="xl14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4">
    <w:name w:val="xl14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5">
    <w:name w:val="xl14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6">
    <w:name w:val="xl146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147">
    <w:name w:val="xl147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148">
    <w:name w:val="xl14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it-IT"/>
    </w:rPr>
  </w:style>
  <w:style w:type="paragraph" w:customStyle="1" w:styleId="xl149">
    <w:name w:val="xl14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lang w:eastAsia="it-IT"/>
    </w:rPr>
  </w:style>
  <w:style w:type="paragraph" w:customStyle="1" w:styleId="xl150">
    <w:name w:val="xl15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51">
    <w:name w:val="xl151"/>
    <w:basedOn w:val="Normale"/>
    <w:rsid w:val="00536D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52">
    <w:name w:val="xl15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3">
    <w:name w:val="xl153"/>
    <w:basedOn w:val="Normale"/>
    <w:rsid w:val="00536D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4">
    <w:name w:val="xl15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5">
    <w:name w:val="xl155"/>
    <w:basedOn w:val="Normale"/>
    <w:rsid w:val="00536D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6">
    <w:name w:val="xl156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7">
    <w:name w:val="xl157"/>
    <w:basedOn w:val="Normale"/>
    <w:rsid w:val="00536D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8">
    <w:name w:val="xl158"/>
    <w:basedOn w:val="Normale"/>
    <w:rsid w:val="00536D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rsid w:val="003F7152"/>
  </w:style>
  <w:style w:type="table" w:customStyle="1" w:styleId="Grigliatabella1">
    <w:name w:val="Griglia tabella1"/>
    <w:basedOn w:val="Tabellanormale"/>
    <w:next w:val="Grigliatabella"/>
    <w:rsid w:val="003F7152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3F71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F7152"/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3F7152"/>
    <w:rPr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3F7152"/>
    <w:pPr>
      <w:overflowPunct w:val="0"/>
      <w:autoSpaceDE w:val="0"/>
      <w:autoSpaceDN w:val="0"/>
      <w:adjustRightInd w:val="0"/>
      <w:spacing w:line="240" w:lineRule="auto"/>
      <w:ind w:left="283"/>
      <w:jc w:val="left"/>
    </w:pPr>
    <w:rPr>
      <w:rFonts w:asciiTheme="minorHAnsi" w:hAnsiTheme="minorHAnsi"/>
      <w:sz w:val="24"/>
      <w:szCs w:val="24"/>
      <w:lang w:eastAsia="it-IT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3F7152"/>
    <w:rPr>
      <w:rFonts w:ascii="Verdana" w:hAnsi="Verdana"/>
      <w:sz w:val="22"/>
    </w:rPr>
  </w:style>
  <w:style w:type="character" w:styleId="Collegamentovisitato">
    <w:name w:val="FollowedHyperlink"/>
    <w:uiPriority w:val="99"/>
    <w:unhideWhenUsed/>
    <w:rsid w:val="003F7152"/>
    <w:rPr>
      <w:color w:val="800080"/>
      <w:u w:val="single"/>
    </w:rPr>
  </w:style>
  <w:style w:type="paragraph" w:customStyle="1" w:styleId="xl66">
    <w:name w:val="xl6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68">
    <w:name w:val="xl6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0">
    <w:name w:val="xl70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2">
    <w:name w:val="xl72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3">
    <w:name w:val="xl73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4">
    <w:name w:val="xl7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5">
    <w:name w:val="xl7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6">
    <w:name w:val="xl7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7">
    <w:name w:val="xl7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9">
    <w:name w:val="xl79"/>
    <w:basedOn w:val="Normale"/>
    <w:rsid w:val="003F71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0">
    <w:name w:val="xl80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1">
    <w:name w:val="xl81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82">
    <w:name w:val="xl82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3">
    <w:name w:val="xl83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84">
    <w:name w:val="xl8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85">
    <w:name w:val="xl8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86">
    <w:name w:val="xl8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7">
    <w:name w:val="xl8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8">
    <w:name w:val="xl8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89">
    <w:name w:val="xl89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0">
    <w:name w:val="xl90"/>
    <w:basedOn w:val="Normale"/>
    <w:rsid w:val="003F71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1">
    <w:name w:val="xl91"/>
    <w:basedOn w:val="Normale"/>
    <w:rsid w:val="003F71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2">
    <w:name w:val="xl92"/>
    <w:basedOn w:val="Normale"/>
    <w:rsid w:val="003F71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3">
    <w:name w:val="xl93"/>
    <w:basedOn w:val="Normale"/>
    <w:rsid w:val="003F71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94">
    <w:name w:val="xl9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95">
    <w:name w:val="xl9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it-IT"/>
    </w:rPr>
  </w:style>
  <w:style w:type="paragraph" w:customStyle="1" w:styleId="xl96">
    <w:name w:val="xl9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it-IT"/>
    </w:rPr>
  </w:style>
  <w:style w:type="paragraph" w:customStyle="1" w:styleId="xl97">
    <w:name w:val="xl9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99">
    <w:name w:val="xl99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00">
    <w:name w:val="xl100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104">
    <w:name w:val="xl10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6">
    <w:name w:val="xl10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7">
    <w:name w:val="xl10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font5">
    <w:name w:val="font5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font6">
    <w:name w:val="font6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font7">
    <w:name w:val="font7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font8">
    <w:name w:val="font8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xl108">
    <w:name w:val="xl108"/>
    <w:basedOn w:val="Normale"/>
    <w:rsid w:val="00536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09">
    <w:name w:val="xl10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0">
    <w:name w:val="xl11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1">
    <w:name w:val="xl11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12">
    <w:name w:val="xl112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3">
    <w:name w:val="xl11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4">
    <w:name w:val="xl11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15">
    <w:name w:val="xl11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6">
    <w:name w:val="xl116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24"/>
      <w:szCs w:val="24"/>
      <w:lang w:eastAsia="it-IT"/>
    </w:rPr>
  </w:style>
  <w:style w:type="paragraph" w:customStyle="1" w:styleId="xl117">
    <w:name w:val="xl117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18">
    <w:name w:val="xl11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19">
    <w:name w:val="xl11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20">
    <w:name w:val="xl12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121">
    <w:name w:val="xl12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22">
    <w:name w:val="xl12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23">
    <w:name w:val="xl12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24">
    <w:name w:val="xl12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5">
    <w:name w:val="xl12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26">
    <w:name w:val="xl126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lang w:eastAsia="it-IT"/>
    </w:rPr>
  </w:style>
  <w:style w:type="paragraph" w:customStyle="1" w:styleId="xl127">
    <w:name w:val="xl127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8">
    <w:name w:val="xl12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29">
    <w:name w:val="xl12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0">
    <w:name w:val="xl13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lang w:eastAsia="it-IT"/>
    </w:rPr>
  </w:style>
  <w:style w:type="paragraph" w:customStyle="1" w:styleId="xl131">
    <w:name w:val="xl13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132">
    <w:name w:val="xl13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3">
    <w:name w:val="xl13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4">
    <w:name w:val="xl13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5">
    <w:name w:val="xl13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6">
    <w:name w:val="xl136"/>
    <w:basedOn w:val="Normale"/>
    <w:rsid w:val="00536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7">
    <w:name w:val="xl137"/>
    <w:basedOn w:val="Normale"/>
    <w:rsid w:val="00536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8">
    <w:name w:val="xl13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9">
    <w:name w:val="xl13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0">
    <w:name w:val="xl14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141">
    <w:name w:val="xl14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B050"/>
      <w:sz w:val="16"/>
      <w:szCs w:val="16"/>
      <w:lang w:eastAsia="it-IT"/>
    </w:rPr>
  </w:style>
  <w:style w:type="paragraph" w:customStyle="1" w:styleId="xl142">
    <w:name w:val="xl14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3">
    <w:name w:val="xl14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4">
    <w:name w:val="xl14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5">
    <w:name w:val="xl14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6">
    <w:name w:val="xl146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147">
    <w:name w:val="xl147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148">
    <w:name w:val="xl14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it-IT"/>
    </w:rPr>
  </w:style>
  <w:style w:type="paragraph" w:customStyle="1" w:styleId="xl149">
    <w:name w:val="xl14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lang w:eastAsia="it-IT"/>
    </w:rPr>
  </w:style>
  <w:style w:type="paragraph" w:customStyle="1" w:styleId="xl150">
    <w:name w:val="xl15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51">
    <w:name w:val="xl151"/>
    <w:basedOn w:val="Normale"/>
    <w:rsid w:val="00536D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52">
    <w:name w:val="xl15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3">
    <w:name w:val="xl153"/>
    <w:basedOn w:val="Normale"/>
    <w:rsid w:val="00536D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4">
    <w:name w:val="xl15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5">
    <w:name w:val="xl155"/>
    <w:basedOn w:val="Normale"/>
    <w:rsid w:val="00536D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6">
    <w:name w:val="xl156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7">
    <w:name w:val="xl157"/>
    <w:basedOn w:val="Normale"/>
    <w:rsid w:val="00536D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8">
    <w:name w:val="xl158"/>
    <w:basedOn w:val="Normale"/>
    <w:rsid w:val="00536D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olo.ferraris.vc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C189-FA4C-40B6-84CA-EEEA4861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223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2016-01-22T09:30:00Z</cp:lastPrinted>
  <dcterms:created xsi:type="dcterms:W3CDTF">2016-01-20T07:58:00Z</dcterms:created>
  <dcterms:modified xsi:type="dcterms:W3CDTF">2016-01-22T09:42:00Z</dcterms:modified>
</cp:coreProperties>
</file>