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D3" w:rsidRDefault="008044D3" w:rsidP="008044D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Vercelli 4/2/2016</w:t>
      </w:r>
    </w:p>
    <w:p w:rsidR="00C57277" w:rsidRDefault="00B4033F" w:rsidP="00B4033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AVVISO</w:t>
      </w:r>
    </w:p>
    <w:p w:rsidR="008044D3" w:rsidRDefault="008044D3" w:rsidP="008044D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4D3" w:rsidRDefault="008044D3" w:rsidP="008044D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4D3" w:rsidRDefault="008044D3" w:rsidP="008044D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Ai Dirigenti Scolastici</w:t>
      </w:r>
    </w:p>
    <w:p w:rsidR="008044D3" w:rsidRDefault="008044D3" w:rsidP="008044D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Alle OO.SS. di Categoria</w:t>
      </w:r>
    </w:p>
    <w:p w:rsidR="008044D3" w:rsidRDefault="008044D3" w:rsidP="008044D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Al Sito Web sede</w:t>
      </w:r>
    </w:p>
    <w:p w:rsidR="008044D3" w:rsidRDefault="008044D3" w:rsidP="008044D3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4D3" w:rsidRDefault="008044D3" w:rsidP="008044D3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4D3" w:rsidRDefault="008044D3" w:rsidP="002E6B0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2E6B08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>Oggetto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: Esecuzione Ordinanza Consiglio di Stato n. 5219/2015</w:t>
      </w:r>
    </w:p>
    <w:p w:rsidR="008044D3" w:rsidRDefault="008044D3" w:rsidP="002E6B0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Calendario</w:t>
      </w:r>
      <w:r w:rsidR="002E6B08">
        <w:rPr>
          <w:rFonts w:ascii="Arial" w:eastAsia="Times New Roman" w:hAnsi="Arial" w:cs="Times New Roman"/>
          <w:sz w:val="24"/>
          <w:szCs w:val="24"/>
          <w:lang w:eastAsia="it-IT"/>
        </w:rPr>
        <w:t xml:space="preserve"> convocazione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docenti ricorrenti destinatari di contratto di</w:t>
      </w:r>
    </w:p>
    <w:p w:rsidR="008044D3" w:rsidRDefault="008044D3" w:rsidP="002E6B0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lavoro a tempo indeterminato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a.s.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2015/2016</w:t>
      </w:r>
    </w:p>
    <w:p w:rsidR="008044D3" w:rsidRDefault="008044D3" w:rsidP="008044D3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4D3" w:rsidRDefault="008044D3" w:rsidP="008044D3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4D3" w:rsidRDefault="008044D3" w:rsidP="008044D3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4D3" w:rsidRPr="00FE38E1" w:rsidRDefault="008044D3" w:rsidP="008044D3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In esecuzione dell’ordinanza del Consiglio di Stato n. 5219 del 16 novembre 2015 i ricorrenti sono convocati giovedì 11 febbraio 2016 alle ore 10 presso questo ufficio per la stipula di contratto a tempo indeterminato sui posti rimasti disponibili dopo le operazioni del piano straordinario di cui alla legge 107/2015.</w:t>
      </w:r>
    </w:p>
    <w:p w:rsidR="00B4033F" w:rsidRDefault="00B4033F" w:rsidP="00FE38E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B4033F" w:rsidRDefault="00B4033F" w:rsidP="00FE38E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96"/>
        <w:gridCol w:w="1299"/>
        <w:gridCol w:w="1517"/>
        <w:gridCol w:w="383"/>
        <w:gridCol w:w="820"/>
        <w:gridCol w:w="1389"/>
      </w:tblGrid>
      <w:tr w:rsidR="00B4033F" w:rsidRPr="00B4033F" w:rsidTr="00B4033F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SCUOLA PRIMARIA</w:t>
            </w:r>
          </w:p>
        </w:tc>
      </w:tr>
      <w:tr w:rsidR="00B4033F" w:rsidRPr="00B4033F" w:rsidTr="00B4033F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3F" w:rsidRPr="00B4033F" w:rsidRDefault="00B4033F" w:rsidP="00B40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ELENCO DOCENTI INDIVIDUATI DESTINATARI DI CONTRATTO A TEMPO INDETERMINATO - ORINANZA CONSIGLIO DI STATO N. 5219/2015</w:t>
            </w:r>
          </w:p>
        </w:tc>
      </w:tr>
      <w:tr w:rsidR="00B4033F" w:rsidRPr="00B4033F" w:rsidTr="00B4033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COGNOME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 xml:space="preserve">NOME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PUNTI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 xml:space="preserve">POSIZIONE </w:t>
            </w:r>
          </w:p>
        </w:tc>
      </w:tr>
      <w:tr w:rsidR="00B4033F" w:rsidRPr="00B4033F" w:rsidTr="00B4033F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COSTANTINO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LORELLA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21/01/1964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13</w:t>
            </w:r>
          </w:p>
        </w:tc>
      </w:tr>
      <w:tr w:rsidR="00B4033F" w:rsidRPr="00B4033F" w:rsidTr="00B403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MASSARO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ROBERTA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13/11/1982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15</w:t>
            </w:r>
          </w:p>
        </w:tc>
      </w:tr>
      <w:tr w:rsidR="00B4033F" w:rsidRPr="00B4033F" w:rsidTr="00B403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DIBITONTO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LUCA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13/02/1983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81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26</w:t>
            </w:r>
          </w:p>
        </w:tc>
      </w:tr>
      <w:tr w:rsidR="00B4033F" w:rsidRPr="00B4033F" w:rsidTr="00B403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DIMASE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ROSANNA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17/08/1983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PZ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77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28</w:t>
            </w:r>
          </w:p>
        </w:tc>
      </w:tr>
      <w:tr w:rsidR="00B4033F" w:rsidRPr="00B4033F" w:rsidTr="00B403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DI BIASE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CRISTINA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02/06/1983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44</w:t>
            </w:r>
          </w:p>
        </w:tc>
      </w:tr>
      <w:tr w:rsidR="00B4033F" w:rsidRPr="00B4033F" w:rsidTr="00B403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 xml:space="preserve">CAMPI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LISA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25/10/1983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3F" w:rsidRPr="00B4033F" w:rsidRDefault="00B4033F" w:rsidP="00B40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B403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50</w:t>
            </w:r>
          </w:p>
        </w:tc>
      </w:tr>
    </w:tbl>
    <w:p w:rsidR="00B4033F" w:rsidRDefault="00B4033F" w:rsidP="00FE38E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B4033F" w:rsidRDefault="00801ADB" w:rsidP="00801ADB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I contratti saranno stipulati con la clausola risolutiva espressa, connessa alla eventuale soccombenza  che dovesse risultare all’esito del giudizio di merito.</w:t>
      </w:r>
    </w:p>
    <w:p w:rsidR="00B4033F" w:rsidRDefault="00B4033F" w:rsidP="00801ADB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B4033F" w:rsidRDefault="00B4033F" w:rsidP="00FE38E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B4033F" w:rsidRDefault="00B4033F" w:rsidP="008044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B4033F" w:rsidRDefault="00B4033F" w:rsidP="008044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bookmarkStart w:id="0" w:name="_GoBack"/>
      <w:bookmarkEnd w:id="0"/>
    </w:p>
    <w:p w:rsidR="00FE38E1" w:rsidRPr="00FE38E1" w:rsidRDefault="00FE38E1" w:rsidP="00FE38E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FE38E1" w:rsidRPr="00FE38E1" w:rsidRDefault="00FE38E1" w:rsidP="00FE38E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FE38E1">
        <w:rPr>
          <w:rFonts w:ascii="Arial" w:eastAsia="Times New Roman" w:hAnsi="Arial" w:cs="Times New Roman"/>
          <w:sz w:val="24"/>
          <w:szCs w:val="24"/>
          <w:lang w:eastAsia="it-IT"/>
        </w:rPr>
        <w:t xml:space="preserve">Antonio Catania    </w:t>
      </w:r>
    </w:p>
    <w:p w:rsidR="00FE38E1" w:rsidRPr="00FE38E1" w:rsidRDefault="00FE38E1" w:rsidP="00FE38E1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FE38E1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FE38E1" w:rsidRPr="00FE38E1" w:rsidRDefault="00FE38E1" w:rsidP="00FE38E1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FE38E1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                                            Stampa ai sensi dell’art.3, comma 2</w:t>
      </w:r>
    </w:p>
    <w:p w:rsidR="00FE38E1" w:rsidRPr="00FE38E1" w:rsidRDefault="00FE38E1" w:rsidP="00FE38E1">
      <w:pPr>
        <w:spacing w:after="220" w:line="240" w:lineRule="auto"/>
        <w:ind w:left="835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FE38E1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                                  Del </w:t>
      </w:r>
      <w:proofErr w:type="spellStart"/>
      <w:r w:rsidRPr="00FE38E1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FE38E1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        </w:t>
      </w:r>
    </w:p>
    <w:sectPr w:rsidR="00FE38E1" w:rsidRPr="00FE38E1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E8" w:rsidRDefault="00C554E8" w:rsidP="00735857">
      <w:pPr>
        <w:spacing w:after="0" w:line="240" w:lineRule="auto"/>
      </w:pPr>
      <w:r>
        <w:separator/>
      </w:r>
    </w:p>
  </w:endnote>
  <w:endnote w:type="continuationSeparator" w:id="0">
    <w:p w:rsidR="00C554E8" w:rsidRDefault="00C554E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01AD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E8" w:rsidRDefault="00C554E8" w:rsidP="00735857">
      <w:pPr>
        <w:spacing w:after="0" w:line="240" w:lineRule="auto"/>
      </w:pPr>
      <w:r>
        <w:separator/>
      </w:r>
    </w:p>
  </w:footnote>
  <w:footnote w:type="continuationSeparator" w:id="0">
    <w:p w:rsidR="00C554E8" w:rsidRDefault="00C554E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381A"/>
    <w:rsid w:val="00020ABB"/>
    <w:rsid w:val="00026754"/>
    <w:rsid w:val="00026DD8"/>
    <w:rsid w:val="00047ADC"/>
    <w:rsid w:val="000634C3"/>
    <w:rsid w:val="00081D5C"/>
    <w:rsid w:val="000861DB"/>
    <w:rsid w:val="0009085F"/>
    <w:rsid w:val="000D0E61"/>
    <w:rsid w:val="00104C46"/>
    <w:rsid w:val="00105DDA"/>
    <w:rsid w:val="00110872"/>
    <w:rsid w:val="0011154D"/>
    <w:rsid w:val="00132C64"/>
    <w:rsid w:val="00134CA0"/>
    <w:rsid w:val="00145E03"/>
    <w:rsid w:val="00156550"/>
    <w:rsid w:val="00171593"/>
    <w:rsid w:val="00171C98"/>
    <w:rsid w:val="00176BD8"/>
    <w:rsid w:val="00190CDF"/>
    <w:rsid w:val="001951FE"/>
    <w:rsid w:val="001C36C6"/>
    <w:rsid w:val="001D41F6"/>
    <w:rsid w:val="001F07E8"/>
    <w:rsid w:val="00221772"/>
    <w:rsid w:val="002234E0"/>
    <w:rsid w:val="002271E0"/>
    <w:rsid w:val="002322D3"/>
    <w:rsid w:val="0023363A"/>
    <w:rsid w:val="00240D0D"/>
    <w:rsid w:val="002460B0"/>
    <w:rsid w:val="00247A7F"/>
    <w:rsid w:val="00285A0C"/>
    <w:rsid w:val="002946F4"/>
    <w:rsid w:val="002B72D4"/>
    <w:rsid w:val="002D3483"/>
    <w:rsid w:val="002E6B08"/>
    <w:rsid w:val="002E77E3"/>
    <w:rsid w:val="00303E4B"/>
    <w:rsid w:val="003048E2"/>
    <w:rsid w:val="00306491"/>
    <w:rsid w:val="00342B9D"/>
    <w:rsid w:val="00344177"/>
    <w:rsid w:val="00345336"/>
    <w:rsid w:val="00362060"/>
    <w:rsid w:val="003A0B6F"/>
    <w:rsid w:val="003A4347"/>
    <w:rsid w:val="003B07E1"/>
    <w:rsid w:val="003B4272"/>
    <w:rsid w:val="00401A01"/>
    <w:rsid w:val="00413CAB"/>
    <w:rsid w:val="00423695"/>
    <w:rsid w:val="004237FD"/>
    <w:rsid w:val="00425ED9"/>
    <w:rsid w:val="004873EF"/>
    <w:rsid w:val="004A5D7A"/>
    <w:rsid w:val="004C09BA"/>
    <w:rsid w:val="004C5E59"/>
    <w:rsid w:val="004C72D7"/>
    <w:rsid w:val="004E032D"/>
    <w:rsid w:val="004E2921"/>
    <w:rsid w:val="004F2BD8"/>
    <w:rsid w:val="0050056C"/>
    <w:rsid w:val="00513C30"/>
    <w:rsid w:val="00534AF6"/>
    <w:rsid w:val="00535537"/>
    <w:rsid w:val="0054689F"/>
    <w:rsid w:val="00594191"/>
    <w:rsid w:val="005D1563"/>
    <w:rsid w:val="005F1D21"/>
    <w:rsid w:val="00651320"/>
    <w:rsid w:val="00653E89"/>
    <w:rsid w:val="00684E03"/>
    <w:rsid w:val="006933CE"/>
    <w:rsid w:val="006C796C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1ADB"/>
    <w:rsid w:val="008044D3"/>
    <w:rsid w:val="008064CB"/>
    <w:rsid w:val="008074E6"/>
    <w:rsid w:val="00833790"/>
    <w:rsid w:val="0085386A"/>
    <w:rsid w:val="00887190"/>
    <w:rsid w:val="008A2FD2"/>
    <w:rsid w:val="008B00C9"/>
    <w:rsid w:val="008B148F"/>
    <w:rsid w:val="008B6D2F"/>
    <w:rsid w:val="008C5ABC"/>
    <w:rsid w:val="008E3F62"/>
    <w:rsid w:val="008F4B65"/>
    <w:rsid w:val="00910489"/>
    <w:rsid w:val="00917BFF"/>
    <w:rsid w:val="00920922"/>
    <w:rsid w:val="00930855"/>
    <w:rsid w:val="00957E18"/>
    <w:rsid w:val="00970E4A"/>
    <w:rsid w:val="0098105B"/>
    <w:rsid w:val="00982B8F"/>
    <w:rsid w:val="00984E26"/>
    <w:rsid w:val="009D2903"/>
    <w:rsid w:val="00A05E12"/>
    <w:rsid w:val="00A53694"/>
    <w:rsid w:val="00A63ADA"/>
    <w:rsid w:val="00A82B7B"/>
    <w:rsid w:val="00A93438"/>
    <w:rsid w:val="00AB4806"/>
    <w:rsid w:val="00AC0DEE"/>
    <w:rsid w:val="00AD516B"/>
    <w:rsid w:val="00AF6D3E"/>
    <w:rsid w:val="00B4033F"/>
    <w:rsid w:val="00B442B8"/>
    <w:rsid w:val="00B470B4"/>
    <w:rsid w:val="00B56CDA"/>
    <w:rsid w:val="00B9467A"/>
    <w:rsid w:val="00BA2446"/>
    <w:rsid w:val="00BB5A7F"/>
    <w:rsid w:val="00C13338"/>
    <w:rsid w:val="00C42C1D"/>
    <w:rsid w:val="00C554E8"/>
    <w:rsid w:val="00C57277"/>
    <w:rsid w:val="00C900B6"/>
    <w:rsid w:val="00C94F10"/>
    <w:rsid w:val="00CB447C"/>
    <w:rsid w:val="00CC1492"/>
    <w:rsid w:val="00CC364F"/>
    <w:rsid w:val="00CC5943"/>
    <w:rsid w:val="00CD146C"/>
    <w:rsid w:val="00CE7F60"/>
    <w:rsid w:val="00D1461E"/>
    <w:rsid w:val="00D230BD"/>
    <w:rsid w:val="00D402CD"/>
    <w:rsid w:val="00D6370F"/>
    <w:rsid w:val="00D87D0A"/>
    <w:rsid w:val="00DA00D3"/>
    <w:rsid w:val="00DD3467"/>
    <w:rsid w:val="00DF38D4"/>
    <w:rsid w:val="00E20548"/>
    <w:rsid w:val="00E33947"/>
    <w:rsid w:val="00E7598E"/>
    <w:rsid w:val="00E8176E"/>
    <w:rsid w:val="00EA2144"/>
    <w:rsid w:val="00EB552B"/>
    <w:rsid w:val="00F06B1B"/>
    <w:rsid w:val="00F06CD5"/>
    <w:rsid w:val="00F24949"/>
    <w:rsid w:val="00F46BF9"/>
    <w:rsid w:val="00F50CDB"/>
    <w:rsid w:val="00F51583"/>
    <w:rsid w:val="00F67AB7"/>
    <w:rsid w:val="00F706F5"/>
    <w:rsid w:val="00F73D22"/>
    <w:rsid w:val="00F76BDB"/>
    <w:rsid w:val="00F85F07"/>
    <w:rsid w:val="00F96207"/>
    <w:rsid w:val="00FB7606"/>
    <w:rsid w:val="00FE38E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F4B5-27B2-4464-B6AA-2498E0FE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2015-11-18T09:08:00Z</cp:lastPrinted>
  <dcterms:created xsi:type="dcterms:W3CDTF">2016-02-04T08:06:00Z</dcterms:created>
  <dcterms:modified xsi:type="dcterms:W3CDTF">2016-02-04T08:26:00Z</dcterms:modified>
</cp:coreProperties>
</file>