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85" w:rsidRDefault="00446D85" w:rsidP="003F7152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19"/>
          <w:szCs w:val="19"/>
          <w:lang w:eastAsia="it-IT"/>
        </w:rPr>
      </w:pPr>
    </w:p>
    <w:p w:rsidR="00544702" w:rsidRDefault="00544702" w:rsidP="003F7152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19"/>
          <w:szCs w:val="19"/>
          <w:lang w:eastAsia="it-IT"/>
        </w:rPr>
      </w:pPr>
    </w:p>
    <w:p w:rsidR="003F7152" w:rsidRPr="007A478E" w:rsidRDefault="003F7152" w:rsidP="003F7152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 w:themeColor="text1"/>
          <w:sz w:val="19"/>
          <w:szCs w:val="19"/>
          <w:lang w:eastAsia="it-IT"/>
        </w:rPr>
      </w:pPr>
      <w:proofErr w:type="spellStart"/>
      <w:r w:rsidRPr="007A478E">
        <w:rPr>
          <w:rFonts w:eastAsia="Times New Roman" w:cs="Times New Roman"/>
          <w:color w:val="000000" w:themeColor="text1"/>
          <w:sz w:val="19"/>
          <w:szCs w:val="19"/>
          <w:lang w:eastAsia="it-IT"/>
        </w:rPr>
        <w:t>Prot</w:t>
      </w:r>
      <w:proofErr w:type="spellEnd"/>
      <w:r w:rsidRPr="007A478E">
        <w:rPr>
          <w:rFonts w:eastAsia="Times New Roman" w:cs="Times New Roman"/>
          <w:color w:val="000000" w:themeColor="text1"/>
          <w:sz w:val="19"/>
          <w:szCs w:val="19"/>
          <w:lang w:eastAsia="it-IT"/>
        </w:rPr>
        <w:t xml:space="preserve">, MIUR A00AT/ </w:t>
      </w:r>
      <w:r w:rsidR="007A478E" w:rsidRPr="007A478E">
        <w:rPr>
          <w:rFonts w:eastAsia="Times New Roman" w:cs="Times New Roman"/>
          <w:color w:val="000000" w:themeColor="text1"/>
          <w:sz w:val="19"/>
          <w:szCs w:val="19"/>
          <w:lang w:eastAsia="it-IT"/>
        </w:rPr>
        <w:t>180</w:t>
      </w:r>
      <w:r w:rsidRPr="007A478E">
        <w:rPr>
          <w:rFonts w:eastAsia="Times New Roman" w:cs="Times New Roman"/>
          <w:color w:val="000000" w:themeColor="text1"/>
          <w:sz w:val="19"/>
          <w:szCs w:val="19"/>
          <w:lang w:eastAsia="it-IT"/>
        </w:rPr>
        <w:t xml:space="preserve"> C2                                                     </w:t>
      </w:r>
      <w:r w:rsidR="007A478E">
        <w:rPr>
          <w:rFonts w:eastAsia="Times New Roman" w:cs="Times New Roman"/>
          <w:color w:val="000000" w:themeColor="text1"/>
          <w:sz w:val="19"/>
          <w:szCs w:val="19"/>
          <w:lang w:eastAsia="it-IT"/>
        </w:rPr>
        <w:t xml:space="preserve">      </w:t>
      </w:r>
      <w:r w:rsidRPr="007A478E">
        <w:rPr>
          <w:rFonts w:eastAsia="Times New Roman" w:cs="Times New Roman"/>
          <w:color w:val="000000" w:themeColor="text1"/>
          <w:sz w:val="19"/>
          <w:szCs w:val="19"/>
          <w:lang w:eastAsia="it-IT"/>
        </w:rPr>
        <w:t xml:space="preserve"> Vercelli </w:t>
      </w:r>
      <w:r w:rsidR="007A478E" w:rsidRPr="007A478E">
        <w:rPr>
          <w:rFonts w:eastAsia="Times New Roman" w:cs="Times New Roman"/>
          <w:color w:val="000000" w:themeColor="text1"/>
          <w:sz w:val="19"/>
          <w:szCs w:val="19"/>
          <w:lang w:eastAsia="it-IT"/>
        </w:rPr>
        <w:t>1</w:t>
      </w:r>
      <w:r w:rsidRPr="007A478E">
        <w:rPr>
          <w:rFonts w:eastAsia="Times New Roman" w:cs="Times New Roman"/>
          <w:color w:val="000000" w:themeColor="text1"/>
          <w:sz w:val="19"/>
          <w:szCs w:val="19"/>
          <w:lang w:eastAsia="it-IT"/>
        </w:rPr>
        <w:t xml:space="preserve"> </w:t>
      </w:r>
      <w:r w:rsidR="007A478E" w:rsidRPr="007A478E">
        <w:rPr>
          <w:rFonts w:eastAsia="Times New Roman" w:cs="Times New Roman"/>
          <w:color w:val="000000" w:themeColor="text1"/>
          <w:sz w:val="19"/>
          <w:szCs w:val="19"/>
          <w:lang w:eastAsia="it-IT"/>
        </w:rPr>
        <w:t>febbraio</w:t>
      </w:r>
      <w:r w:rsidRPr="007A478E">
        <w:rPr>
          <w:rFonts w:eastAsia="Times New Roman" w:cs="Times New Roman"/>
          <w:color w:val="000000" w:themeColor="text1"/>
          <w:sz w:val="19"/>
          <w:szCs w:val="19"/>
          <w:lang w:eastAsia="it-IT"/>
        </w:rPr>
        <w:t xml:space="preserve">  2016</w:t>
      </w:r>
    </w:p>
    <w:p w:rsidR="003F7152" w:rsidRPr="007A478E" w:rsidRDefault="003F7152" w:rsidP="003F7152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 w:themeColor="text1"/>
          <w:sz w:val="19"/>
          <w:szCs w:val="19"/>
          <w:lang w:eastAsia="it-IT"/>
        </w:rPr>
      </w:pPr>
    </w:p>
    <w:p w:rsidR="003F7152" w:rsidRPr="007A478E" w:rsidRDefault="003F7152" w:rsidP="003F7152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 w:themeColor="text1"/>
          <w:sz w:val="19"/>
          <w:szCs w:val="19"/>
          <w:lang w:eastAsia="it-IT"/>
        </w:rPr>
      </w:pPr>
      <w:r w:rsidRPr="007A478E">
        <w:rPr>
          <w:rFonts w:eastAsia="Times New Roman" w:cs="Times New Roman"/>
          <w:color w:val="000000" w:themeColor="text1"/>
          <w:sz w:val="19"/>
          <w:szCs w:val="19"/>
          <w:lang w:eastAsia="it-IT"/>
        </w:rPr>
        <w:t xml:space="preserve"> </w:t>
      </w:r>
    </w:p>
    <w:p w:rsidR="00544702" w:rsidRDefault="00544702" w:rsidP="003F7152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9"/>
          <w:szCs w:val="19"/>
          <w:lang w:eastAsia="it-IT"/>
        </w:rPr>
      </w:pPr>
    </w:p>
    <w:p w:rsidR="00544702" w:rsidRDefault="00544702" w:rsidP="003F7152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9"/>
          <w:szCs w:val="19"/>
          <w:lang w:eastAsia="it-IT"/>
        </w:rPr>
      </w:pPr>
    </w:p>
    <w:p w:rsidR="000208A2" w:rsidRDefault="000208A2" w:rsidP="003F7152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9"/>
          <w:szCs w:val="19"/>
          <w:lang w:eastAsia="it-IT"/>
        </w:rPr>
      </w:pPr>
    </w:p>
    <w:p w:rsidR="00DB7A9E" w:rsidRPr="003F7152" w:rsidRDefault="00DB7A9E" w:rsidP="003F7152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9"/>
          <w:szCs w:val="19"/>
          <w:lang w:eastAsia="it-IT"/>
        </w:rPr>
      </w:pPr>
    </w:p>
    <w:p w:rsidR="003F7152" w:rsidRPr="003F7152" w:rsidRDefault="003F7152" w:rsidP="003F715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MS Mincho" w:hAnsi="Times New Roman" w:cs="Times New Roman"/>
          <w:szCs w:val="22"/>
          <w:lang w:eastAsia="ja-JP"/>
        </w:rPr>
      </w:pPr>
      <w:r w:rsidRPr="003F7152">
        <w:rPr>
          <w:rFonts w:eastAsia="Times New Roman" w:cs="Times New Roman"/>
          <w:sz w:val="19"/>
          <w:szCs w:val="19"/>
          <w:lang w:eastAsia="it-IT"/>
        </w:rPr>
        <w:t xml:space="preserve">Oggetto: </w:t>
      </w:r>
      <w:r w:rsidRPr="003F7152">
        <w:rPr>
          <w:rFonts w:ascii="Times New Roman" w:eastAsia="MS Mincho" w:hAnsi="Times New Roman" w:cs="Times New Roman"/>
          <w:szCs w:val="22"/>
          <w:lang w:eastAsia="ja-JP"/>
        </w:rPr>
        <w:t>Permessi straordinari retribuiti di cui all’art.3 del D.P.R. 23/8/1988, n. 395 riguardanti il diritto          allo studio - Anno solare 2016.</w:t>
      </w:r>
      <w:r w:rsidRPr="003F7152">
        <w:rPr>
          <w:rFonts w:eastAsia="Times New Roman" w:cs="Times New Roman"/>
          <w:sz w:val="19"/>
          <w:szCs w:val="19"/>
          <w:lang w:eastAsia="it-IT"/>
        </w:rPr>
        <w:t xml:space="preserve"> </w:t>
      </w:r>
    </w:p>
    <w:p w:rsidR="00544702" w:rsidRDefault="00544702" w:rsidP="003F7152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19"/>
          <w:szCs w:val="19"/>
          <w:lang w:eastAsia="it-IT"/>
        </w:rPr>
      </w:pPr>
    </w:p>
    <w:p w:rsidR="003F7152" w:rsidRDefault="003F7152" w:rsidP="003F7152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19"/>
          <w:szCs w:val="19"/>
          <w:lang w:eastAsia="it-IT"/>
        </w:rPr>
      </w:pPr>
      <w:r w:rsidRPr="003F7152">
        <w:rPr>
          <w:rFonts w:eastAsia="Times New Roman" w:cs="Times New Roman"/>
          <w:b/>
          <w:sz w:val="19"/>
          <w:szCs w:val="19"/>
          <w:lang w:eastAsia="it-IT"/>
        </w:rPr>
        <w:t>IL DIRIGENTE</w:t>
      </w:r>
    </w:p>
    <w:p w:rsidR="000208A2" w:rsidRDefault="000208A2" w:rsidP="003F7152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19"/>
          <w:szCs w:val="19"/>
          <w:lang w:eastAsia="it-IT"/>
        </w:rPr>
      </w:pPr>
    </w:p>
    <w:p w:rsidR="000208A2" w:rsidRPr="003F7152" w:rsidRDefault="000208A2" w:rsidP="003F7152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19"/>
          <w:szCs w:val="19"/>
          <w:lang w:eastAsia="it-IT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8321"/>
      </w:tblGrid>
      <w:tr w:rsidR="003F7152" w:rsidRPr="003F7152" w:rsidTr="00544702">
        <w:tc>
          <w:tcPr>
            <w:tcW w:w="1495" w:type="dxa"/>
            <w:shd w:val="clear" w:color="auto" w:fill="auto"/>
          </w:tcPr>
          <w:p w:rsidR="003F7152" w:rsidRPr="003F7152" w:rsidRDefault="003F7152" w:rsidP="003F71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="Times New Roman" w:cs="Times New Roman"/>
                <w:sz w:val="19"/>
                <w:szCs w:val="19"/>
                <w:lang w:eastAsia="it-IT"/>
              </w:rPr>
            </w:pPr>
            <w:r w:rsidRPr="003F7152">
              <w:rPr>
                <w:rFonts w:eastAsia="Times New Roman" w:cs="Times New Roman"/>
                <w:sz w:val="19"/>
                <w:szCs w:val="19"/>
                <w:lang w:eastAsia="it-IT"/>
              </w:rPr>
              <w:t>Visto</w:t>
            </w:r>
          </w:p>
        </w:tc>
        <w:tc>
          <w:tcPr>
            <w:tcW w:w="8321" w:type="dxa"/>
            <w:shd w:val="clear" w:color="auto" w:fill="auto"/>
          </w:tcPr>
          <w:p w:rsidR="003F7152" w:rsidRPr="003F7152" w:rsidRDefault="003F7152" w:rsidP="003F71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="Times New Roman" w:cs="Times New Roman"/>
                <w:sz w:val="19"/>
                <w:szCs w:val="19"/>
                <w:lang w:eastAsia="it-IT"/>
              </w:rPr>
            </w:pPr>
            <w:r w:rsidRPr="003F7152">
              <w:rPr>
                <w:rFonts w:ascii="Times New Roman" w:eastAsia="MS Mincho" w:hAnsi="Times New Roman" w:cs="Times New Roman"/>
                <w:szCs w:val="22"/>
                <w:lang w:eastAsia="ja-JP"/>
              </w:rPr>
              <w:t>l’art.3 del D.P.R. 23/8/1988, n.395;</w:t>
            </w:r>
          </w:p>
        </w:tc>
      </w:tr>
      <w:tr w:rsidR="003F7152" w:rsidRPr="003F7152" w:rsidTr="00544702">
        <w:tc>
          <w:tcPr>
            <w:tcW w:w="1495" w:type="dxa"/>
            <w:shd w:val="clear" w:color="auto" w:fill="auto"/>
          </w:tcPr>
          <w:p w:rsidR="003F7152" w:rsidRPr="003F7152" w:rsidRDefault="003F7152" w:rsidP="003F71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="Times New Roman" w:cs="Times New Roman"/>
                <w:sz w:val="19"/>
                <w:szCs w:val="19"/>
                <w:lang w:eastAsia="it-IT"/>
              </w:rPr>
            </w:pPr>
            <w:r w:rsidRPr="003F7152">
              <w:rPr>
                <w:rFonts w:eastAsia="Times New Roman" w:cs="Times New Roman"/>
                <w:sz w:val="19"/>
                <w:szCs w:val="19"/>
                <w:lang w:eastAsia="it-IT"/>
              </w:rPr>
              <w:t>Viste</w:t>
            </w:r>
          </w:p>
        </w:tc>
        <w:tc>
          <w:tcPr>
            <w:tcW w:w="8321" w:type="dxa"/>
            <w:shd w:val="clear" w:color="auto" w:fill="auto"/>
          </w:tcPr>
          <w:p w:rsidR="003F7152" w:rsidRPr="003F7152" w:rsidRDefault="003F7152" w:rsidP="003F71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="Times New Roman" w:cs="Times New Roman"/>
                <w:sz w:val="19"/>
                <w:szCs w:val="19"/>
                <w:lang w:eastAsia="it-IT"/>
              </w:rPr>
            </w:pPr>
            <w:r w:rsidRPr="003F7152">
              <w:rPr>
                <w:rFonts w:ascii="Times New Roman" w:eastAsia="MS Mincho" w:hAnsi="Times New Roman" w:cs="Times New Roman"/>
                <w:szCs w:val="22"/>
                <w:lang w:eastAsia="ja-JP"/>
              </w:rPr>
              <w:t>le CC.MM. n. 319 del 24/10/1991 e n. 130 del 21/4/2000;</w:t>
            </w:r>
          </w:p>
        </w:tc>
      </w:tr>
      <w:tr w:rsidR="003F7152" w:rsidRPr="003F7152" w:rsidTr="00544702">
        <w:tc>
          <w:tcPr>
            <w:tcW w:w="1495" w:type="dxa"/>
            <w:shd w:val="clear" w:color="auto" w:fill="auto"/>
          </w:tcPr>
          <w:p w:rsidR="003F7152" w:rsidRPr="003F7152" w:rsidRDefault="003F7152" w:rsidP="003F71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="Times New Roman" w:cs="Times New Roman"/>
                <w:sz w:val="19"/>
                <w:szCs w:val="19"/>
                <w:lang w:eastAsia="it-IT"/>
              </w:rPr>
            </w:pPr>
            <w:r w:rsidRPr="003F7152">
              <w:rPr>
                <w:rFonts w:eastAsia="Times New Roman" w:cs="Times New Roman"/>
                <w:sz w:val="19"/>
                <w:szCs w:val="19"/>
                <w:lang w:eastAsia="it-IT"/>
              </w:rPr>
              <w:t>Visto</w:t>
            </w:r>
          </w:p>
        </w:tc>
        <w:tc>
          <w:tcPr>
            <w:tcW w:w="8321" w:type="dxa"/>
            <w:shd w:val="clear" w:color="auto" w:fill="auto"/>
          </w:tcPr>
          <w:p w:rsidR="003F7152" w:rsidRPr="003F7152" w:rsidRDefault="003F7152" w:rsidP="003F71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="Times New Roman" w:cs="Times New Roman"/>
                <w:sz w:val="19"/>
                <w:szCs w:val="19"/>
                <w:lang w:eastAsia="it-IT"/>
              </w:rPr>
            </w:pPr>
            <w:r w:rsidRPr="003F7152">
              <w:rPr>
                <w:rFonts w:ascii="Times New Roman" w:eastAsia="MS Mincho" w:hAnsi="Times New Roman" w:cs="Times New Roman"/>
                <w:szCs w:val="22"/>
                <w:lang w:eastAsia="ja-JP"/>
              </w:rPr>
              <w:t>il C.C.N.L. del Comparto Scuola sottoscritto il 29/11/2007;</w:t>
            </w:r>
          </w:p>
        </w:tc>
      </w:tr>
      <w:tr w:rsidR="003F7152" w:rsidRPr="003F7152" w:rsidTr="00544702">
        <w:tc>
          <w:tcPr>
            <w:tcW w:w="1495" w:type="dxa"/>
            <w:shd w:val="clear" w:color="auto" w:fill="auto"/>
          </w:tcPr>
          <w:p w:rsidR="003F7152" w:rsidRPr="003F7152" w:rsidRDefault="003F7152" w:rsidP="003F71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="Times New Roman" w:cs="Times New Roman"/>
                <w:sz w:val="19"/>
                <w:szCs w:val="19"/>
                <w:lang w:eastAsia="it-IT"/>
              </w:rPr>
            </w:pPr>
            <w:r w:rsidRPr="003F7152">
              <w:rPr>
                <w:rFonts w:eastAsia="Times New Roman" w:cs="Times New Roman"/>
                <w:sz w:val="19"/>
                <w:szCs w:val="19"/>
                <w:lang w:eastAsia="it-IT"/>
              </w:rPr>
              <w:t>Visto</w:t>
            </w:r>
          </w:p>
        </w:tc>
        <w:tc>
          <w:tcPr>
            <w:tcW w:w="8321" w:type="dxa"/>
            <w:shd w:val="clear" w:color="auto" w:fill="auto"/>
          </w:tcPr>
          <w:p w:rsidR="003F7152" w:rsidRPr="003F7152" w:rsidRDefault="003F7152" w:rsidP="003F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Cs w:val="22"/>
                <w:lang w:eastAsia="ja-JP"/>
              </w:rPr>
            </w:pPr>
            <w:r w:rsidRPr="003F7152">
              <w:rPr>
                <w:rFonts w:ascii="Times New Roman" w:eastAsia="MS Mincho" w:hAnsi="Times New Roman" w:cs="Times New Roman"/>
                <w:szCs w:val="22"/>
                <w:lang w:eastAsia="ja-JP"/>
              </w:rPr>
              <w:t>il Contratto Integrativo Regionale concernente i criteri per la fruizione dei permessi retribuiti per il diritto allo studio siglato in data 14 novembre 2013 e avente validità per il quadriennio 2013-2017, unitamente alla nota di trasmissione della D.G.R. per il Piemonte n. 10563 del 14/11/2013;</w:t>
            </w:r>
          </w:p>
        </w:tc>
      </w:tr>
      <w:tr w:rsidR="003F7152" w:rsidRPr="003F7152" w:rsidTr="00544702">
        <w:tc>
          <w:tcPr>
            <w:tcW w:w="1495" w:type="dxa"/>
            <w:shd w:val="clear" w:color="auto" w:fill="auto"/>
          </w:tcPr>
          <w:p w:rsidR="003F7152" w:rsidRPr="003F7152" w:rsidRDefault="003F7152" w:rsidP="003F71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="Times New Roman" w:cs="Times New Roman"/>
                <w:sz w:val="19"/>
                <w:szCs w:val="19"/>
                <w:lang w:eastAsia="it-IT"/>
              </w:rPr>
            </w:pPr>
            <w:r w:rsidRPr="003F7152">
              <w:rPr>
                <w:rFonts w:eastAsia="Times New Roman" w:cs="Times New Roman"/>
                <w:sz w:val="19"/>
                <w:szCs w:val="19"/>
                <w:lang w:eastAsia="it-IT"/>
              </w:rPr>
              <w:t>Vista</w:t>
            </w:r>
          </w:p>
        </w:tc>
        <w:tc>
          <w:tcPr>
            <w:tcW w:w="8321" w:type="dxa"/>
            <w:shd w:val="clear" w:color="auto" w:fill="auto"/>
          </w:tcPr>
          <w:p w:rsidR="003F7152" w:rsidRPr="003F7152" w:rsidRDefault="003F7152" w:rsidP="003F715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MS Mincho" w:hAnsi="Times New Roman" w:cs="Times New Roman"/>
                <w:szCs w:val="22"/>
                <w:lang w:eastAsia="ja-JP"/>
              </w:rPr>
            </w:pPr>
            <w:r w:rsidRPr="003F7152">
              <w:rPr>
                <w:rFonts w:ascii="Times New Roman" w:eastAsia="MS Mincho" w:hAnsi="Times New Roman" w:cs="Times New Roman"/>
                <w:szCs w:val="22"/>
                <w:lang w:eastAsia="ja-JP"/>
              </w:rPr>
              <w:t>l’integrazione all’art. 4 punto 1) della contrattazione integrativa regionale sottoscritta il giorno 13/12/2013;</w:t>
            </w:r>
          </w:p>
        </w:tc>
      </w:tr>
      <w:tr w:rsidR="003F7152" w:rsidRPr="003F7152" w:rsidTr="00544702">
        <w:tc>
          <w:tcPr>
            <w:tcW w:w="1495" w:type="dxa"/>
            <w:shd w:val="clear" w:color="auto" w:fill="auto"/>
          </w:tcPr>
          <w:p w:rsidR="003F7152" w:rsidRPr="000D1EAC" w:rsidRDefault="003F7152" w:rsidP="003F71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="Times New Roman" w:cs="Times New Roman"/>
                <w:color w:val="000000" w:themeColor="text1"/>
                <w:sz w:val="19"/>
                <w:szCs w:val="19"/>
                <w:lang w:eastAsia="it-IT"/>
              </w:rPr>
            </w:pPr>
            <w:r w:rsidRPr="000D1EAC">
              <w:rPr>
                <w:rFonts w:eastAsia="Times New Roman" w:cs="Times New Roman"/>
                <w:color w:val="000000" w:themeColor="text1"/>
                <w:sz w:val="19"/>
                <w:szCs w:val="19"/>
                <w:lang w:eastAsia="it-IT"/>
              </w:rPr>
              <w:t>Visto</w:t>
            </w:r>
          </w:p>
        </w:tc>
        <w:tc>
          <w:tcPr>
            <w:tcW w:w="8321" w:type="dxa"/>
            <w:shd w:val="clear" w:color="auto" w:fill="auto"/>
          </w:tcPr>
          <w:p w:rsidR="003F7152" w:rsidRPr="000D1EAC" w:rsidRDefault="003F7152" w:rsidP="000D1E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MS Mincho" w:hAnsi="Times New Roman" w:cs="Times New Roman"/>
                <w:color w:val="000000" w:themeColor="text1"/>
                <w:szCs w:val="22"/>
                <w:lang w:eastAsia="ja-JP"/>
              </w:rPr>
            </w:pPr>
            <w:r w:rsidRPr="000D1EAC">
              <w:rPr>
                <w:rFonts w:ascii="Times New Roman" w:eastAsia="MS Mincho" w:hAnsi="Times New Roman" w:cs="Times New Roman"/>
                <w:color w:val="000000" w:themeColor="text1"/>
                <w:szCs w:val="22"/>
                <w:lang w:eastAsia="ja-JP"/>
              </w:rPr>
              <w:t xml:space="preserve">il decreto n. </w:t>
            </w:r>
            <w:r w:rsidR="000D1EAC" w:rsidRPr="000D1EAC">
              <w:rPr>
                <w:rFonts w:ascii="Times New Roman" w:eastAsia="MS Mincho" w:hAnsi="Times New Roman" w:cs="Times New Roman"/>
                <w:color w:val="000000" w:themeColor="text1"/>
                <w:szCs w:val="22"/>
                <w:lang w:eastAsia="ja-JP"/>
              </w:rPr>
              <w:t>105 del 21</w:t>
            </w:r>
            <w:r w:rsidR="000D1EAC">
              <w:rPr>
                <w:rFonts w:ascii="Times New Roman" w:eastAsia="MS Mincho" w:hAnsi="Times New Roman" w:cs="Times New Roman"/>
                <w:color w:val="000000" w:themeColor="text1"/>
                <w:szCs w:val="22"/>
                <w:lang w:eastAsia="ja-JP"/>
              </w:rPr>
              <w:t>/01/2016</w:t>
            </w:r>
            <w:r w:rsidRPr="000D1EAC">
              <w:rPr>
                <w:rFonts w:ascii="Times New Roman" w:eastAsia="MS Mincho" w:hAnsi="Times New Roman" w:cs="Times New Roman"/>
                <w:color w:val="000000" w:themeColor="text1"/>
                <w:szCs w:val="22"/>
                <w:lang w:eastAsia="ja-JP"/>
              </w:rPr>
              <w:t xml:space="preserve"> con il quale è stato determinato il contingente dei permessi straordinari retribuiti da concedere</w:t>
            </w:r>
            <w:r w:rsidR="000D1EAC" w:rsidRPr="000D1EAC">
              <w:rPr>
                <w:rFonts w:ascii="Times New Roman" w:eastAsia="MS Mincho" w:hAnsi="Times New Roman" w:cs="Times New Roman"/>
                <w:color w:val="000000" w:themeColor="text1"/>
                <w:szCs w:val="22"/>
                <w:lang w:eastAsia="ja-JP"/>
              </w:rPr>
              <w:t xml:space="preserve"> nel corso dell’anno solare 2016</w:t>
            </w:r>
            <w:r w:rsidRPr="000D1EAC">
              <w:rPr>
                <w:rFonts w:ascii="Times New Roman" w:eastAsia="MS Mincho" w:hAnsi="Times New Roman" w:cs="Times New Roman"/>
                <w:color w:val="000000" w:themeColor="text1"/>
                <w:szCs w:val="22"/>
                <w:lang w:eastAsia="ja-JP"/>
              </w:rPr>
              <w:t>;</w:t>
            </w:r>
          </w:p>
        </w:tc>
      </w:tr>
      <w:tr w:rsidR="003F7152" w:rsidRPr="003F7152" w:rsidTr="00544702">
        <w:tc>
          <w:tcPr>
            <w:tcW w:w="1495" w:type="dxa"/>
            <w:shd w:val="clear" w:color="auto" w:fill="auto"/>
          </w:tcPr>
          <w:p w:rsidR="003F7152" w:rsidRPr="003F7152" w:rsidRDefault="003F7152" w:rsidP="003F71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="Times New Roman" w:cs="Times New Roman"/>
                <w:sz w:val="19"/>
                <w:szCs w:val="19"/>
                <w:lang w:eastAsia="it-IT"/>
              </w:rPr>
            </w:pPr>
            <w:r w:rsidRPr="003F7152">
              <w:rPr>
                <w:rFonts w:eastAsia="Times New Roman" w:cs="Times New Roman"/>
                <w:sz w:val="19"/>
                <w:szCs w:val="19"/>
                <w:lang w:eastAsia="it-IT"/>
              </w:rPr>
              <w:t>Accertata</w:t>
            </w:r>
          </w:p>
        </w:tc>
        <w:tc>
          <w:tcPr>
            <w:tcW w:w="8321" w:type="dxa"/>
            <w:shd w:val="clear" w:color="auto" w:fill="auto"/>
          </w:tcPr>
          <w:p w:rsidR="003F7152" w:rsidRPr="003F7152" w:rsidRDefault="003F7152" w:rsidP="003F715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MS Mincho" w:hAnsi="Times New Roman" w:cs="Times New Roman"/>
                <w:szCs w:val="22"/>
                <w:lang w:eastAsia="ja-JP"/>
              </w:rPr>
            </w:pPr>
            <w:r w:rsidRPr="003F7152">
              <w:rPr>
                <w:rFonts w:ascii="Times New Roman" w:eastAsia="MS Mincho" w:hAnsi="Times New Roman" w:cs="Times New Roman"/>
                <w:szCs w:val="22"/>
                <w:lang w:eastAsia="ja-JP"/>
              </w:rPr>
              <w:t>la regolarità delle domande presentate dal personale scolastico in servizio in questa Provincia;</w:t>
            </w:r>
          </w:p>
        </w:tc>
      </w:tr>
      <w:tr w:rsidR="003F7152" w:rsidRPr="003F7152" w:rsidTr="00544702">
        <w:tc>
          <w:tcPr>
            <w:tcW w:w="1495" w:type="dxa"/>
            <w:shd w:val="clear" w:color="auto" w:fill="auto"/>
          </w:tcPr>
          <w:p w:rsidR="003F7152" w:rsidRPr="003F7152" w:rsidRDefault="003F7152" w:rsidP="003F71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="Times New Roman" w:cs="Times New Roman"/>
                <w:sz w:val="19"/>
                <w:szCs w:val="19"/>
                <w:lang w:eastAsia="it-IT"/>
              </w:rPr>
            </w:pPr>
            <w:r w:rsidRPr="003F7152">
              <w:rPr>
                <w:rFonts w:eastAsia="Times New Roman" w:cs="Times New Roman"/>
                <w:sz w:val="19"/>
                <w:szCs w:val="19"/>
                <w:lang w:eastAsia="it-IT"/>
              </w:rPr>
              <w:t>Considerato</w:t>
            </w:r>
          </w:p>
        </w:tc>
        <w:tc>
          <w:tcPr>
            <w:tcW w:w="8321" w:type="dxa"/>
            <w:shd w:val="clear" w:color="auto" w:fill="auto"/>
          </w:tcPr>
          <w:p w:rsidR="003F7152" w:rsidRPr="003F7152" w:rsidRDefault="003F7152" w:rsidP="003F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Cs w:val="22"/>
                <w:lang w:eastAsia="ja-JP"/>
              </w:rPr>
            </w:pPr>
            <w:r w:rsidRPr="003F7152">
              <w:rPr>
                <w:rFonts w:ascii="Times New Roman" w:eastAsia="MS Mincho" w:hAnsi="Times New Roman" w:cs="Times New Roman"/>
                <w:szCs w:val="22"/>
                <w:lang w:eastAsia="ja-JP"/>
              </w:rPr>
              <w:t>che il C.I.R. sottoscritto il 14/11/2013 consente a livello provinciale, entro il limite complessivo, di effettuare compensazioni tra i diversi gradi di istruzione e fra i diversi profili professionali;</w:t>
            </w:r>
          </w:p>
          <w:p w:rsidR="003F7152" w:rsidRPr="003F7152" w:rsidRDefault="003F7152" w:rsidP="003F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Cs w:val="22"/>
                <w:lang w:eastAsia="ja-JP"/>
              </w:rPr>
            </w:pPr>
          </w:p>
        </w:tc>
        <w:bookmarkStart w:id="0" w:name="_GoBack"/>
        <w:bookmarkEnd w:id="0"/>
      </w:tr>
      <w:tr w:rsidR="003F7152" w:rsidRPr="003F7152" w:rsidTr="00544702">
        <w:tc>
          <w:tcPr>
            <w:tcW w:w="1495" w:type="dxa"/>
            <w:shd w:val="clear" w:color="auto" w:fill="auto"/>
          </w:tcPr>
          <w:p w:rsidR="003F7152" w:rsidRPr="003F7152" w:rsidRDefault="003F7152" w:rsidP="003F71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="Times New Roman" w:cs="Times New Roman"/>
                <w:sz w:val="19"/>
                <w:szCs w:val="19"/>
                <w:lang w:eastAsia="it-IT"/>
              </w:rPr>
            </w:pPr>
            <w:r w:rsidRPr="003F7152">
              <w:rPr>
                <w:rFonts w:eastAsia="Times New Roman" w:cs="Times New Roman"/>
                <w:sz w:val="19"/>
                <w:szCs w:val="19"/>
                <w:lang w:eastAsia="it-IT"/>
              </w:rPr>
              <w:t>Considerato</w:t>
            </w:r>
          </w:p>
        </w:tc>
        <w:tc>
          <w:tcPr>
            <w:tcW w:w="8321" w:type="dxa"/>
            <w:shd w:val="clear" w:color="auto" w:fill="auto"/>
          </w:tcPr>
          <w:p w:rsidR="003F7152" w:rsidRPr="003F7152" w:rsidRDefault="003F7152" w:rsidP="003F715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MS Mincho" w:hAnsi="Times New Roman" w:cs="Times New Roman"/>
                <w:szCs w:val="22"/>
                <w:lang w:eastAsia="ja-JP"/>
              </w:rPr>
            </w:pPr>
            <w:r w:rsidRPr="003F7152">
              <w:rPr>
                <w:rFonts w:ascii="Times New Roman" w:eastAsia="MS Mincho" w:hAnsi="Times New Roman" w:cs="Times New Roman"/>
                <w:szCs w:val="22"/>
                <w:lang w:eastAsia="ja-JP"/>
              </w:rPr>
              <w:t>che, come riportato nell’integrazione C.I.R. siglata il 13/12/2013 nulla è modificato per l’accoglimento delle richieste del personale ATA entro i limiti del contingente provinciale riferito a detto personale;</w:t>
            </w:r>
          </w:p>
        </w:tc>
      </w:tr>
      <w:tr w:rsidR="00DA751C" w:rsidRPr="003F7152" w:rsidTr="00544702">
        <w:tc>
          <w:tcPr>
            <w:tcW w:w="1495" w:type="dxa"/>
            <w:shd w:val="clear" w:color="auto" w:fill="auto"/>
          </w:tcPr>
          <w:p w:rsidR="00DA751C" w:rsidRPr="007A478E" w:rsidRDefault="00DA751C" w:rsidP="003F71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="Times New Roman" w:cs="Times New Roman"/>
                <w:sz w:val="19"/>
                <w:szCs w:val="19"/>
                <w:lang w:eastAsia="it-IT"/>
              </w:rPr>
            </w:pPr>
            <w:r w:rsidRPr="007A478E">
              <w:rPr>
                <w:rFonts w:eastAsia="Times New Roman" w:cs="Times New Roman"/>
                <w:sz w:val="19"/>
                <w:szCs w:val="19"/>
                <w:lang w:eastAsia="it-IT"/>
              </w:rPr>
              <w:t>Preso atto</w:t>
            </w:r>
          </w:p>
        </w:tc>
        <w:tc>
          <w:tcPr>
            <w:tcW w:w="8321" w:type="dxa"/>
            <w:shd w:val="clear" w:color="auto" w:fill="auto"/>
          </w:tcPr>
          <w:p w:rsidR="00DA751C" w:rsidRPr="007A478E" w:rsidRDefault="00DA751C" w:rsidP="003F715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MS Mincho" w:hAnsi="Times New Roman" w:cs="Times New Roman"/>
                <w:szCs w:val="22"/>
                <w:lang w:eastAsia="ja-JP"/>
              </w:rPr>
            </w:pPr>
            <w:r w:rsidRPr="007A478E">
              <w:rPr>
                <w:rFonts w:ascii="Times New Roman" w:eastAsia="MS Mincho" w:hAnsi="Times New Roman" w:cs="Times New Roman"/>
                <w:szCs w:val="22"/>
                <w:lang w:eastAsia="ja-JP"/>
              </w:rPr>
              <w:t xml:space="preserve">Della contrattazione integrativa regionale sui criteri per l’assegnazione delle ore di permessi per l’anno 2016 sottoscritta con protocollo 519 in data 22-01-2016 </w:t>
            </w:r>
          </w:p>
        </w:tc>
      </w:tr>
    </w:tbl>
    <w:p w:rsidR="003F7152" w:rsidRPr="003F7152" w:rsidRDefault="003F7152" w:rsidP="003F7152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19"/>
          <w:szCs w:val="19"/>
          <w:lang w:eastAsia="it-IT"/>
        </w:rPr>
      </w:pPr>
    </w:p>
    <w:p w:rsidR="003F7152" w:rsidRPr="003F7152" w:rsidRDefault="003F7152" w:rsidP="003F7152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19"/>
          <w:szCs w:val="19"/>
          <w:lang w:eastAsia="it-IT"/>
        </w:rPr>
      </w:pPr>
      <w:r w:rsidRPr="003F7152">
        <w:rPr>
          <w:rFonts w:eastAsia="Times New Roman" w:cs="Times New Roman"/>
          <w:b/>
          <w:sz w:val="19"/>
          <w:szCs w:val="19"/>
          <w:lang w:eastAsia="it-IT"/>
        </w:rPr>
        <w:t>DECRETA</w:t>
      </w:r>
    </w:p>
    <w:p w:rsidR="000208A2" w:rsidRDefault="003F7152" w:rsidP="003F715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Cs w:val="22"/>
          <w:lang w:eastAsia="ja-JP"/>
        </w:rPr>
      </w:pPr>
      <w:r w:rsidRPr="003F7152">
        <w:rPr>
          <w:rFonts w:ascii="Times New Roman" w:eastAsia="MS Mincho" w:hAnsi="Times New Roman" w:cs="Times New Roman"/>
          <w:szCs w:val="22"/>
          <w:lang w:eastAsia="ja-JP"/>
        </w:rPr>
        <w:t xml:space="preserve">Il personale del Comparto Scuola con contratto a tempo indeterminato e a tempo determinato </w:t>
      </w:r>
      <w:r w:rsidRPr="008F7800">
        <w:rPr>
          <w:rFonts w:ascii="Times New Roman" w:eastAsia="MS Mincho" w:hAnsi="Times New Roman" w:cs="Times New Roman"/>
          <w:szCs w:val="22"/>
          <w:lang w:eastAsia="ja-JP"/>
        </w:rPr>
        <w:t>incluso nell’ unito elenco è autorizzato a fruire dei permessi retribuiti, nel periodo compreso fra il 1° gennaio 2016 ed il</w:t>
      </w:r>
      <w:r w:rsidR="000208A2">
        <w:rPr>
          <w:rFonts w:ascii="Times New Roman" w:eastAsia="MS Mincho" w:hAnsi="Times New Roman" w:cs="Times New Roman"/>
          <w:szCs w:val="22"/>
          <w:lang w:eastAsia="ja-JP"/>
        </w:rPr>
        <w:t xml:space="preserve"> 31 dicembre 2016</w:t>
      </w:r>
    </w:p>
    <w:p w:rsidR="008F7800" w:rsidRDefault="003F7152" w:rsidP="003F715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Cs w:val="22"/>
          <w:lang w:eastAsia="ja-JP"/>
        </w:rPr>
      </w:pPr>
      <w:r w:rsidRPr="003F7152">
        <w:rPr>
          <w:rFonts w:ascii="Times New Roman" w:eastAsia="MS Mincho" w:hAnsi="Times New Roman" w:cs="Times New Roman"/>
          <w:szCs w:val="22"/>
          <w:lang w:eastAsia="ja-JP"/>
        </w:rPr>
        <w:t xml:space="preserve"> </w:t>
      </w:r>
    </w:p>
    <w:p w:rsidR="000208A2" w:rsidRDefault="000208A2" w:rsidP="003F715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Cs w:val="22"/>
          <w:lang w:eastAsia="ja-JP"/>
        </w:rPr>
      </w:pPr>
    </w:p>
    <w:p w:rsidR="000208A2" w:rsidRDefault="000208A2" w:rsidP="003F715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Cs w:val="22"/>
          <w:lang w:eastAsia="ja-JP"/>
        </w:rPr>
      </w:pPr>
    </w:p>
    <w:p w:rsidR="000208A2" w:rsidRDefault="000208A2" w:rsidP="003F715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Cs w:val="22"/>
          <w:lang w:eastAsia="ja-JP"/>
        </w:rPr>
      </w:pPr>
    </w:p>
    <w:p w:rsidR="000208A2" w:rsidRDefault="000208A2" w:rsidP="003F715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Cs w:val="22"/>
          <w:lang w:eastAsia="ja-JP"/>
        </w:rPr>
      </w:pPr>
    </w:p>
    <w:p w:rsidR="000208A2" w:rsidRDefault="000208A2" w:rsidP="003F715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Cs w:val="22"/>
          <w:lang w:eastAsia="ja-JP"/>
        </w:rPr>
      </w:pPr>
    </w:p>
    <w:tbl>
      <w:tblPr>
        <w:tblW w:w="97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2"/>
        <w:gridCol w:w="1969"/>
        <w:gridCol w:w="1989"/>
        <w:gridCol w:w="929"/>
        <w:gridCol w:w="869"/>
        <w:gridCol w:w="1198"/>
        <w:gridCol w:w="761"/>
        <w:gridCol w:w="160"/>
      </w:tblGrid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lastRenderedPageBreak/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 </w:t>
            </w:r>
          </w:p>
        </w:tc>
      </w:tr>
      <w:tr w:rsidR="000208A2" w:rsidRPr="000208A2" w:rsidTr="00F77DD1">
        <w:trPr>
          <w:gridAfter w:val="1"/>
          <w:wAfter w:w="160" w:type="dxa"/>
          <w:trHeight w:val="31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607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PERSONALE  ATA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it-IT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it-IT"/>
              </w:rPr>
              <w:t> </w:t>
            </w:r>
          </w:p>
        </w:tc>
      </w:tr>
      <w:tr w:rsidR="000208A2" w:rsidRPr="000208A2" w:rsidTr="00F77DD1">
        <w:trPr>
          <w:gridAfter w:val="1"/>
          <w:wAfter w:w="160" w:type="dxa"/>
          <w:trHeight w:val="31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 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Cognome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Nome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607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data nascita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qualifica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DET/IND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n.ore</w:t>
            </w:r>
            <w:proofErr w:type="spellEnd"/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 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it-IT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 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ALBERICO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MARIA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30/07/1991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ass.amm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75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studio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FOSSARELLO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ALFIA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08/03/1961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coll.scol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indet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150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studio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IADEROSA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ANTONIO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04/06/1994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coll.scol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75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studio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0208A2" w:rsidRPr="000208A2" w:rsidTr="00F77DD1">
        <w:trPr>
          <w:gridAfter w:val="1"/>
          <w:wAfter w:w="160" w:type="dxa"/>
          <w:trHeight w:val="37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607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INFANZIA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0208A2" w:rsidRPr="000208A2" w:rsidTr="00F77DD1">
        <w:trPr>
          <w:gridAfter w:val="1"/>
          <w:wAfter w:w="160" w:type="dxa"/>
          <w:trHeight w:val="37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Cognome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Nome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607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data nascita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qualifica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DET/IND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2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szCs w:val="22"/>
                <w:lang w:eastAsia="it-IT"/>
              </w:rPr>
              <w:t> 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n.ore</w:t>
            </w:r>
            <w:proofErr w:type="spellEnd"/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  <w:t> 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CARAMASCHI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BARBARA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11/07/1975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infanzia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ind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sz w:val="20"/>
                <w:lang w:eastAsia="it-IT"/>
              </w:rPr>
              <w:t>150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studio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CARLINO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ELENA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05/01/1977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infanzia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ind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sz w:val="20"/>
                <w:lang w:eastAsia="it-IT"/>
              </w:rPr>
              <w:t>150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studio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CAVINATO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CLARA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28/07/1988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infanzia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sz w:val="20"/>
                <w:lang w:eastAsia="it-IT"/>
              </w:rPr>
              <w:t>100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  <w:t>sostegno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GREPPI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ANTONELLA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06/06/1970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infanzia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ind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sz w:val="20"/>
                <w:lang w:eastAsia="it-IT"/>
              </w:rPr>
              <w:t>150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studio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DB7A9E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DB7A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SANTACATERINA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DB7A9E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DB7A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GIUSJ ANTONELLA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13/06/1978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infanzia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ind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sz w:val="20"/>
                <w:lang w:eastAsia="it-IT"/>
              </w:rPr>
              <w:t>150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studio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SCIALPI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MARIA TERESA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22/10/1961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infanzia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sz w:val="20"/>
                <w:lang w:eastAsia="it-IT"/>
              </w:rPr>
              <w:t>75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studio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SERCHIONE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VERA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30/12/1975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infanzia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ind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sz w:val="20"/>
                <w:lang w:eastAsia="it-IT"/>
              </w:rPr>
              <w:t>150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studio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 </w:t>
            </w:r>
          </w:p>
        </w:tc>
      </w:tr>
      <w:tr w:rsidR="000208A2" w:rsidRPr="000208A2" w:rsidTr="00F77DD1">
        <w:trPr>
          <w:gridAfter w:val="1"/>
          <w:wAfter w:w="160" w:type="dxa"/>
          <w:trHeight w:val="37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607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PRIMARIA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 </w:t>
            </w:r>
          </w:p>
        </w:tc>
      </w:tr>
      <w:tr w:rsidR="000208A2" w:rsidRPr="000208A2" w:rsidTr="00F77DD1">
        <w:trPr>
          <w:gridAfter w:val="1"/>
          <w:wAfter w:w="160" w:type="dxa"/>
          <w:trHeight w:val="37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607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 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Cognome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Nome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607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data nascita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qualifica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DET/IND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n.ore</w:t>
            </w:r>
            <w:proofErr w:type="spellEnd"/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 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 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CRESTO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GIOVANNA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17/11/1970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primaria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ind</w:t>
            </w:r>
            <w:proofErr w:type="spellEnd"/>
            <w:r w:rsidRPr="000208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150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studio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VELLA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SAVERIA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29/03/1981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primaria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ind</w:t>
            </w:r>
            <w:proofErr w:type="spellEnd"/>
            <w:r w:rsidRPr="000208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150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studio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MICHELONE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CHIARA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17/04/1981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primaria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  <w:t>sostegno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RIZZO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SERENA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25/03/1979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primaria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ind</w:t>
            </w:r>
            <w:proofErr w:type="spellEnd"/>
            <w:r w:rsidRPr="000208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  <w:t>sostegno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ANSELMETTI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ENRICA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29/08/1967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primaria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ind</w:t>
            </w:r>
            <w:proofErr w:type="spellEnd"/>
            <w:r w:rsidRPr="000208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70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lingua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BUFFA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MIRELLA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01/02/1963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primaria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ind</w:t>
            </w:r>
            <w:proofErr w:type="spellEnd"/>
            <w:r w:rsidRPr="000208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70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lingua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CAPONE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ADA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29/08/1970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primaria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ind</w:t>
            </w:r>
            <w:proofErr w:type="spellEnd"/>
            <w:r w:rsidRPr="000208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70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lingua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CAVALLOTTI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DANIELA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14/11/1961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primaria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ind</w:t>
            </w:r>
            <w:proofErr w:type="spellEnd"/>
            <w:r w:rsidRPr="000208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70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lingua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FRANCESE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PAOLA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27/10/1965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primaria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ind</w:t>
            </w:r>
            <w:proofErr w:type="spellEnd"/>
            <w:r w:rsidRPr="000208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70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lingua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GINETTI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01/09/1965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primaria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ind</w:t>
            </w:r>
            <w:proofErr w:type="spellEnd"/>
            <w:r w:rsidRPr="000208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70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lingua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NOVELLA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SIMONETTA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21/03/1960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primaria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ind</w:t>
            </w:r>
            <w:proofErr w:type="spellEnd"/>
            <w:r w:rsidRPr="000208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70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lingua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PREGNOLATO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PAOLA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10/01/1968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primaria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ind</w:t>
            </w:r>
            <w:proofErr w:type="spellEnd"/>
            <w:r w:rsidRPr="000208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70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lingua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PROVENZANI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TIZIANA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19/04/1973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primaria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ind</w:t>
            </w:r>
            <w:proofErr w:type="spellEnd"/>
            <w:r w:rsidRPr="000208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70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lingua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RICCA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DANIELA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06/11/1970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primaria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ind</w:t>
            </w:r>
            <w:proofErr w:type="spellEnd"/>
            <w:r w:rsidRPr="000208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70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lingua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 </w:t>
            </w:r>
          </w:p>
        </w:tc>
      </w:tr>
      <w:tr w:rsidR="00F77DD1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DD1" w:rsidRPr="000208A2" w:rsidRDefault="00F77DD1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DD1" w:rsidRPr="000208A2" w:rsidRDefault="00F77DD1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DD1" w:rsidRPr="000208A2" w:rsidRDefault="00F77DD1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DD1" w:rsidRPr="000208A2" w:rsidRDefault="00F77DD1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DD1" w:rsidRPr="000208A2" w:rsidRDefault="00F77DD1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DD1" w:rsidRPr="000208A2" w:rsidRDefault="00F77DD1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DD1" w:rsidRPr="000208A2" w:rsidRDefault="00F77DD1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</w:p>
        </w:tc>
      </w:tr>
      <w:tr w:rsidR="000208A2" w:rsidRPr="000208A2" w:rsidTr="00F77DD1">
        <w:trPr>
          <w:gridAfter w:val="1"/>
          <w:wAfter w:w="160" w:type="dxa"/>
          <w:trHeight w:val="315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607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1° GRADO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 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607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 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Cognome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Nome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607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data nascita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qualifica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DET/IND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n.ore</w:t>
            </w:r>
            <w:proofErr w:type="spellEnd"/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 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 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CARPANO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ROSARIA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21/02/1969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ind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150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studio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DE LEO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ILARIA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24/12/1983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ind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150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studio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GUALA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FRANCESCA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17/10/1975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ind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150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studio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MARRA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DANIELA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09/06/1970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ind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150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studio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SENATORE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CARLO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22/11/1974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ind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150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studio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TANTALO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LUCIA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14/09/1982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ind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150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studio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AGLIOTTI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ELENA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08/06/1978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75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studio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 xml:space="preserve">DE CARLO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COSIMO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01/08/1986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71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studio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DEL GIUDICE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PASQUALE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05/05/1982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75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studio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DEL VECCHIO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FEDERICO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B1550A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17/04</w:t>
            </w:r>
            <w:r w:rsidR="000208A2"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/1975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75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studio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GIUDICE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FABIANA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15/08/1985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75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studio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GRUMO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OTTAVIA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05/08/1977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75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studio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GUILLA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FRANCESCO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11/05/1981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75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studio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IODICE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RUGGIERO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01/12/1980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75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studio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MARTINETTI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CLAUDIO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17/06/1963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1°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75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studio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MUSAZZO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ANDREA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09/03/1986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67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studio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PAGLIARINI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ROSSANA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11/03/1963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75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studio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BELVISOTTI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ANDREA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05/05/1978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TFA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BRUNELLI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ROSSANA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09/09/1965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  <w:t>sostegno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CROCI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CLAUDIA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06/01/1977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  <w:t>sostegno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GRIPPO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SANDRO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17/06/1978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  <w:t>sostegno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VINCI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ALESSANDRA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16/02/1982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  <w:t>sostegno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BARUSCO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ROBERTO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25/10/1977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80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PAS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CAPUTO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STEFANO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27/06/1974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80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PAS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CERIDONO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PAOLO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22/02/1973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80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PAS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GALASSO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OLGA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27/01/1981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80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PAS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GRIMALDI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LUCIA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01/03/1981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80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PAS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GUASCO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BEATRICE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19/09/1977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80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PAS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MILEVOJ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ELVIS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11/01/1967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80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PAS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PALESCANDOLO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B1550A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ST</w:t>
            </w:r>
            <w:r w:rsidR="000208A2"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EFANIA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21/04/1981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80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PAS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PORTA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MICHELA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06/10/1981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27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PAS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ROSSO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GIAN LUCA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B1550A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02/01</w:t>
            </w:r>
            <w:r w:rsidR="000208A2"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/1976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27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PAS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TURINO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ELISA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04/01/1976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40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PAS</w:t>
            </w:r>
          </w:p>
        </w:tc>
      </w:tr>
      <w:tr w:rsidR="000208A2" w:rsidRPr="000208A2" w:rsidTr="00F77DD1">
        <w:trPr>
          <w:gridAfter w:val="1"/>
          <w:wAfter w:w="160" w:type="dxa"/>
          <w:trHeight w:val="27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VERCELLONE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CRISTINA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20/02/1970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80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PAS</w:t>
            </w:r>
          </w:p>
        </w:tc>
      </w:tr>
      <w:tr w:rsidR="000208A2" w:rsidRPr="000208A2" w:rsidTr="00F77DD1">
        <w:trPr>
          <w:gridAfter w:val="1"/>
          <w:wAfter w:w="160" w:type="dxa"/>
          <w:trHeight w:val="27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</w:p>
        </w:tc>
      </w:tr>
      <w:tr w:rsidR="000208A2" w:rsidRPr="000208A2" w:rsidTr="00F77DD1">
        <w:trPr>
          <w:gridAfter w:val="1"/>
          <w:wAfter w:w="160" w:type="dxa"/>
          <w:trHeight w:val="27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</w:p>
        </w:tc>
      </w:tr>
      <w:tr w:rsidR="000208A2" w:rsidRPr="000208A2" w:rsidTr="00F77DD1">
        <w:trPr>
          <w:gridAfter w:val="1"/>
          <w:wAfter w:w="160" w:type="dxa"/>
          <w:trHeight w:val="27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</w:p>
        </w:tc>
      </w:tr>
      <w:tr w:rsidR="000208A2" w:rsidRPr="000208A2" w:rsidTr="00F77DD1">
        <w:trPr>
          <w:gridAfter w:val="1"/>
          <w:wAfter w:w="160" w:type="dxa"/>
          <w:trHeight w:val="27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</w:p>
        </w:tc>
      </w:tr>
      <w:tr w:rsidR="000208A2" w:rsidRPr="000208A2" w:rsidTr="00F77DD1">
        <w:trPr>
          <w:gridAfter w:val="1"/>
          <w:wAfter w:w="160" w:type="dxa"/>
          <w:trHeight w:val="27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</w:p>
        </w:tc>
      </w:tr>
      <w:tr w:rsidR="000208A2" w:rsidRPr="000208A2" w:rsidTr="00F77DD1">
        <w:trPr>
          <w:gridAfter w:val="1"/>
          <w:wAfter w:w="160" w:type="dxa"/>
          <w:trHeight w:val="27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</w:p>
        </w:tc>
      </w:tr>
      <w:tr w:rsidR="000208A2" w:rsidRPr="000208A2" w:rsidTr="00F77DD1">
        <w:trPr>
          <w:gridAfter w:val="1"/>
          <w:wAfter w:w="160" w:type="dxa"/>
          <w:trHeight w:val="27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</w:p>
        </w:tc>
      </w:tr>
      <w:tr w:rsidR="000208A2" w:rsidRPr="000208A2" w:rsidTr="00F77DD1">
        <w:trPr>
          <w:gridAfter w:val="1"/>
          <w:wAfter w:w="160" w:type="dxa"/>
          <w:trHeight w:val="27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</w:p>
        </w:tc>
      </w:tr>
      <w:tr w:rsidR="000208A2" w:rsidRPr="000208A2" w:rsidTr="00F77DD1">
        <w:trPr>
          <w:gridAfter w:val="1"/>
          <w:wAfter w:w="160" w:type="dxa"/>
          <w:trHeight w:val="27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</w:tr>
      <w:tr w:rsidR="000208A2" w:rsidRPr="000208A2" w:rsidTr="00F77DD1">
        <w:trPr>
          <w:gridAfter w:val="1"/>
          <w:wAfter w:w="160" w:type="dxa"/>
          <w:trHeight w:val="31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szCs w:val="22"/>
                <w:lang w:eastAsia="it-IT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607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2°GRADO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607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 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Cognome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Nome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607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data nascita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qualifica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DET/IND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n.ore</w:t>
            </w:r>
            <w:proofErr w:type="spellEnd"/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 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 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MAGAZZU'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PATRIZIA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25/02/1973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ind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150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studio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MORABITO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ELENA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04/04/1979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ind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150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studio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CAPELLI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PIERA LUISA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10/12/1958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ind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150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CLIL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EMANUELLI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CATERINA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12/10/1963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ind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150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CLIL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PENAZZI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FANNY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B1550A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07/01/196</w:t>
            </w:r>
            <w:r w:rsidR="000208A2"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ind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150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CLIL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 xml:space="preserve">ROSSO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MARIA DORA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08/08/1974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ind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150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CLIL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TACCONE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VALENTINA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15/01/1959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ind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150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CLIL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TAGLIABUE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MARIA CRISTINA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17/02/1958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ind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150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CLIL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ZIINO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PAOLO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21/02/1980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ind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150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CLIL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BRUNO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SIMONETTA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27/10/1971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75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studio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CAPPELLETTO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ELISA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16/08/1977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75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studio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CESARE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ALESSANDRA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06/01/1970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75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studio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COLABELLA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FEDERICA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20/11/1989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75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studio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GIANGRECO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SALVATORE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18/01/1988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75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studio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GIORIA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ELEONORA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17/03/1980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75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studio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GONZALES MARTIN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MARIA DE LA CRUZ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24/08/1979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62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studio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GRASSO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STEFANIA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15/10/1977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75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studio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MICHELETTI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GIANLUCA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17/04/1980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75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studio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MONZEGLIO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ORIANA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22/12/1986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46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studio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MORELLINI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SIMONE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05/10/1994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29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studio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PICCOLO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MARIA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B1550A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03</w:t>
            </w:r>
            <w:r w:rsidR="000208A2"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/01/1983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75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studio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SILANO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DENIS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01/07/1977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studio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TAGLIAFICO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DANIELA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13/06/1977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75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studio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BINASCHI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TERESA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16/06/1958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53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PAS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CAVAGLIA'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RICCARDO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10/02/1977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40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PAS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TURINO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CHIARA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07/02/1973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80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PAS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CAPOZZI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EMANUELE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06/10/1978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  <w:t>sostegno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MACRI'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GIULIA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24/06/1976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  <w:t>sostegno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MAFFEI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PAOLA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11/06/1980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  <w:t>sostegno</w:t>
            </w:r>
          </w:p>
        </w:tc>
      </w:tr>
      <w:tr w:rsidR="000208A2" w:rsidRPr="000208A2" w:rsidTr="00B1550A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MONTELEONE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DONATELLA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05/04/1979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  <w:t>sostegno</w:t>
            </w:r>
          </w:p>
        </w:tc>
      </w:tr>
      <w:tr w:rsidR="000208A2" w:rsidRPr="000208A2" w:rsidTr="00B1550A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TOMIRI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GIUSEPPINA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14/05/1984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  <w:t>sostegno</w:t>
            </w:r>
          </w:p>
        </w:tc>
      </w:tr>
      <w:tr w:rsidR="000208A2" w:rsidRPr="000208A2" w:rsidTr="00B1550A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lastRenderedPageBreak/>
              <w:t>ALBERINI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LUISA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28/06/1972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ind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riconv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ATTINA'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BRUNO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03/11/1960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ind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riconv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CARISIO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LUCA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12/04/1965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ind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riconv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CARRERA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PIERO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27/05/1961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ind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150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riconv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</w:tr>
      <w:tr w:rsidR="000208A2" w:rsidRPr="000208A2" w:rsidTr="00F77DD1">
        <w:trPr>
          <w:gridAfter w:val="1"/>
          <w:wAfter w:w="160" w:type="dxa"/>
          <w:trHeight w:val="31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GUIDO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GIULIANO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B1550A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 xml:space="preserve">               </w:t>
            </w:r>
            <w:r w:rsidR="000208A2"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16/08/?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ind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150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riconv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MACCARONE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ROBERTO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13/10/1970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ind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150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riconv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MANNARANO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IGNAZIO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01/01/1965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ind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150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riconv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MARAZZI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RAFFAELLA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20/03/1970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ind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150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riconv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OTTINO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VALERIA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18/03/1970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ind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150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riconv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RIGONI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PAOLA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10/08/1957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ind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150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riconv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TANCREDI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LORENZO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25/06/1956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ind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150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riconv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VERSACI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SALVATORE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26/08/1965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ind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150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riconv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0208A2" w:rsidRPr="000208A2" w:rsidTr="00F77DD1">
        <w:trPr>
          <w:gridAfter w:val="1"/>
          <w:wAfter w:w="160" w:type="dxa"/>
          <w:trHeight w:val="31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607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RELIGIONE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607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 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Cognome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Nome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607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data nascita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qualifica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DET/IND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n.ore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 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607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 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BRUSA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SERENA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28/05/1982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religione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75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studio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ELLENA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ILARIA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23/11/1984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religione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75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studio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GERMANO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ALESSANDRO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13/06/1982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religione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75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studio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MARCHIONNI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MARCO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16/12/1978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religione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62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studio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ROSA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RICCARDO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15/11/1979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religione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75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studio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ZANELLO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MONICA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B1550A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28/02/197</w:t>
            </w:r>
            <w:r w:rsidR="000208A2"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religione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22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studio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ZANOTTI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PATRIZIA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20/08/1983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religione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54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studio</w:t>
            </w: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</w:tr>
      <w:tr w:rsidR="000208A2" w:rsidRPr="000208A2" w:rsidTr="00F77DD1">
        <w:trPr>
          <w:gridAfter w:val="1"/>
          <w:wAfter w:w="160" w:type="dxa"/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</w:p>
        </w:tc>
      </w:tr>
      <w:tr w:rsidR="000208A2" w:rsidRPr="000208A2" w:rsidTr="00F77DD1">
        <w:trPr>
          <w:trHeight w:val="37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6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CORSO IN ATTESA DI ATTIVAZIONE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</w:p>
        </w:tc>
      </w:tr>
      <w:tr w:rsidR="000208A2" w:rsidRPr="000208A2" w:rsidTr="00F77DD1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0208A2" w:rsidRPr="000208A2" w:rsidTr="00F77DD1">
        <w:trPr>
          <w:trHeight w:val="3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Cognome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Nome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607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data nascita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DET./IND.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DET./IND.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0208A2" w:rsidRPr="000208A2" w:rsidTr="00F77DD1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0208A2" w:rsidRPr="000208A2" w:rsidTr="00F77DD1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PAMPALONE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F</w:t>
            </w:r>
            <w:r w:rsidR="000F6BB0" w:rsidRPr="000F6BB0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it-IT"/>
              </w:rPr>
              <w:t>RANCESC</w:t>
            </w:r>
            <w:r w:rsidRPr="000208A2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it-IT"/>
              </w:rPr>
              <w:t>A MARIA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31/05/1981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primaria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non attivo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0208A2" w:rsidRPr="000208A2" w:rsidTr="00F77DD1">
        <w:trPr>
          <w:trHeight w:val="3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AVETTA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ROBERTO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04/04/1982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1°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non attivo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0208A2" w:rsidRPr="000208A2" w:rsidTr="00F77DD1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BALSAMO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ALBERTO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30/01/1977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1°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non attivo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0208A2" w:rsidRPr="000208A2" w:rsidTr="00F77DD1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BELLIA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DOMENICO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28/12/1974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1°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non attivo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0208A2" w:rsidRPr="000208A2" w:rsidTr="00F77DD1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BRANCACCIO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ALESSANDRA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31/12/1983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1°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non attivo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0208A2" w:rsidRPr="000208A2" w:rsidTr="00F77DD1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DEL REGNO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B1550A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ROSA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07/03/1987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1°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non attivo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0208A2" w:rsidRPr="000208A2" w:rsidTr="00F77DD1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FAGA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FULVIA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21/09/1963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1°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non attivo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0208A2" w:rsidRPr="000208A2" w:rsidTr="00F77DD1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FIORENTINO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CRISTINA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19/12/1977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1°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non attivo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0208A2" w:rsidRPr="000208A2" w:rsidTr="00F77DD1">
        <w:trPr>
          <w:trHeight w:val="3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GALLONE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STEFANIA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27/05/1987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1°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non attivo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0208A2" w:rsidRPr="000208A2" w:rsidTr="00F77DD1">
        <w:trPr>
          <w:trHeight w:val="3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lastRenderedPageBreak/>
              <w:t>GRIMALDI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FRANCESCA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17/05/1976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1°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non attivo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0208A2" w:rsidRPr="000208A2" w:rsidTr="00F77DD1">
        <w:trPr>
          <w:trHeight w:val="3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PERI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MARIA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1°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non attivo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0208A2" w:rsidRPr="000208A2" w:rsidTr="00F77DD1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PUGNO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ANNA MARIA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13/07/1986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1°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non attivo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0208A2" w:rsidRPr="000208A2" w:rsidTr="00F77DD1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SFORZA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LUISA CARLA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24/07/1963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1°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non attivo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0208A2" w:rsidRPr="000208A2" w:rsidTr="00F77DD1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SIMEONE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LILLIAN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07/10/1984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1°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non attivo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0208A2" w:rsidRPr="000208A2" w:rsidTr="00F77DD1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TESA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CINZIA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07/08/1969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1°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non attivo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0208A2" w:rsidRPr="000208A2" w:rsidTr="00F77DD1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VALENTINO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PINA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12/03/1967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1°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non attivo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0208A2" w:rsidRPr="000208A2" w:rsidTr="00F77DD1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VALLESE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MARIA GRAZIA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25/12/1985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1°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non attivo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0208A2" w:rsidRPr="000208A2" w:rsidTr="00F77DD1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ZIINO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FILIPPO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20/07/1972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1°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non attivo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0208A2" w:rsidRPr="000208A2" w:rsidTr="00F77DD1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ABATE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GIUSEPPE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03/04/1978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non attivo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0208A2" w:rsidRPr="000208A2" w:rsidTr="00F77DD1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ANGIULLI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IDA ANNA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01/11/1971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non attivo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0208A2" w:rsidRPr="000208A2" w:rsidTr="00F77DD1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ARONICA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ANGELO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31/08/1981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non attivo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0208A2" w:rsidRPr="000208A2" w:rsidTr="00F77DD1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DE LUCA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ANNA MARIA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02/02/1961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non attivo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0208A2" w:rsidRPr="000208A2" w:rsidTr="00F77DD1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GAGLIARDINI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GIACOMO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19/10/1977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non attivo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0208A2" w:rsidRPr="000208A2" w:rsidTr="00F77DD1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MONTINO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RAFFAELLA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25/11/1970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ind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non attivo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0208A2" w:rsidRPr="000208A2" w:rsidTr="00F77DD1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PACINO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AURORA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28/05/1984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non attivo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0208A2" w:rsidRPr="000208A2" w:rsidTr="00F77DD1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PIAZZA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BARBARA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24/05/1985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non attivo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0208A2" w:rsidRPr="000208A2" w:rsidTr="00F77DD1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RANZINI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RHUPER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19/08/1976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non attivo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0208A2" w:rsidRPr="000208A2" w:rsidTr="00F77DD1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TANCREDI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LUCIA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01/03/1972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non attivo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0208A2" w:rsidRPr="000208A2" w:rsidTr="00F77DD1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VENTURA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INES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20/06/1986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non attivo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0208A2" w:rsidRPr="000208A2" w:rsidTr="00F77DD1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VIGONE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FRANCESCA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07/01/1983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non attivo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0208A2" w:rsidRPr="000208A2" w:rsidTr="00F77DD1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ZANZO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ALESSANDRO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it-IT"/>
              </w:rPr>
              <w:t>09/04/1984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it-IT"/>
              </w:rPr>
              <w:t>non attivo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0208A2" w:rsidRPr="000208A2" w:rsidTr="00F77DD1">
        <w:trPr>
          <w:trHeight w:val="42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 w:themeColor="text1"/>
                <w:szCs w:val="22"/>
                <w:lang w:eastAsia="it-IT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 w:themeColor="text1"/>
                <w:szCs w:val="22"/>
                <w:lang w:eastAsia="it-IT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it-IT"/>
              </w:rPr>
            </w:pPr>
            <w:r w:rsidRPr="000208A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it-IT"/>
              </w:rPr>
              <w:t>ESCLUSI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it-I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it-I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lang w:eastAsia="it-IT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0208A2" w:rsidRPr="000208A2" w:rsidTr="00F77DD1">
        <w:trPr>
          <w:trHeight w:val="37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0208A2" w:rsidRPr="000208A2" w:rsidTr="00F77DD1">
        <w:trPr>
          <w:trHeight w:val="3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Cognome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Nome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607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data nascita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qualifica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DET/IND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0208A2" w:rsidRPr="000208A2" w:rsidTr="00F77DD1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0208A2" w:rsidRPr="000208A2" w:rsidTr="00F77DD1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F77DD1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77D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BARBACHAN CARRENO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SILVIA MIRIAM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02/01/1967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coll.scol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ESCLUSO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0208A2" w:rsidRPr="000208A2" w:rsidTr="00F77DD1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VIZZINI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TIZIANA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21/06/1986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coll.scol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ESCLUSO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0208A2" w:rsidRPr="000208A2" w:rsidTr="00F77DD1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BRIGUGLIO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DONATELLA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03/10/1957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primaria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ind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ESCLUSO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0208A2" w:rsidRPr="000208A2" w:rsidTr="00F77DD1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SAVINELLI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SAMUELE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23/07/1984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1°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ESCLUSO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0208A2" w:rsidRPr="000208A2" w:rsidTr="00F77DD1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BRAMBILLA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LAURA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15/07/1974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INCOMPLETA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0208A2" w:rsidRPr="000208A2" w:rsidTr="00F77DD1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CASTELLO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FILIPPO SALVATORE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07/05/1970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ESCLUSO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0208A2" w:rsidRPr="000208A2" w:rsidTr="00F77DD1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DELL'OLMO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MARZIA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19/02/1990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ESCLUSO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0208A2" w:rsidRPr="000208A2" w:rsidTr="00F77DD1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D'URSO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MONICA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28/08/1972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ESCLUSO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0208A2" w:rsidRPr="000208A2" w:rsidTr="00F77DD1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FERRARIS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CARLA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04/10/1985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ESCLUSO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0208A2" w:rsidRPr="000208A2" w:rsidTr="00F77DD1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PISCOPO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RICCARDO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25/01/1978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ind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ESCLUSO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0208A2" w:rsidRPr="000208A2" w:rsidTr="00F77DD1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TAGLIABO'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CLAUDIA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13/10/1973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DOC. II°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ESCLUSO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  <w:tr w:rsidR="000208A2" w:rsidRPr="000208A2" w:rsidTr="00F77DD1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GALLAROTTI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MARTA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11/04/1985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religione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det</w:t>
            </w:r>
            <w:proofErr w:type="spellEnd"/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0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ESCLUSO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A2" w:rsidRPr="000208A2" w:rsidRDefault="000208A2" w:rsidP="000208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vAlign w:val="center"/>
            <w:hideMark/>
          </w:tcPr>
          <w:p w:rsidR="000208A2" w:rsidRPr="000208A2" w:rsidRDefault="000208A2" w:rsidP="000208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</w:tr>
    </w:tbl>
    <w:p w:rsidR="00F962D9" w:rsidRDefault="00F962D9" w:rsidP="003F715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Cs w:val="22"/>
          <w:lang w:eastAsia="ja-JP"/>
        </w:rPr>
      </w:pPr>
    </w:p>
    <w:p w:rsidR="00F962D9" w:rsidRDefault="00F962D9" w:rsidP="003F715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Cs w:val="22"/>
          <w:lang w:eastAsia="ja-JP"/>
        </w:rPr>
      </w:pPr>
    </w:p>
    <w:p w:rsidR="00F962D9" w:rsidRDefault="00F962D9" w:rsidP="003F715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Cs w:val="22"/>
          <w:lang w:eastAsia="ja-JP"/>
        </w:rPr>
      </w:pPr>
    </w:p>
    <w:p w:rsidR="00F962D9" w:rsidRDefault="00F962D9" w:rsidP="003F715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Cs w:val="22"/>
          <w:lang w:eastAsia="ja-JP"/>
        </w:rPr>
      </w:pPr>
    </w:p>
    <w:p w:rsidR="00F962D9" w:rsidRDefault="00F962D9" w:rsidP="003F715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Cs w:val="22"/>
          <w:lang w:eastAsia="ja-JP"/>
        </w:rPr>
      </w:pPr>
    </w:p>
    <w:p w:rsidR="00F962D9" w:rsidRDefault="00F962D9" w:rsidP="003F715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Cs w:val="22"/>
          <w:lang w:eastAsia="ja-JP"/>
        </w:rPr>
      </w:pPr>
    </w:p>
    <w:p w:rsidR="00C03D9B" w:rsidRPr="00C03D9B" w:rsidRDefault="00C03D9B" w:rsidP="00C03D9B">
      <w:pPr>
        <w:rPr>
          <w:rFonts w:ascii="Times New Roman" w:eastAsia="MS Mincho" w:hAnsi="Times New Roman" w:cs="Times New Roman"/>
          <w:szCs w:val="22"/>
          <w:lang w:eastAsia="ja-JP"/>
        </w:rPr>
      </w:pPr>
      <w:r w:rsidRPr="00C03D9B">
        <w:rPr>
          <w:rFonts w:ascii="Times New Roman" w:eastAsia="MS Mincho" w:hAnsi="Times New Roman" w:cs="Times New Roman"/>
          <w:b/>
          <w:szCs w:val="22"/>
          <w:lang w:eastAsia="ja-JP"/>
        </w:rPr>
        <w:t>Per il personale assunto con contratto a tempo determinato per un numero di ore settimanali ridotte, le ore effettivamente concedibili saranno determinate in proporzione alle ore di servizio previste  dal contratto, come stabilito dall’art. 2 del C.I.R. del 14/11/2013</w:t>
      </w:r>
      <w:r w:rsidRPr="00C03D9B">
        <w:rPr>
          <w:rFonts w:ascii="Times New Roman" w:eastAsia="MS Mincho" w:hAnsi="Times New Roman" w:cs="Times New Roman"/>
          <w:szCs w:val="22"/>
          <w:lang w:eastAsia="ja-JP"/>
        </w:rPr>
        <w:t>.</w:t>
      </w:r>
    </w:p>
    <w:p w:rsidR="00C03D9B" w:rsidRDefault="00C03D9B" w:rsidP="00C03D9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Cs w:val="22"/>
          <w:lang w:eastAsia="ja-JP"/>
        </w:rPr>
      </w:pPr>
      <w:r w:rsidRPr="00C03D9B">
        <w:rPr>
          <w:rFonts w:ascii="Times New Roman" w:eastAsia="MS Mincho" w:hAnsi="Times New Roman" w:cs="Times New Roman"/>
          <w:szCs w:val="22"/>
          <w:lang w:eastAsia="ja-JP"/>
        </w:rPr>
        <w:t>Si precisa che, come riportato all’art.6 del C.I.R. del 14/11/2013 la fruizione delle ore di permesso per la preparazione agli esami va contenuta entro il limite del 20% delle ore di permesso concesso e va documentata mediante autocertificazione, dopo aver sostenuto l’esame, indipendentemente dall’esito riportato.</w:t>
      </w:r>
    </w:p>
    <w:p w:rsidR="00C03D9B" w:rsidRPr="00C03D9B" w:rsidRDefault="00C03D9B" w:rsidP="00C03D9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Cs w:val="22"/>
          <w:lang w:eastAsia="ja-JP"/>
        </w:rPr>
      </w:pPr>
    </w:p>
    <w:p w:rsidR="003F7152" w:rsidRPr="00702DAC" w:rsidRDefault="003F7152" w:rsidP="003F71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02DA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 personale che non fosse più interessato alla fruizione dei permessi, per l’anno solare in corso, è pregato di comunicare la propria rinuncia a quest’Ufficio nel più breve tempo possibile.</w:t>
      </w:r>
    </w:p>
    <w:p w:rsidR="003F7152" w:rsidRDefault="003F7152" w:rsidP="003F715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50476" w:rsidRDefault="00F50476" w:rsidP="00F5047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MS Mincho" w:hAnsi="Times New Roman" w:cs="Times New Roman"/>
          <w:b/>
          <w:bCs/>
          <w:color w:val="000000"/>
          <w:szCs w:val="22"/>
          <w:lang w:eastAsia="ja-JP"/>
        </w:rPr>
      </w:pPr>
      <w:r w:rsidRPr="003F7152">
        <w:rPr>
          <w:rFonts w:ascii="Times New Roman" w:eastAsia="MS Mincho" w:hAnsi="Times New Roman" w:cs="Times New Roman"/>
          <w:b/>
          <w:bCs/>
          <w:color w:val="000000"/>
          <w:szCs w:val="22"/>
          <w:lang w:eastAsia="ja-JP"/>
        </w:rPr>
        <w:t>Il presente provvedimento, come previsto dall’art.5 del C.I.R. del 14.11.2013 pubblicato sul sito Internet di questo ufficio.</w:t>
      </w:r>
    </w:p>
    <w:p w:rsidR="00F50476" w:rsidRPr="00702DAC" w:rsidRDefault="00F50476" w:rsidP="003F715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F7152" w:rsidRPr="003F7152" w:rsidRDefault="003F7152" w:rsidP="003F7152">
      <w:pPr>
        <w:overflowPunct w:val="0"/>
        <w:autoSpaceDE w:val="0"/>
        <w:autoSpaceDN w:val="0"/>
        <w:adjustRightInd w:val="0"/>
        <w:spacing w:after="0" w:line="240" w:lineRule="auto"/>
        <w:ind w:left="7080"/>
        <w:jc w:val="left"/>
        <w:rPr>
          <w:rFonts w:ascii="Arial" w:eastAsia="Times New Roman" w:hAnsi="Arial" w:cs="Times New Roman"/>
          <w:sz w:val="20"/>
          <w:lang w:eastAsia="it-IT"/>
        </w:rPr>
      </w:pPr>
      <w:r w:rsidRPr="003F7152">
        <w:rPr>
          <w:rFonts w:ascii="Arial" w:eastAsia="Times New Roman" w:hAnsi="Arial" w:cs="Times New Roman"/>
          <w:sz w:val="20"/>
          <w:lang w:eastAsia="it-IT"/>
        </w:rPr>
        <w:t xml:space="preserve">  IL Dirigente</w:t>
      </w:r>
    </w:p>
    <w:p w:rsidR="003F7152" w:rsidRPr="003F7152" w:rsidRDefault="003F7152" w:rsidP="003F7152">
      <w:pPr>
        <w:overflowPunct w:val="0"/>
        <w:autoSpaceDE w:val="0"/>
        <w:autoSpaceDN w:val="0"/>
        <w:adjustRightInd w:val="0"/>
        <w:spacing w:after="0" w:line="240" w:lineRule="auto"/>
        <w:ind w:left="7080"/>
        <w:jc w:val="left"/>
        <w:rPr>
          <w:rFonts w:ascii="Arial" w:eastAsia="Times New Roman" w:hAnsi="Arial" w:cs="Times New Roman"/>
          <w:sz w:val="20"/>
          <w:lang w:eastAsia="it-IT"/>
        </w:rPr>
      </w:pPr>
      <w:r w:rsidRPr="003F7152">
        <w:rPr>
          <w:rFonts w:ascii="Arial" w:eastAsia="Times New Roman" w:hAnsi="Arial" w:cs="Times New Roman"/>
          <w:sz w:val="20"/>
          <w:lang w:eastAsia="it-IT"/>
        </w:rPr>
        <w:t>Antonio Catania</w:t>
      </w:r>
    </w:p>
    <w:p w:rsidR="003F7152" w:rsidRPr="003F7152" w:rsidRDefault="003F7152" w:rsidP="003F7152">
      <w:pPr>
        <w:overflowPunct w:val="0"/>
        <w:autoSpaceDE w:val="0"/>
        <w:autoSpaceDN w:val="0"/>
        <w:adjustRightInd w:val="0"/>
        <w:spacing w:after="0" w:line="240" w:lineRule="auto"/>
        <w:ind w:left="5664"/>
        <w:jc w:val="left"/>
        <w:rPr>
          <w:rFonts w:eastAsia="Times New Roman" w:cs="Times New Roman"/>
          <w:sz w:val="16"/>
          <w:szCs w:val="16"/>
          <w:lang w:eastAsia="it-IT"/>
        </w:rPr>
      </w:pPr>
      <w:r w:rsidRPr="003F7152">
        <w:rPr>
          <w:rFonts w:eastAsia="Times New Roman" w:cs="Times New Roman"/>
          <w:sz w:val="16"/>
          <w:szCs w:val="16"/>
          <w:lang w:eastAsia="it-IT"/>
        </w:rPr>
        <w:t>firma autografa sostituita a mezzo stampa,</w:t>
      </w:r>
    </w:p>
    <w:p w:rsidR="003F7152" w:rsidRPr="003F7152" w:rsidRDefault="003F7152" w:rsidP="003F7152">
      <w:pPr>
        <w:overflowPunct w:val="0"/>
        <w:autoSpaceDE w:val="0"/>
        <w:autoSpaceDN w:val="0"/>
        <w:adjustRightInd w:val="0"/>
        <w:spacing w:after="0" w:line="240" w:lineRule="auto"/>
        <w:ind w:left="5664"/>
        <w:jc w:val="left"/>
        <w:rPr>
          <w:rFonts w:eastAsia="Times New Roman" w:cs="Times New Roman"/>
          <w:sz w:val="16"/>
          <w:szCs w:val="16"/>
          <w:lang w:eastAsia="it-IT"/>
        </w:rPr>
      </w:pPr>
      <w:r w:rsidRPr="003F7152">
        <w:rPr>
          <w:rFonts w:eastAsia="Times New Roman" w:cs="Times New Roman"/>
          <w:sz w:val="16"/>
          <w:szCs w:val="16"/>
          <w:lang w:eastAsia="it-IT"/>
        </w:rPr>
        <w:t xml:space="preserve">ai sensi dell’art.3, co. 2, </w:t>
      </w:r>
    </w:p>
    <w:p w:rsidR="003F7152" w:rsidRDefault="003F7152" w:rsidP="003F7152">
      <w:pPr>
        <w:overflowPunct w:val="0"/>
        <w:autoSpaceDE w:val="0"/>
        <w:autoSpaceDN w:val="0"/>
        <w:adjustRightInd w:val="0"/>
        <w:spacing w:after="0" w:line="240" w:lineRule="auto"/>
        <w:ind w:left="5664"/>
        <w:jc w:val="left"/>
        <w:rPr>
          <w:rFonts w:eastAsia="Times New Roman" w:cs="Times New Roman"/>
          <w:sz w:val="16"/>
          <w:szCs w:val="16"/>
          <w:lang w:eastAsia="it-IT"/>
        </w:rPr>
      </w:pPr>
      <w:r w:rsidRPr="003F7152">
        <w:rPr>
          <w:rFonts w:eastAsia="Times New Roman" w:cs="Times New Roman"/>
          <w:sz w:val="16"/>
          <w:szCs w:val="16"/>
          <w:lang w:eastAsia="it-IT"/>
        </w:rPr>
        <w:t xml:space="preserve">del </w:t>
      </w:r>
      <w:proofErr w:type="spellStart"/>
      <w:r w:rsidRPr="003F7152">
        <w:rPr>
          <w:rFonts w:eastAsia="Times New Roman" w:cs="Times New Roman"/>
          <w:sz w:val="16"/>
          <w:szCs w:val="16"/>
          <w:lang w:eastAsia="it-IT"/>
        </w:rPr>
        <w:t>D.Lgs</w:t>
      </w:r>
      <w:proofErr w:type="spellEnd"/>
      <w:r w:rsidRPr="003F7152">
        <w:rPr>
          <w:rFonts w:eastAsia="Times New Roman" w:cs="Times New Roman"/>
          <w:sz w:val="16"/>
          <w:szCs w:val="16"/>
          <w:lang w:eastAsia="it-IT"/>
        </w:rPr>
        <w:t xml:space="preserve"> 12.02.1993 n.39.</w:t>
      </w:r>
    </w:p>
    <w:p w:rsidR="008760CC" w:rsidRDefault="008760CC" w:rsidP="003F7152">
      <w:pPr>
        <w:overflowPunct w:val="0"/>
        <w:autoSpaceDE w:val="0"/>
        <w:autoSpaceDN w:val="0"/>
        <w:adjustRightInd w:val="0"/>
        <w:spacing w:after="0" w:line="240" w:lineRule="auto"/>
        <w:ind w:left="5664"/>
        <w:jc w:val="left"/>
        <w:rPr>
          <w:rFonts w:eastAsia="Times New Roman" w:cs="Times New Roman"/>
          <w:sz w:val="16"/>
          <w:szCs w:val="16"/>
          <w:lang w:eastAsia="it-IT"/>
        </w:rPr>
      </w:pPr>
    </w:p>
    <w:p w:rsidR="008760CC" w:rsidRPr="003F7152" w:rsidRDefault="008760CC" w:rsidP="003F7152">
      <w:pPr>
        <w:overflowPunct w:val="0"/>
        <w:autoSpaceDE w:val="0"/>
        <w:autoSpaceDN w:val="0"/>
        <w:adjustRightInd w:val="0"/>
        <w:spacing w:after="0" w:line="240" w:lineRule="auto"/>
        <w:ind w:left="5664"/>
        <w:jc w:val="left"/>
        <w:rPr>
          <w:rFonts w:eastAsia="Times New Roman" w:cs="Times New Roman"/>
          <w:sz w:val="16"/>
          <w:szCs w:val="16"/>
          <w:lang w:eastAsia="it-IT"/>
        </w:rPr>
      </w:pPr>
    </w:p>
    <w:p w:rsidR="003F7152" w:rsidRPr="003F7152" w:rsidRDefault="003F7152" w:rsidP="003F7152">
      <w:pPr>
        <w:overflowPunct w:val="0"/>
        <w:autoSpaceDE w:val="0"/>
        <w:autoSpaceDN w:val="0"/>
        <w:adjustRightInd w:val="0"/>
        <w:spacing w:after="0" w:line="240" w:lineRule="auto"/>
        <w:ind w:left="5664"/>
        <w:jc w:val="left"/>
        <w:rPr>
          <w:rFonts w:ascii="Arial" w:eastAsia="Times New Roman" w:hAnsi="Arial" w:cs="Times New Roman"/>
          <w:sz w:val="20"/>
          <w:lang w:eastAsia="it-IT"/>
        </w:rPr>
      </w:pPr>
    </w:p>
    <w:p w:rsidR="003F7152" w:rsidRPr="003F7152" w:rsidRDefault="003F7152" w:rsidP="003F7152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Times New Roman"/>
          <w:sz w:val="20"/>
          <w:lang w:eastAsia="it-IT"/>
        </w:rPr>
      </w:pPr>
    </w:p>
    <w:p w:rsidR="003F7152" w:rsidRPr="003F7152" w:rsidRDefault="003F7152" w:rsidP="003F7152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3F7152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>Ufficio Gestione Personale Scolastico</w:t>
      </w:r>
    </w:p>
    <w:p w:rsidR="003F7152" w:rsidRPr="003F7152" w:rsidRDefault="003F7152" w:rsidP="003F7152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3F7152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Rif. </w:t>
      </w:r>
      <w:r w:rsidR="001610A2" w:rsidRPr="001610A2">
        <w:rPr>
          <w:rFonts w:ascii="Times New Roman" w:eastAsia="Times New Roman" w:hAnsi="Times New Roman" w:cs="Times New Roman"/>
          <w:sz w:val="20"/>
          <w:lang w:eastAsia="it-IT"/>
        </w:rPr>
        <w:t>Germana Picco</w:t>
      </w:r>
      <w:r w:rsidRPr="003F7152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r w:rsidRPr="001610A2">
        <w:rPr>
          <w:rFonts w:ascii="Times New Roman" w:eastAsia="Times New Roman" w:hAnsi="Times New Roman" w:cs="Times New Roman"/>
          <w:sz w:val="20"/>
          <w:lang w:eastAsia="it-IT"/>
        </w:rPr>
        <w:t>0161/228747</w:t>
      </w:r>
      <w:r w:rsidRPr="003F7152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– germana.picco.vc@istruzione.it</w:t>
      </w:r>
    </w:p>
    <w:p w:rsidR="003F7152" w:rsidRPr="001610A2" w:rsidRDefault="001610A2" w:rsidP="001610A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0"/>
          <w:lang w:eastAsia="it-IT"/>
        </w:rPr>
        <w:t xml:space="preserve">       </w:t>
      </w:r>
      <w:r w:rsidR="003F7152" w:rsidRPr="001610A2">
        <w:rPr>
          <w:rFonts w:ascii="Times New Roman" w:eastAsia="Times New Roman" w:hAnsi="Times New Roman" w:cs="Times New Roman"/>
          <w:bCs/>
          <w:sz w:val="20"/>
          <w:lang w:eastAsia="it-IT"/>
        </w:rPr>
        <w:t>Paolo Ferraris</w:t>
      </w:r>
      <w:r w:rsidR="00DF1B68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   0161 /</w:t>
      </w: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>228750-</w:t>
      </w:r>
      <w:r w:rsidRPr="001610A2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</w:t>
      </w:r>
      <w:hyperlink r:id="rId9" w:history="1">
        <w:r w:rsidRPr="001610A2">
          <w:rPr>
            <w:rStyle w:val="Collegamentoipertestuale"/>
            <w:rFonts w:ascii="Times New Roman" w:eastAsia="Times New Roman" w:hAnsi="Times New Roman" w:cs="Times New Roman"/>
            <w:color w:val="000000" w:themeColor="text1"/>
            <w:sz w:val="20"/>
            <w:szCs w:val="24"/>
            <w:lang w:eastAsia="it-IT"/>
          </w:rPr>
          <w:t>paolo.ferraris.vc@istruzione.it</w:t>
        </w:r>
      </w:hyperlink>
    </w:p>
    <w:p w:rsidR="00856AFE" w:rsidRPr="004C55C2" w:rsidRDefault="001610A2" w:rsidP="001610A2">
      <w:pPr>
        <w:overflowPunct w:val="0"/>
        <w:autoSpaceDE w:val="0"/>
        <w:autoSpaceDN w:val="0"/>
        <w:adjustRightInd w:val="0"/>
        <w:spacing w:after="0" w:line="240" w:lineRule="auto"/>
        <w:ind w:left="-72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            Fax: 0161 – 228759</w:t>
      </w:r>
    </w:p>
    <w:sectPr w:rsidR="00856AFE" w:rsidRPr="004C55C2" w:rsidSect="00E8176E">
      <w:headerReference w:type="default" r:id="rId10"/>
      <w:footerReference w:type="default" r:id="rId11"/>
      <w:headerReference w:type="first" r:id="rId12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AB9" w:rsidRDefault="00BE4AB9" w:rsidP="00735857">
      <w:pPr>
        <w:spacing w:after="0" w:line="240" w:lineRule="auto"/>
      </w:pPr>
      <w:r>
        <w:separator/>
      </w:r>
    </w:p>
  </w:endnote>
  <w:endnote w:type="continuationSeparator" w:id="0">
    <w:p w:rsidR="00BE4AB9" w:rsidRDefault="00BE4AB9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Content>
      <w:p w:rsidR="007A478E" w:rsidRDefault="007A478E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A17812C" wp14:editId="72C365E6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478E" w:rsidRPr="002F2575" w:rsidRDefault="007A478E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b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544702" w:rsidRPr="002F2575" w:rsidRDefault="005447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b/>
                            <w:color w:val="DE002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p>
    </w:sdtContent>
  </w:sdt>
  <w:p w:rsidR="007A478E" w:rsidRPr="00735857" w:rsidRDefault="007A478E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AB9" w:rsidRDefault="00BE4AB9" w:rsidP="00735857">
      <w:pPr>
        <w:spacing w:after="0" w:line="240" w:lineRule="auto"/>
      </w:pPr>
      <w:r>
        <w:separator/>
      </w:r>
    </w:p>
  </w:footnote>
  <w:footnote w:type="continuationSeparator" w:id="0">
    <w:p w:rsidR="00BE4AB9" w:rsidRDefault="00BE4AB9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78E" w:rsidRDefault="007A478E" w:rsidP="001421C7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69A3570" wp14:editId="0500BF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A478E" w:rsidRPr="00E7598E" w:rsidRDefault="007A478E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VIII -</w:t>
                          </w:r>
                          <w:r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544702" w:rsidRPr="00E7598E" w:rsidRDefault="00544702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 VIII -</w:t>
                    </w:r>
                    <w:r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Vercelli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B9222F" wp14:editId="416113AE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>
      <w:rPr>
        <w:noProof/>
      </w:rPr>
      <w:ptab w:relativeTo="margin" w:alignment="left" w:leader="none"/>
    </w:r>
    <w:r>
      <w:rPr>
        <w:noProof/>
        <w:lang w:eastAsia="it-IT"/>
      </w:rPr>
      <w:drawing>
        <wp:inline distT="0" distB="0" distL="0" distR="0" wp14:anchorId="443CD34D" wp14:editId="6C8309AF">
          <wp:extent cx="715028" cy="811556"/>
          <wp:effectExtent l="0" t="0" r="889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78E" w:rsidRDefault="007A478E">
    <w:pPr>
      <w:pStyle w:val="Intestazione"/>
    </w:pPr>
    <w:r>
      <w:rPr>
        <w:noProof/>
        <w:lang w:eastAsia="it-IT"/>
      </w:rPr>
      <w:drawing>
        <wp:inline distT="0" distB="0" distL="0" distR="0" wp14:anchorId="4D291E91" wp14:editId="3D867DD0">
          <wp:extent cx="715028" cy="811556"/>
          <wp:effectExtent l="0" t="0" r="8890" b="762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6B9565EF" wp14:editId="5D7465B4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A478E" w:rsidRPr="00E7598E" w:rsidRDefault="007A478E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7A478E" w:rsidRPr="00E7598E" w:rsidRDefault="007A478E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544702" w:rsidRPr="00E7598E" w:rsidRDefault="00544702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544702" w:rsidRPr="00E7598E" w:rsidRDefault="00544702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556E892D" wp14:editId="0C915493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D26"/>
    <w:multiLevelType w:val="multilevel"/>
    <w:tmpl w:val="D298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650E7"/>
    <w:multiLevelType w:val="hybridMultilevel"/>
    <w:tmpl w:val="1200D86C"/>
    <w:lvl w:ilvl="0" w:tplc="51C681AC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538E0"/>
    <w:multiLevelType w:val="hybridMultilevel"/>
    <w:tmpl w:val="4B44D738"/>
    <w:lvl w:ilvl="0" w:tplc="32346AC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C2BC5"/>
    <w:multiLevelType w:val="hybridMultilevel"/>
    <w:tmpl w:val="CCE053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1300B2"/>
    <w:multiLevelType w:val="hybridMultilevel"/>
    <w:tmpl w:val="5DDE8A5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C8163F"/>
    <w:multiLevelType w:val="hybridMultilevel"/>
    <w:tmpl w:val="95428C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8824E9"/>
    <w:multiLevelType w:val="multilevel"/>
    <w:tmpl w:val="389E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F554CA"/>
    <w:multiLevelType w:val="multilevel"/>
    <w:tmpl w:val="2FEE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3157228"/>
    <w:multiLevelType w:val="multilevel"/>
    <w:tmpl w:val="8058199C"/>
    <w:lvl w:ilvl="0">
      <w:numFmt w:val="bullet"/>
      <w:lvlText w:val="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C10EBF"/>
    <w:multiLevelType w:val="multilevel"/>
    <w:tmpl w:val="DC76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B4042F"/>
    <w:multiLevelType w:val="hybridMultilevel"/>
    <w:tmpl w:val="119E4CA0"/>
    <w:lvl w:ilvl="0" w:tplc="F1806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208A2"/>
    <w:rsid w:val="00020ABB"/>
    <w:rsid w:val="00026754"/>
    <w:rsid w:val="00026DD8"/>
    <w:rsid w:val="0005401F"/>
    <w:rsid w:val="000634C3"/>
    <w:rsid w:val="000A32CB"/>
    <w:rsid w:val="000D0E61"/>
    <w:rsid w:val="000D1EAC"/>
    <w:rsid w:val="000F6BB0"/>
    <w:rsid w:val="00104C46"/>
    <w:rsid w:val="00105DDA"/>
    <w:rsid w:val="0011154D"/>
    <w:rsid w:val="00132C64"/>
    <w:rsid w:val="001421C7"/>
    <w:rsid w:val="00156550"/>
    <w:rsid w:val="001610A2"/>
    <w:rsid w:val="00171593"/>
    <w:rsid w:val="00171C98"/>
    <w:rsid w:val="00176BD8"/>
    <w:rsid w:val="001928B7"/>
    <w:rsid w:val="001A23D7"/>
    <w:rsid w:val="001A35F9"/>
    <w:rsid w:val="001C36C6"/>
    <w:rsid w:val="001F07E8"/>
    <w:rsid w:val="00214803"/>
    <w:rsid w:val="00221772"/>
    <w:rsid w:val="002234E0"/>
    <w:rsid w:val="002271E0"/>
    <w:rsid w:val="0023363A"/>
    <w:rsid w:val="002460B0"/>
    <w:rsid w:val="00247A7F"/>
    <w:rsid w:val="00255B7F"/>
    <w:rsid w:val="002B72D4"/>
    <w:rsid w:val="002F2575"/>
    <w:rsid w:val="00310172"/>
    <w:rsid w:val="00324579"/>
    <w:rsid w:val="00342B9D"/>
    <w:rsid w:val="00344177"/>
    <w:rsid w:val="00345336"/>
    <w:rsid w:val="00362060"/>
    <w:rsid w:val="003B07E1"/>
    <w:rsid w:val="003B4272"/>
    <w:rsid w:val="003F7152"/>
    <w:rsid w:val="00401A01"/>
    <w:rsid w:val="004078EE"/>
    <w:rsid w:val="00416F6C"/>
    <w:rsid w:val="004176FF"/>
    <w:rsid w:val="004237FD"/>
    <w:rsid w:val="00425EAC"/>
    <w:rsid w:val="00425ED9"/>
    <w:rsid w:val="004376AF"/>
    <w:rsid w:val="00446D85"/>
    <w:rsid w:val="00460403"/>
    <w:rsid w:val="00472BFF"/>
    <w:rsid w:val="004873EF"/>
    <w:rsid w:val="004A5D7A"/>
    <w:rsid w:val="004C55C2"/>
    <w:rsid w:val="004C72D7"/>
    <w:rsid w:val="004E032D"/>
    <w:rsid w:val="0050056C"/>
    <w:rsid w:val="00503C99"/>
    <w:rsid w:val="00513C30"/>
    <w:rsid w:val="00536D6D"/>
    <w:rsid w:val="00544702"/>
    <w:rsid w:val="0054689F"/>
    <w:rsid w:val="0057337A"/>
    <w:rsid w:val="005872DB"/>
    <w:rsid w:val="00594191"/>
    <w:rsid w:val="005B3BFE"/>
    <w:rsid w:val="005C0D6D"/>
    <w:rsid w:val="005D3337"/>
    <w:rsid w:val="006071C2"/>
    <w:rsid w:val="00653E89"/>
    <w:rsid w:val="00666A22"/>
    <w:rsid w:val="00676604"/>
    <w:rsid w:val="00684E03"/>
    <w:rsid w:val="006933CE"/>
    <w:rsid w:val="00693D68"/>
    <w:rsid w:val="006A4934"/>
    <w:rsid w:val="006A765B"/>
    <w:rsid w:val="006C7F03"/>
    <w:rsid w:val="006D2294"/>
    <w:rsid w:val="006D5BCE"/>
    <w:rsid w:val="006E07A5"/>
    <w:rsid w:val="006E35AD"/>
    <w:rsid w:val="00700A0D"/>
    <w:rsid w:val="00702DAC"/>
    <w:rsid w:val="00711C95"/>
    <w:rsid w:val="0072653A"/>
    <w:rsid w:val="00735857"/>
    <w:rsid w:val="007567A6"/>
    <w:rsid w:val="00764208"/>
    <w:rsid w:val="0077475F"/>
    <w:rsid w:val="0078500C"/>
    <w:rsid w:val="007A478E"/>
    <w:rsid w:val="007B0F03"/>
    <w:rsid w:val="007E6007"/>
    <w:rsid w:val="007E6F94"/>
    <w:rsid w:val="007F4728"/>
    <w:rsid w:val="007F55BC"/>
    <w:rsid w:val="008074E6"/>
    <w:rsid w:val="00833790"/>
    <w:rsid w:val="00837DE1"/>
    <w:rsid w:val="00841E17"/>
    <w:rsid w:val="00852683"/>
    <w:rsid w:val="00856AFE"/>
    <w:rsid w:val="00857047"/>
    <w:rsid w:val="008729A6"/>
    <w:rsid w:val="008760CC"/>
    <w:rsid w:val="00880C4F"/>
    <w:rsid w:val="008853C8"/>
    <w:rsid w:val="00886D06"/>
    <w:rsid w:val="00887190"/>
    <w:rsid w:val="008B148F"/>
    <w:rsid w:val="008B6D2F"/>
    <w:rsid w:val="008F4B65"/>
    <w:rsid w:val="008F62F3"/>
    <w:rsid w:val="008F7800"/>
    <w:rsid w:val="00917BFF"/>
    <w:rsid w:val="00920922"/>
    <w:rsid w:val="00930855"/>
    <w:rsid w:val="00957DBB"/>
    <w:rsid w:val="00957E18"/>
    <w:rsid w:val="00970E4A"/>
    <w:rsid w:val="0098214D"/>
    <w:rsid w:val="00982B8F"/>
    <w:rsid w:val="00984E26"/>
    <w:rsid w:val="009A3871"/>
    <w:rsid w:val="009F42CF"/>
    <w:rsid w:val="00A05E12"/>
    <w:rsid w:val="00A41438"/>
    <w:rsid w:val="00A53694"/>
    <w:rsid w:val="00A63ADA"/>
    <w:rsid w:val="00A82B7B"/>
    <w:rsid w:val="00A87971"/>
    <w:rsid w:val="00A93438"/>
    <w:rsid w:val="00AD516B"/>
    <w:rsid w:val="00AE6D4D"/>
    <w:rsid w:val="00AF5854"/>
    <w:rsid w:val="00AF6D3E"/>
    <w:rsid w:val="00B1550A"/>
    <w:rsid w:val="00B3114A"/>
    <w:rsid w:val="00B442B8"/>
    <w:rsid w:val="00B513AC"/>
    <w:rsid w:val="00B9467A"/>
    <w:rsid w:val="00BB0EDB"/>
    <w:rsid w:val="00BB4BAD"/>
    <w:rsid w:val="00BC6CB9"/>
    <w:rsid w:val="00BE4AB9"/>
    <w:rsid w:val="00BF5774"/>
    <w:rsid w:val="00BF6D86"/>
    <w:rsid w:val="00C03D9B"/>
    <w:rsid w:val="00C04EEE"/>
    <w:rsid w:val="00C13338"/>
    <w:rsid w:val="00C16FF8"/>
    <w:rsid w:val="00C21CD0"/>
    <w:rsid w:val="00C32510"/>
    <w:rsid w:val="00C42C1D"/>
    <w:rsid w:val="00C60D2B"/>
    <w:rsid w:val="00C85301"/>
    <w:rsid w:val="00C85CDA"/>
    <w:rsid w:val="00C900B6"/>
    <w:rsid w:val="00C94F10"/>
    <w:rsid w:val="00CB28B3"/>
    <w:rsid w:val="00CB447C"/>
    <w:rsid w:val="00CC35CE"/>
    <w:rsid w:val="00CC364F"/>
    <w:rsid w:val="00CC5943"/>
    <w:rsid w:val="00CD146C"/>
    <w:rsid w:val="00CD729C"/>
    <w:rsid w:val="00CE56A9"/>
    <w:rsid w:val="00CE7F60"/>
    <w:rsid w:val="00D230BD"/>
    <w:rsid w:val="00D33203"/>
    <w:rsid w:val="00D402CD"/>
    <w:rsid w:val="00D6370F"/>
    <w:rsid w:val="00D75D38"/>
    <w:rsid w:val="00D87D0A"/>
    <w:rsid w:val="00DA751C"/>
    <w:rsid w:val="00DB7A9E"/>
    <w:rsid w:val="00DC09F6"/>
    <w:rsid w:val="00DF1B68"/>
    <w:rsid w:val="00DF2A55"/>
    <w:rsid w:val="00DF38D4"/>
    <w:rsid w:val="00E20548"/>
    <w:rsid w:val="00E45520"/>
    <w:rsid w:val="00E53A96"/>
    <w:rsid w:val="00E722B0"/>
    <w:rsid w:val="00E7598E"/>
    <w:rsid w:val="00E8176E"/>
    <w:rsid w:val="00EA2144"/>
    <w:rsid w:val="00EB1BB7"/>
    <w:rsid w:val="00EB552B"/>
    <w:rsid w:val="00F06B1B"/>
    <w:rsid w:val="00F24949"/>
    <w:rsid w:val="00F50476"/>
    <w:rsid w:val="00F76BDB"/>
    <w:rsid w:val="00F77DD1"/>
    <w:rsid w:val="00F85F07"/>
    <w:rsid w:val="00F962D9"/>
    <w:rsid w:val="00FB7606"/>
    <w:rsid w:val="00FC15E6"/>
    <w:rsid w:val="00FC6611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4376AF"/>
    <w:pPr>
      <w:autoSpaceDE w:val="0"/>
      <w:autoSpaceDN w:val="0"/>
      <w:adjustRightInd w:val="0"/>
      <w:spacing w:after="0" w:line="240" w:lineRule="auto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56AFE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">
    <w:name w:val="Nessun elenco1"/>
    <w:next w:val="Nessunelenco"/>
    <w:uiPriority w:val="99"/>
    <w:semiHidden/>
    <w:rsid w:val="003F7152"/>
  </w:style>
  <w:style w:type="table" w:customStyle="1" w:styleId="Grigliatabella1">
    <w:name w:val="Griglia tabella1"/>
    <w:basedOn w:val="Tabellanormale"/>
    <w:next w:val="Grigliatabella"/>
    <w:rsid w:val="003F7152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rsid w:val="003F715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F7152"/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customStyle="1" w:styleId="RientrocorpodeltestoCarattere">
    <w:name w:val="Rientro corpo del testo Carattere"/>
    <w:link w:val="Rientrocorpodeltesto"/>
    <w:locked/>
    <w:rsid w:val="003F7152"/>
    <w:rPr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3F7152"/>
    <w:pPr>
      <w:overflowPunct w:val="0"/>
      <w:autoSpaceDE w:val="0"/>
      <w:autoSpaceDN w:val="0"/>
      <w:adjustRightInd w:val="0"/>
      <w:spacing w:line="240" w:lineRule="auto"/>
      <w:ind w:left="283"/>
      <w:jc w:val="left"/>
    </w:pPr>
    <w:rPr>
      <w:rFonts w:asciiTheme="minorHAnsi" w:hAnsiTheme="minorHAnsi"/>
      <w:sz w:val="24"/>
      <w:szCs w:val="24"/>
      <w:lang w:eastAsia="it-IT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3F7152"/>
    <w:rPr>
      <w:rFonts w:ascii="Verdana" w:hAnsi="Verdana"/>
      <w:sz w:val="22"/>
    </w:rPr>
  </w:style>
  <w:style w:type="character" w:styleId="Collegamentovisitato">
    <w:name w:val="FollowedHyperlink"/>
    <w:uiPriority w:val="99"/>
    <w:unhideWhenUsed/>
    <w:rsid w:val="003F7152"/>
    <w:rPr>
      <w:color w:val="800080"/>
      <w:u w:val="single"/>
    </w:rPr>
  </w:style>
  <w:style w:type="paragraph" w:customStyle="1" w:styleId="xl66">
    <w:name w:val="xl66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7">
    <w:name w:val="xl67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0"/>
      <w:lang w:eastAsia="it-IT"/>
    </w:rPr>
  </w:style>
  <w:style w:type="paragraph" w:customStyle="1" w:styleId="xl68">
    <w:name w:val="xl68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9">
    <w:name w:val="xl69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70">
    <w:name w:val="xl70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1">
    <w:name w:val="xl71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72">
    <w:name w:val="xl72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73">
    <w:name w:val="xl73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0"/>
      <w:lang w:eastAsia="it-IT"/>
    </w:rPr>
  </w:style>
  <w:style w:type="paragraph" w:customStyle="1" w:styleId="xl74">
    <w:name w:val="xl74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lang w:eastAsia="it-IT"/>
    </w:rPr>
  </w:style>
  <w:style w:type="paragraph" w:customStyle="1" w:styleId="xl75">
    <w:name w:val="xl75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lang w:eastAsia="it-IT"/>
    </w:rPr>
  </w:style>
  <w:style w:type="paragraph" w:customStyle="1" w:styleId="xl76">
    <w:name w:val="xl76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lang w:eastAsia="it-IT"/>
    </w:rPr>
  </w:style>
  <w:style w:type="paragraph" w:customStyle="1" w:styleId="xl77">
    <w:name w:val="xl77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8">
    <w:name w:val="xl78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79">
    <w:name w:val="xl79"/>
    <w:basedOn w:val="Normale"/>
    <w:rsid w:val="003F715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0">
    <w:name w:val="xl80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1">
    <w:name w:val="xl81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customStyle="1" w:styleId="xl82">
    <w:name w:val="xl82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83">
    <w:name w:val="xl83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0"/>
      <w:lang w:eastAsia="it-IT"/>
    </w:rPr>
  </w:style>
  <w:style w:type="paragraph" w:customStyle="1" w:styleId="xl84">
    <w:name w:val="xl84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lang w:eastAsia="it-IT"/>
    </w:rPr>
  </w:style>
  <w:style w:type="paragraph" w:customStyle="1" w:styleId="xl85">
    <w:name w:val="xl85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paragraph" w:customStyle="1" w:styleId="xl86">
    <w:name w:val="xl86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87">
    <w:name w:val="xl87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8">
    <w:name w:val="xl88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paragraph" w:customStyle="1" w:styleId="xl89">
    <w:name w:val="xl89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90">
    <w:name w:val="xl90"/>
    <w:basedOn w:val="Normale"/>
    <w:rsid w:val="003F71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1">
    <w:name w:val="xl91"/>
    <w:basedOn w:val="Normale"/>
    <w:rsid w:val="003F71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92">
    <w:name w:val="xl92"/>
    <w:basedOn w:val="Normale"/>
    <w:rsid w:val="003F71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3">
    <w:name w:val="xl93"/>
    <w:basedOn w:val="Normale"/>
    <w:rsid w:val="003F71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lang w:eastAsia="it-IT"/>
    </w:rPr>
  </w:style>
  <w:style w:type="paragraph" w:customStyle="1" w:styleId="xl94">
    <w:name w:val="xl94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lang w:eastAsia="it-IT"/>
    </w:rPr>
  </w:style>
  <w:style w:type="paragraph" w:customStyle="1" w:styleId="xl95">
    <w:name w:val="xl95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it-IT"/>
    </w:rPr>
  </w:style>
  <w:style w:type="paragraph" w:customStyle="1" w:styleId="xl96">
    <w:name w:val="xl96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it-IT"/>
    </w:rPr>
  </w:style>
  <w:style w:type="paragraph" w:customStyle="1" w:styleId="xl97">
    <w:name w:val="xl97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98">
    <w:name w:val="xl98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99">
    <w:name w:val="xl99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100">
    <w:name w:val="xl100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01">
    <w:name w:val="xl101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2">
    <w:name w:val="xl102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3">
    <w:name w:val="xl103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0"/>
      <w:lang w:eastAsia="it-IT"/>
    </w:rPr>
  </w:style>
  <w:style w:type="paragraph" w:customStyle="1" w:styleId="xl104">
    <w:name w:val="xl104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5">
    <w:name w:val="xl105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106">
    <w:name w:val="xl106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107">
    <w:name w:val="xl107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lang w:eastAsia="it-IT"/>
    </w:rPr>
  </w:style>
  <w:style w:type="paragraph" w:customStyle="1" w:styleId="font5">
    <w:name w:val="font5"/>
    <w:basedOn w:val="Normale"/>
    <w:rsid w:val="00536D6D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font6">
    <w:name w:val="font6"/>
    <w:basedOn w:val="Normale"/>
    <w:rsid w:val="00536D6D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font7">
    <w:name w:val="font7"/>
    <w:basedOn w:val="Normale"/>
    <w:rsid w:val="00536D6D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font8">
    <w:name w:val="font8"/>
    <w:basedOn w:val="Normale"/>
    <w:rsid w:val="00536D6D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xl108">
    <w:name w:val="xl108"/>
    <w:basedOn w:val="Normale"/>
    <w:rsid w:val="00536D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lang w:eastAsia="it-IT"/>
    </w:rPr>
  </w:style>
  <w:style w:type="paragraph" w:customStyle="1" w:styleId="xl109">
    <w:name w:val="xl109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10">
    <w:name w:val="xl110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11">
    <w:name w:val="xl111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112">
    <w:name w:val="xl112"/>
    <w:basedOn w:val="Normale"/>
    <w:rsid w:val="00536D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13">
    <w:name w:val="xl113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14">
    <w:name w:val="xl114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115">
    <w:name w:val="xl115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16">
    <w:name w:val="xl116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00000"/>
      <w:sz w:val="24"/>
      <w:szCs w:val="24"/>
      <w:lang w:eastAsia="it-IT"/>
    </w:rPr>
  </w:style>
  <w:style w:type="paragraph" w:customStyle="1" w:styleId="xl117">
    <w:name w:val="xl117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118">
    <w:name w:val="xl118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0"/>
      <w:lang w:eastAsia="it-IT"/>
    </w:rPr>
  </w:style>
  <w:style w:type="paragraph" w:customStyle="1" w:styleId="xl119">
    <w:name w:val="xl119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lang w:eastAsia="it-IT"/>
    </w:rPr>
  </w:style>
  <w:style w:type="paragraph" w:customStyle="1" w:styleId="xl120">
    <w:name w:val="xl120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paragraph" w:customStyle="1" w:styleId="xl121">
    <w:name w:val="xl121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122">
    <w:name w:val="xl122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23">
    <w:name w:val="xl123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24">
    <w:name w:val="xl124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25">
    <w:name w:val="xl125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126">
    <w:name w:val="xl126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lang w:eastAsia="it-IT"/>
    </w:rPr>
  </w:style>
  <w:style w:type="paragraph" w:customStyle="1" w:styleId="xl127">
    <w:name w:val="xl127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28">
    <w:name w:val="xl128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129">
    <w:name w:val="xl129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30">
    <w:name w:val="xl130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lang w:eastAsia="it-IT"/>
    </w:rPr>
  </w:style>
  <w:style w:type="paragraph" w:customStyle="1" w:styleId="xl131">
    <w:name w:val="xl131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paragraph" w:customStyle="1" w:styleId="xl132">
    <w:name w:val="xl132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33">
    <w:name w:val="xl133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34">
    <w:name w:val="xl134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35">
    <w:name w:val="xl135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36">
    <w:name w:val="xl136"/>
    <w:basedOn w:val="Normale"/>
    <w:rsid w:val="00536D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37">
    <w:name w:val="xl137"/>
    <w:basedOn w:val="Normale"/>
    <w:rsid w:val="00536D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38">
    <w:name w:val="xl138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39">
    <w:name w:val="xl139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40">
    <w:name w:val="xl140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0000"/>
      <w:sz w:val="16"/>
      <w:szCs w:val="16"/>
      <w:lang w:eastAsia="it-IT"/>
    </w:rPr>
  </w:style>
  <w:style w:type="paragraph" w:customStyle="1" w:styleId="xl141">
    <w:name w:val="xl141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B050"/>
      <w:sz w:val="16"/>
      <w:szCs w:val="16"/>
      <w:lang w:eastAsia="it-IT"/>
    </w:rPr>
  </w:style>
  <w:style w:type="paragraph" w:customStyle="1" w:styleId="xl142">
    <w:name w:val="xl142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43">
    <w:name w:val="xl143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44">
    <w:name w:val="xl144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45">
    <w:name w:val="xl145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46">
    <w:name w:val="xl146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paragraph" w:customStyle="1" w:styleId="xl147">
    <w:name w:val="xl147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customStyle="1" w:styleId="xl148">
    <w:name w:val="xl148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C00000"/>
      <w:sz w:val="28"/>
      <w:szCs w:val="28"/>
      <w:lang w:eastAsia="it-IT"/>
    </w:rPr>
  </w:style>
  <w:style w:type="paragraph" w:customStyle="1" w:styleId="xl149">
    <w:name w:val="xl149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lang w:eastAsia="it-IT"/>
    </w:rPr>
  </w:style>
  <w:style w:type="paragraph" w:customStyle="1" w:styleId="xl150">
    <w:name w:val="xl150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151">
    <w:name w:val="xl151"/>
    <w:basedOn w:val="Normale"/>
    <w:rsid w:val="00536D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152">
    <w:name w:val="xl152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53">
    <w:name w:val="xl153"/>
    <w:basedOn w:val="Normale"/>
    <w:rsid w:val="00536D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54">
    <w:name w:val="xl154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55">
    <w:name w:val="xl155"/>
    <w:basedOn w:val="Normale"/>
    <w:rsid w:val="00536D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56">
    <w:name w:val="xl156"/>
    <w:basedOn w:val="Normale"/>
    <w:rsid w:val="00536D6D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57">
    <w:name w:val="xl157"/>
    <w:basedOn w:val="Normale"/>
    <w:rsid w:val="00536D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58">
    <w:name w:val="xl158"/>
    <w:basedOn w:val="Normale"/>
    <w:rsid w:val="00536D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customStyle="1" w:styleId="xl159">
    <w:name w:val="xl159"/>
    <w:basedOn w:val="Normale"/>
    <w:rsid w:val="00F962D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lang w:eastAsia="it-IT"/>
    </w:rPr>
  </w:style>
  <w:style w:type="paragraph" w:customStyle="1" w:styleId="xl160">
    <w:name w:val="xl160"/>
    <w:basedOn w:val="Normale"/>
    <w:rsid w:val="00F962D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161">
    <w:name w:val="xl161"/>
    <w:basedOn w:val="Normale"/>
    <w:rsid w:val="00F962D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62">
    <w:name w:val="xl162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63">
    <w:name w:val="xl163"/>
    <w:basedOn w:val="Normale"/>
    <w:rsid w:val="00F962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164">
    <w:name w:val="xl164"/>
    <w:basedOn w:val="Normale"/>
    <w:rsid w:val="00F962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lang w:eastAsia="it-IT"/>
    </w:rPr>
  </w:style>
  <w:style w:type="paragraph" w:customStyle="1" w:styleId="xl165">
    <w:name w:val="xl165"/>
    <w:basedOn w:val="Normale"/>
    <w:rsid w:val="00F962D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66">
    <w:name w:val="xl166"/>
    <w:basedOn w:val="Normale"/>
    <w:rsid w:val="00F962D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lang w:eastAsia="it-IT"/>
    </w:rPr>
  </w:style>
  <w:style w:type="paragraph" w:customStyle="1" w:styleId="xl167">
    <w:name w:val="xl167"/>
    <w:basedOn w:val="Normale"/>
    <w:rsid w:val="00F962D9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0"/>
      <w:lang w:eastAsia="it-IT"/>
    </w:rPr>
  </w:style>
  <w:style w:type="paragraph" w:customStyle="1" w:styleId="xl168">
    <w:name w:val="xl168"/>
    <w:basedOn w:val="Normale"/>
    <w:rsid w:val="00F962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69">
    <w:name w:val="xl169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70">
    <w:name w:val="xl170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C00000"/>
      <w:sz w:val="20"/>
      <w:lang w:eastAsia="it-IT"/>
    </w:rPr>
  </w:style>
  <w:style w:type="paragraph" w:customStyle="1" w:styleId="xl171">
    <w:name w:val="xl171"/>
    <w:basedOn w:val="Normale"/>
    <w:rsid w:val="00F962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72">
    <w:name w:val="xl172"/>
    <w:basedOn w:val="Normale"/>
    <w:rsid w:val="00F962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73">
    <w:name w:val="xl173"/>
    <w:basedOn w:val="Normale"/>
    <w:rsid w:val="00F962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74">
    <w:name w:val="xl174"/>
    <w:basedOn w:val="Normale"/>
    <w:rsid w:val="00F962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75">
    <w:name w:val="xl175"/>
    <w:basedOn w:val="Normale"/>
    <w:rsid w:val="00F962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176">
    <w:name w:val="xl176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177">
    <w:name w:val="xl177"/>
    <w:basedOn w:val="Normale"/>
    <w:rsid w:val="00F962D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customStyle="1" w:styleId="xl178">
    <w:name w:val="xl178"/>
    <w:basedOn w:val="Normale"/>
    <w:rsid w:val="00F962D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79">
    <w:name w:val="xl179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paragraph" w:customStyle="1" w:styleId="xl180">
    <w:name w:val="xl180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8"/>
      <w:szCs w:val="18"/>
      <w:lang w:eastAsia="it-IT"/>
    </w:rPr>
  </w:style>
  <w:style w:type="paragraph" w:customStyle="1" w:styleId="xl181">
    <w:name w:val="xl181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182">
    <w:name w:val="xl182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lang w:eastAsia="it-IT"/>
    </w:rPr>
  </w:style>
  <w:style w:type="paragraph" w:customStyle="1" w:styleId="xl183">
    <w:name w:val="xl183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184">
    <w:name w:val="xl184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0000"/>
      <w:sz w:val="16"/>
      <w:szCs w:val="16"/>
      <w:lang w:eastAsia="it-IT"/>
    </w:rPr>
  </w:style>
  <w:style w:type="paragraph" w:customStyle="1" w:styleId="xl185">
    <w:name w:val="xl185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B050"/>
      <w:sz w:val="16"/>
      <w:szCs w:val="16"/>
      <w:lang w:eastAsia="it-IT"/>
    </w:rPr>
  </w:style>
  <w:style w:type="paragraph" w:customStyle="1" w:styleId="xl186">
    <w:name w:val="xl186"/>
    <w:basedOn w:val="Normale"/>
    <w:rsid w:val="00F962D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paragraph" w:customStyle="1" w:styleId="xl187">
    <w:name w:val="xl187"/>
    <w:basedOn w:val="Normale"/>
    <w:rsid w:val="00F962D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88">
    <w:name w:val="xl188"/>
    <w:basedOn w:val="Normale"/>
    <w:rsid w:val="00F962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89">
    <w:name w:val="xl189"/>
    <w:basedOn w:val="Normale"/>
    <w:rsid w:val="00F962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190">
    <w:name w:val="xl190"/>
    <w:basedOn w:val="Normale"/>
    <w:rsid w:val="00F962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lang w:eastAsia="it-IT"/>
    </w:rPr>
  </w:style>
  <w:style w:type="paragraph" w:customStyle="1" w:styleId="xl191">
    <w:name w:val="xl191"/>
    <w:basedOn w:val="Normale"/>
    <w:rsid w:val="00F962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lang w:eastAsia="it-IT"/>
    </w:rPr>
  </w:style>
  <w:style w:type="paragraph" w:customStyle="1" w:styleId="xl192">
    <w:name w:val="xl192"/>
    <w:basedOn w:val="Normale"/>
    <w:rsid w:val="00F962D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lang w:eastAsia="it-IT"/>
    </w:rPr>
  </w:style>
  <w:style w:type="paragraph" w:customStyle="1" w:styleId="xl193">
    <w:name w:val="xl193"/>
    <w:basedOn w:val="Normale"/>
    <w:rsid w:val="00F962D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94">
    <w:name w:val="xl194"/>
    <w:basedOn w:val="Normale"/>
    <w:rsid w:val="00F962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0"/>
      <w:lang w:eastAsia="it-IT"/>
    </w:rPr>
  </w:style>
  <w:style w:type="paragraph" w:customStyle="1" w:styleId="xl195">
    <w:name w:val="xl195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C00000"/>
      <w:sz w:val="20"/>
      <w:lang w:eastAsia="it-IT"/>
    </w:rPr>
  </w:style>
  <w:style w:type="paragraph" w:customStyle="1" w:styleId="xl196">
    <w:name w:val="xl196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it-IT"/>
    </w:rPr>
  </w:style>
  <w:style w:type="paragraph" w:customStyle="1" w:styleId="xl197">
    <w:name w:val="xl197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C00000"/>
      <w:sz w:val="16"/>
      <w:szCs w:val="16"/>
      <w:lang w:eastAsia="it-IT"/>
    </w:rPr>
  </w:style>
  <w:style w:type="paragraph" w:customStyle="1" w:styleId="xl198">
    <w:name w:val="xl198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it-IT"/>
    </w:rPr>
  </w:style>
  <w:style w:type="paragraph" w:customStyle="1" w:styleId="xl199">
    <w:name w:val="xl199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it-IT"/>
    </w:rPr>
  </w:style>
  <w:style w:type="paragraph" w:customStyle="1" w:styleId="xl200">
    <w:name w:val="xl200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it-IT"/>
    </w:rPr>
  </w:style>
  <w:style w:type="paragraph" w:customStyle="1" w:styleId="xl201">
    <w:name w:val="xl201"/>
    <w:basedOn w:val="Normale"/>
    <w:rsid w:val="00F962D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C00000"/>
      <w:sz w:val="16"/>
      <w:szCs w:val="16"/>
      <w:lang w:eastAsia="it-IT"/>
    </w:rPr>
  </w:style>
  <w:style w:type="paragraph" w:customStyle="1" w:styleId="xl202">
    <w:name w:val="xl202"/>
    <w:basedOn w:val="Normale"/>
    <w:rsid w:val="00F962D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it-IT"/>
    </w:rPr>
  </w:style>
  <w:style w:type="paragraph" w:customStyle="1" w:styleId="xl203">
    <w:name w:val="xl203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it-IT"/>
    </w:rPr>
  </w:style>
  <w:style w:type="paragraph" w:customStyle="1" w:styleId="xl204">
    <w:name w:val="xl204"/>
    <w:basedOn w:val="Normale"/>
    <w:rsid w:val="00F962D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it-IT"/>
    </w:rPr>
  </w:style>
  <w:style w:type="paragraph" w:customStyle="1" w:styleId="xl205">
    <w:name w:val="xl205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C00000"/>
      <w:sz w:val="16"/>
      <w:szCs w:val="16"/>
      <w:lang w:eastAsia="it-IT"/>
    </w:rPr>
  </w:style>
  <w:style w:type="paragraph" w:customStyle="1" w:styleId="xl206">
    <w:name w:val="xl206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207">
    <w:name w:val="xl207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customStyle="1" w:styleId="xl208">
    <w:name w:val="xl208"/>
    <w:basedOn w:val="Normale"/>
    <w:rsid w:val="00F962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customStyle="1" w:styleId="xl209">
    <w:name w:val="xl209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000000"/>
      <w:sz w:val="18"/>
      <w:szCs w:val="18"/>
      <w:lang w:eastAsia="it-IT"/>
    </w:rPr>
  </w:style>
  <w:style w:type="paragraph" w:customStyle="1" w:styleId="xl210">
    <w:name w:val="xl210"/>
    <w:basedOn w:val="Normale"/>
    <w:rsid w:val="00F962D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211">
    <w:name w:val="xl211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212">
    <w:name w:val="xl212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213">
    <w:name w:val="xl213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214">
    <w:name w:val="xl214"/>
    <w:basedOn w:val="Normale"/>
    <w:rsid w:val="00F962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0"/>
      <w:lang w:eastAsia="it-IT"/>
    </w:rPr>
  </w:style>
  <w:style w:type="paragraph" w:customStyle="1" w:styleId="xl215">
    <w:name w:val="xl215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216">
    <w:name w:val="xl216"/>
    <w:basedOn w:val="Normale"/>
    <w:rsid w:val="00F962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0"/>
      <w:lang w:eastAsia="it-IT"/>
    </w:rPr>
  </w:style>
  <w:style w:type="paragraph" w:customStyle="1" w:styleId="xl217">
    <w:name w:val="xl217"/>
    <w:basedOn w:val="Normale"/>
    <w:rsid w:val="00F962D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paragraph" w:customStyle="1" w:styleId="xl218">
    <w:name w:val="xl218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219">
    <w:name w:val="xl219"/>
    <w:basedOn w:val="Normale"/>
    <w:rsid w:val="00F962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220">
    <w:name w:val="xl220"/>
    <w:basedOn w:val="Normale"/>
    <w:rsid w:val="00F962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221">
    <w:name w:val="xl221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222">
    <w:name w:val="xl222"/>
    <w:basedOn w:val="Normale"/>
    <w:rsid w:val="00F962D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223">
    <w:name w:val="xl223"/>
    <w:basedOn w:val="Normale"/>
    <w:rsid w:val="00F962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224">
    <w:name w:val="xl224"/>
    <w:basedOn w:val="Normale"/>
    <w:rsid w:val="00F962D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225">
    <w:name w:val="xl225"/>
    <w:basedOn w:val="Normale"/>
    <w:rsid w:val="00F962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226">
    <w:name w:val="xl226"/>
    <w:basedOn w:val="Normale"/>
    <w:rsid w:val="00F962D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227">
    <w:name w:val="xl227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it-IT"/>
    </w:rPr>
  </w:style>
  <w:style w:type="paragraph" w:customStyle="1" w:styleId="xl228">
    <w:name w:val="xl228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229">
    <w:name w:val="xl229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230">
    <w:name w:val="xl230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paragraph" w:customStyle="1" w:styleId="xl231">
    <w:name w:val="xl231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u w:val="single"/>
      <w:lang w:eastAsia="it-IT"/>
    </w:rPr>
  </w:style>
  <w:style w:type="paragraph" w:customStyle="1" w:styleId="xl232">
    <w:name w:val="xl232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lang w:eastAsia="it-IT"/>
    </w:rPr>
  </w:style>
  <w:style w:type="paragraph" w:customStyle="1" w:styleId="xl233">
    <w:name w:val="xl233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lang w:eastAsia="it-IT"/>
    </w:rPr>
  </w:style>
  <w:style w:type="paragraph" w:customStyle="1" w:styleId="xl234">
    <w:name w:val="xl234"/>
    <w:basedOn w:val="Normale"/>
    <w:rsid w:val="00F962D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lang w:eastAsia="it-IT"/>
    </w:rPr>
  </w:style>
  <w:style w:type="paragraph" w:customStyle="1" w:styleId="xl235">
    <w:name w:val="xl235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FF0000"/>
      <w:sz w:val="20"/>
      <w:lang w:eastAsia="it-IT"/>
    </w:rPr>
  </w:style>
  <w:style w:type="paragraph" w:customStyle="1" w:styleId="xl236">
    <w:name w:val="xl236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FF0000"/>
      <w:sz w:val="20"/>
      <w:lang w:eastAsia="it-IT"/>
    </w:rPr>
  </w:style>
  <w:style w:type="paragraph" w:customStyle="1" w:styleId="xl237">
    <w:name w:val="xl237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it-IT"/>
    </w:rPr>
  </w:style>
  <w:style w:type="paragraph" w:customStyle="1" w:styleId="xl238">
    <w:name w:val="xl238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4376AF"/>
    <w:pPr>
      <w:autoSpaceDE w:val="0"/>
      <w:autoSpaceDN w:val="0"/>
      <w:adjustRightInd w:val="0"/>
      <w:spacing w:after="0" w:line="240" w:lineRule="auto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56AFE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">
    <w:name w:val="Nessun elenco1"/>
    <w:next w:val="Nessunelenco"/>
    <w:uiPriority w:val="99"/>
    <w:semiHidden/>
    <w:rsid w:val="003F7152"/>
  </w:style>
  <w:style w:type="table" w:customStyle="1" w:styleId="Grigliatabella1">
    <w:name w:val="Griglia tabella1"/>
    <w:basedOn w:val="Tabellanormale"/>
    <w:next w:val="Grigliatabella"/>
    <w:rsid w:val="003F7152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rsid w:val="003F715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F7152"/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customStyle="1" w:styleId="RientrocorpodeltestoCarattere">
    <w:name w:val="Rientro corpo del testo Carattere"/>
    <w:link w:val="Rientrocorpodeltesto"/>
    <w:locked/>
    <w:rsid w:val="003F7152"/>
    <w:rPr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3F7152"/>
    <w:pPr>
      <w:overflowPunct w:val="0"/>
      <w:autoSpaceDE w:val="0"/>
      <w:autoSpaceDN w:val="0"/>
      <w:adjustRightInd w:val="0"/>
      <w:spacing w:line="240" w:lineRule="auto"/>
      <w:ind w:left="283"/>
      <w:jc w:val="left"/>
    </w:pPr>
    <w:rPr>
      <w:rFonts w:asciiTheme="minorHAnsi" w:hAnsiTheme="minorHAnsi"/>
      <w:sz w:val="24"/>
      <w:szCs w:val="24"/>
      <w:lang w:eastAsia="it-IT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3F7152"/>
    <w:rPr>
      <w:rFonts w:ascii="Verdana" w:hAnsi="Verdana"/>
      <w:sz w:val="22"/>
    </w:rPr>
  </w:style>
  <w:style w:type="character" w:styleId="Collegamentovisitato">
    <w:name w:val="FollowedHyperlink"/>
    <w:uiPriority w:val="99"/>
    <w:unhideWhenUsed/>
    <w:rsid w:val="003F7152"/>
    <w:rPr>
      <w:color w:val="800080"/>
      <w:u w:val="single"/>
    </w:rPr>
  </w:style>
  <w:style w:type="paragraph" w:customStyle="1" w:styleId="xl66">
    <w:name w:val="xl66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7">
    <w:name w:val="xl67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0"/>
      <w:lang w:eastAsia="it-IT"/>
    </w:rPr>
  </w:style>
  <w:style w:type="paragraph" w:customStyle="1" w:styleId="xl68">
    <w:name w:val="xl68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9">
    <w:name w:val="xl69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70">
    <w:name w:val="xl70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1">
    <w:name w:val="xl71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72">
    <w:name w:val="xl72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73">
    <w:name w:val="xl73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0"/>
      <w:lang w:eastAsia="it-IT"/>
    </w:rPr>
  </w:style>
  <w:style w:type="paragraph" w:customStyle="1" w:styleId="xl74">
    <w:name w:val="xl74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lang w:eastAsia="it-IT"/>
    </w:rPr>
  </w:style>
  <w:style w:type="paragraph" w:customStyle="1" w:styleId="xl75">
    <w:name w:val="xl75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lang w:eastAsia="it-IT"/>
    </w:rPr>
  </w:style>
  <w:style w:type="paragraph" w:customStyle="1" w:styleId="xl76">
    <w:name w:val="xl76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lang w:eastAsia="it-IT"/>
    </w:rPr>
  </w:style>
  <w:style w:type="paragraph" w:customStyle="1" w:styleId="xl77">
    <w:name w:val="xl77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8">
    <w:name w:val="xl78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79">
    <w:name w:val="xl79"/>
    <w:basedOn w:val="Normale"/>
    <w:rsid w:val="003F715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0">
    <w:name w:val="xl80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1">
    <w:name w:val="xl81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customStyle="1" w:styleId="xl82">
    <w:name w:val="xl82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83">
    <w:name w:val="xl83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0"/>
      <w:lang w:eastAsia="it-IT"/>
    </w:rPr>
  </w:style>
  <w:style w:type="paragraph" w:customStyle="1" w:styleId="xl84">
    <w:name w:val="xl84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lang w:eastAsia="it-IT"/>
    </w:rPr>
  </w:style>
  <w:style w:type="paragraph" w:customStyle="1" w:styleId="xl85">
    <w:name w:val="xl85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paragraph" w:customStyle="1" w:styleId="xl86">
    <w:name w:val="xl86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87">
    <w:name w:val="xl87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8">
    <w:name w:val="xl88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paragraph" w:customStyle="1" w:styleId="xl89">
    <w:name w:val="xl89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90">
    <w:name w:val="xl90"/>
    <w:basedOn w:val="Normale"/>
    <w:rsid w:val="003F71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1">
    <w:name w:val="xl91"/>
    <w:basedOn w:val="Normale"/>
    <w:rsid w:val="003F71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92">
    <w:name w:val="xl92"/>
    <w:basedOn w:val="Normale"/>
    <w:rsid w:val="003F71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3">
    <w:name w:val="xl93"/>
    <w:basedOn w:val="Normale"/>
    <w:rsid w:val="003F71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lang w:eastAsia="it-IT"/>
    </w:rPr>
  </w:style>
  <w:style w:type="paragraph" w:customStyle="1" w:styleId="xl94">
    <w:name w:val="xl94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lang w:eastAsia="it-IT"/>
    </w:rPr>
  </w:style>
  <w:style w:type="paragraph" w:customStyle="1" w:styleId="xl95">
    <w:name w:val="xl95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it-IT"/>
    </w:rPr>
  </w:style>
  <w:style w:type="paragraph" w:customStyle="1" w:styleId="xl96">
    <w:name w:val="xl96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it-IT"/>
    </w:rPr>
  </w:style>
  <w:style w:type="paragraph" w:customStyle="1" w:styleId="xl97">
    <w:name w:val="xl97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98">
    <w:name w:val="xl98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99">
    <w:name w:val="xl99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100">
    <w:name w:val="xl100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01">
    <w:name w:val="xl101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2">
    <w:name w:val="xl102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3">
    <w:name w:val="xl103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0"/>
      <w:lang w:eastAsia="it-IT"/>
    </w:rPr>
  </w:style>
  <w:style w:type="paragraph" w:customStyle="1" w:styleId="xl104">
    <w:name w:val="xl104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5">
    <w:name w:val="xl105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106">
    <w:name w:val="xl106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107">
    <w:name w:val="xl107"/>
    <w:basedOn w:val="Normale"/>
    <w:rsid w:val="003F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lang w:eastAsia="it-IT"/>
    </w:rPr>
  </w:style>
  <w:style w:type="paragraph" w:customStyle="1" w:styleId="font5">
    <w:name w:val="font5"/>
    <w:basedOn w:val="Normale"/>
    <w:rsid w:val="00536D6D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font6">
    <w:name w:val="font6"/>
    <w:basedOn w:val="Normale"/>
    <w:rsid w:val="00536D6D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font7">
    <w:name w:val="font7"/>
    <w:basedOn w:val="Normale"/>
    <w:rsid w:val="00536D6D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font8">
    <w:name w:val="font8"/>
    <w:basedOn w:val="Normale"/>
    <w:rsid w:val="00536D6D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xl108">
    <w:name w:val="xl108"/>
    <w:basedOn w:val="Normale"/>
    <w:rsid w:val="00536D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lang w:eastAsia="it-IT"/>
    </w:rPr>
  </w:style>
  <w:style w:type="paragraph" w:customStyle="1" w:styleId="xl109">
    <w:name w:val="xl109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10">
    <w:name w:val="xl110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11">
    <w:name w:val="xl111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112">
    <w:name w:val="xl112"/>
    <w:basedOn w:val="Normale"/>
    <w:rsid w:val="00536D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13">
    <w:name w:val="xl113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14">
    <w:name w:val="xl114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115">
    <w:name w:val="xl115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16">
    <w:name w:val="xl116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00000"/>
      <w:sz w:val="24"/>
      <w:szCs w:val="24"/>
      <w:lang w:eastAsia="it-IT"/>
    </w:rPr>
  </w:style>
  <w:style w:type="paragraph" w:customStyle="1" w:styleId="xl117">
    <w:name w:val="xl117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118">
    <w:name w:val="xl118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0"/>
      <w:lang w:eastAsia="it-IT"/>
    </w:rPr>
  </w:style>
  <w:style w:type="paragraph" w:customStyle="1" w:styleId="xl119">
    <w:name w:val="xl119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lang w:eastAsia="it-IT"/>
    </w:rPr>
  </w:style>
  <w:style w:type="paragraph" w:customStyle="1" w:styleId="xl120">
    <w:name w:val="xl120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paragraph" w:customStyle="1" w:styleId="xl121">
    <w:name w:val="xl121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122">
    <w:name w:val="xl122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23">
    <w:name w:val="xl123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24">
    <w:name w:val="xl124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25">
    <w:name w:val="xl125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126">
    <w:name w:val="xl126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lang w:eastAsia="it-IT"/>
    </w:rPr>
  </w:style>
  <w:style w:type="paragraph" w:customStyle="1" w:styleId="xl127">
    <w:name w:val="xl127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28">
    <w:name w:val="xl128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129">
    <w:name w:val="xl129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30">
    <w:name w:val="xl130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lang w:eastAsia="it-IT"/>
    </w:rPr>
  </w:style>
  <w:style w:type="paragraph" w:customStyle="1" w:styleId="xl131">
    <w:name w:val="xl131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paragraph" w:customStyle="1" w:styleId="xl132">
    <w:name w:val="xl132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33">
    <w:name w:val="xl133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34">
    <w:name w:val="xl134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35">
    <w:name w:val="xl135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36">
    <w:name w:val="xl136"/>
    <w:basedOn w:val="Normale"/>
    <w:rsid w:val="00536D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37">
    <w:name w:val="xl137"/>
    <w:basedOn w:val="Normale"/>
    <w:rsid w:val="00536D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38">
    <w:name w:val="xl138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39">
    <w:name w:val="xl139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40">
    <w:name w:val="xl140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0000"/>
      <w:sz w:val="16"/>
      <w:szCs w:val="16"/>
      <w:lang w:eastAsia="it-IT"/>
    </w:rPr>
  </w:style>
  <w:style w:type="paragraph" w:customStyle="1" w:styleId="xl141">
    <w:name w:val="xl141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B050"/>
      <w:sz w:val="16"/>
      <w:szCs w:val="16"/>
      <w:lang w:eastAsia="it-IT"/>
    </w:rPr>
  </w:style>
  <w:style w:type="paragraph" w:customStyle="1" w:styleId="xl142">
    <w:name w:val="xl142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43">
    <w:name w:val="xl143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44">
    <w:name w:val="xl144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45">
    <w:name w:val="xl145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46">
    <w:name w:val="xl146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paragraph" w:customStyle="1" w:styleId="xl147">
    <w:name w:val="xl147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customStyle="1" w:styleId="xl148">
    <w:name w:val="xl148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C00000"/>
      <w:sz w:val="28"/>
      <w:szCs w:val="28"/>
      <w:lang w:eastAsia="it-IT"/>
    </w:rPr>
  </w:style>
  <w:style w:type="paragraph" w:customStyle="1" w:styleId="xl149">
    <w:name w:val="xl149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lang w:eastAsia="it-IT"/>
    </w:rPr>
  </w:style>
  <w:style w:type="paragraph" w:customStyle="1" w:styleId="xl150">
    <w:name w:val="xl150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151">
    <w:name w:val="xl151"/>
    <w:basedOn w:val="Normale"/>
    <w:rsid w:val="00536D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xl152">
    <w:name w:val="xl152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53">
    <w:name w:val="xl153"/>
    <w:basedOn w:val="Normale"/>
    <w:rsid w:val="00536D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54">
    <w:name w:val="xl154"/>
    <w:basedOn w:val="Normale"/>
    <w:rsid w:val="00536D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55">
    <w:name w:val="xl155"/>
    <w:basedOn w:val="Normale"/>
    <w:rsid w:val="00536D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56">
    <w:name w:val="xl156"/>
    <w:basedOn w:val="Normale"/>
    <w:rsid w:val="00536D6D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57">
    <w:name w:val="xl157"/>
    <w:basedOn w:val="Normale"/>
    <w:rsid w:val="00536D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58">
    <w:name w:val="xl158"/>
    <w:basedOn w:val="Normale"/>
    <w:rsid w:val="00536D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customStyle="1" w:styleId="xl159">
    <w:name w:val="xl159"/>
    <w:basedOn w:val="Normale"/>
    <w:rsid w:val="00F962D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lang w:eastAsia="it-IT"/>
    </w:rPr>
  </w:style>
  <w:style w:type="paragraph" w:customStyle="1" w:styleId="xl160">
    <w:name w:val="xl160"/>
    <w:basedOn w:val="Normale"/>
    <w:rsid w:val="00F962D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161">
    <w:name w:val="xl161"/>
    <w:basedOn w:val="Normale"/>
    <w:rsid w:val="00F962D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62">
    <w:name w:val="xl162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63">
    <w:name w:val="xl163"/>
    <w:basedOn w:val="Normale"/>
    <w:rsid w:val="00F962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164">
    <w:name w:val="xl164"/>
    <w:basedOn w:val="Normale"/>
    <w:rsid w:val="00F962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lang w:eastAsia="it-IT"/>
    </w:rPr>
  </w:style>
  <w:style w:type="paragraph" w:customStyle="1" w:styleId="xl165">
    <w:name w:val="xl165"/>
    <w:basedOn w:val="Normale"/>
    <w:rsid w:val="00F962D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66">
    <w:name w:val="xl166"/>
    <w:basedOn w:val="Normale"/>
    <w:rsid w:val="00F962D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lang w:eastAsia="it-IT"/>
    </w:rPr>
  </w:style>
  <w:style w:type="paragraph" w:customStyle="1" w:styleId="xl167">
    <w:name w:val="xl167"/>
    <w:basedOn w:val="Normale"/>
    <w:rsid w:val="00F962D9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0"/>
      <w:lang w:eastAsia="it-IT"/>
    </w:rPr>
  </w:style>
  <w:style w:type="paragraph" w:customStyle="1" w:styleId="xl168">
    <w:name w:val="xl168"/>
    <w:basedOn w:val="Normale"/>
    <w:rsid w:val="00F962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69">
    <w:name w:val="xl169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70">
    <w:name w:val="xl170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C00000"/>
      <w:sz w:val="20"/>
      <w:lang w:eastAsia="it-IT"/>
    </w:rPr>
  </w:style>
  <w:style w:type="paragraph" w:customStyle="1" w:styleId="xl171">
    <w:name w:val="xl171"/>
    <w:basedOn w:val="Normale"/>
    <w:rsid w:val="00F962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72">
    <w:name w:val="xl172"/>
    <w:basedOn w:val="Normale"/>
    <w:rsid w:val="00F962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73">
    <w:name w:val="xl173"/>
    <w:basedOn w:val="Normale"/>
    <w:rsid w:val="00F962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74">
    <w:name w:val="xl174"/>
    <w:basedOn w:val="Normale"/>
    <w:rsid w:val="00F962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75">
    <w:name w:val="xl175"/>
    <w:basedOn w:val="Normale"/>
    <w:rsid w:val="00F962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176">
    <w:name w:val="xl176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177">
    <w:name w:val="xl177"/>
    <w:basedOn w:val="Normale"/>
    <w:rsid w:val="00F962D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customStyle="1" w:styleId="xl178">
    <w:name w:val="xl178"/>
    <w:basedOn w:val="Normale"/>
    <w:rsid w:val="00F962D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79">
    <w:name w:val="xl179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paragraph" w:customStyle="1" w:styleId="xl180">
    <w:name w:val="xl180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8"/>
      <w:szCs w:val="18"/>
      <w:lang w:eastAsia="it-IT"/>
    </w:rPr>
  </w:style>
  <w:style w:type="paragraph" w:customStyle="1" w:styleId="xl181">
    <w:name w:val="xl181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182">
    <w:name w:val="xl182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lang w:eastAsia="it-IT"/>
    </w:rPr>
  </w:style>
  <w:style w:type="paragraph" w:customStyle="1" w:styleId="xl183">
    <w:name w:val="xl183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184">
    <w:name w:val="xl184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0000"/>
      <w:sz w:val="16"/>
      <w:szCs w:val="16"/>
      <w:lang w:eastAsia="it-IT"/>
    </w:rPr>
  </w:style>
  <w:style w:type="paragraph" w:customStyle="1" w:styleId="xl185">
    <w:name w:val="xl185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B050"/>
      <w:sz w:val="16"/>
      <w:szCs w:val="16"/>
      <w:lang w:eastAsia="it-IT"/>
    </w:rPr>
  </w:style>
  <w:style w:type="paragraph" w:customStyle="1" w:styleId="xl186">
    <w:name w:val="xl186"/>
    <w:basedOn w:val="Normale"/>
    <w:rsid w:val="00F962D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paragraph" w:customStyle="1" w:styleId="xl187">
    <w:name w:val="xl187"/>
    <w:basedOn w:val="Normale"/>
    <w:rsid w:val="00F962D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88">
    <w:name w:val="xl188"/>
    <w:basedOn w:val="Normale"/>
    <w:rsid w:val="00F962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89">
    <w:name w:val="xl189"/>
    <w:basedOn w:val="Normale"/>
    <w:rsid w:val="00F962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190">
    <w:name w:val="xl190"/>
    <w:basedOn w:val="Normale"/>
    <w:rsid w:val="00F962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lang w:eastAsia="it-IT"/>
    </w:rPr>
  </w:style>
  <w:style w:type="paragraph" w:customStyle="1" w:styleId="xl191">
    <w:name w:val="xl191"/>
    <w:basedOn w:val="Normale"/>
    <w:rsid w:val="00F962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lang w:eastAsia="it-IT"/>
    </w:rPr>
  </w:style>
  <w:style w:type="paragraph" w:customStyle="1" w:styleId="xl192">
    <w:name w:val="xl192"/>
    <w:basedOn w:val="Normale"/>
    <w:rsid w:val="00F962D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lang w:eastAsia="it-IT"/>
    </w:rPr>
  </w:style>
  <w:style w:type="paragraph" w:customStyle="1" w:styleId="xl193">
    <w:name w:val="xl193"/>
    <w:basedOn w:val="Normale"/>
    <w:rsid w:val="00F962D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94">
    <w:name w:val="xl194"/>
    <w:basedOn w:val="Normale"/>
    <w:rsid w:val="00F962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0"/>
      <w:lang w:eastAsia="it-IT"/>
    </w:rPr>
  </w:style>
  <w:style w:type="paragraph" w:customStyle="1" w:styleId="xl195">
    <w:name w:val="xl195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C00000"/>
      <w:sz w:val="20"/>
      <w:lang w:eastAsia="it-IT"/>
    </w:rPr>
  </w:style>
  <w:style w:type="paragraph" w:customStyle="1" w:styleId="xl196">
    <w:name w:val="xl196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it-IT"/>
    </w:rPr>
  </w:style>
  <w:style w:type="paragraph" w:customStyle="1" w:styleId="xl197">
    <w:name w:val="xl197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C00000"/>
      <w:sz w:val="16"/>
      <w:szCs w:val="16"/>
      <w:lang w:eastAsia="it-IT"/>
    </w:rPr>
  </w:style>
  <w:style w:type="paragraph" w:customStyle="1" w:styleId="xl198">
    <w:name w:val="xl198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it-IT"/>
    </w:rPr>
  </w:style>
  <w:style w:type="paragraph" w:customStyle="1" w:styleId="xl199">
    <w:name w:val="xl199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it-IT"/>
    </w:rPr>
  </w:style>
  <w:style w:type="paragraph" w:customStyle="1" w:styleId="xl200">
    <w:name w:val="xl200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it-IT"/>
    </w:rPr>
  </w:style>
  <w:style w:type="paragraph" w:customStyle="1" w:styleId="xl201">
    <w:name w:val="xl201"/>
    <w:basedOn w:val="Normale"/>
    <w:rsid w:val="00F962D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C00000"/>
      <w:sz w:val="16"/>
      <w:szCs w:val="16"/>
      <w:lang w:eastAsia="it-IT"/>
    </w:rPr>
  </w:style>
  <w:style w:type="paragraph" w:customStyle="1" w:styleId="xl202">
    <w:name w:val="xl202"/>
    <w:basedOn w:val="Normale"/>
    <w:rsid w:val="00F962D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it-IT"/>
    </w:rPr>
  </w:style>
  <w:style w:type="paragraph" w:customStyle="1" w:styleId="xl203">
    <w:name w:val="xl203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it-IT"/>
    </w:rPr>
  </w:style>
  <w:style w:type="paragraph" w:customStyle="1" w:styleId="xl204">
    <w:name w:val="xl204"/>
    <w:basedOn w:val="Normale"/>
    <w:rsid w:val="00F962D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it-IT"/>
    </w:rPr>
  </w:style>
  <w:style w:type="paragraph" w:customStyle="1" w:styleId="xl205">
    <w:name w:val="xl205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C00000"/>
      <w:sz w:val="16"/>
      <w:szCs w:val="16"/>
      <w:lang w:eastAsia="it-IT"/>
    </w:rPr>
  </w:style>
  <w:style w:type="paragraph" w:customStyle="1" w:styleId="xl206">
    <w:name w:val="xl206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207">
    <w:name w:val="xl207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customStyle="1" w:styleId="xl208">
    <w:name w:val="xl208"/>
    <w:basedOn w:val="Normale"/>
    <w:rsid w:val="00F962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customStyle="1" w:styleId="xl209">
    <w:name w:val="xl209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000000"/>
      <w:sz w:val="18"/>
      <w:szCs w:val="18"/>
      <w:lang w:eastAsia="it-IT"/>
    </w:rPr>
  </w:style>
  <w:style w:type="paragraph" w:customStyle="1" w:styleId="xl210">
    <w:name w:val="xl210"/>
    <w:basedOn w:val="Normale"/>
    <w:rsid w:val="00F962D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211">
    <w:name w:val="xl211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212">
    <w:name w:val="xl212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213">
    <w:name w:val="xl213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214">
    <w:name w:val="xl214"/>
    <w:basedOn w:val="Normale"/>
    <w:rsid w:val="00F962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0"/>
      <w:lang w:eastAsia="it-IT"/>
    </w:rPr>
  </w:style>
  <w:style w:type="paragraph" w:customStyle="1" w:styleId="xl215">
    <w:name w:val="xl215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216">
    <w:name w:val="xl216"/>
    <w:basedOn w:val="Normale"/>
    <w:rsid w:val="00F962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0"/>
      <w:lang w:eastAsia="it-IT"/>
    </w:rPr>
  </w:style>
  <w:style w:type="paragraph" w:customStyle="1" w:styleId="xl217">
    <w:name w:val="xl217"/>
    <w:basedOn w:val="Normale"/>
    <w:rsid w:val="00F962D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paragraph" w:customStyle="1" w:styleId="xl218">
    <w:name w:val="xl218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219">
    <w:name w:val="xl219"/>
    <w:basedOn w:val="Normale"/>
    <w:rsid w:val="00F962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220">
    <w:name w:val="xl220"/>
    <w:basedOn w:val="Normale"/>
    <w:rsid w:val="00F962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221">
    <w:name w:val="xl221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222">
    <w:name w:val="xl222"/>
    <w:basedOn w:val="Normale"/>
    <w:rsid w:val="00F962D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223">
    <w:name w:val="xl223"/>
    <w:basedOn w:val="Normale"/>
    <w:rsid w:val="00F962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224">
    <w:name w:val="xl224"/>
    <w:basedOn w:val="Normale"/>
    <w:rsid w:val="00F962D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225">
    <w:name w:val="xl225"/>
    <w:basedOn w:val="Normale"/>
    <w:rsid w:val="00F962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226">
    <w:name w:val="xl226"/>
    <w:basedOn w:val="Normale"/>
    <w:rsid w:val="00F962D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227">
    <w:name w:val="xl227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it-IT"/>
    </w:rPr>
  </w:style>
  <w:style w:type="paragraph" w:customStyle="1" w:styleId="xl228">
    <w:name w:val="xl228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229">
    <w:name w:val="xl229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230">
    <w:name w:val="xl230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paragraph" w:customStyle="1" w:styleId="xl231">
    <w:name w:val="xl231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u w:val="single"/>
      <w:lang w:eastAsia="it-IT"/>
    </w:rPr>
  </w:style>
  <w:style w:type="paragraph" w:customStyle="1" w:styleId="xl232">
    <w:name w:val="xl232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lang w:eastAsia="it-IT"/>
    </w:rPr>
  </w:style>
  <w:style w:type="paragraph" w:customStyle="1" w:styleId="xl233">
    <w:name w:val="xl233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lang w:eastAsia="it-IT"/>
    </w:rPr>
  </w:style>
  <w:style w:type="paragraph" w:customStyle="1" w:styleId="xl234">
    <w:name w:val="xl234"/>
    <w:basedOn w:val="Normale"/>
    <w:rsid w:val="00F962D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lang w:eastAsia="it-IT"/>
    </w:rPr>
  </w:style>
  <w:style w:type="paragraph" w:customStyle="1" w:styleId="xl235">
    <w:name w:val="xl235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FF0000"/>
      <w:sz w:val="20"/>
      <w:lang w:eastAsia="it-IT"/>
    </w:rPr>
  </w:style>
  <w:style w:type="paragraph" w:customStyle="1" w:styleId="xl236">
    <w:name w:val="xl236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FF0000"/>
      <w:sz w:val="20"/>
      <w:lang w:eastAsia="it-IT"/>
    </w:rPr>
  </w:style>
  <w:style w:type="paragraph" w:customStyle="1" w:styleId="xl237">
    <w:name w:val="xl237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it-IT"/>
    </w:rPr>
  </w:style>
  <w:style w:type="paragraph" w:customStyle="1" w:styleId="xl238">
    <w:name w:val="xl238"/>
    <w:basedOn w:val="Normale"/>
    <w:rsid w:val="00F9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olo.ferraris.vc@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9D6E5-2FD6-46FA-A034-C5AD00F5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138</TotalTime>
  <Pages>1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cp:lastPrinted>2016-02-01T10:05:00Z</cp:lastPrinted>
  <dcterms:created xsi:type="dcterms:W3CDTF">2016-01-26T16:04:00Z</dcterms:created>
  <dcterms:modified xsi:type="dcterms:W3CDTF">2016-02-01T10:18:00Z</dcterms:modified>
</cp:coreProperties>
</file>