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2D6C68" w:rsidRDefault="0063272A" w:rsidP="0063272A">
      <w:pPr>
        <w:pStyle w:val="LuogoData"/>
        <w:rPr>
          <w:sz w:val="18"/>
          <w:szCs w:val="18"/>
        </w:rPr>
      </w:pPr>
      <w:r w:rsidRPr="002D6C68">
        <w:rPr>
          <w:sz w:val="18"/>
          <w:szCs w:val="18"/>
        </w:rPr>
        <w:t xml:space="preserve"> </w:t>
      </w:r>
      <w:proofErr w:type="spellStart"/>
      <w:r w:rsidR="00AE0D81" w:rsidRPr="002D6C68">
        <w:rPr>
          <w:sz w:val="18"/>
          <w:szCs w:val="18"/>
        </w:rPr>
        <w:t>Prot</w:t>
      </w:r>
      <w:proofErr w:type="spellEnd"/>
      <w:r w:rsidRPr="002D6C68">
        <w:rPr>
          <w:sz w:val="18"/>
          <w:szCs w:val="18"/>
        </w:rPr>
        <w:t>.</w:t>
      </w:r>
      <w:r w:rsidR="00AE0D81" w:rsidRPr="002D6C68">
        <w:rPr>
          <w:sz w:val="18"/>
          <w:szCs w:val="18"/>
        </w:rPr>
        <w:t xml:space="preserve"> n. </w:t>
      </w:r>
      <w:r w:rsidR="00F00525">
        <w:rPr>
          <w:sz w:val="18"/>
          <w:szCs w:val="18"/>
        </w:rPr>
        <w:t>335</w:t>
      </w:r>
      <w:r w:rsidR="00AE0D81" w:rsidRPr="002D6C68">
        <w:rPr>
          <w:sz w:val="18"/>
          <w:szCs w:val="18"/>
        </w:rPr>
        <w:t xml:space="preserve">                 </w:t>
      </w:r>
      <w:r w:rsidRPr="002D6C68">
        <w:rPr>
          <w:sz w:val="18"/>
          <w:szCs w:val="18"/>
        </w:rPr>
        <w:t xml:space="preserve">                        </w:t>
      </w:r>
      <w:r w:rsidR="00AE0D81" w:rsidRPr="002D6C68">
        <w:rPr>
          <w:sz w:val="18"/>
          <w:szCs w:val="18"/>
        </w:rPr>
        <w:t xml:space="preserve">                 </w:t>
      </w:r>
      <w:r w:rsidR="002D6C68" w:rsidRPr="002D6C68">
        <w:rPr>
          <w:sz w:val="18"/>
          <w:szCs w:val="18"/>
        </w:rPr>
        <w:t xml:space="preserve">              </w:t>
      </w:r>
      <w:r w:rsidR="00AE0D81" w:rsidRPr="002D6C68">
        <w:rPr>
          <w:sz w:val="18"/>
          <w:szCs w:val="18"/>
        </w:rPr>
        <w:t xml:space="preserve"> </w:t>
      </w:r>
      <w:r w:rsidR="002D6C68">
        <w:rPr>
          <w:sz w:val="18"/>
          <w:szCs w:val="18"/>
        </w:rPr>
        <w:t xml:space="preserve">                     </w:t>
      </w:r>
      <w:r w:rsidR="00CF7189" w:rsidRPr="002D6C68">
        <w:rPr>
          <w:sz w:val="18"/>
          <w:szCs w:val="18"/>
        </w:rPr>
        <w:t>Vercelli</w:t>
      </w:r>
      <w:r w:rsidR="003C439D" w:rsidRPr="002D6C68">
        <w:rPr>
          <w:sz w:val="18"/>
          <w:szCs w:val="18"/>
        </w:rPr>
        <w:t>,</w:t>
      </w:r>
      <w:r w:rsidR="00C04C83">
        <w:rPr>
          <w:sz w:val="18"/>
          <w:szCs w:val="18"/>
        </w:rPr>
        <w:t xml:space="preserve"> </w:t>
      </w:r>
      <w:r w:rsidR="00F00525">
        <w:rPr>
          <w:sz w:val="18"/>
          <w:szCs w:val="18"/>
        </w:rPr>
        <w:t>17</w:t>
      </w:r>
      <w:r w:rsidR="002D6C68">
        <w:rPr>
          <w:sz w:val="18"/>
          <w:szCs w:val="18"/>
        </w:rPr>
        <w:t>-0</w:t>
      </w:r>
      <w:r w:rsidR="00F00525">
        <w:rPr>
          <w:sz w:val="18"/>
          <w:szCs w:val="18"/>
        </w:rPr>
        <w:t>2</w:t>
      </w:r>
      <w:r w:rsidR="002D6C68">
        <w:rPr>
          <w:sz w:val="18"/>
          <w:szCs w:val="18"/>
        </w:rPr>
        <w:t>-2016</w:t>
      </w:r>
    </w:p>
    <w:p w:rsidR="00B61810" w:rsidRPr="002D6C68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>A</w:t>
      </w:r>
      <w:r w:rsidR="000170DC"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i </w:t>
      </w: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Dirigent</w:t>
      </w:r>
      <w:r w:rsidR="000170DC"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>i</w:t>
      </w:r>
      <w:r w:rsidR="000279C8"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</w:t>
      </w: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>de</w:t>
      </w:r>
      <w:r w:rsidR="000170DC"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>gli</w:t>
      </w:r>
    </w:p>
    <w:p w:rsidR="00AE0D81" w:rsidRPr="002D6C68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</w:t>
      </w:r>
      <w:r w:rsidR="00AE0D81"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Istituti </w:t>
      </w: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>Comprensivi</w:t>
      </w:r>
    </w:p>
    <w:p w:rsidR="00B61810" w:rsidRPr="002D6C68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B61810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Ai </w:t>
      </w:r>
      <w:r w:rsidR="00085C55"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>Referenti Educazione Motoria</w:t>
      </w:r>
    </w:p>
    <w:p w:rsidR="002D6C68" w:rsidRPr="002D6C68" w:rsidRDefault="002D6C68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u w:val="single"/>
          <w:lang w:eastAsia="it-IT"/>
        </w:rPr>
      </w:pPr>
      <w:r w:rsidRPr="002D6C68">
        <w:rPr>
          <w:rFonts w:eastAsia="Times New Roman" w:cs="Arial"/>
          <w:color w:val="1F497D" w:themeColor="text2"/>
          <w:sz w:val="18"/>
          <w:szCs w:val="18"/>
          <w:u w:val="single"/>
          <w:lang w:eastAsia="it-IT"/>
        </w:rPr>
        <w:t>Loro Sedi</w:t>
      </w:r>
    </w:p>
    <w:p w:rsidR="00AE0D81" w:rsidRPr="002D6C68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2D6C68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0170DC" w:rsidRPr="002D6C68" w:rsidRDefault="000170DC" w:rsidP="000170DC">
      <w:pPr>
        <w:rPr>
          <w:rFonts w:eastAsia="Times New Roman" w:cs="Times New Roman"/>
          <w:color w:val="1F497D" w:themeColor="text2"/>
          <w:sz w:val="18"/>
          <w:szCs w:val="18"/>
        </w:rPr>
      </w:pPr>
    </w:p>
    <w:p w:rsidR="00085C55" w:rsidRPr="002D6C68" w:rsidRDefault="000170DC" w:rsidP="00085C55">
      <w:pPr>
        <w:rPr>
          <w:rFonts w:eastAsia="Times New Roman" w:cs="Arial"/>
          <w:b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Times New Roman"/>
          <w:color w:val="1F497D" w:themeColor="text2"/>
          <w:sz w:val="18"/>
          <w:szCs w:val="18"/>
        </w:rPr>
        <w:t xml:space="preserve">Oggetto:  </w:t>
      </w:r>
      <w:r w:rsidR="00085C55" w:rsidRPr="002D6C68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>Incontro Maestri Referenti  per l’Educazione Motoria  Attività sportiva scolastica –Progetti a.s.2015-2016</w:t>
      </w:r>
    </w:p>
    <w:p w:rsidR="00085C55" w:rsidRPr="002D6C68" w:rsidRDefault="00085C55" w:rsidP="00085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        </w:t>
      </w: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ab/>
        <w:t>Quest</w:t>
      </w:r>
      <w:r w:rsidR="00F00525">
        <w:rPr>
          <w:rFonts w:eastAsia="Times New Roman" w:cs="Arial"/>
          <w:color w:val="1F497D" w:themeColor="text2"/>
          <w:sz w:val="18"/>
          <w:szCs w:val="18"/>
          <w:lang w:eastAsia="it-IT"/>
        </w:rPr>
        <w:t>’</w:t>
      </w: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Ufficio,</w:t>
      </w:r>
      <w:r w:rsidR="00F00525" w:rsidRPr="00F00525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</w:t>
      </w:r>
      <w:r w:rsidR="00F00525">
        <w:rPr>
          <w:rFonts w:eastAsia="Times New Roman" w:cs="Arial"/>
          <w:color w:val="1F497D" w:themeColor="text2"/>
          <w:sz w:val="18"/>
          <w:szCs w:val="18"/>
          <w:lang w:eastAsia="it-IT"/>
        </w:rPr>
        <w:t>in collaborazione con LILT Vercelli e Atletica 78</w:t>
      </w:r>
      <w:r w:rsidR="00F00525"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. </w:t>
      </w: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>organizza il giorno</w:t>
      </w:r>
    </w:p>
    <w:p w:rsidR="00085C55" w:rsidRPr="002D6C68" w:rsidRDefault="00F00525" w:rsidP="00085C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1F497D" w:themeColor="text2"/>
          <w:sz w:val="18"/>
          <w:szCs w:val="18"/>
          <w:lang w:eastAsia="it-IT"/>
        </w:rPr>
      </w:pPr>
      <w:r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>martedì</w:t>
      </w:r>
      <w:r w:rsidR="00E834F4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 xml:space="preserve"> </w:t>
      </w:r>
      <w:r w:rsidR="00085C55" w:rsidRPr="002D6C68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>2</w:t>
      </w:r>
      <w:r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>3</w:t>
      </w:r>
      <w:r w:rsidR="00085C55" w:rsidRPr="002D6C68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 xml:space="preserve"> </w:t>
      </w:r>
      <w:r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>febbraio</w:t>
      </w:r>
      <w:r w:rsidR="00085C55" w:rsidRPr="002D6C68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 xml:space="preserve">  2016 alle ore 16,30</w:t>
      </w:r>
    </w:p>
    <w:p w:rsidR="00085C55" w:rsidRPr="002D6C68" w:rsidRDefault="00085C55" w:rsidP="00085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 xml:space="preserve"> presso l’Ufficio Scolastico Provinciale di Vercelli </w:t>
      </w: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(via Giolito, 1), </w:t>
      </w:r>
      <w:r w:rsidR="00F00525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e </w:t>
      </w: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>un incontro riservato ai Maestri Referenti per l’Educazione Motoria</w:t>
      </w:r>
      <w:r w:rsidR="00F00525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. </w:t>
      </w:r>
    </w:p>
    <w:p w:rsidR="00085C55" w:rsidRPr="002D6C68" w:rsidRDefault="00085C55" w:rsidP="00085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ab/>
      </w:r>
    </w:p>
    <w:p w:rsidR="00085C55" w:rsidRPr="002D6C68" w:rsidRDefault="00085C55" w:rsidP="00085C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>L’inizio dei lavori è previsto per le ore 16,30</w:t>
      </w: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>.</w:t>
      </w:r>
    </w:p>
    <w:p w:rsidR="00085C55" w:rsidRPr="002D6C68" w:rsidRDefault="00085C55" w:rsidP="00085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085C55" w:rsidRPr="002D6C68" w:rsidRDefault="00085C55" w:rsidP="00085C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ab/>
        <w:t xml:space="preserve">Nell’ incontro di cui sopra l’ordine del giorno </w:t>
      </w:r>
      <w:r w:rsidR="00F00525">
        <w:rPr>
          <w:rFonts w:eastAsia="Times New Roman" w:cs="Arial"/>
          <w:color w:val="1F497D" w:themeColor="text2"/>
          <w:sz w:val="18"/>
          <w:szCs w:val="18"/>
          <w:lang w:eastAsia="it-IT"/>
        </w:rPr>
        <w:t>è</w:t>
      </w:r>
      <w:bookmarkStart w:id="0" w:name="_GoBack"/>
      <w:bookmarkEnd w:id="0"/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il seguente:</w:t>
      </w:r>
    </w:p>
    <w:p w:rsidR="00085C55" w:rsidRPr="002D6C68" w:rsidRDefault="00085C55" w:rsidP="00085C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F00525" w:rsidRPr="00F00525" w:rsidRDefault="00F00525" w:rsidP="00F00525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F00525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Progetto Sport e salute     </w:t>
      </w:r>
    </w:p>
    <w:p w:rsidR="00F00525" w:rsidRPr="00F00525" w:rsidRDefault="00F00525" w:rsidP="00F00525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F00525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Quaderno dello sport      </w:t>
      </w:r>
    </w:p>
    <w:p w:rsidR="00085C55" w:rsidRPr="00F00525" w:rsidRDefault="00F00525" w:rsidP="00F00525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F00525">
        <w:rPr>
          <w:rFonts w:eastAsia="Times New Roman" w:cs="Arial"/>
          <w:color w:val="1F497D" w:themeColor="text2"/>
          <w:sz w:val="18"/>
          <w:szCs w:val="18"/>
          <w:lang w:eastAsia="it-IT"/>
        </w:rPr>
        <w:t>Maratonina 24 aprile 2016</w:t>
      </w:r>
    </w:p>
    <w:p w:rsidR="00F00525" w:rsidRPr="00F00525" w:rsidRDefault="00F00525" w:rsidP="00F00525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085C55" w:rsidRPr="002D6C68" w:rsidRDefault="00085C55" w:rsidP="00085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>Si pregano le SS. LL. di informare di quanto sopra i Refer</w:t>
      </w:r>
      <w:r w:rsidR="00C04C83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>e</w:t>
      </w:r>
      <w:r w:rsidRPr="002D6C68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>nti interessati.</w:t>
      </w:r>
    </w:p>
    <w:p w:rsidR="00085C55" w:rsidRPr="002D6C68" w:rsidRDefault="00085C55" w:rsidP="00085C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2D6C68" w:rsidRDefault="00085C55" w:rsidP="002D6C68">
      <w:pPr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>N.B.</w:t>
      </w:r>
      <w:r w:rsidRPr="002D6C68">
        <w:rPr>
          <w:rFonts w:eastAsia="Times New Roman" w:cs="Arial"/>
          <w:color w:val="1F497D" w:themeColor="text2"/>
          <w:sz w:val="18"/>
          <w:szCs w:val="18"/>
          <w:u w:val="single"/>
          <w:lang w:eastAsia="it-IT"/>
        </w:rPr>
        <w:t xml:space="preserve"> Per la partecipazione dei  Docenti all’incontro non sono previsti assunzioni di responsabilità ed oneri a carico dell’Amministrazione</w:t>
      </w:r>
      <w:r w:rsidR="0063272A" w:rsidRPr="002D6C68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 xml:space="preserve">                       </w:t>
      </w:r>
      <w:r w:rsidR="00AE0D81"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17222485" r:id="rId10"/>
        </w:object>
      </w:r>
    </w:p>
    <w:p w:rsidR="00D92C08" w:rsidRPr="002D6C68" w:rsidRDefault="00D92C08" w:rsidP="00AE0D81">
      <w:pPr>
        <w:spacing w:after="0" w:line="240" w:lineRule="auto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2D6C68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2D6C68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2D6C68">
        <w:rPr>
          <w:rFonts w:eastAsia="Times New Roman" w:cs="Arial"/>
          <w:color w:val="1F497D" w:themeColor="text2"/>
          <w:sz w:val="18"/>
          <w:szCs w:val="18"/>
          <w:lang w:eastAsia="it-IT"/>
        </w:rPr>
        <w:t>Grazie della collaborazione</w:t>
      </w:r>
    </w:p>
    <w:p w:rsidR="00AE0D81" w:rsidRPr="002D6C68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2D6C68" w:rsidRDefault="00AE0D81" w:rsidP="00AE0D81">
      <w:pPr>
        <w:spacing w:after="0" w:line="240" w:lineRule="auto"/>
        <w:jc w:val="center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AE0D81" w:rsidRPr="002D6C68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u w:val="single"/>
          <w:lang w:eastAsia="it-IT"/>
        </w:rPr>
      </w:pPr>
    </w:p>
    <w:p w:rsidR="003C439D" w:rsidRPr="002D6C68" w:rsidRDefault="003C439D" w:rsidP="003C439D">
      <w:pPr>
        <w:pStyle w:val="Firmato"/>
        <w:rPr>
          <w:color w:val="1F497D" w:themeColor="text2"/>
          <w:sz w:val="16"/>
          <w:szCs w:val="16"/>
        </w:rPr>
      </w:pPr>
      <w:r w:rsidRPr="002D6C68">
        <w:rPr>
          <w:color w:val="1F497D" w:themeColor="text2"/>
          <w:sz w:val="16"/>
          <w:szCs w:val="16"/>
        </w:rPr>
        <w:t>IL DIRIGENTE</w:t>
      </w:r>
      <w:r w:rsidRPr="002D6C68">
        <w:rPr>
          <w:color w:val="1F497D" w:themeColor="text2"/>
          <w:sz w:val="16"/>
          <w:szCs w:val="16"/>
        </w:rPr>
        <w:br/>
        <w:t>Antonio Catania</w:t>
      </w:r>
    </w:p>
    <w:p w:rsidR="003C439D" w:rsidRPr="002D6C68" w:rsidRDefault="003C439D" w:rsidP="003C439D">
      <w:pPr>
        <w:pStyle w:val="Firmato"/>
        <w:rPr>
          <w:color w:val="1F497D" w:themeColor="text2"/>
          <w:sz w:val="16"/>
          <w:szCs w:val="16"/>
        </w:rPr>
      </w:pPr>
      <w:r w:rsidRPr="002D6C68">
        <w:rPr>
          <w:color w:val="1F497D" w:themeColor="text2"/>
          <w:sz w:val="16"/>
          <w:szCs w:val="16"/>
        </w:rPr>
        <w:t>firma autografa sostituita a mezzo stampa ai sensi dell’articolo 3, comma 2 Decreto legislativo 39/1993</w:t>
      </w:r>
    </w:p>
    <w:sectPr w:rsidR="003C439D" w:rsidRPr="002D6C68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A7" w:rsidRDefault="008058A7" w:rsidP="00735857">
      <w:pPr>
        <w:spacing w:after="0" w:line="240" w:lineRule="auto"/>
      </w:pPr>
      <w:r>
        <w:separator/>
      </w:r>
    </w:p>
  </w:endnote>
  <w:endnote w:type="continuationSeparator" w:id="0">
    <w:p w:rsidR="008058A7" w:rsidRDefault="008058A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0052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A7" w:rsidRDefault="008058A7" w:rsidP="00735857">
      <w:pPr>
        <w:spacing w:after="0" w:line="240" w:lineRule="auto"/>
      </w:pPr>
      <w:r>
        <w:separator/>
      </w:r>
    </w:p>
  </w:footnote>
  <w:footnote w:type="continuationSeparator" w:id="0">
    <w:p w:rsidR="008058A7" w:rsidRDefault="008058A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77C"/>
    <w:multiLevelType w:val="hybridMultilevel"/>
    <w:tmpl w:val="031E0C9E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D4C12"/>
    <w:multiLevelType w:val="hybridMultilevel"/>
    <w:tmpl w:val="613A8D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3D"/>
    <w:rsid w:val="000170DC"/>
    <w:rsid w:val="00020ABB"/>
    <w:rsid w:val="00026754"/>
    <w:rsid w:val="00026DD8"/>
    <w:rsid w:val="000279C8"/>
    <w:rsid w:val="000634C3"/>
    <w:rsid w:val="00085C55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C36C6"/>
    <w:rsid w:val="001F07E8"/>
    <w:rsid w:val="00221772"/>
    <w:rsid w:val="002234E0"/>
    <w:rsid w:val="002271E0"/>
    <w:rsid w:val="0023363A"/>
    <w:rsid w:val="002460B0"/>
    <w:rsid w:val="00247A7F"/>
    <w:rsid w:val="00264F38"/>
    <w:rsid w:val="002B72D4"/>
    <w:rsid w:val="002D1E5F"/>
    <w:rsid w:val="002D6C68"/>
    <w:rsid w:val="00310EBE"/>
    <w:rsid w:val="00342B9D"/>
    <w:rsid w:val="00344177"/>
    <w:rsid w:val="00345336"/>
    <w:rsid w:val="00362060"/>
    <w:rsid w:val="003669BE"/>
    <w:rsid w:val="003B07E1"/>
    <w:rsid w:val="003B4272"/>
    <w:rsid w:val="003C1C50"/>
    <w:rsid w:val="003C439D"/>
    <w:rsid w:val="00401A01"/>
    <w:rsid w:val="004237FD"/>
    <w:rsid w:val="00425ED9"/>
    <w:rsid w:val="00464E84"/>
    <w:rsid w:val="004873EF"/>
    <w:rsid w:val="004A5D7A"/>
    <w:rsid w:val="004C72D7"/>
    <w:rsid w:val="004E032D"/>
    <w:rsid w:val="0050056C"/>
    <w:rsid w:val="00513C30"/>
    <w:rsid w:val="0054689F"/>
    <w:rsid w:val="00594191"/>
    <w:rsid w:val="005E11B0"/>
    <w:rsid w:val="0063272A"/>
    <w:rsid w:val="00633D12"/>
    <w:rsid w:val="0064670B"/>
    <w:rsid w:val="00653E89"/>
    <w:rsid w:val="00684E03"/>
    <w:rsid w:val="006933CE"/>
    <w:rsid w:val="006A24D5"/>
    <w:rsid w:val="006B4458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B29F7"/>
    <w:rsid w:val="007E5993"/>
    <w:rsid w:val="007F55BC"/>
    <w:rsid w:val="008058A7"/>
    <w:rsid w:val="008074E6"/>
    <w:rsid w:val="00833790"/>
    <w:rsid w:val="00840519"/>
    <w:rsid w:val="00887190"/>
    <w:rsid w:val="008A4403"/>
    <w:rsid w:val="008B148F"/>
    <w:rsid w:val="008B6D2F"/>
    <w:rsid w:val="008B7220"/>
    <w:rsid w:val="008F4B65"/>
    <w:rsid w:val="00917BFF"/>
    <w:rsid w:val="00920922"/>
    <w:rsid w:val="00930855"/>
    <w:rsid w:val="0093371B"/>
    <w:rsid w:val="009540E9"/>
    <w:rsid w:val="00957E18"/>
    <w:rsid w:val="00970DA6"/>
    <w:rsid w:val="00970E4A"/>
    <w:rsid w:val="00982B8F"/>
    <w:rsid w:val="00984E26"/>
    <w:rsid w:val="009E711D"/>
    <w:rsid w:val="00A05E12"/>
    <w:rsid w:val="00A53694"/>
    <w:rsid w:val="00A63ADA"/>
    <w:rsid w:val="00A82B7B"/>
    <w:rsid w:val="00A93438"/>
    <w:rsid w:val="00AC103D"/>
    <w:rsid w:val="00AD516B"/>
    <w:rsid w:val="00AE0D81"/>
    <w:rsid w:val="00AE316D"/>
    <w:rsid w:val="00AE69DF"/>
    <w:rsid w:val="00AF6D3E"/>
    <w:rsid w:val="00B24BFC"/>
    <w:rsid w:val="00B442B8"/>
    <w:rsid w:val="00B61810"/>
    <w:rsid w:val="00B6313E"/>
    <w:rsid w:val="00B9467A"/>
    <w:rsid w:val="00B95BB9"/>
    <w:rsid w:val="00BD6C01"/>
    <w:rsid w:val="00BE0B42"/>
    <w:rsid w:val="00BF00BF"/>
    <w:rsid w:val="00C04C83"/>
    <w:rsid w:val="00C1080D"/>
    <w:rsid w:val="00C13338"/>
    <w:rsid w:val="00C14861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230BD"/>
    <w:rsid w:val="00D402CD"/>
    <w:rsid w:val="00D6370F"/>
    <w:rsid w:val="00D71E87"/>
    <w:rsid w:val="00D87D0A"/>
    <w:rsid w:val="00D92C08"/>
    <w:rsid w:val="00DB616A"/>
    <w:rsid w:val="00DF38D4"/>
    <w:rsid w:val="00E20548"/>
    <w:rsid w:val="00E57D7D"/>
    <w:rsid w:val="00E7598E"/>
    <w:rsid w:val="00E8176E"/>
    <w:rsid w:val="00E834F4"/>
    <w:rsid w:val="00E97174"/>
    <w:rsid w:val="00EA2144"/>
    <w:rsid w:val="00EB552B"/>
    <w:rsid w:val="00EB6936"/>
    <w:rsid w:val="00F00525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87A56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13BC-42D1-4D02-8A4B-51481431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2016-02-17T12:46:00Z</dcterms:created>
  <dcterms:modified xsi:type="dcterms:W3CDTF">2016-02-17T12:55:00Z</dcterms:modified>
</cp:coreProperties>
</file>