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4" w:rsidRPr="00216B69" w:rsidRDefault="00726454" w:rsidP="004F501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proofErr w:type="spellStart"/>
      <w:r w:rsidRPr="00216B69">
        <w:rPr>
          <w:rFonts w:eastAsiaTheme="minorHAnsi" w:cs="Times New Roman"/>
          <w:color w:val="000000"/>
          <w:sz w:val="18"/>
          <w:szCs w:val="18"/>
        </w:rPr>
        <w:t>Prot</w:t>
      </w:r>
      <w:proofErr w:type="spellEnd"/>
      <w:r w:rsidRPr="00216B69">
        <w:rPr>
          <w:rFonts w:eastAsiaTheme="minorHAnsi" w:cs="Times New Roman"/>
          <w:color w:val="000000"/>
          <w:sz w:val="18"/>
          <w:szCs w:val="18"/>
        </w:rPr>
        <w:t xml:space="preserve">. </w:t>
      </w:r>
      <w:r w:rsidR="000E7AC9" w:rsidRPr="00216B69">
        <w:rPr>
          <w:rFonts w:eastAsiaTheme="minorHAnsi" w:cs="Times New Roman"/>
          <w:color w:val="000000"/>
          <w:sz w:val="18"/>
          <w:szCs w:val="18"/>
        </w:rPr>
        <w:t>N</w:t>
      </w:r>
      <w:r w:rsidR="000E7AC9">
        <w:rPr>
          <w:rFonts w:eastAsiaTheme="minorHAnsi" w:cs="Times New Roman"/>
          <w:color w:val="000000"/>
          <w:sz w:val="18"/>
          <w:szCs w:val="18"/>
        </w:rPr>
        <w:t>. 434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 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</w:t>
      </w:r>
      <w:r w:rsid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Vercelli, </w:t>
      </w:r>
      <w:r w:rsidR="000E7AC9">
        <w:rPr>
          <w:rFonts w:eastAsiaTheme="minorHAnsi" w:cs="Times New Roman"/>
          <w:color w:val="000000"/>
          <w:sz w:val="18"/>
          <w:szCs w:val="18"/>
        </w:rPr>
        <w:t>29/02/2016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IL DIRIGENTE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726454" w:rsidRPr="002260BA" w:rsidTr="00216B69">
        <w:tc>
          <w:tcPr>
            <w:tcW w:w="1668" w:type="dxa"/>
          </w:tcPr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VISTA</w:t>
            </w:r>
          </w:p>
        </w:tc>
        <w:tc>
          <w:tcPr>
            <w:tcW w:w="8110" w:type="dxa"/>
          </w:tcPr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color w:val="000000"/>
                <w:sz w:val="16"/>
                <w:szCs w:val="16"/>
              </w:rPr>
              <w:t>la legge n. 124/99 recante disposizioni urgenti in materia di personale scolastico;</w:t>
            </w:r>
          </w:p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26454" w:rsidRPr="002260BA" w:rsidTr="00216B69">
        <w:tc>
          <w:tcPr>
            <w:tcW w:w="1668" w:type="dxa"/>
          </w:tcPr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VIST0</w:t>
            </w:r>
          </w:p>
        </w:tc>
        <w:tc>
          <w:tcPr>
            <w:tcW w:w="8110" w:type="dxa"/>
          </w:tcPr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color w:val="000000"/>
                <w:sz w:val="16"/>
                <w:szCs w:val="16"/>
              </w:rPr>
              <w:t xml:space="preserve">il D.M. n. 235/2014, concernente l’aggiornamento e </w:t>
            </w:r>
            <w:r w:rsidR="00CD6B3E" w:rsidRPr="002260BA">
              <w:rPr>
                <w:rFonts w:cs="Times New Roman"/>
                <w:color w:val="000000"/>
                <w:sz w:val="16"/>
                <w:szCs w:val="16"/>
              </w:rPr>
              <w:t>l’</w:t>
            </w:r>
            <w:r w:rsidRPr="002260BA">
              <w:rPr>
                <w:rFonts w:cs="Times New Roman"/>
                <w:color w:val="000000"/>
                <w:sz w:val="16"/>
                <w:szCs w:val="16"/>
              </w:rPr>
              <w:t>integrazione delle graduatorie ad esaurimento del personale docente ed educativo per il triennio 2014/17;</w:t>
            </w:r>
          </w:p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26454" w:rsidRPr="002260BA" w:rsidTr="00216B69">
        <w:tc>
          <w:tcPr>
            <w:tcW w:w="1668" w:type="dxa"/>
          </w:tcPr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VISTO</w:t>
            </w:r>
          </w:p>
        </w:tc>
        <w:tc>
          <w:tcPr>
            <w:tcW w:w="8110" w:type="dxa"/>
          </w:tcPr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color w:val="000000"/>
                <w:sz w:val="16"/>
                <w:szCs w:val="16"/>
              </w:rPr>
              <w:t xml:space="preserve">il D.M. n. 325 del 03 giugno 2015 che ha regolamentato, relativamente </w:t>
            </w:r>
            <w:proofErr w:type="spellStart"/>
            <w:r w:rsidRPr="002260BA">
              <w:rPr>
                <w:rFonts w:cs="Times New Roman"/>
                <w:color w:val="000000"/>
                <w:sz w:val="16"/>
                <w:szCs w:val="16"/>
              </w:rPr>
              <w:t>all’a.s.</w:t>
            </w:r>
            <w:proofErr w:type="spellEnd"/>
            <w:r w:rsidRPr="002260BA">
              <w:rPr>
                <w:rFonts w:cs="Times New Roman"/>
                <w:color w:val="000000"/>
                <w:sz w:val="16"/>
                <w:szCs w:val="16"/>
              </w:rPr>
              <w:t xml:space="preserve"> 2015/16, le operazioni di carattere annuale inerenti lo scioglimento delle riserve e la collocazione a pieno titolo dei candidati aventi diritto nelle graduatorie ad esaurimento, l’inclusione nell’elenco aggiuntivo dei docenti che hanno conseguito il titolo di specializzazione per il sostegno e l’inserimento dei titoli che danno diritto alla riserva dei posti (legge n. 68/99); </w:t>
            </w:r>
          </w:p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26454" w:rsidRPr="002260BA" w:rsidTr="00216B69">
        <w:tc>
          <w:tcPr>
            <w:tcW w:w="1668" w:type="dxa"/>
          </w:tcPr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VISTO</w:t>
            </w:r>
          </w:p>
        </w:tc>
        <w:tc>
          <w:tcPr>
            <w:tcW w:w="8110" w:type="dxa"/>
          </w:tcPr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color w:val="000000"/>
                <w:sz w:val="16"/>
                <w:szCs w:val="16"/>
              </w:rPr>
              <w:t xml:space="preserve">il decreto </w:t>
            </w:r>
            <w:proofErr w:type="spellStart"/>
            <w:r w:rsidRPr="002260BA">
              <w:rPr>
                <w:rFonts w:cs="Times New Roman"/>
                <w:color w:val="000000"/>
                <w:sz w:val="16"/>
                <w:szCs w:val="16"/>
              </w:rPr>
              <w:t>prot</w:t>
            </w:r>
            <w:proofErr w:type="spellEnd"/>
            <w:r w:rsidRPr="002260BA">
              <w:rPr>
                <w:rFonts w:cs="Times New Roman"/>
                <w:color w:val="000000"/>
                <w:sz w:val="16"/>
                <w:szCs w:val="16"/>
              </w:rPr>
              <w:t xml:space="preserve">. </w:t>
            </w:r>
            <w:r w:rsidR="00E3560E" w:rsidRPr="002260BA">
              <w:rPr>
                <w:rFonts w:cs="Times New Roman"/>
                <w:color w:val="000000"/>
                <w:sz w:val="16"/>
                <w:szCs w:val="16"/>
              </w:rPr>
              <w:t xml:space="preserve">n. 1997/C7 </w:t>
            </w:r>
            <w:r w:rsidRPr="002260BA">
              <w:rPr>
                <w:rFonts w:cs="Times New Roman"/>
                <w:color w:val="000000"/>
                <w:sz w:val="16"/>
                <w:szCs w:val="16"/>
              </w:rPr>
              <w:t xml:space="preserve">del </w:t>
            </w:r>
            <w:r w:rsidR="00E3560E" w:rsidRPr="002260BA">
              <w:rPr>
                <w:rFonts w:cs="Times New Roman"/>
                <w:color w:val="000000"/>
                <w:sz w:val="16"/>
                <w:szCs w:val="16"/>
              </w:rPr>
              <w:t>20.07.2015</w:t>
            </w:r>
            <w:r w:rsidRPr="002260BA">
              <w:rPr>
                <w:rFonts w:cs="Times New Roman"/>
                <w:color w:val="000000"/>
                <w:sz w:val="16"/>
                <w:szCs w:val="16"/>
              </w:rPr>
              <w:t xml:space="preserve"> di questo Ufficio, con il quale sono state pubblicate le graduatorie definitive ad esaurimento del personale docente ed educativo di ogni ordine e grado per il triennio 201</w:t>
            </w:r>
            <w:r w:rsidR="0027165B" w:rsidRPr="002260BA"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Pr="002260BA">
              <w:rPr>
                <w:rFonts w:cs="Times New Roman"/>
                <w:color w:val="000000"/>
                <w:sz w:val="16"/>
                <w:szCs w:val="16"/>
              </w:rPr>
              <w:t xml:space="preserve">/2017 e successivi provvedimenti di modifiche ed integrazioni; </w:t>
            </w:r>
          </w:p>
          <w:p w:rsidR="00726454" w:rsidRPr="002260BA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26454" w:rsidRPr="002260BA" w:rsidTr="00216B69">
        <w:tc>
          <w:tcPr>
            <w:tcW w:w="1668" w:type="dxa"/>
          </w:tcPr>
          <w:p w:rsidR="00726454" w:rsidRPr="002260BA" w:rsidRDefault="00521EC7" w:rsidP="0010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 w:rsidRPr="002260B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VIST</w:t>
            </w:r>
            <w:r w:rsidR="00100A3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8110" w:type="dxa"/>
          </w:tcPr>
          <w:p w:rsidR="008645B3" w:rsidRPr="002260BA" w:rsidRDefault="00100A3A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Le sentenze del Consiglio di stato n. 3788/2015 e n. 3628/2015;</w:t>
            </w:r>
          </w:p>
          <w:p w:rsidR="008645B3" w:rsidRPr="002260BA" w:rsidRDefault="008645B3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35B7F" w:rsidRPr="002260BA" w:rsidTr="00216B69">
        <w:tc>
          <w:tcPr>
            <w:tcW w:w="1668" w:type="dxa"/>
          </w:tcPr>
          <w:p w:rsidR="00735B7F" w:rsidRPr="002260BA" w:rsidRDefault="00735B7F" w:rsidP="00600B4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VISTE</w:t>
            </w:r>
          </w:p>
        </w:tc>
        <w:tc>
          <w:tcPr>
            <w:tcW w:w="8110" w:type="dxa"/>
          </w:tcPr>
          <w:p w:rsidR="00735B7F" w:rsidRDefault="00735B7F" w:rsidP="00600B4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Le ordinanze del Consigli di Stato n. 4457/2015 e n. 5219/2015.</w:t>
            </w:r>
          </w:p>
          <w:p w:rsidR="00735B7F" w:rsidRPr="002260BA" w:rsidRDefault="00735B7F" w:rsidP="00600B4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35B7F" w:rsidRPr="002260BA" w:rsidTr="00216B69">
        <w:tc>
          <w:tcPr>
            <w:tcW w:w="1668" w:type="dxa"/>
          </w:tcPr>
          <w:p w:rsidR="00735B7F" w:rsidRPr="002260BA" w:rsidRDefault="00735B7F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VISTI</w:t>
            </w:r>
          </w:p>
        </w:tc>
        <w:tc>
          <w:tcPr>
            <w:tcW w:w="8110" w:type="dxa"/>
          </w:tcPr>
          <w:p w:rsidR="00735B7F" w:rsidRPr="002260BA" w:rsidRDefault="00735B7F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decreti cautelari del Consiglio di Stato n. 500/2016 e n. 501/2016 con la quale l’amministrazione è tenuta a stipulare con gli appellanti contratti a tempo determinato/indeterminato, limitatamente ai posti eventualmente ancora disponibili in esito al predetto piano straordinario e in base al punteggio assegnato;</w:t>
            </w:r>
          </w:p>
          <w:p w:rsidR="00735B7F" w:rsidRPr="002260BA" w:rsidRDefault="00735B7F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735B7F" w:rsidRPr="002260BA" w:rsidTr="00216B69">
        <w:tc>
          <w:tcPr>
            <w:tcW w:w="1668" w:type="dxa"/>
          </w:tcPr>
          <w:p w:rsidR="00735B7F" w:rsidRDefault="00735B7F" w:rsidP="0010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VISTA</w:t>
            </w:r>
          </w:p>
        </w:tc>
        <w:tc>
          <w:tcPr>
            <w:tcW w:w="8110" w:type="dxa"/>
          </w:tcPr>
          <w:p w:rsidR="00735B7F" w:rsidRDefault="00735B7F" w:rsidP="00735B7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La nota ministeriale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prot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 5237 in data 24/02/2016 con la quale si richiede di ottemperare a tutte le pronunce rese in fase cautelare, che dispongano l’inserimento a pieno titolo dei richiedenti in GAE;</w:t>
            </w:r>
          </w:p>
        </w:tc>
      </w:tr>
      <w:tr w:rsidR="00735B7F" w:rsidRPr="002260BA" w:rsidTr="00216B69">
        <w:tc>
          <w:tcPr>
            <w:tcW w:w="1668" w:type="dxa"/>
          </w:tcPr>
          <w:p w:rsidR="00735B7F" w:rsidRDefault="00735B7F" w:rsidP="0010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CONSIDERATO</w:t>
            </w:r>
          </w:p>
        </w:tc>
        <w:tc>
          <w:tcPr>
            <w:tcW w:w="8110" w:type="dxa"/>
          </w:tcPr>
          <w:p w:rsidR="00735B7F" w:rsidRDefault="00735B7F" w:rsidP="0010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Che le suddette fasi 0 e A delle assunzioni è definitivamente conclusa e non sono residuati posti vacanti;</w:t>
            </w:r>
          </w:p>
        </w:tc>
      </w:tr>
      <w:tr w:rsidR="00735B7F" w:rsidRPr="002260BA" w:rsidTr="00216B69">
        <w:tc>
          <w:tcPr>
            <w:tcW w:w="1668" w:type="dxa"/>
          </w:tcPr>
          <w:p w:rsidR="00735B7F" w:rsidRDefault="00735B7F" w:rsidP="0010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VISTO </w:t>
            </w:r>
          </w:p>
        </w:tc>
        <w:tc>
          <w:tcPr>
            <w:tcW w:w="8110" w:type="dxa"/>
          </w:tcPr>
          <w:p w:rsidR="00735B7F" w:rsidRDefault="00735B7F" w:rsidP="0010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Che per la scuola primaria, dopo le operazioni di nomina previste dal piano straordinario di immissioni in ruolo per l’anno scolastico 2015/2016 –fase C-, risultano residuati n. 21 posti</w:t>
            </w:r>
          </w:p>
        </w:tc>
      </w:tr>
      <w:tr w:rsidR="00735B7F" w:rsidRPr="002260BA" w:rsidTr="00216B69">
        <w:tc>
          <w:tcPr>
            <w:tcW w:w="1668" w:type="dxa"/>
          </w:tcPr>
          <w:p w:rsidR="00735B7F" w:rsidRDefault="00735B7F" w:rsidP="0010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RITENUTO</w:t>
            </w:r>
          </w:p>
        </w:tc>
        <w:tc>
          <w:tcPr>
            <w:tcW w:w="8110" w:type="dxa"/>
          </w:tcPr>
          <w:p w:rsidR="00735B7F" w:rsidRDefault="00735B7F" w:rsidP="0010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Pertanto, avvalendosi dei poteri di autotutela che l’ordinamento conferisce alla P.A., di dare esecuzione alla nota MIUR n. 5237 del 24/02/2016</w:t>
            </w:r>
          </w:p>
        </w:tc>
      </w:tr>
    </w:tbl>
    <w:p w:rsidR="00726454" w:rsidRPr="002260BA" w:rsidRDefault="00100A3A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color w:val="000000"/>
          <w:sz w:val="16"/>
          <w:szCs w:val="16"/>
        </w:rPr>
      </w:pPr>
      <w:r>
        <w:rPr>
          <w:rFonts w:eastAsiaTheme="minorHAnsi" w:cs="Times New Roman"/>
          <w:b/>
          <w:bCs/>
          <w:color w:val="000000"/>
          <w:sz w:val="16"/>
          <w:szCs w:val="16"/>
        </w:rPr>
        <w:tab/>
      </w:r>
      <w:r>
        <w:rPr>
          <w:rFonts w:eastAsiaTheme="minorHAnsi" w:cs="Times New Roman"/>
          <w:b/>
          <w:bCs/>
          <w:color w:val="000000"/>
          <w:sz w:val="16"/>
          <w:szCs w:val="16"/>
        </w:rPr>
        <w:tab/>
      </w:r>
      <w:r>
        <w:rPr>
          <w:rFonts w:eastAsiaTheme="minorHAnsi" w:cs="Times New Roman"/>
          <w:b/>
          <w:bCs/>
          <w:color w:val="000000"/>
          <w:sz w:val="16"/>
          <w:szCs w:val="16"/>
        </w:rPr>
        <w:tab/>
      </w:r>
    </w:p>
    <w:p w:rsidR="00726454" w:rsidRPr="002260BA" w:rsidRDefault="00100A3A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6"/>
          <w:szCs w:val="16"/>
        </w:rPr>
      </w:pPr>
      <w:r>
        <w:rPr>
          <w:rFonts w:eastAsiaTheme="minorHAnsi" w:cs="Times New Roman"/>
          <w:b/>
          <w:bCs/>
          <w:color w:val="000000"/>
          <w:sz w:val="16"/>
          <w:szCs w:val="16"/>
        </w:rPr>
        <w:t>DECRETA</w:t>
      </w:r>
    </w:p>
    <w:p w:rsidR="00726454" w:rsidRPr="002260BA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6"/>
          <w:szCs w:val="16"/>
        </w:rPr>
      </w:pPr>
    </w:p>
    <w:p w:rsidR="00100A3A" w:rsidRDefault="00100A3A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  <w:r>
        <w:rPr>
          <w:rFonts w:eastAsiaTheme="minorHAnsi" w:cs="Times New Roman"/>
          <w:color w:val="000000"/>
          <w:sz w:val="16"/>
          <w:szCs w:val="16"/>
        </w:rPr>
        <w:t>1)Per le motivazioni esposte in premessa sono ripubblicate le graduatorie ad esaurimento del personale docente della scuola primaria aggiornate dopo le operazioni di nomina a tempo indeterminato per l’anno scolastico 2015/2016.</w:t>
      </w:r>
    </w:p>
    <w:p w:rsidR="00100A3A" w:rsidRDefault="00100A3A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A21999" w:rsidRDefault="00100A3A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  <w:r>
        <w:rPr>
          <w:rFonts w:eastAsiaTheme="minorHAnsi" w:cs="Times New Roman"/>
          <w:color w:val="000000"/>
          <w:sz w:val="16"/>
          <w:szCs w:val="16"/>
        </w:rPr>
        <w:t>2)</w:t>
      </w:r>
      <w:r w:rsidR="00A21999">
        <w:rPr>
          <w:rFonts w:eastAsiaTheme="minorHAnsi" w:cs="Times New Roman"/>
          <w:color w:val="000000"/>
          <w:sz w:val="16"/>
          <w:szCs w:val="16"/>
        </w:rPr>
        <w:t>I docenti collocati in graduatoria dalla posizione 1 a posizione 21 sono destinatari di nomina a tempo indeterminato con decorrenza giuridica anno scolastico 2015/16 ed economica a partire dal 1luglio ovvero 1 settembre 2016.</w:t>
      </w:r>
    </w:p>
    <w:p w:rsidR="00955E2D" w:rsidRDefault="00A21999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  <w:r>
        <w:rPr>
          <w:rFonts w:eastAsiaTheme="minorHAnsi" w:cs="Times New Roman"/>
          <w:color w:val="000000"/>
          <w:sz w:val="16"/>
          <w:szCs w:val="16"/>
        </w:rPr>
        <w:t xml:space="preserve">I docenti acquisiranno la sede definitiva, partecipando alla procedura di mobilità per l’anno scolastico 2016/17 compilando online il modello di domanda nei tempi e modi, </w:t>
      </w:r>
      <w:r w:rsidR="00955E2D">
        <w:rPr>
          <w:rFonts w:eastAsiaTheme="minorHAnsi" w:cs="Times New Roman"/>
          <w:color w:val="000000"/>
          <w:sz w:val="16"/>
          <w:szCs w:val="16"/>
        </w:rPr>
        <w:t>che verranno indicati nell’ordinanza/contratto sulla mobilità per l’anno scolastico 2016/17, che dovrebbero essere pubblicati a breve sul sito del MIUR.</w:t>
      </w:r>
    </w:p>
    <w:p w:rsidR="00CA072E" w:rsidRDefault="00CA072E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color w:val="000000"/>
          <w:sz w:val="16"/>
          <w:szCs w:val="16"/>
          <w:u w:val="single"/>
        </w:rPr>
      </w:pPr>
      <w:r w:rsidRPr="00CA072E">
        <w:rPr>
          <w:rFonts w:eastAsiaTheme="minorHAnsi" w:cs="Times New Roman"/>
          <w:b/>
          <w:color w:val="000000"/>
          <w:sz w:val="16"/>
          <w:szCs w:val="16"/>
          <w:u w:val="single"/>
        </w:rPr>
        <w:t>I docenti di cui trattasi sono convocati presso questo ufficio il giorno 9 marzo 2016 alle ore 9 per la stipula dei contratti di cui è questione.</w:t>
      </w:r>
    </w:p>
    <w:p w:rsidR="00CA072E" w:rsidRPr="00CA072E" w:rsidRDefault="00CA072E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color w:val="000000"/>
          <w:sz w:val="16"/>
          <w:szCs w:val="16"/>
          <w:u w:val="single"/>
        </w:rPr>
      </w:pPr>
      <w:r>
        <w:rPr>
          <w:rFonts w:eastAsiaTheme="minorHAnsi" w:cs="Times New Roman"/>
          <w:b/>
          <w:color w:val="000000"/>
          <w:sz w:val="16"/>
          <w:szCs w:val="16"/>
          <w:u w:val="single"/>
        </w:rPr>
        <w:t>La presente vale quale notifica ufficiale.</w:t>
      </w:r>
    </w:p>
    <w:p w:rsidR="00955E2D" w:rsidRDefault="00955E2D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955E2D" w:rsidRDefault="00955E2D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  <w:r>
        <w:rPr>
          <w:rFonts w:eastAsiaTheme="minorHAnsi" w:cs="Times New Roman"/>
          <w:color w:val="000000"/>
          <w:sz w:val="16"/>
          <w:szCs w:val="16"/>
        </w:rPr>
        <w:t>3)I contratti a tempo indeterminato conterranno la seguente clausola di salvaguardia: “Il presente contratto è concluso in esecuzione di provvedimento giurisdizionale non definitivo e sarà risolto in caso di esito del giudizio favorevole all’amministrazione.”</w:t>
      </w:r>
    </w:p>
    <w:p w:rsidR="00955E2D" w:rsidRDefault="00955E2D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04772" w:rsidRDefault="00955E2D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6"/>
          <w:szCs w:val="16"/>
        </w:rPr>
        <w:t>4)L’amministrazione nel caso in cui, per effetto di successive sentenze/ordinanze/decreti, dovesse procedere all’inserimento a pieno titolo e conseguente immissione in ruolo di un numero di ricorrenti superiore ai posti vacanti e residui, redigerà una nuova graduatoria di tutti i docenti riservandosi, fin d’ora, la facoltà</w:t>
      </w:r>
      <w:r w:rsidR="00A21999"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>
        <w:rPr>
          <w:rFonts w:eastAsiaTheme="minorHAnsi" w:cs="Times New Roman"/>
          <w:color w:val="000000"/>
          <w:sz w:val="18"/>
          <w:szCs w:val="18"/>
        </w:rPr>
        <w:t>di revocare gli incarichi a tempo indeterminato a colore che non risultino in posizione utili a tale nomina.</w:t>
      </w:r>
    </w:p>
    <w:p w:rsidR="00955E2D" w:rsidRDefault="00955E2D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955E2D" w:rsidRPr="00CA072E" w:rsidRDefault="00955E2D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5)In conseguenza di quanto esposto nei commi 1 e 4 </w:t>
      </w:r>
      <w:r w:rsidR="00096078">
        <w:rPr>
          <w:rFonts w:eastAsiaTheme="minorHAnsi" w:cs="Times New Roman"/>
          <w:color w:val="000000"/>
          <w:sz w:val="18"/>
          <w:szCs w:val="18"/>
        </w:rPr>
        <w:t xml:space="preserve"> ed in applicazione della nota MIUR n. 5237/2016 i contratti di lavoro a tempo indeterminato stipulati nei confronti di </w:t>
      </w:r>
      <w:proofErr w:type="spellStart"/>
      <w:r w:rsidR="00096078">
        <w:rPr>
          <w:rFonts w:eastAsiaTheme="minorHAnsi" w:cs="Times New Roman"/>
          <w:color w:val="000000"/>
          <w:sz w:val="18"/>
          <w:szCs w:val="18"/>
        </w:rPr>
        <w:t>DI</w:t>
      </w:r>
      <w:proofErr w:type="spellEnd"/>
      <w:r w:rsidR="00096078">
        <w:rPr>
          <w:rFonts w:eastAsiaTheme="minorHAnsi" w:cs="Times New Roman"/>
          <w:color w:val="000000"/>
          <w:sz w:val="18"/>
          <w:szCs w:val="18"/>
        </w:rPr>
        <w:t xml:space="preserve"> BIASE Cristina inserita in graduatoria con punti 26 e CAMPI Lisa inserita in graduatoria con punti 15 </w:t>
      </w:r>
      <w:r w:rsidR="00096078" w:rsidRPr="00CA072E">
        <w:rPr>
          <w:rFonts w:eastAsiaTheme="minorHAnsi" w:cs="Times New Roman"/>
          <w:b/>
          <w:color w:val="000000"/>
          <w:sz w:val="18"/>
          <w:szCs w:val="18"/>
        </w:rPr>
        <w:t>sono revocati a far data del presente provvedimento.</w:t>
      </w:r>
    </w:p>
    <w:p w:rsidR="00096078" w:rsidRDefault="00096078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096078" w:rsidRDefault="00096078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>6)Avverso li presente provvedimento gli interessati possono esperire i rimedi giurisdizionali ed amministrativi previsti dall’ordinamento vigente.</w:t>
      </w:r>
    </w:p>
    <w:p w:rsidR="00096078" w:rsidRDefault="00096078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>Per effetto della legge sulla privacy, il presente decreto non contiene alcun dato personale e sensibile che concorra alla costituzione dello stesso.</w:t>
      </w:r>
    </w:p>
    <w:p w:rsidR="00096078" w:rsidRPr="00216B69" w:rsidRDefault="00096078" w:rsidP="00A2199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>L’amministrazione si riserva fin d’ora, ai sensi della legge 241/1990 la possibilità di attivare i provvedimenti di autotutela che dovessero rendersi necessari.</w:t>
      </w:r>
    </w:p>
    <w:p w:rsidR="00096078" w:rsidRDefault="00096078" w:rsidP="00C04772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6"/>
          <w:szCs w:val="16"/>
        </w:rPr>
      </w:pPr>
    </w:p>
    <w:p w:rsidR="00096078" w:rsidRDefault="00096078" w:rsidP="00C04772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6"/>
          <w:szCs w:val="16"/>
        </w:rPr>
      </w:pPr>
    </w:p>
    <w:p w:rsidR="00096078" w:rsidRDefault="00096078" w:rsidP="00C04772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6"/>
          <w:szCs w:val="16"/>
        </w:rPr>
      </w:pPr>
    </w:p>
    <w:p w:rsidR="00096078" w:rsidRDefault="00096078" w:rsidP="00C04772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6"/>
          <w:szCs w:val="16"/>
        </w:rPr>
      </w:pPr>
    </w:p>
    <w:p w:rsidR="00726454" w:rsidRPr="002260BA" w:rsidRDefault="00726454" w:rsidP="00C04772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6"/>
          <w:szCs w:val="16"/>
        </w:rPr>
      </w:pPr>
      <w:r w:rsidRPr="002260BA">
        <w:rPr>
          <w:rFonts w:eastAsiaTheme="minorHAnsi" w:cs="Times New Roman"/>
          <w:color w:val="000000"/>
          <w:sz w:val="16"/>
          <w:szCs w:val="16"/>
        </w:rPr>
        <w:t xml:space="preserve">IL DIRIGENTE </w:t>
      </w:r>
    </w:p>
    <w:p w:rsidR="00726454" w:rsidRPr="002260BA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  <w:r w:rsidRPr="002260BA">
        <w:rPr>
          <w:rFonts w:eastAsiaTheme="minorHAnsi" w:cs="Times New Roman"/>
          <w:color w:val="000000"/>
          <w:sz w:val="16"/>
          <w:szCs w:val="16"/>
        </w:rPr>
        <w:t xml:space="preserve">                                                                              </w:t>
      </w:r>
      <w:r w:rsidR="007751EE" w:rsidRPr="002260BA">
        <w:rPr>
          <w:rFonts w:eastAsiaTheme="minorHAnsi" w:cs="Times New Roman"/>
          <w:color w:val="000000"/>
          <w:sz w:val="16"/>
          <w:szCs w:val="16"/>
        </w:rPr>
        <w:t xml:space="preserve">  </w:t>
      </w:r>
      <w:r w:rsidR="004714C4" w:rsidRPr="002260BA">
        <w:rPr>
          <w:rFonts w:eastAsiaTheme="minorHAnsi" w:cs="Times New Roman"/>
          <w:color w:val="000000"/>
          <w:sz w:val="16"/>
          <w:szCs w:val="16"/>
        </w:rPr>
        <w:t xml:space="preserve">                            </w:t>
      </w:r>
      <w:r w:rsidR="007751EE" w:rsidRPr="002260BA">
        <w:rPr>
          <w:rFonts w:eastAsiaTheme="minorHAnsi" w:cs="Times New Roman"/>
          <w:color w:val="000000"/>
          <w:sz w:val="16"/>
          <w:szCs w:val="16"/>
        </w:rPr>
        <w:t xml:space="preserve"> </w:t>
      </w:r>
      <w:r w:rsidRPr="002260BA">
        <w:rPr>
          <w:rFonts w:eastAsiaTheme="minorHAnsi" w:cs="Times New Roman"/>
          <w:color w:val="000000"/>
          <w:sz w:val="16"/>
          <w:szCs w:val="16"/>
        </w:rPr>
        <w:t xml:space="preserve"> </w:t>
      </w:r>
      <w:r w:rsidR="002260BA">
        <w:rPr>
          <w:rFonts w:eastAsiaTheme="minorHAnsi" w:cs="Times New Roman"/>
          <w:color w:val="000000"/>
          <w:sz w:val="16"/>
          <w:szCs w:val="16"/>
        </w:rPr>
        <w:t xml:space="preserve">              </w:t>
      </w:r>
      <w:r w:rsidRPr="002260BA">
        <w:rPr>
          <w:rFonts w:eastAsiaTheme="minorHAnsi" w:cs="Times New Roman"/>
          <w:color w:val="000000"/>
          <w:sz w:val="16"/>
          <w:szCs w:val="16"/>
        </w:rPr>
        <w:t>Catania Antonio</w:t>
      </w:r>
    </w:p>
    <w:p w:rsidR="00604A51" w:rsidRPr="002260BA" w:rsidRDefault="00604A51" w:rsidP="00D70002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it-IT"/>
        </w:rPr>
      </w:pPr>
      <w:r w:rsidRPr="002260BA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</w:p>
    <w:p w:rsidR="00604A51" w:rsidRPr="002260BA" w:rsidRDefault="00D70002" w:rsidP="00C04772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 xml:space="preserve">        </w:t>
      </w:r>
      <w:r w:rsidR="00604A51" w:rsidRPr="002260BA">
        <w:rPr>
          <w:rFonts w:eastAsia="Times New Roman" w:cs="Times New Roman"/>
          <w:sz w:val="16"/>
          <w:szCs w:val="16"/>
          <w:lang w:eastAsia="it-IT"/>
        </w:rPr>
        <w:t xml:space="preserve">ai sensi dell’art.3, co. 2, </w:t>
      </w:r>
    </w:p>
    <w:p w:rsidR="00726454" w:rsidRPr="002260BA" w:rsidRDefault="00D70002" w:rsidP="002260BA">
      <w:pPr>
        <w:spacing w:after="0" w:line="240" w:lineRule="auto"/>
        <w:ind w:left="5664"/>
        <w:jc w:val="left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 xml:space="preserve">        </w:t>
      </w:r>
      <w:r w:rsidR="00604A51" w:rsidRPr="002260BA">
        <w:rPr>
          <w:rFonts w:eastAsia="Times New Roman" w:cs="Times New Roman"/>
          <w:sz w:val="16"/>
          <w:szCs w:val="16"/>
          <w:lang w:eastAsia="it-IT"/>
        </w:rPr>
        <w:t xml:space="preserve">del </w:t>
      </w:r>
      <w:proofErr w:type="spellStart"/>
      <w:r w:rsidR="00604A51" w:rsidRPr="002260BA">
        <w:rPr>
          <w:rFonts w:eastAsia="Times New Roman" w:cs="Times New Roman"/>
          <w:sz w:val="16"/>
          <w:szCs w:val="16"/>
          <w:lang w:eastAsia="it-IT"/>
        </w:rPr>
        <w:t>D.Lgs</w:t>
      </w:r>
      <w:proofErr w:type="spellEnd"/>
      <w:r w:rsidR="00604A51" w:rsidRPr="002260BA">
        <w:rPr>
          <w:rFonts w:eastAsia="Times New Roman" w:cs="Times New Roman"/>
          <w:sz w:val="16"/>
          <w:szCs w:val="16"/>
          <w:lang w:eastAsia="it-IT"/>
        </w:rPr>
        <w:t xml:space="preserve"> 12.02.1993 n.39.</w:t>
      </w:r>
    </w:p>
    <w:p w:rsidR="00A03C03" w:rsidRDefault="00A03C03" w:rsidP="007A2E0D">
      <w:pPr>
        <w:jc w:val="center"/>
        <w:rPr>
          <w:sz w:val="18"/>
          <w:szCs w:val="18"/>
        </w:rPr>
      </w:pPr>
    </w:p>
    <w:p w:rsidR="0006419D" w:rsidRDefault="0006419D" w:rsidP="0006419D">
      <w:pPr>
        <w:rPr>
          <w:sz w:val="18"/>
          <w:szCs w:val="18"/>
        </w:rPr>
      </w:pPr>
      <w:r>
        <w:rPr>
          <w:sz w:val="18"/>
          <w:szCs w:val="18"/>
        </w:rPr>
        <w:t>Ai Dirigenti Scolastici di Vercelli e Provincia</w:t>
      </w:r>
    </w:p>
    <w:p w:rsidR="0006419D" w:rsidRDefault="0006419D" w:rsidP="0006419D">
      <w:pPr>
        <w:rPr>
          <w:sz w:val="18"/>
          <w:szCs w:val="18"/>
        </w:rPr>
      </w:pPr>
      <w:r>
        <w:rPr>
          <w:sz w:val="18"/>
          <w:szCs w:val="18"/>
        </w:rPr>
        <w:t>Alle OO.SS. della scuola – Loro sedi</w:t>
      </w:r>
    </w:p>
    <w:p w:rsidR="0006419D" w:rsidRDefault="0006419D" w:rsidP="0006419D">
      <w:pPr>
        <w:rPr>
          <w:sz w:val="18"/>
          <w:szCs w:val="18"/>
        </w:rPr>
      </w:pPr>
      <w:r>
        <w:rPr>
          <w:sz w:val="18"/>
          <w:szCs w:val="18"/>
        </w:rPr>
        <w:t>Agli Uffici Scolastici Territoriali della Repubblica –Loro sedi</w:t>
      </w:r>
    </w:p>
    <w:p w:rsidR="0006419D" w:rsidRDefault="0006419D" w:rsidP="0006419D">
      <w:pPr>
        <w:rPr>
          <w:sz w:val="18"/>
          <w:szCs w:val="18"/>
        </w:rPr>
      </w:pPr>
      <w:r>
        <w:rPr>
          <w:sz w:val="18"/>
          <w:szCs w:val="18"/>
        </w:rPr>
        <w:t>All’URP – sede</w:t>
      </w:r>
    </w:p>
    <w:p w:rsidR="0006419D" w:rsidRDefault="0006419D" w:rsidP="0006419D">
      <w:pPr>
        <w:rPr>
          <w:sz w:val="18"/>
          <w:szCs w:val="18"/>
        </w:rPr>
      </w:pPr>
      <w:r>
        <w:rPr>
          <w:sz w:val="18"/>
          <w:szCs w:val="18"/>
        </w:rPr>
        <w:t>All’Albo - sito</w:t>
      </w:r>
      <w:bookmarkStart w:id="0" w:name="_GoBack"/>
      <w:bookmarkEnd w:id="0"/>
    </w:p>
    <w:sectPr w:rsidR="0006419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5E" w:rsidRDefault="00FC085E" w:rsidP="00735857">
      <w:pPr>
        <w:spacing w:after="0" w:line="240" w:lineRule="auto"/>
      </w:pPr>
      <w:r>
        <w:separator/>
      </w:r>
    </w:p>
  </w:endnote>
  <w:endnote w:type="continuationSeparator" w:id="0">
    <w:p w:rsidR="00FC085E" w:rsidRDefault="00FC085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C8CEE29" wp14:editId="1599628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24C3C" w:rsidRDefault="00CA07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Responsabili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ferraris</w:t>
                              </w:r>
                              <w:proofErr w:type="spellEnd"/>
                            </w:p>
                            <w:p w:rsidR="00CA072E" w:rsidRDefault="00CA07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Elvo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ferrero</w:t>
                              </w:r>
                              <w:proofErr w:type="spellEnd"/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24/26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24C3C" w:rsidRDefault="00CA07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Responsabili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ferraris</w:t>
                        </w:r>
                        <w:proofErr w:type="spellEnd"/>
                      </w:p>
                      <w:p w:rsidR="00CA072E" w:rsidRDefault="00CA07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Elvo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ferrero</w:t>
                        </w:r>
                        <w:proofErr w:type="spellEnd"/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24/26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6419D">
          <w:rPr>
            <w:noProof/>
          </w:rPr>
          <w:t>1</w:t>
        </w:r>
        <w:r w:rsidR="00171593">
          <w:fldChar w:fldCharType="end"/>
        </w:r>
      </w:p>
    </w:sdtContent>
  </w:sdt>
  <w:p w:rsid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865A165" wp14:editId="2DED7D0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72E" w:rsidRPr="00735857" w:rsidRDefault="00CA072E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5E" w:rsidRDefault="00FC085E" w:rsidP="00735857">
      <w:pPr>
        <w:spacing w:after="0" w:line="240" w:lineRule="auto"/>
      </w:pPr>
      <w:r>
        <w:separator/>
      </w:r>
    </w:p>
  </w:footnote>
  <w:footnote w:type="continuationSeparator" w:id="0">
    <w:p w:rsidR="00FC085E" w:rsidRDefault="00FC085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4D9C54F" wp14:editId="51733CB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CEE2515" wp14:editId="67116B3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24B4652" wp14:editId="3CD57EB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072E" w:rsidRDefault="00CA072E">
    <w:pPr>
      <w:pStyle w:val="Intestazione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50427"/>
    <w:rsid w:val="000634C3"/>
    <w:rsid w:val="0006419D"/>
    <w:rsid w:val="00096078"/>
    <w:rsid w:val="000A36BD"/>
    <w:rsid w:val="000A51AF"/>
    <w:rsid w:val="000D0E61"/>
    <w:rsid w:val="000E7AC9"/>
    <w:rsid w:val="00100A3A"/>
    <w:rsid w:val="00104C46"/>
    <w:rsid w:val="00105DDA"/>
    <w:rsid w:val="0011154D"/>
    <w:rsid w:val="00132C64"/>
    <w:rsid w:val="00135F69"/>
    <w:rsid w:val="00156550"/>
    <w:rsid w:val="00171593"/>
    <w:rsid w:val="00171C98"/>
    <w:rsid w:val="00176BD8"/>
    <w:rsid w:val="00193424"/>
    <w:rsid w:val="001A038E"/>
    <w:rsid w:val="001A55B4"/>
    <w:rsid w:val="001C36C6"/>
    <w:rsid w:val="001F07E8"/>
    <w:rsid w:val="001F69C8"/>
    <w:rsid w:val="00202C77"/>
    <w:rsid w:val="00210FCC"/>
    <w:rsid w:val="00216B69"/>
    <w:rsid w:val="00221772"/>
    <w:rsid w:val="002234E0"/>
    <w:rsid w:val="002260BA"/>
    <w:rsid w:val="002271E0"/>
    <w:rsid w:val="0023363A"/>
    <w:rsid w:val="00234A82"/>
    <w:rsid w:val="002460B0"/>
    <w:rsid w:val="00247A7F"/>
    <w:rsid w:val="002704A5"/>
    <w:rsid w:val="0027165B"/>
    <w:rsid w:val="00290899"/>
    <w:rsid w:val="002B72D4"/>
    <w:rsid w:val="002D0EDF"/>
    <w:rsid w:val="00342B9D"/>
    <w:rsid w:val="00344177"/>
    <w:rsid w:val="00345336"/>
    <w:rsid w:val="00347F49"/>
    <w:rsid w:val="00362060"/>
    <w:rsid w:val="00392E42"/>
    <w:rsid w:val="003B07E1"/>
    <w:rsid w:val="003B297E"/>
    <w:rsid w:val="003B4272"/>
    <w:rsid w:val="003B4E9D"/>
    <w:rsid w:val="00401A01"/>
    <w:rsid w:val="00405AAC"/>
    <w:rsid w:val="00414F1D"/>
    <w:rsid w:val="004174A7"/>
    <w:rsid w:val="004237FD"/>
    <w:rsid w:val="00425ED9"/>
    <w:rsid w:val="004714C4"/>
    <w:rsid w:val="004732DC"/>
    <w:rsid w:val="004873EF"/>
    <w:rsid w:val="004A5D7A"/>
    <w:rsid w:val="004C6B07"/>
    <w:rsid w:val="004C72D7"/>
    <w:rsid w:val="004E032D"/>
    <w:rsid w:val="004F501D"/>
    <w:rsid w:val="0050056C"/>
    <w:rsid w:val="00513C30"/>
    <w:rsid w:val="00521EC7"/>
    <w:rsid w:val="0054689F"/>
    <w:rsid w:val="00594191"/>
    <w:rsid w:val="005B188D"/>
    <w:rsid w:val="005C7458"/>
    <w:rsid w:val="00604A51"/>
    <w:rsid w:val="00653E89"/>
    <w:rsid w:val="00684E03"/>
    <w:rsid w:val="006933CE"/>
    <w:rsid w:val="006B1D2F"/>
    <w:rsid w:val="006B3921"/>
    <w:rsid w:val="006C7F03"/>
    <w:rsid w:val="006D2294"/>
    <w:rsid w:val="006D4C86"/>
    <w:rsid w:val="006D5BCE"/>
    <w:rsid w:val="006E35AD"/>
    <w:rsid w:val="006F0FBE"/>
    <w:rsid w:val="00701CC2"/>
    <w:rsid w:val="007132F8"/>
    <w:rsid w:val="00723865"/>
    <w:rsid w:val="00726454"/>
    <w:rsid w:val="0072653A"/>
    <w:rsid w:val="00735857"/>
    <w:rsid w:val="00735B7F"/>
    <w:rsid w:val="0073737E"/>
    <w:rsid w:val="00761EA9"/>
    <w:rsid w:val="00764208"/>
    <w:rsid w:val="00766DB5"/>
    <w:rsid w:val="0077475F"/>
    <w:rsid w:val="007751EE"/>
    <w:rsid w:val="007A2E0D"/>
    <w:rsid w:val="007B0F03"/>
    <w:rsid w:val="007F55BC"/>
    <w:rsid w:val="008074E6"/>
    <w:rsid w:val="0081704A"/>
    <w:rsid w:val="00822013"/>
    <w:rsid w:val="00833790"/>
    <w:rsid w:val="00835C57"/>
    <w:rsid w:val="00862632"/>
    <w:rsid w:val="008645B3"/>
    <w:rsid w:val="00887190"/>
    <w:rsid w:val="008B148F"/>
    <w:rsid w:val="008B6D2F"/>
    <w:rsid w:val="008F4B65"/>
    <w:rsid w:val="009148D0"/>
    <w:rsid w:val="00917BFF"/>
    <w:rsid w:val="00920922"/>
    <w:rsid w:val="00930855"/>
    <w:rsid w:val="00937155"/>
    <w:rsid w:val="00955E2D"/>
    <w:rsid w:val="00957E18"/>
    <w:rsid w:val="00962B58"/>
    <w:rsid w:val="00970E4A"/>
    <w:rsid w:val="00982B8F"/>
    <w:rsid w:val="00984E26"/>
    <w:rsid w:val="009855C8"/>
    <w:rsid w:val="009E207B"/>
    <w:rsid w:val="00A03C03"/>
    <w:rsid w:val="00A05E12"/>
    <w:rsid w:val="00A21999"/>
    <w:rsid w:val="00A24FDE"/>
    <w:rsid w:val="00A44680"/>
    <w:rsid w:val="00A53694"/>
    <w:rsid w:val="00A63ADA"/>
    <w:rsid w:val="00A65754"/>
    <w:rsid w:val="00A815E8"/>
    <w:rsid w:val="00A82B7B"/>
    <w:rsid w:val="00A93438"/>
    <w:rsid w:val="00A93FCB"/>
    <w:rsid w:val="00AD516B"/>
    <w:rsid w:val="00AF6D3E"/>
    <w:rsid w:val="00B442B8"/>
    <w:rsid w:val="00B67162"/>
    <w:rsid w:val="00B9467A"/>
    <w:rsid w:val="00C0388C"/>
    <w:rsid w:val="00C04772"/>
    <w:rsid w:val="00C05ECC"/>
    <w:rsid w:val="00C13338"/>
    <w:rsid w:val="00C247EA"/>
    <w:rsid w:val="00C24C3C"/>
    <w:rsid w:val="00C24EE7"/>
    <w:rsid w:val="00C42C1D"/>
    <w:rsid w:val="00C57546"/>
    <w:rsid w:val="00C7371C"/>
    <w:rsid w:val="00C76C4E"/>
    <w:rsid w:val="00C900B6"/>
    <w:rsid w:val="00C94F10"/>
    <w:rsid w:val="00CA072E"/>
    <w:rsid w:val="00CB447C"/>
    <w:rsid w:val="00CC0253"/>
    <w:rsid w:val="00CC364F"/>
    <w:rsid w:val="00CC5943"/>
    <w:rsid w:val="00CD146C"/>
    <w:rsid w:val="00CD6B3E"/>
    <w:rsid w:val="00CE4F87"/>
    <w:rsid w:val="00CE50AD"/>
    <w:rsid w:val="00CE7F60"/>
    <w:rsid w:val="00D230BD"/>
    <w:rsid w:val="00D402CD"/>
    <w:rsid w:val="00D6370F"/>
    <w:rsid w:val="00D64538"/>
    <w:rsid w:val="00D70002"/>
    <w:rsid w:val="00D84DAC"/>
    <w:rsid w:val="00D87D0A"/>
    <w:rsid w:val="00DD5FB2"/>
    <w:rsid w:val="00DF38D4"/>
    <w:rsid w:val="00E20548"/>
    <w:rsid w:val="00E3560E"/>
    <w:rsid w:val="00E7598E"/>
    <w:rsid w:val="00E75B84"/>
    <w:rsid w:val="00E8176E"/>
    <w:rsid w:val="00EA2144"/>
    <w:rsid w:val="00EB552B"/>
    <w:rsid w:val="00F01D4C"/>
    <w:rsid w:val="00F065B4"/>
    <w:rsid w:val="00F06996"/>
    <w:rsid w:val="00F06B1B"/>
    <w:rsid w:val="00F07200"/>
    <w:rsid w:val="00F24949"/>
    <w:rsid w:val="00F362C2"/>
    <w:rsid w:val="00F76BDB"/>
    <w:rsid w:val="00F85F07"/>
    <w:rsid w:val="00FB3E51"/>
    <w:rsid w:val="00FB7606"/>
    <w:rsid w:val="00FC085E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F95E-2210-42ED-96B3-CE2B689E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651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67</cp:revision>
  <cp:lastPrinted>2016-02-29T10:38:00Z</cp:lastPrinted>
  <dcterms:created xsi:type="dcterms:W3CDTF">2015-05-14T06:53:00Z</dcterms:created>
  <dcterms:modified xsi:type="dcterms:W3CDTF">2016-03-02T09:04:00Z</dcterms:modified>
</cp:coreProperties>
</file>