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FE" w:rsidRPr="004C55C2" w:rsidRDefault="004C55C2" w:rsidP="00856AFE">
      <w:pPr>
        <w:rPr>
          <w:sz w:val="16"/>
          <w:szCs w:val="16"/>
        </w:rPr>
      </w:pPr>
      <w:proofErr w:type="spellStart"/>
      <w:r w:rsidRPr="004C55C2">
        <w:rPr>
          <w:sz w:val="16"/>
          <w:szCs w:val="16"/>
        </w:rPr>
        <w:t>Prot</w:t>
      </w:r>
      <w:proofErr w:type="spellEnd"/>
      <w:r w:rsidRPr="004C55C2">
        <w:rPr>
          <w:sz w:val="16"/>
          <w:szCs w:val="16"/>
        </w:rPr>
        <w:t xml:space="preserve">. MIURA000ATVIII </w:t>
      </w:r>
      <w:r w:rsidR="0026154D">
        <w:rPr>
          <w:sz w:val="16"/>
          <w:szCs w:val="16"/>
        </w:rPr>
        <w:t xml:space="preserve"> </w:t>
      </w:r>
      <w:r w:rsidR="0035481F">
        <w:rPr>
          <w:sz w:val="16"/>
          <w:szCs w:val="16"/>
        </w:rPr>
        <w:t>1245</w:t>
      </w:r>
      <w:r w:rsidR="00525EE2">
        <w:rPr>
          <w:sz w:val="16"/>
          <w:szCs w:val="16"/>
        </w:rPr>
        <w:t xml:space="preserve"> </w:t>
      </w:r>
      <w:r w:rsidR="00856AFE" w:rsidRPr="004C55C2">
        <w:rPr>
          <w:sz w:val="16"/>
          <w:szCs w:val="16"/>
        </w:rPr>
        <w:t xml:space="preserve">/C2                                                           Vercelli </w:t>
      </w:r>
      <w:r w:rsidR="0035481F">
        <w:rPr>
          <w:sz w:val="16"/>
          <w:szCs w:val="16"/>
        </w:rPr>
        <w:t xml:space="preserve"> </w:t>
      </w:r>
      <w:bookmarkStart w:id="0" w:name="_GoBack"/>
      <w:bookmarkEnd w:id="0"/>
      <w:r w:rsidR="00864802">
        <w:rPr>
          <w:sz w:val="16"/>
          <w:szCs w:val="16"/>
        </w:rPr>
        <w:t xml:space="preserve"> </w:t>
      </w:r>
      <w:r w:rsidR="0035481F">
        <w:rPr>
          <w:sz w:val="16"/>
          <w:szCs w:val="16"/>
        </w:rPr>
        <w:t>26</w:t>
      </w:r>
      <w:r w:rsidR="00864802">
        <w:rPr>
          <w:sz w:val="16"/>
          <w:szCs w:val="16"/>
        </w:rPr>
        <w:t xml:space="preserve"> -05</w:t>
      </w:r>
      <w:r w:rsidR="00525EE2">
        <w:rPr>
          <w:sz w:val="16"/>
          <w:szCs w:val="16"/>
        </w:rPr>
        <w:t>-2016</w:t>
      </w:r>
    </w:p>
    <w:p w:rsidR="00856AFE" w:rsidRPr="004C55C2" w:rsidRDefault="00856AFE" w:rsidP="00856AFE">
      <w:pPr>
        <w:jc w:val="center"/>
        <w:rPr>
          <w:sz w:val="16"/>
          <w:szCs w:val="16"/>
        </w:rPr>
      </w:pPr>
      <w:r w:rsidRPr="004C55C2">
        <w:rPr>
          <w:sz w:val="16"/>
          <w:szCs w:val="16"/>
        </w:rPr>
        <w:t>Il DIRIGENTE</w:t>
      </w: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1"/>
        <w:gridCol w:w="8609"/>
      </w:tblGrid>
      <w:tr w:rsidR="00856AFE" w:rsidRPr="004C55C2" w:rsidTr="0067215F">
        <w:tc>
          <w:tcPr>
            <w:tcW w:w="1181" w:type="dxa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VISTO</w:t>
            </w:r>
          </w:p>
        </w:tc>
        <w:tc>
          <w:tcPr>
            <w:tcW w:w="8609" w:type="dxa"/>
            <w:hideMark/>
          </w:tcPr>
          <w:p w:rsidR="00856AFE" w:rsidRPr="004C55C2" w:rsidRDefault="00856AFE">
            <w:pPr>
              <w:ind w:right="-3828"/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Il C.C.N.L. del 29.11.2007 del comparto scuola ;</w:t>
            </w:r>
          </w:p>
        </w:tc>
      </w:tr>
      <w:tr w:rsidR="00856AFE" w:rsidRPr="004C55C2" w:rsidTr="0067215F">
        <w:tc>
          <w:tcPr>
            <w:tcW w:w="1181" w:type="dxa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VISTA</w:t>
            </w:r>
          </w:p>
        </w:tc>
        <w:tc>
          <w:tcPr>
            <w:tcW w:w="8609" w:type="dxa"/>
            <w:hideMark/>
          </w:tcPr>
          <w:p w:rsidR="00856AFE" w:rsidRPr="004C55C2" w:rsidRDefault="00856A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L’Ordinanza Ministeriale n. 446 del 22.07.1997 contente le disposizioni riguardanti il rapporto di lavoro a tempo parziale del personale della scuola ; </w:t>
            </w:r>
          </w:p>
        </w:tc>
      </w:tr>
      <w:tr w:rsidR="00856AFE" w:rsidRPr="004C55C2" w:rsidTr="0067215F">
        <w:tc>
          <w:tcPr>
            <w:tcW w:w="1181" w:type="dxa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VISTE </w:t>
            </w:r>
          </w:p>
        </w:tc>
        <w:tc>
          <w:tcPr>
            <w:tcW w:w="8609" w:type="dxa"/>
            <w:hideMark/>
          </w:tcPr>
          <w:p w:rsidR="00856AFE" w:rsidRPr="004C55C2" w:rsidRDefault="00856AFE" w:rsidP="002965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Le istanze del personale della scuola con contratto a tempo indeterminato intese ad </w:t>
            </w:r>
            <w:r w:rsidR="00FE52F1">
              <w:rPr>
                <w:sz w:val="16"/>
                <w:szCs w:val="16"/>
              </w:rPr>
              <w:t xml:space="preserve">ottenere la </w:t>
            </w:r>
            <w:r w:rsidR="00FE52F1" w:rsidRPr="0067215F">
              <w:rPr>
                <w:b/>
                <w:sz w:val="16"/>
                <w:szCs w:val="16"/>
                <w:u w:val="single"/>
              </w:rPr>
              <w:t>trasformazione</w:t>
            </w:r>
            <w:r w:rsidR="00FE52F1">
              <w:rPr>
                <w:sz w:val="16"/>
                <w:szCs w:val="16"/>
              </w:rPr>
              <w:t xml:space="preserve"> </w:t>
            </w:r>
            <w:r w:rsidR="00FE52F1" w:rsidRPr="004C55C2">
              <w:rPr>
                <w:sz w:val="16"/>
                <w:szCs w:val="16"/>
              </w:rPr>
              <w:t>del rapporto di lavoro d</w:t>
            </w:r>
            <w:r w:rsidR="00FE52F1">
              <w:rPr>
                <w:sz w:val="16"/>
                <w:szCs w:val="16"/>
              </w:rPr>
              <w:t xml:space="preserve">a tempo pieno a tempo parziale </w:t>
            </w:r>
            <w:r w:rsidRPr="004C55C2">
              <w:rPr>
                <w:sz w:val="16"/>
                <w:szCs w:val="16"/>
              </w:rPr>
              <w:t xml:space="preserve"> </w:t>
            </w:r>
            <w:r w:rsidR="00FE52F1">
              <w:rPr>
                <w:sz w:val="16"/>
                <w:szCs w:val="16"/>
              </w:rPr>
              <w:t xml:space="preserve">, </w:t>
            </w:r>
            <w:r w:rsidR="00296564">
              <w:rPr>
                <w:sz w:val="16"/>
                <w:szCs w:val="16"/>
              </w:rPr>
              <w:t xml:space="preserve">le istanze di  </w:t>
            </w:r>
            <w:r w:rsidR="00FE52F1" w:rsidRPr="0067215F">
              <w:rPr>
                <w:b/>
                <w:sz w:val="16"/>
                <w:szCs w:val="16"/>
                <w:u w:val="single"/>
              </w:rPr>
              <w:t>variazione</w:t>
            </w:r>
            <w:r w:rsidR="00296564">
              <w:rPr>
                <w:sz w:val="16"/>
                <w:szCs w:val="16"/>
              </w:rPr>
              <w:t xml:space="preserve"> o  di</w:t>
            </w:r>
            <w:r w:rsidR="00FE52F1">
              <w:rPr>
                <w:sz w:val="16"/>
                <w:szCs w:val="16"/>
              </w:rPr>
              <w:t xml:space="preserve"> </w:t>
            </w:r>
            <w:r w:rsidR="00FE52F1" w:rsidRPr="0067215F">
              <w:rPr>
                <w:b/>
                <w:sz w:val="16"/>
                <w:szCs w:val="16"/>
                <w:u w:val="single"/>
              </w:rPr>
              <w:t xml:space="preserve">revoca </w:t>
            </w:r>
            <w:r w:rsidR="00FE52F1">
              <w:rPr>
                <w:sz w:val="16"/>
                <w:szCs w:val="16"/>
              </w:rPr>
              <w:t>del rapporto a tempo parziale</w:t>
            </w:r>
            <w:r w:rsidRPr="004C55C2">
              <w:rPr>
                <w:sz w:val="16"/>
                <w:szCs w:val="16"/>
              </w:rPr>
              <w:t xml:space="preserve"> </w:t>
            </w:r>
            <w:r w:rsidR="0067215F">
              <w:rPr>
                <w:sz w:val="16"/>
                <w:szCs w:val="16"/>
              </w:rPr>
              <w:t>a decorrere dal 01-09-2016</w:t>
            </w:r>
          </w:p>
        </w:tc>
      </w:tr>
      <w:tr w:rsidR="00856AFE" w:rsidRPr="004C55C2" w:rsidTr="0067215F">
        <w:tc>
          <w:tcPr>
            <w:tcW w:w="1181" w:type="dxa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VISTO </w:t>
            </w:r>
          </w:p>
        </w:tc>
        <w:tc>
          <w:tcPr>
            <w:tcW w:w="8609" w:type="dxa"/>
            <w:hideMark/>
          </w:tcPr>
          <w:p w:rsidR="00856AFE" w:rsidRPr="004C55C2" w:rsidRDefault="004C55C2" w:rsidP="00D576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Che  l’inserimento di tal</w:t>
            </w:r>
            <w:r w:rsidR="00FE52F1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richiest</w:t>
            </w:r>
            <w:r w:rsidR="00FE52F1">
              <w:rPr>
                <w:sz w:val="16"/>
                <w:szCs w:val="16"/>
              </w:rPr>
              <w:t>a</w:t>
            </w:r>
            <w:r w:rsidR="00856AFE" w:rsidRPr="004C55C2">
              <w:rPr>
                <w:sz w:val="16"/>
                <w:szCs w:val="16"/>
              </w:rPr>
              <w:t xml:space="preserve">  nell’elenco dei beneficiari di un contratto di lavoro a tempo parziale,  non supera il contingente massimo di  posti  complessivo previsto dal decreto di questo Ufficio n. </w:t>
            </w:r>
            <w:r w:rsidR="0029177A">
              <w:rPr>
                <w:sz w:val="16"/>
                <w:szCs w:val="16"/>
              </w:rPr>
              <w:t>908</w:t>
            </w:r>
            <w:r>
              <w:rPr>
                <w:sz w:val="16"/>
                <w:szCs w:val="16"/>
              </w:rPr>
              <w:t xml:space="preserve"> </w:t>
            </w:r>
            <w:r w:rsidR="00856AFE" w:rsidRPr="004C55C2">
              <w:rPr>
                <w:sz w:val="16"/>
                <w:szCs w:val="16"/>
              </w:rPr>
              <w:t xml:space="preserve">del </w:t>
            </w:r>
            <w:r w:rsidR="0029177A">
              <w:rPr>
                <w:sz w:val="16"/>
                <w:szCs w:val="16"/>
              </w:rPr>
              <w:t>11/0</w:t>
            </w:r>
            <w:r w:rsidR="00D57663">
              <w:rPr>
                <w:sz w:val="16"/>
                <w:szCs w:val="16"/>
              </w:rPr>
              <w:t>4</w:t>
            </w:r>
            <w:r w:rsidR="0029177A">
              <w:rPr>
                <w:sz w:val="16"/>
                <w:szCs w:val="16"/>
              </w:rPr>
              <w:t>/2016</w:t>
            </w:r>
            <w:r w:rsidR="00856AFE" w:rsidRPr="004C55C2">
              <w:rPr>
                <w:sz w:val="16"/>
                <w:szCs w:val="16"/>
              </w:rPr>
              <w:t>;</w:t>
            </w:r>
          </w:p>
        </w:tc>
      </w:tr>
      <w:tr w:rsidR="00856AFE" w:rsidRPr="004C55C2" w:rsidTr="0067215F">
        <w:tc>
          <w:tcPr>
            <w:tcW w:w="1181" w:type="dxa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VISTO</w:t>
            </w:r>
          </w:p>
        </w:tc>
        <w:tc>
          <w:tcPr>
            <w:tcW w:w="8609" w:type="dxa"/>
          </w:tcPr>
          <w:p w:rsidR="00856AFE" w:rsidRPr="004C55C2" w:rsidRDefault="00856AFE">
            <w:pPr>
              <w:rPr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Il decreto di questo Ufficio A00AT </w:t>
            </w:r>
            <w:r w:rsidR="004C55C2" w:rsidRPr="004C55C2">
              <w:rPr>
                <w:sz w:val="16"/>
                <w:szCs w:val="16"/>
              </w:rPr>
              <w:t>VIII</w:t>
            </w:r>
            <w:r w:rsidRPr="004C55C2">
              <w:rPr>
                <w:sz w:val="16"/>
                <w:szCs w:val="16"/>
              </w:rPr>
              <w:t xml:space="preserve">  </w:t>
            </w:r>
            <w:r w:rsidR="0029177A">
              <w:rPr>
                <w:sz w:val="16"/>
                <w:szCs w:val="16"/>
              </w:rPr>
              <w:t>909</w:t>
            </w:r>
            <w:r w:rsidRPr="004C55C2">
              <w:rPr>
                <w:sz w:val="16"/>
                <w:szCs w:val="16"/>
              </w:rPr>
              <w:t xml:space="preserve"> del </w:t>
            </w:r>
            <w:r w:rsidR="00D57663">
              <w:rPr>
                <w:sz w:val="16"/>
                <w:szCs w:val="16"/>
              </w:rPr>
              <w:t>11/04</w:t>
            </w:r>
            <w:r w:rsidR="0029177A">
              <w:rPr>
                <w:sz w:val="16"/>
                <w:szCs w:val="16"/>
              </w:rPr>
              <w:t>/2016</w:t>
            </w:r>
            <w:r w:rsidRPr="004C55C2">
              <w:rPr>
                <w:sz w:val="16"/>
                <w:szCs w:val="16"/>
              </w:rPr>
              <w:t>;</w:t>
            </w:r>
          </w:p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6AFE" w:rsidRDefault="00856AFE" w:rsidP="00856AFE">
      <w:pPr>
        <w:jc w:val="center"/>
        <w:rPr>
          <w:b/>
          <w:sz w:val="16"/>
          <w:szCs w:val="16"/>
        </w:rPr>
      </w:pPr>
      <w:r w:rsidRPr="0067215F">
        <w:rPr>
          <w:b/>
          <w:sz w:val="16"/>
          <w:szCs w:val="16"/>
        </w:rPr>
        <w:t>DISPONE</w:t>
      </w:r>
    </w:p>
    <w:p w:rsidR="00856AFE" w:rsidRPr="004C55C2" w:rsidRDefault="00856AFE" w:rsidP="00856AFE">
      <w:pPr>
        <w:rPr>
          <w:sz w:val="16"/>
          <w:szCs w:val="16"/>
        </w:rPr>
      </w:pPr>
      <w:r w:rsidRPr="004C55C2">
        <w:rPr>
          <w:sz w:val="16"/>
          <w:szCs w:val="16"/>
        </w:rPr>
        <w:t>A parzial</w:t>
      </w:r>
      <w:r w:rsidR="004C55C2" w:rsidRPr="004C55C2">
        <w:rPr>
          <w:sz w:val="16"/>
          <w:szCs w:val="16"/>
        </w:rPr>
        <w:t>e rettifica del decreto A00AT VIII</w:t>
      </w:r>
      <w:r w:rsidRPr="004C55C2">
        <w:rPr>
          <w:sz w:val="16"/>
          <w:szCs w:val="16"/>
        </w:rPr>
        <w:t xml:space="preserve"> / </w:t>
      </w:r>
      <w:r w:rsidR="0029177A">
        <w:rPr>
          <w:sz w:val="16"/>
          <w:szCs w:val="16"/>
        </w:rPr>
        <w:t>909</w:t>
      </w:r>
      <w:r w:rsidRPr="004C55C2">
        <w:rPr>
          <w:sz w:val="16"/>
          <w:szCs w:val="16"/>
        </w:rPr>
        <w:t xml:space="preserve"> del</w:t>
      </w:r>
      <w:r w:rsidR="0029177A">
        <w:rPr>
          <w:sz w:val="16"/>
          <w:szCs w:val="16"/>
        </w:rPr>
        <w:t>11</w:t>
      </w:r>
      <w:r w:rsidR="0026154D">
        <w:rPr>
          <w:sz w:val="16"/>
          <w:szCs w:val="16"/>
        </w:rPr>
        <w:t>/04</w:t>
      </w:r>
      <w:r w:rsidR="004C55C2">
        <w:rPr>
          <w:sz w:val="16"/>
          <w:szCs w:val="16"/>
        </w:rPr>
        <w:t>/201</w:t>
      </w:r>
      <w:r w:rsidR="0029177A">
        <w:rPr>
          <w:sz w:val="16"/>
          <w:szCs w:val="16"/>
        </w:rPr>
        <w:t>6</w:t>
      </w:r>
      <w:r w:rsidR="004C55C2">
        <w:rPr>
          <w:sz w:val="16"/>
          <w:szCs w:val="16"/>
        </w:rPr>
        <w:t xml:space="preserve"> </w:t>
      </w:r>
      <w:r w:rsidR="00D57663">
        <w:rPr>
          <w:sz w:val="16"/>
          <w:szCs w:val="16"/>
        </w:rPr>
        <w:t>l’inclusione  di 1 unità</w:t>
      </w:r>
      <w:r w:rsidR="0067215F">
        <w:rPr>
          <w:sz w:val="16"/>
          <w:szCs w:val="16"/>
        </w:rPr>
        <w:t xml:space="preserve"> del</w:t>
      </w:r>
      <w:r w:rsidRPr="004C55C2">
        <w:rPr>
          <w:sz w:val="16"/>
          <w:szCs w:val="16"/>
        </w:rPr>
        <w:t xml:space="preserve"> personale scolastico avente diritto alla </w:t>
      </w:r>
      <w:r w:rsidRPr="0067215F">
        <w:rPr>
          <w:b/>
          <w:sz w:val="16"/>
          <w:szCs w:val="16"/>
          <w:u w:val="single"/>
        </w:rPr>
        <w:t>trasformazione</w:t>
      </w:r>
      <w:r w:rsidRPr="004C55C2">
        <w:rPr>
          <w:sz w:val="16"/>
          <w:szCs w:val="16"/>
        </w:rPr>
        <w:t xml:space="preserve"> del rapporto di lavoro da tempo pieno a tempo parziale</w:t>
      </w:r>
      <w:r w:rsidR="0067215F">
        <w:rPr>
          <w:sz w:val="16"/>
          <w:szCs w:val="16"/>
        </w:rPr>
        <w:t xml:space="preserve">, la </w:t>
      </w:r>
      <w:r w:rsidR="0067215F" w:rsidRPr="0067215F">
        <w:rPr>
          <w:b/>
          <w:sz w:val="16"/>
          <w:szCs w:val="16"/>
          <w:u w:val="single"/>
        </w:rPr>
        <w:t>variazione</w:t>
      </w:r>
      <w:r w:rsidR="0067215F">
        <w:rPr>
          <w:sz w:val="16"/>
          <w:szCs w:val="16"/>
        </w:rPr>
        <w:t xml:space="preserve"> di orario e la </w:t>
      </w:r>
      <w:r w:rsidR="0067215F" w:rsidRPr="00296564">
        <w:rPr>
          <w:b/>
          <w:sz w:val="16"/>
          <w:szCs w:val="16"/>
          <w:u w:val="single"/>
        </w:rPr>
        <w:t>revoca</w:t>
      </w:r>
      <w:r w:rsidR="0067215F">
        <w:rPr>
          <w:sz w:val="16"/>
          <w:szCs w:val="16"/>
        </w:rPr>
        <w:t xml:space="preserve"> del rapporto di lavoro a tempo parziale</w:t>
      </w:r>
      <w:r w:rsidR="00296564">
        <w:rPr>
          <w:sz w:val="16"/>
          <w:szCs w:val="16"/>
        </w:rPr>
        <w:t xml:space="preserve"> del personale interessato </w:t>
      </w:r>
      <w:r w:rsidR="0067215F" w:rsidRPr="0067215F">
        <w:rPr>
          <w:sz w:val="16"/>
          <w:szCs w:val="16"/>
        </w:rPr>
        <w:t xml:space="preserve"> </w:t>
      </w:r>
      <w:r w:rsidR="0067215F">
        <w:rPr>
          <w:sz w:val="16"/>
          <w:szCs w:val="16"/>
        </w:rPr>
        <w:t>a decorrere dal 01-09-2016</w:t>
      </w:r>
    </w:p>
    <w:tbl>
      <w:tblPr>
        <w:tblW w:w="92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50"/>
        <w:gridCol w:w="1937"/>
        <w:gridCol w:w="1707"/>
        <w:gridCol w:w="1279"/>
        <w:gridCol w:w="2275"/>
        <w:gridCol w:w="852"/>
        <w:gridCol w:w="1137"/>
      </w:tblGrid>
      <w:tr w:rsidR="005D3337" w:rsidTr="003E422E">
        <w:trPr>
          <w:trHeight w:val="532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7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Nascita</w:t>
            </w:r>
          </w:p>
        </w:tc>
        <w:tc>
          <w:tcPr>
            <w:tcW w:w="2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 di servizio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Pr="00525EE2" w:rsidRDefault="005D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Classe di concorso o qualifica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</w:t>
            </w:r>
          </w:p>
        </w:tc>
      </w:tr>
      <w:tr w:rsidR="00525EE2" w:rsidRPr="00525EE2" w:rsidTr="004124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20"/>
        </w:trPr>
        <w:tc>
          <w:tcPr>
            <w:tcW w:w="1987" w:type="dxa"/>
            <w:gridSpan w:val="2"/>
            <w:shd w:val="clear" w:color="auto" w:fill="auto"/>
            <w:noWrap/>
            <w:vAlign w:val="bottom"/>
            <w:hideMark/>
          </w:tcPr>
          <w:p w:rsidR="006A5C62" w:rsidRDefault="006A5C62" w:rsidP="003E422E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u w:val="single"/>
              </w:rPr>
            </w:pPr>
          </w:p>
          <w:p w:rsidR="006A5C62" w:rsidRPr="006A5C62" w:rsidRDefault="006A5C62" w:rsidP="003E422E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u w:val="single"/>
              </w:rPr>
            </w:pPr>
            <w:r w:rsidRPr="006A5C6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u w:val="single"/>
              </w:rPr>
              <w:t>NUOVA</w:t>
            </w:r>
          </w:p>
          <w:p w:rsidR="0029177A" w:rsidRPr="00525EE2" w:rsidRDefault="00864802" w:rsidP="003E422E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GASPARDIS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9177A" w:rsidRPr="00864802" w:rsidRDefault="00864802" w:rsidP="0041076F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6480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ANNA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29177A" w:rsidRPr="00525EE2" w:rsidRDefault="00864802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03-08-1953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29177A" w:rsidRPr="00525EE2" w:rsidRDefault="006A5C62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</w:t>
            </w:r>
            <w:r w:rsidR="008648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I.C.SANTHIA’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9177A" w:rsidRPr="00864802" w:rsidRDefault="00864802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religione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29177A" w:rsidRPr="00525EE2" w:rsidRDefault="00864802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o.12</w:t>
            </w:r>
          </w:p>
        </w:tc>
      </w:tr>
      <w:tr w:rsidR="00525EE2" w:rsidRPr="00525EE2" w:rsidTr="004124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736"/>
        </w:trPr>
        <w:tc>
          <w:tcPr>
            <w:tcW w:w="1987" w:type="dxa"/>
            <w:gridSpan w:val="2"/>
            <w:shd w:val="clear" w:color="auto" w:fill="auto"/>
            <w:noWrap/>
            <w:vAlign w:val="bottom"/>
          </w:tcPr>
          <w:p w:rsidR="0029177A" w:rsidRPr="006A5C62" w:rsidRDefault="006A5C62" w:rsidP="003E422E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u w:val="single"/>
              </w:rPr>
            </w:pPr>
            <w:r w:rsidRPr="006A5C62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u w:val="single"/>
              </w:rPr>
              <w:t>VARIAZIONE ORARIO PART TIME</w:t>
            </w:r>
          </w:p>
          <w:p w:rsidR="006A5C62" w:rsidRPr="00525EE2" w:rsidRDefault="006A5C62" w:rsidP="003E422E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CASTELLINA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29177A" w:rsidRPr="00525EE2" w:rsidRDefault="006A5C62" w:rsidP="0041076F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RAFFAELLA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29177A" w:rsidRPr="00525EE2" w:rsidRDefault="006A5C62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22-01-1968</w:t>
            </w:r>
          </w:p>
        </w:tc>
        <w:tc>
          <w:tcPr>
            <w:tcW w:w="2275" w:type="dxa"/>
            <w:shd w:val="clear" w:color="auto" w:fill="auto"/>
            <w:noWrap/>
            <w:vAlign w:val="bottom"/>
          </w:tcPr>
          <w:p w:rsidR="0029177A" w:rsidRPr="00525EE2" w:rsidRDefault="006A5C62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 I.C.SANTHIA’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9177A" w:rsidRPr="00525EE2" w:rsidRDefault="006A5C62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A0345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29177A" w:rsidRPr="00525EE2" w:rsidRDefault="00D57663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o.12</w:t>
            </w:r>
          </w:p>
        </w:tc>
      </w:tr>
      <w:tr w:rsidR="00525EE2" w:rsidRPr="00525EE2" w:rsidTr="004124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20"/>
        </w:trPr>
        <w:tc>
          <w:tcPr>
            <w:tcW w:w="1987" w:type="dxa"/>
            <w:gridSpan w:val="2"/>
            <w:shd w:val="clear" w:color="auto" w:fill="auto"/>
            <w:noWrap/>
            <w:vAlign w:val="bottom"/>
          </w:tcPr>
          <w:p w:rsidR="0029177A" w:rsidRPr="00525EE2" w:rsidRDefault="006A5C62" w:rsidP="003E422E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VIAZZO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29177A" w:rsidRPr="00525EE2" w:rsidRDefault="006A5C62" w:rsidP="0041076F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DANIELA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29177A" w:rsidRPr="00525EE2" w:rsidRDefault="00E007E1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29-09-1953</w:t>
            </w:r>
          </w:p>
        </w:tc>
        <w:tc>
          <w:tcPr>
            <w:tcW w:w="2275" w:type="dxa"/>
            <w:shd w:val="clear" w:color="auto" w:fill="auto"/>
            <w:noWrap/>
            <w:vAlign w:val="bottom"/>
          </w:tcPr>
          <w:p w:rsidR="0029177A" w:rsidRPr="00525EE2" w:rsidRDefault="00E007E1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I.C.ROSA STAMPA VC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9177A" w:rsidRPr="00525EE2" w:rsidRDefault="00E007E1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A345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29177A" w:rsidRPr="00525EE2" w:rsidRDefault="00E007E1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v.12</w:t>
            </w:r>
          </w:p>
        </w:tc>
      </w:tr>
      <w:tr w:rsidR="00525EE2" w:rsidRPr="00525EE2" w:rsidTr="004124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20"/>
        </w:trPr>
        <w:tc>
          <w:tcPr>
            <w:tcW w:w="1987" w:type="dxa"/>
            <w:gridSpan w:val="2"/>
            <w:shd w:val="clear" w:color="auto" w:fill="auto"/>
            <w:noWrap/>
            <w:vAlign w:val="bottom"/>
          </w:tcPr>
          <w:p w:rsidR="0029177A" w:rsidRPr="00525EE2" w:rsidRDefault="00E007E1" w:rsidP="003E422E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MARTILOTTI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29177A" w:rsidRPr="00525EE2" w:rsidRDefault="00E007E1" w:rsidP="0041076F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ANNA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29177A" w:rsidRPr="00525EE2" w:rsidRDefault="00E007E1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09-02-1956</w:t>
            </w:r>
          </w:p>
        </w:tc>
        <w:tc>
          <w:tcPr>
            <w:tcW w:w="2275" w:type="dxa"/>
            <w:shd w:val="clear" w:color="auto" w:fill="auto"/>
            <w:noWrap/>
            <w:vAlign w:val="bottom"/>
          </w:tcPr>
          <w:p w:rsidR="0029177A" w:rsidRPr="00525EE2" w:rsidRDefault="0094569D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</w:t>
            </w:r>
            <w:r w:rsidR="00E007E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I.C.VARALLO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9177A" w:rsidRPr="00E007E1" w:rsidRDefault="00E007E1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07E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primaria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29177A" w:rsidRPr="00525EE2" w:rsidRDefault="00E007E1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o.12</w:t>
            </w:r>
          </w:p>
        </w:tc>
      </w:tr>
      <w:tr w:rsidR="00525EE2" w:rsidRPr="00525EE2" w:rsidTr="004124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20"/>
        </w:trPr>
        <w:tc>
          <w:tcPr>
            <w:tcW w:w="1987" w:type="dxa"/>
            <w:gridSpan w:val="2"/>
            <w:shd w:val="clear" w:color="auto" w:fill="auto"/>
            <w:noWrap/>
            <w:vAlign w:val="bottom"/>
          </w:tcPr>
          <w:p w:rsidR="0029177A" w:rsidRPr="00D90557" w:rsidRDefault="00E007E1" w:rsidP="003E422E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</w:pPr>
            <w:r w:rsidRPr="00D90557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>REVOCA PART TIME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29177A" w:rsidRPr="00525EE2" w:rsidRDefault="0029177A" w:rsidP="0041076F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29177A" w:rsidRPr="00525EE2" w:rsidRDefault="0029177A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75" w:type="dxa"/>
            <w:shd w:val="clear" w:color="auto" w:fill="auto"/>
            <w:noWrap/>
            <w:vAlign w:val="bottom"/>
          </w:tcPr>
          <w:p w:rsidR="0029177A" w:rsidRPr="00525EE2" w:rsidRDefault="0029177A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9177A" w:rsidRPr="00525EE2" w:rsidRDefault="0029177A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29177A" w:rsidRPr="00525EE2" w:rsidRDefault="0029177A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525EE2" w:rsidRPr="00D90557" w:rsidTr="004124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20"/>
        </w:trPr>
        <w:tc>
          <w:tcPr>
            <w:tcW w:w="1987" w:type="dxa"/>
            <w:gridSpan w:val="2"/>
            <w:shd w:val="clear" w:color="auto" w:fill="auto"/>
            <w:noWrap/>
            <w:vAlign w:val="bottom"/>
          </w:tcPr>
          <w:p w:rsidR="0029177A" w:rsidRPr="00525EE2" w:rsidRDefault="00D90557" w:rsidP="003E422E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CASTRONOVO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29177A" w:rsidRPr="00D90557" w:rsidRDefault="00D90557" w:rsidP="0041076F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D9055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PIERA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29177A" w:rsidRPr="00525EE2" w:rsidRDefault="00D90557" w:rsidP="0041076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25-08-1978</w:t>
            </w:r>
          </w:p>
        </w:tc>
        <w:tc>
          <w:tcPr>
            <w:tcW w:w="2275" w:type="dxa"/>
            <w:shd w:val="clear" w:color="auto" w:fill="auto"/>
            <w:noWrap/>
            <w:vAlign w:val="bottom"/>
          </w:tcPr>
          <w:p w:rsidR="0029177A" w:rsidRPr="00525EE2" w:rsidRDefault="00D90557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IPSSAR VARALLO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9177A" w:rsidRPr="00D90557" w:rsidRDefault="004A1344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 </w:t>
            </w:r>
            <w:r w:rsidR="00D90557" w:rsidRPr="00D9055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A346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29177A" w:rsidRPr="00D90557" w:rsidRDefault="00D90557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revoca</w:t>
            </w:r>
          </w:p>
        </w:tc>
      </w:tr>
      <w:tr w:rsidR="00525EE2" w:rsidRPr="00525EE2" w:rsidTr="004124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91"/>
        </w:trPr>
        <w:tc>
          <w:tcPr>
            <w:tcW w:w="1987" w:type="dxa"/>
            <w:gridSpan w:val="2"/>
            <w:shd w:val="clear" w:color="auto" w:fill="auto"/>
            <w:noWrap/>
            <w:vAlign w:val="bottom"/>
          </w:tcPr>
          <w:p w:rsidR="0029177A" w:rsidRPr="00525EE2" w:rsidRDefault="00D90557" w:rsidP="003E422E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RIZZI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29177A" w:rsidRPr="00525EE2" w:rsidRDefault="00D90557" w:rsidP="0041076F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MAURO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29177A" w:rsidRPr="00525EE2" w:rsidRDefault="00D90557" w:rsidP="0041076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23-01-1967</w:t>
            </w:r>
          </w:p>
        </w:tc>
        <w:tc>
          <w:tcPr>
            <w:tcW w:w="2275" w:type="dxa"/>
            <w:shd w:val="clear" w:color="auto" w:fill="auto"/>
            <w:noWrap/>
            <w:vAlign w:val="bottom"/>
          </w:tcPr>
          <w:p w:rsidR="0029177A" w:rsidRPr="00525EE2" w:rsidRDefault="00D90557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I.C.FERRARI VC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9177A" w:rsidRPr="00525EE2" w:rsidRDefault="004D3357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="00D9055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religione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29177A" w:rsidRPr="00525EE2" w:rsidRDefault="00D90557" w:rsidP="004107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revoca</w:t>
            </w:r>
          </w:p>
        </w:tc>
      </w:tr>
      <w:tr w:rsidR="008C456F" w:rsidTr="00412418">
        <w:trPr>
          <w:gridBefore w:val="1"/>
          <w:wBefore w:w="30" w:type="dxa"/>
          <w:trHeight w:val="432"/>
        </w:trPr>
        <w:tc>
          <w:tcPr>
            <w:tcW w:w="1987" w:type="dxa"/>
            <w:gridSpan w:val="2"/>
          </w:tcPr>
          <w:p w:rsidR="008C456F" w:rsidRDefault="00FE52F1" w:rsidP="003E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8C456F">
              <w:rPr>
                <w:rFonts w:ascii="Arial" w:hAnsi="Arial" w:cs="Arial"/>
                <w:b/>
                <w:bCs/>
                <w:color w:val="000000"/>
                <w:sz w:val="20"/>
              </w:rPr>
              <w:t>RAVAIOLI</w:t>
            </w:r>
          </w:p>
        </w:tc>
        <w:tc>
          <w:tcPr>
            <w:tcW w:w="1707" w:type="dxa"/>
          </w:tcPr>
          <w:p w:rsidR="008C456F" w:rsidRDefault="008C456F" w:rsidP="004107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LUCIANA</w:t>
            </w:r>
          </w:p>
        </w:tc>
        <w:tc>
          <w:tcPr>
            <w:tcW w:w="1279" w:type="dxa"/>
          </w:tcPr>
          <w:p w:rsidR="008C456F" w:rsidRDefault="00FE52F1" w:rsidP="004107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11-04-1973</w:t>
            </w:r>
          </w:p>
        </w:tc>
        <w:tc>
          <w:tcPr>
            <w:tcW w:w="2275" w:type="dxa"/>
          </w:tcPr>
          <w:p w:rsidR="008C456F" w:rsidRDefault="00FE52F1" w:rsidP="004107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I.S. FERRARI BORGOSESIA</w:t>
            </w:r>
          </w:p>
        </w:tc>
        <w:tc>
          <w:tcPr>
            <w:tcW w:w="852" w:type="dxa"/>
          </w:tcPr>
          <w:p w:rsidR="008C456F" w:rsidRPr="00FE52F1" w:rsidRDefault="00FE52F1" w:rsidP="004107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52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A047</w:t>
            </w:r>
          </w:p>
        </w:tc>
        <w:tc>
          <w:tcPr>
            <w:tcW w:w="1137" w:type="dxa"/>
          </w:tcPr>
          <w:p w:rsidR="008C456F" w:rsidRPr="00FE52F1" w:rsidRDefault="00FE52F1" w:rsidP="004107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2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revoca</w:t>
            </w:r>
          </w:p>
        </w:tc>
      </w:tr>
      <w:tr w:rsidR="00296564" w:rsidTr="00412418">
        <w:trPr>
          <w:gridBefore w:val="1"/>
          <w:wBefore w:w="30" w:type="dxa"/>
          <w:trHeight w:val="424"/>
        </w:trPr>
        <w:tc>
          <w:tcPr>
            <w:tcW w:w="1987" w:type="dxa"/>
            <w:gridSpan w:val="2"/>
          </w:tcPr>
          <w:p w:rsidR="00296564" w:rsidRDefault="00412418" w:rsidP="003E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57663">
              <w:rPr>
                <w:rFonts w:ascii="Arial" w:hAnsi="Arial" w:cs="Arial"/>
                <w:b/>
                <w:bCs/>
                <w:color w:val="000000"/>
                <w:sz w:val="20"/>
              </w:rPr>
              <w:t>VENTURA</w:t>
            </w:r>
          </w:p>
          <w:p w:rsidR="00296564" w:rsidRDefault="00296564" w:rsidP="003E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296564" w:rsidRDefault="00296564" w:rsidP="003E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296564" w:rsidRDefault="00296564" w:rsidP="003E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296564" w:rsidRDefault="00296564" w:rsidP="003E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296564" w:rsidRDefault="00296564" w:rsidP="003E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7" w:type="dxa"/>
          </w:tcPr>
          <w:p w:rsidR="00296564" w:rsidRDefault="00D576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CRISTINA</w:t>
            </w:r>
          </w:p>
        </w:tc>
        <w:tc>
          <w:tcPr>
            <w:tcW w:w="1279" w:type="dxa"/>
          </w:tcPr>
          <w:p w:rsidR="00296564" w:rsidRDefault="00D57663" w:rsidP="004107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20-02-1974</w:t>
            </w:r>
          </w:p>
        </w:tc>
        <w:tc>
          <w:tcPr>
            <w:tcW w:w="2275" w:type="dxa"/>
          </w:tcPr>
          <w:p w:rsidR="00296564" w:rsidRDefault="00D57663" w:rsidP="004107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I.C.LIVORNO F.IS</w:t>
            </w:r>
          </w:p>
        </w:tc>
        <w:tc>
          <w:tcPr>
            <w:tcW w:w="852" w:type="dxa"/>
          </w:tcPr>
          <w:p w:rsidR="00296564" w:rsidRPr="00FE52F1" w:rsidRDefault="00D57663" w:rsidP="004107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primaria</w:t>
            </w:r>
          </w:p>
        </w:tc>
        <w:tc>
          <w:tcPr>
            <w:tcW w:w="1137" w:type="dxa"/>
          </w:tcPr>
          <w:p w:rsidR="00296564" w:rsidRPr="00FE52F1" w:rsidRDefault="00D57663" w:rsidP="00FE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revoca</w:t>
            </w:r>
          </w:p>
        </w:tc>
      </w:tr>
    </w:tbl>
    <w:p w:rsidR="008853C8" w:rsidRPr="004C55C2" w:rsidRDefault="00C60D2B" w:rsidP="004376AF">
      <w:pPr>
        <w:pStyle w:val="Firmato"/>
        <w:rPr>
          <w:sz w:val="16"/>
          <w:szCs w:val="16"/>
        </w:rPr>
      </w:pPr>
      <w:r w:rsidRPr="004C55C2">
        <w:rPr>
          <w:sz w:val="16"/>
          <w:szCs w:val="16"/>
        </w:rPr>
        <w:t xml:space="preserve">Il Dirigente </w:t>
      </w:r>
    </w:p>
    <w:p w:rsidR="004376AF" w:rsidRPr="004C55C2" w:rsidRDefault="004376AF" w:rsidP="004376AF">
      <w:pPr>
        <w:pStyle w:val="Firmato"/>
        <w:rPr>
          <w:sz w:val="16"/>
          <w:szCs w:val="16"/>
        </w:rPr>
      </w:pPr>
      <w:r w:rsidRPr="004C55C2">
        <w:rPr>
          <w:sz w:val="16"/>
          <w:szCs w:val="16"/>
        </w:rPr>
        <w:t>Antonio Catania</w:t>
      </w:r>
    </w:p>
    <w:p w:rsidR="004376AF" w:rsidRPr="004C55C2" w:rsidRDefault="004376AF" w:rsidP="004376AF">
      <w:pPr>
        <w:pStyle w:val="Firmato"/>
        <w:rPr>
          <w:sz w:val="16"/>
          <w:szCs w:val="16"/>
        </w:rPr>
      </w:pPr>
      <w:r w:rsidRPr="004C55C2">
        <w:rPr>
          <w:sz w:val="16"/>
          <w:szCs w:val="16"/>
        </w:rPr>
        <w:t xml:space="preserve">firma autografa sostituita a mezzo stampa ai sensi dell’articolo 3, comma 2 Decreto </w:t>
      </w:r>
      <w:r w:rsidR="00C60D2B" w:rsidRPr="004C55C2">
        <w:rPr>
          <w:sz w:val="16"/>
          <w:szCs w:val="16"/>
        </w:rPr>
        <w:t>l</w:t>
      </w:r>
      <w:r w:rsidRPr="004C55C2">
        <w:rPr>
          <w:sz w:val="16"/>
          <w:szCs w:val="16"/>
        </w:rPr>
        <w:t>egislativo 39/1993</w:t>
      </w:r>
    </w:p>
    <w:p w:rsidR="001A35F9" w:rsidRPr="001A35F9" w:rsidRDefault="001A35F9" w:rsidP="001A35F9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A35F9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Ufficio Gestione Personale Scolastico                                                            </w:t>
      </w:r>
    </w:p>
    <w:p w:rsidR="001A35F9" w:rsidRPr="001A35F9" w:rsidRDefault="001A35F9" w:rsidP="001A35F9">
      <w:pPr>
        <w:tabs>
          <w:tab w:val="left" w:pos="7965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A35F9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Rif. Picco Germana 0161/228747 – germana.picco.vc@istruzione.it </w:t>
      </w:r>
      <w:r w:rsidRPr="001A35F9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</w:p>
    <w:p w:rsidR="001A35F9" w:rsidRPr="001A35F9" w:rsidRDefault="001A35F9" w:rsidP="001A35F9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1A35F9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Paolo Ferraris 0161/228750-paolo.ferraris.vc@istruzione.it -  Fax 0161/228759</w:t>
      </w:r>
    </w:p>
    <w:p w:rsidR="004376AF" w:rsidRPr="004C55C2" w:rsidRDefault="004376AF" w:rsidP="004376AF">
      <w:pPr>
        <w:spacing w:after="200" w:line="200" w:lineRule="atLeast"/>
        <w:jc w:val="left"/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</w:pPr>
    </w:p>
    <w:sectPr w:rsidR="004376AF" w:rsidRPr="004C55C2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26" w:rsidRDefault="00796726" w:rsidP="00735857">
      <w:pPr>
        <w:spacing w:after="0" w:line="240" w:lineRule="auto"/>
      </w:pPr>
      <w:r>
        <w:separator/>
      </w:r>
    </w:p>
  </w:endnote>
  <w:endnote w:type="continuationSeparator" w:id="0">
    <w:p w:rsidR="00796726" w:rsidRDefault="0079672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2F2575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b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2F2575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b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26" w:rsidRDefault="00796726" w:rsidP="00735857">
      <w:pPr>
        <w:spacing w:after="0" w:line="240" w:lineRule="auto"/>
      </w:pPr>
      <w:r>
        <w:separator/>
      </w:r>
    </w:p>
  </w:footnote>
  <w:footnote w:type="continuationSeparator" w:id="0">
    <w:p w:rsidR="00796726" w:rsidRDefault="0079672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01A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35F9"/>
    <w:rsid w:val="001C36C6"/>
    <w:rsid w:val="001F07E8"/>
    <w:rsid w:val="00214803"/>
    <w:rsid w:val="00221772"/>
    <w:rsid w:val="002234E0"/>
    <w:rsid w:val="002271E0"/>
    <w:rsid w:val="0023363A"/>
    <w:rsid w:val="002460B0"/>
    <w:rsid w:val="00247A7F"/>
    <w:rsid w:val="0026154D"/>
    <w:rsid w:val="00281C75"/>
    <w:rsid w:val="0029177A"/>
    <w:rsid w:val="00296564"/>
    <w:rsid w:val="002B72D4"/>
    <w:rsid w:val="002F2575"/>
    <w:rsid w:val="002F44B0"/>
    <w:rsid w:val="00342B9D"/>
    <w:rsid w:val="00344177"/>
    <w:rsid w:val="00345336"/>
    <w:rsid w:val="0035481F"/>
    <w:rsid w:val="00362060"/>
    <w:rsid w:val="003B07E1"/>
    <w:rsid w:val="003B4272"/>
    <w:rsid w:val="003E422E"/>
    <w:rsid w:val="00401A01"/>
    <w:rsid w:val="004078EE"/>
    <w:rsid w:val="0041076F"/>
    <w:rsid w:val="00412418"/>
    <w:rsid w:val="004237FD"/>
    <w:rsid w:val="00425ED9"/>
    <w:rsid w:val="004376AF"/>
    <w:rsid w:val="004822C8"/>
    <w:rsid w:val="004873EF"/>
    <w:rsid w:val="004A1344"/>
    <w:rsid w:val="004A5D7A"/>
    <w:rsid w:val="004C55C2"/>
    <w:rsid w:val="004C72D7"/>
    <w:rsid w:val="004D3357"/>
    <w:rsid w:val="004E032D"/>
    <w:rsid w:val="0050056C"/>
    <w:rsid w:val="00513C30"/>
    <w:rsid w:val="00525EE2"/>
    <w:rsid w:val="0054689F"/>
    <w:rsid w:val="00594191"/>
    <w:rsid w:val="005D3337"/>
    <w:rsid w:val="00653E89"/>
    <w:rsid w:val="0067215F"/>
    <w:rsid w:val="00684E03"/>
    <w:rsid w:val="006904ED"/>
    <w:rsid w:val="006933CE"/>
    <w:rsid w:val="006A5C62"/>
    <w:rsid w:val="006C7F03"/>
    <w:rsid w:val="006D2294"/>
    <w:rsid w:val="006D5BCE"/>
    <w:rsid w:val="006E07A5"/>
    <w:rsid w:val="006E35AD"/>
    <w:rsid w:val="00700A0D"/>
    <w:rsid w:val="0072653A"/>
    <w:rsid w:val="00735857"/>
    <w:rsid w:val="00764208"/>
    <w:rsid w:val="0077475F"/>
    <w:rsid w:val="00796726"/>
    <w:rsid w:val="007B0F03"/>
    <w:rsid w:val="007E6F94"/>
    <w:rsid w:val="007F55BC"/>
    <w:rsid w:val="008074E6"/>
    <w:rsid w:val="00833790"/>
    <w:rsid w:val="00856AFE"/>
    <w:rsid w:val="00864802"/>
    <w:rsid w:val="008729A6"/>
    <w:rsid w:val="008853C8"/>
    <w:rsid w:val="00886D06"/>
    <w:rsid w:val="00887190"/>
    <w:rsid w:val="008B148F"/>
    <w:rsid w:val="008B6D2F"/>
    <w:rsid w:val="008C456F"/>
    <w:rsid w:val="008F4B65"/>
    <w:rsid w:val="00917BFF"/>
    <w:rsid w:val="00920922"/>
    <w:rsid w:val="00930855"/>
    <w:rsid w:val="0094569D"/>
    <w:rsid w:val="00957DBB"/>
    <w:rsid w:val="00957E18"/>
    <w:rsid w:val="00970E4A"/>
    <w:rsid w:val="00982B8F"/>
    <w:rsid w:val="00984E26"/>
    <w:rsid w:val="00A05E12"/>
    <w:rsid w:val="00A53694"/>
    <w:rsid w:val="00A63ADA"/>
    <w:rsid w:val="00A82B7B"/>
    <w:rsid w:val="00A93438"/>
    <w:rsid w:val="00AD516B"/>
    <w:rsid w:val="00AF5854"/>
    <w:rsid w:val="00AF6D3E"/>
    <w:rsid w:val="00B442B8"/>
    <w:rsid w:val="00B513AC"/>
    <w:rsid w:val="00B9467A"/>
    <w:rsid w:val="00BB0EDB"/>
    <w:rsid w:val="00BC6CB9"/>
    <w:rsid w:val="00C13338"/>
    <w:rsid w:val="00C21CD0"/>
    <w:rsid w:val="00C32510"/>
    <w:rsid w:val="00C42C1D"/>
    <w:rsid w:val="00C60D2B"/>
    <w:rsid w:val="00C900B6"/>
    <w:rsid w:val="00C94F10"/>
    <w:rsid w:val="00CB28B3"/>
    <w:rsid w:val="00CB447C"/>
    <w:rsid w:val="00CC364F"/>
    <w:rsid w:val="00CC5943"/>
    <w:rsid w:val="00CD146C"/>
    <w:rsid w:val="00CE7F60"/>
    <w:rsid w:val="00D230BD"/>
    <w:rsid w:val="00D402CD"/>
    <w:rsid w:val="00D57663"/>
    <w:rsid w:val="00D6370F"/>
    <w:rsid w:val="00D87D0A"/>
    <w:rsid w:val="00D90557"/>
    <w:rsid w:val="00DF2A55"/>
    <w:rsid w:val="00DF38D4"/>
    <w:rsid w:val="00E007E1"/>
    <w:rsid w:val="00E20548"/>
    <w:rsid w:val="00E3653C"/>
    <w:rsid w:val="00E45520"/>
    <w:rsid w:val="00E53A96"/>
    <w:rsid w:val="00E722B0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C15E6"/>
    <w:rsid w:val="00FE52F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1EDE-4CDE-45F2-872E-007AAAB5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242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2016-05-25T12:40:00Z</cp:lastPrinted>
  <dcterms:created xsi:type="dcterms:W3CDTF">2016-04-27T08:36:00Z</dcterms:created>
  <dcterms:modified xsi:type="dcterms:W3CDTF">2016-05-26T09:05:00Z</dcterms:modified>
</cp:coreProperties>
</file>