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54" w:rsidRDefault="002B3B54" w:rsidP="00B47102">
      <w:pPr>
        <w:spacing w:before="100" w:beforeAutospacing="1" w:after="100" w:afterAutospacing="1" w:line="240" w:lineRule="auto"/>
        <w:jc w:val="left"/>
        <w:outlineLvl w:val="0"/>
        <w:rPr>
          <w:sz w:val="16"/>
          <w:szCs w:val="16"/>
        </w:rPr>
      </w:pPr>
    </w:p>
    <w:p w:rsidR="00B47102" w:rsidRPr="00E158F2" w:rsidRDefault="00D26DE1" w:rsidP="00B47102">
      <w:pPr>
        <w:spacing w:before="100" w:beforeAutospacing="1" w:after="100" w:afterAutospacing="1" w:line="240" w:lineRule="auto"/>
        <w:jc w:val="left"/>
        <w:outlineLvl w:val="0"/>
        <w:rPr>
          <w:sz w:val="16"/>
          <w:szCs w:val="16"/>
        </w:rPr>
      </w:pPr>
      <w:r w:rsidRPr="00E158F2">
        <w:rPr>
          <w:sz w:val="16"/>
          <w:szCs w:val="16"/>
        </w:rPr>
        <w:t xml:space="preserve">Biella, </w:t>
      </w:r>
      <w:r w:rsidR="00C942B8" w:rsidRPr="00E158F2">
        <w:rPr>
          <w:sz w:val="16"/>
          <w:szCs w:val="16"/>
        </w:rPr>
        <w:t>06</w:t>
      </w:r>
      <w:r w:rsidR="00E301FD" w:rsidRPr="00E158F2">
        <w:rPr>
          <w:sz w:val="16"/>
          <w:szCs w:val="16"/>
        </w:rPr>
        <w:t>.06</w:t>
      </w:r>
      <w:r w:rsidR="003438D1" w:rsidRPr="00E158F2">
        <w:rPr>
          <w:sz w:val="16"/>
          <w:szCs w:val="16"/>
        </w:rPr>
        <w:t>.</w:t>
      </w:r>
      <w:r w:rsidR="00E44729" w:rsidRPr="00E158F2">
        <w:rPr>
          <w:sz w:val="16"/>
          <w:szCs w:val="16"/>
        </w:rPr>
        <w:t>2016</w:t>
      </w:r>
      <w:r w:rsidR="00E2354A" w:rsidRPr="00E158F2">
        <w:rPr>
          <w:sz w:val="16"/>
          <w:szCs w:val="16"/>
        </w:rPr>
        <w:t xml:space="preserve"> </w:t>
      </w:r>
    </w:p>
    <w:p w:rsidR="00096C6F" w:rsidRDefault="00096C6F" w:rsidP="00C942B8">
      <w:pPr>
        <w:spacing w:before="100" w:beforeAutospacing="1" w:after="100" w:afterAutospacing="1" w:line="240" w:lineRule="auto"/>
        <w:jc w:val="right"/>
        <w:outlineLvl w:val="0"/>
      </w:pPr>
      <w:r>
        <w:t>Al sito web</w:t>
      </w:r>
    </w:p>
    <w:p w:rsidR="00FF5F43" w:rsidRDefault="00096C6F" w:rsidP="00DF193C">
      <w:pPr>
        <w:spacing w:before="100" w:beforeAutospacing="1" w:after="100" w:afterAutospacing="1" w:line="240" w:lineRule="auto"/>
        <w:jc w:val="right"/>
        <w:outlineLvl w:val="0"/>
        <w:rPr>
          <w:b/>
        </w:rPr>
      </w:pPr>
      <w:r w:rsidRPr="00FF5F43">
        <w:t xml:space="preserve">All’Ufficio </w:t>
      </w:r>
      <w:r w:rsidR="00FF5F43" w:rsidRPr="00FF5F43">
        <w:t>della Comunicazione</w:t>
      </w:r>
      <w:r w:rsidR="00FF5F43">
        <w:rPr>
          <w:b/>
        </w:rPr>
        <w:t xml:space="preserve"> </w:t>
      </w:r>
      <w:r w:rsidR="00FF5F43" w:rsidRPr="00FF5F43">
        <w:t>degli</w:t>
      </w:r>
      <w:r w:rsidRPr="00DF193C">
        <w:rPr>
          <w:b/>
        </w:rPr>
        <w:t xml:space="preserve"> </w:t>
      </w:r>
      <w:r w:rsidR="00DF193C">
        <w:rPr>
          <w:b/>
        </w:rPr>
        <w:t>Ambit</w:t>
      </w:r>
      <w:r w:rsidR="00FF5F43">
        <w:rPr>
          <w:b/>
        </w:rPr>
        <w:t>i</w:t>
      </w:r>
      <w:r w:rsidR="00DF193C">
        <w:rPr>
          <w:b/>
        </w:rPr>
        <w:t xml:space="preserve"> </w:t>
      </w:r>
      <w:r w:rsidR="00DF193C" w:rsidRPr="00DF193C">
        <w:rPr>
          <w:b/>
        </w:rPr>
        <w:t>T</w:t>
      </w:r>
      <w:r w:rsidR="00DF193C">
        <w:rPr>
          <w:b/>
        </w:rPr>
        <w:t>erritorial</w:t>
      </w:r>
      <w:r w:rsidR="00FF5F43">
        <w:rPr>
          <w:b/>
        </w:rPr>
        <w:t>i</w:t>
      </w:r>
      <w:r w:rsidR="00DF193C" w:rsidRPr="00DF193C">
        <w:rPr>
          <w:b/>
        </w:rPr>
        <w:t xml:space="preserve">                                                                                 </w:t>
      </w:r>
      <w:r w:rsidR="00DF193C" w:rsidRPr="00FF5F43">
        <w:rPr>
          <w:b/>
        </w:rPr>
        <w:t xml:space="preserve">Biella – Verbania </w:t>
      </w:r>
      <w:r w:rsidR="00FF5F43">
        <w:rPr>
          <w:b/>
        </w:rPr>
        <w:t>–</w:t>
      </w:r>
      <w:r w:rsidR="00DF193C" w:rsidRPr="00FF5F43">
        <w:rPr>
          <w:b/>
        </w:rPr>
        <w:t xml:space="preserve"> Vercelli</w:t>
      </w:r>
    </w:p>
    <w:p w:rsidR="00FF5F43" w:rsidRDefault="00FF5F43" w:rsidP="00FF5F43">
      <w:pPr>
        <w:spacing w:before="100" w:beforeAutospacing="1" w:after="100" w:afterAutospacing="1" w:line="240" w:lineRule="auto"/>
        <w:jc w:val="center"/>
        <w:outlineLvl w:val="0"/>
        <w:rPr>
          <w:b/>
        </w:rPr>
      </w:pPr>
    </w:p>
    <w:p w:rsidR="00B47102" w:rsidRPr="00DF193C" w:rsidRDefault="00FF5F43" w:rsidP="00FF5F43">
      <w:pPr>
        <w:spacing w:before="100" w:beforeAutospacing="1" w:after="100" w:afterAutospacing="1" w:line="240" w:lineRule="auto"/>
        <w:jc w:val="center"/>
        <w:outlineLvl w:val="0"/>
      </w:pPr>
      <w:r>
        <w:rPr>
          <w:b/>
        </w:rPr>
        <w:t>COMUNICATO STAMPA</w:t>
      </w:r>
    </w:p>
    <w:p w:rsidR="00FF5F43" w:rsidRDefault="00FF5F43" w:rsidP="00E158F2">
      <w:pPr>
        <w:spacing w:before="100" w:beforeAutospacing="1" w:after="100" w:afterAutospacing="1" w:line="240" w:lineRule="auto"/>
        <w:jc w:val="left"/>
        <w:outlineLvl w:val="0"/>
        <w:rPr>
          <w:b/>
        </w:rPr>
      </w:pPr>
    </w:p>
    <w:p w:rsidR="00C942B8" w:rsidRPr="00C942B8" w:rsidRDefault="00B47102" w:rsidP="00E158F2">
      <w:pPr>
        <w:spacing w:before="100" w:beforeAutospacing="1" w:after="100" w:afterAutospacing="1" w:line="240" w:lineRule="auto"/>
        <w:jc w:val="left"/>
        <w:outlineLvl w:val="0"/>
        <w:rPr>
          <w:b/>
        </w:rPr>
      </w:pPr>
      <w:r>
        <w:rPr>
          <w:b/>
        </w:rPr>
        <w:t xml:space="preserve">Oggetto: </w:t>
      </w:r>
      <w:r w:rsidR="00C942B8">
        <w:rPr>
          <w:b/>
        </w:rPr>
        <w:t>Bullismo? No, Grazie.  Evento interprovinciale “NOI”</w:t>
      </w:r>
    </w:p>
    <w:p w:rsidR="008C6061" w:rsidRDefault="00C942B8" w:rsidP="00E301FD">
      <w:pPr>
        <w:spacing w:before="100" w:beforeAutospacing="1" w:after="100" w:afterAutospacing="1" w:line="240" w:lineRule="auto"/>
        <w:ind w:firstLine="708"/>
        <w:outlineLvl w:val="0"/>
      </w:pPr>
      <w:r w:rsidRPr="00550114">
        <w:rPr>
          <w:b/>
        </w:rPr>
        <w:t>Merc</w:t>
      </w:r>
      <w:r w:rsidR="00E301FD" w:rsidRPr="00550114">
        <w:rPr>
          <w:b/>
        </w:rPr>
        <w:t>oledì 8 giugno</w:t>
      </w:r>
      <w:r w:rsidR="00AE43AB">
        <w:rPr>
          <w:b/>
        </w:rPr>
        <w:t xml:space="preserve"> </w:t>
      </w:r>
      <w:r w:rsidR="00AE43AB" w:rsidRPr="00AE43AB">
        <w:t>alle ore 9:30</w:t>
      </w:r>
      <w:r w:rsidR="00E301FD">
        <w:t>, presso L’Istituto Superiore</w:t>
      </w:r>
      <w:r>
        <w:t xml:space="preserve"> “</w:t>
      </w:r>
      <w:proofErr w:type="spellStart"/>
      <w:r>
        <w:t>Q.Sella</w:t>
      </w:r>
      <w:proofErr w:type="spellEnd"/>
      <w:r>
        <w:t xml:space="preserve">” di Biella, </w:t>
      </w:r>
      <w:r w:rsidR="00E301FD">
        <w:t xml:space="preserve">gli </w:t>
      </w:r>
      <w:r w:rsidR="00DF193C" w:rsidRPr="00FF5F43">
        <w:t>Ambiti</w:t>
      </w:r>
      <w:r w:rsidRPr="00FF5F43">
        <w:t xml:space="preserve"> Territorial</w:t>
      </w:r>
      <w:r w:rsidR="00E301FD" w:rsidRPr="00FF5F43">
        <w:t>i di Biella, Verbania e Vercelli</w:t>
      </w:r>
      <w:r w:rsidR="00E301FD" w:rsidRPr="00550114">
        <w:rPr>
          <w:b/>
        </w:rPr>
        <w:t xml:space="preserve"> </w:t>
      </w:r>
      <w:r w:rsidR="00E301FD">
        <w:t>presenteranno</w:t>
      </w:r>
      <w:r>
        <w:t xml:space="preserve"> alla </w:t>
      </w:r>
      <w:r w:rsidRPr="00FF5F43">
        <w:rPr>
          <w:b/>
        </w:rPr>
        <w:t>Dott.ssa Anna Maria Baldelli, Procuratore del Tribunale dei minori di Torino</w:t>
      </w:r>
      <w:r w:rsidR="00FF5F43">
        <w:t xml:space="preserve"> e alle istituzioni del territorio</w:t>
      </w:r>
      <w:r w:rsidR="00E301FD" w:rsidRPr="00FF5F43">
        <w:t xml:space="preserve"> il</w:t>
      </w:r>
      <w:r w:rsidR="00E301FD">
        <w:t xml:space="preserve"> lavoro finale del progetto di prevenzione del disagio scolastico, sostenuto dalla Regione Piemonte e dall’Ufficio Scolastico Regionale.</w:t>
      </w:r>
    </w:p>
    <w:p w:rsidR="00DF193C" w:rsidRPr="00DF193C" w:rsidRDefault="00E301FD" w:rsidP="00DF193C">
      <w:pPr>
        <w:spacing w:before="100" w:beforeAutospacing="1" w:after="100" w:afterAutospacing="1" w:line="240" w:lineRule="auto"/>
        <w:outlineLvl w:val="0"/>
      </w:pPr>
      <w:r>
        <w:t>L’evento interprovinciale coinvolgerà</w:t>
      </w:r>
      <w:r w:rsidR="00DF193C">
        <w:t>:</w:t>
      </w:r>
    </w:p>
    <w:p w:rsidR="00E301FD" w:rsidRPr="00DF193C" w:rsidRDefault="00FF5F43" w:rsidP="00DF193C">
      <w:pPr>
        <w:spacing w:before="100" w:beforeAutospacing="1" w:after="100" w:afterAutospacing="1" w:line="240" w:lineRule="auto"/>
        <w:outlineLvl w:val="0"/>
        <w:rPr>
          <w:b/>
        </w:rPr>
      </w:pPr>
      <w:r>
        <w:t>N.5</w:t>
      </w:r>
      <w:r w:rsidR="00E301FD" w:rsidRPr="00DF193C">
        <w:t xml:space="preserve"> Istituti </w:t>
      </w:r>
      <w:r>
        <w:t xml:space="preserve">di istruzione </w:t>
      </w:r>
      <w:r w:rsidR="00E301FD" w:rsidRPr="00DF193C">
        <w:t>Secondari</w:t>
      </w:r>
      <w:r>
        <w:t>a</w:t>
      </w:r>
      <w:r w:rsidR="00E301FD" w:rsidRPr="00DF193C">
        <w:t xml:space="preserve"> di secondo grado di</w:t>
      </w:r>
      <w:r w:rsidR="00E301FD">
        <w:t xml:space="preserve"> </w:t>
      </w:r>
      <w:r w:rsidR="00E301FD" w:rsidRPr="00DF193C">
        <w:rPr>
          <w:b/>
        </w:rPr>
        <w:t>Biella</w:t>
      </w:r>
      <w:r>
        <w:rPr>
          <w:b/>
        </w:rPr>
        <w:t>;</w:t>
      </w:r>
      <w:r w:rsidR="001A1CF0">
        <w:t xml:space="preserve"> </w:t>
      </w:r>
      <w:r w:rsidR="00DF193C">
        <w:t xml:space="preserve">                                            </w:t>
      </w:r>
      <w:r w:rsidR="001A1CF0" w:rsidRPr="00096C6F">
        <w:rPr>
          <w:b/>
        </w:rPr>
        <w:t>Città Studi</w:t>
      </w:r>
      <w:r w:rsidR="00DF193C">
        <w:t xml:space="preserve">; </w:t>
      </w:r>
      <w:r w:rsidR="00E301FD">
        <w:t xml:space="preserve">i rappresentanti della </w:t>
      </w:r>
      <w:r w:rsidR="00E301FD" w:rsidRPr="00096C6F">
        <w:rPr>
          <w:b/>
        </w:rPr>
        <w:t xml:space="preserve">Consulta Provinciale Studentesca; </w:t>
      </w:r>
      <w:r w:rsidR="00096C6F">
        <w:rPr>
          <w:b/>
        </w:rPr>
        <w:t xml:space="preserve">                                                                                                 </w:t>
      </w:r>
      <w:r w:rsidR="00E301FD" w:rsidRPr="00096C6F">
        <w:rPr>
          <w:b/>
        </w:rPr>
        <w:t xml:space="preserve"> </w:t>
      </w:r>
      <w:r w:rsidR="00096C6F">
        <w:rPr>
          <w:b/>
        </w:rPr>
        <w:t>l’I.C.</w:t>
      </w:r>
      <w:r w:rsidR="00E158F2">
        <w:rPr>
          <w:b/>
        </w:rPr>
        <w:t xml:space="preserve"> </w:t>
      </w:r>
      <w:r w:rsidR="00E301FD" w:rsidRPr="00096C6F">
        <w:rPr>
          <w:b/>
        </w:rPr>
        <w:t>Verbania</w:t>
      </w:r>
      <w:r w:rsidR="00E301FD">
        <w:t xml:space="preserve"> – Intra e </w:t>
      </w:r>
      <w:r w:rsidR="00E301FD" w:rsidRPr="00DF193C">
        <w:t>l’IIS “</w:t>
      </w:r>
      <w:proofErr w:type="spellStart"/>
      <w:r w:rsidR="00E301FD" w:rsidRPr="00DF193C">
        <w:t>C.A.Dalla</w:t>
      </w:r>
      <w:proofErr w:type="spellEnd"/>
      <w:r w:rsidR="00E301FD" w:rsidRPr="00DF193C">
        <w:t xml:space="preserve"> Chiesa – </w:t>
      </w:r>
      <w:proofErr w:type="spellStart"/>
      <w:r w:rsidR="00E301FD" w:rsidRPr="00DF193C">
        <w:t>A.Spinelli</w:t>
      </w:r>
      <w:proofErr w:type="spellEnd"/>
      <w:r w:rsidR="00E301FD" w:rsidRPr="00DF193C">
        <w:t>” di</w:t>
      </w:r>
      <w:r w:rsidR="00E301FD" w:rsidRPr="00096C6F">
        <w:rPr>
          <w:b/>
        </w:rPr>
        <w:t xml:space="preserve"> Omegna</w:t>
      </w:r>
      <w:r w:rsidR="00E301FD">
        <w:t>;</w:t>
      </w:r>
      <w:r w:rsidR="00E158F2">
        <w:rPr>
          <w:b/>
        </w:rPr>
        <w:t xml:space="preserve">  </w:t>
      </w:r>
      <w:r w:rsidR="00DF193C">
        <w:rPr>
          <w:b/>
        </w:rPr>
        <w:t xml:space="preserve">     </w:t>
      </w:r>
      <w:r w:rsidR="00E158F2">
        <w:rPr>
          <w:b/>
        </w:rPr>
        <w:t xml:space="preserve">      </w:t>
      </w:r>
      <w:r w:rsidR="00E301FD">
        <w:t xml:space="preserve"> </w:t>
      </w:r>
      <w:r w:rsidR="00096C6F">
        <w:rPr>
          <w:b/>
        </w:rPr>
        <w:t xml:space="preserve"> </w:t>
      </w:r>
      <w:r w:rsidR="00096C6F" w:rsidRPr="00DF193C">
        <w:t>l</w:t>
      </w:r>
      <w:r w:rsidR="00E301FD" w:rsidRPr="00DF193C">
        <w:t>’IC Ferraris e l’IC Ferrari</w:t>
      </w:r>
      <w:r w:rsidR="00E158F2" w:rsidRPr="00DF193C">
        <w:t xml:space="preserve"> di</w:t>
      </w:r>
      <w:r w:rsidR="00E158F2">
        <w:t xml:space="preserve"> </w:t>
      </w:r>
      <w:r w:rsidR="00E158F2" w:rsidRPr="00DF193C">
        <w:rPr>
          <w:b/>
        </w:rPr>
        <w:t>Vercelli</w:t>
      </w:r>
      <w:r w:rsidR="003341AD">
        <w:rPr>
          <w:b/>
        </w:rPr>
        <w:t>.</w:t>
      </w:r>
    </w:p>
    <w:p w:rsidR="00E301FD" w:rsidRPr="00D237BD" w:rsidRDefault="00E301FD" w:rsidP="00D237BD">
      <w:pPr>
        <w:pStyle w:val="s5"/>
        <w:spacing w:before="0" w:beforeAutospacing="0" w:after="0" w:afterAutospacing="0" w:line="324" w:lineRule="atLeast"/>
        <w:ind w:firstLine="708"/>
        <w:jc w:val="both"/>
        <w:rPr>
          <w:rFonts w:ascii="Verdana" w:hAnsi="Verdana"/>
          <w:color w:val="000000"/>
          <w:sz w:val="22"/>
          <w:szCs w:val="22"/>
        </w:rPr>
      </w:pPr>
      <w:r w:rsidRPr="00D237BD">
        <w:rPr>
          <w:rStyle w:val="s3"/>
          <w:rFonts w:ascii="Verdana" w:hAnsi="Verdana" w:cs="Arial"/>
          <w:color w:val="000000"/>
          <w:sz w:val="22"/>
          <w:szCs w:val="22"/>
        </w:rPr>
        <w:t xml:space="preserve">L’obiettivo del </w:t>
      </w:r>
      <w:r w:rsidRPr="00FF5F43">
        <w:rPr>
          <w:rStyle w:val="s3"/>
          <w:rFonts w:ascii="Verdana" w:hAnsi="Verdana" w:cs="Arial"/>
          <w:color w:val="000000"/>
          <w:sz w:val="22"/>
          <w:szCs w:val="22"/>
        </w:rPr>
        <w:t>progetto, denominato</w:t>
      </w:r>
      <w:r w:rsidRPr="00096C6F">
        <w:rPr>
          <w:rStyle w:val="s3"/>
          <w:rFonts w:ascii="Verdana" w:hAnsi="Verdana" w:cs="Arial"/>
          <w:b/>
          <w:color w:val="000000"/>
          <w:sz w:val="22"/>
          <w:szCs w:val="22"/>
        </w:rPr>
        <w:t xml:space="preserve"> “Gruppo noi”,</w:t>
      </w:r>
      <w:r w:rsidRPr="00D237BD">
        <w:rPr>
          <w:rStyle w:val="s3"/>
          <w:rFonts w:ascii="Verdana" w:hAnsi="Verdana" w:cs="Arial"/>
          <w:color w:val="000000"/>
          <w:sz w:val="22"/>
          <w:szCs w:val="22"/>
        </w:rPr>
        <w:t xml:space="preserve"> è quello di contrastare fenomeni legati al </w:t>
      </w:r>
      <w:r w:rsidRPr="00E158F2">
        <w:rPr>
          <w:rStyle w:val="s3"/>
          <w:rFonts w:ascii="Verdana" w:hAnsi="Verdana" w:cs="Arial"/>
          <w:b/>
          <w:color w:val="000000"/>
          <w:sz w:val="22"/>
          <w:szCs w:val="22"/>
        </w:rPr>
        <w:t>bullismo</w:t>
      </w:r>
      <w:r w:rsidRPr="00D237BD">
        <w:rPr>
          <w:rStyle w:val="s3"/>
          <w:rFonts w:ascii="Verdana" w:hAnsi="Verdana" w:cs="Arial"/>
          <w:color w:val="000000"/>
          <w:sz w:val="22"/>
          <w:szCs w:val="22"/>
        </w:rPr>
        <w:t>, mediante la creazione all’interno delle singole scuole  di gruppi di studenti che, preventivamente formati, siano in grado di rilevare situazioni di disagio relazionale e di attivarsi per fornire aiuto ai loro coetanei.</w:t>
      </w:r>
    </w:p>
    <w:p w:rsidR="00E301FD" w:rsidRPr="00D237BD" w:rsidRDefault="00E301FD" w:rsidP="00D237BD">
      <w:pPr>
        <w:pStyle w:val="s5"/>
        <w:spacing w:before="0" w:beforeAutospacing="0" w:after="0" w:afterAutospacing="0" w:line="324" w:lineRule="atLeast"/>
        <w:ind w:firstLine="708"/>
        <w:jc w:val="both"/>
        <w:rPr>
          <w:rFonts w:ascii="Verdana" w:hAnsi="Verdana"/>
          <w:color w:val="000000"/>
          <w:sz w:val="22"/>
          <w:szCs w:val="22"/>
        </w:rPr>
      </w:pPr>
      <w:r w:rsidRPr="00D237BD">
        <w:rPr>
          <w:rStyle w:val="s3"/>
          <w:rFonts w:ascii="Verdana" w:hAnsi="Verdana" w:cs="Arial"/>
          <w:color w:val="000000"/>
          <w:sz w:val="22"/>
          <w:szCs w:val="22"/>
        </w:rPr>
        <w:t>La particolarità del progetto sta nell’intento di responsabilizzare i ragazzi e  renderli protagonisti, e nel coinvolgimento di diverse risorse presenti nel territorio, oltre alle istituzioni scolastiche anche le forze dell’ordine e gli enti socio-sanitari.</w:t>
      </w:r>
    </w:p>
    <w:p w:rsidR="00FF5F43" w:rsidRDefault="00FF5F43" w:rsidP="00AE43AB">
      <w:pPr>
        <w:pStyle w:val="s5"/>
        <w:spacing w:before="0" w:beforeAutospacing="0" w:after="0" w:afterAutospacing="0" w:line="324" w:lineRule="atLeast"/>
        <w:ind w:firstLine="708"/>
        <w:jc w:val="both"/>
        <w:rPr>
          <w:rStyle w:val="s3"/>
          <w:rFonts w:ascii="Verdana" w:hAnsi="Verdana" w:cs="Arial"/>
          <w:color w:val="000000"/>
          <w:sz w:val="22"/>
          <w:szCs w:val="22"/>
        </w:rPr>
      </w:pPr>
      <w:r>
        <w:rPr>
          <w:rStyle w:val="s3"/>
          <w:rFonts w:ascii="Verdana" w:hAnsi="Verdana" w:cs="Arial"/>
          <w:color w:val="000000"/>
          <w:sz w:val="22"/>
          <w:szCs w:val="22"/>
        </w:rPr>
        <w:t>Attualmente in</w:t>
      </w:r>
      <w:r w:rsidR="00E301FD" w:rsidRPr="00D237BD">
        <w:rPr>
          <w:rStyle w:val="s3"/>
          <w:rFonts w:ascii="Verdana" w:hAnsi="Verdana" w:cs="Arial"/>
          <w:color w:val="000000"/>
          <w:sz w:val="22"/>
          <w:szCs w:val="22"/>
        </w:rPr>
        <w:t xml:space="preserve"> il Piemonte </w:t>
      </w:r>
      <w:r>
        <w:rPr>
          <w:rStyle w:val="s3"/>
          <w:rFonts w:ascii="Verdana" w:hAnsi="Verdana" w:cs="Arial"/>
          <w:color w:val="000000"/>
          <w:sz w:val="22"/>
          <w:szCs w:val="22"/>
        </w:rPr>
        <w:t xml:space="preserve">sono 73 </w:t>
      </w:r>
      <w:r w:rsidR="00E301FD" w:rsidRPr="00D237BD">
        <w:rPr>
          <w:rStyle w:val="s3"/>
          <w:rFonts w:ascii="Verdana" w:hAnsi="Verdana" w:cs="Arial"/>
          <w:color w:val="000000"/>
          <w:sz w:val="22"/>
          <w:szCs w:val="22"/>
        </w:rPr>
        <w:t xml:space="preserve">le scuole ad aver aderito all'iniziativa. </w:t>
      </w:r>
    </w:p>
    <w:p w:rsidR="001A1CF0" w:rsidRDefault="00E301FD" w:rsidP="00AE43AB">
      <w:pPr>
        <w:pStyle w:val="s5"/>
        <w:spacing w:before="0" w:beforeAutospacing="0" w:after="0" w:afterAutospacing="0" w:line="324" w:lineRule="atLeast"/>
        <w:ind w:firstLine="708"/>
        <w:jc w:val="both"/>
        <w:rPr>
          <w:rStyle w:val="s3"/>
          <w:rFonts w:ascii="Verdana" w:hAnsi="Verdana" w:cs="Arial"/>
          <w:color w:val="000000"/>
          <w:sz w:val="22"/>
          <w:szCs w:val="22"/>
        </w:rPr>
      </w:pPr>
      <w:r w:rsidRPr="007567B1">
        <w:rPr>
          <w:rStyle w:val="s3"/>
          <w:rFonts w:ascii="Verdana" w:hAnsi="Verdana" w:cs="Arial"/>
          <w:color w:val="000000"/>
          <w:sz w:val="22"/>
          <w:szCs w:val="22"/>
        </w:rPr>
        <w:t>Per la provincia di Biella il</w:t>
      </w:r>
      <w:r w:rsidRPr="00E158F2">
        <w:rPr>
          <w:rStyle w:val="s3"/>
          <w:rFonts w:ascii="Verdana" w:hAnsi="Verdana" w:cs="Arial"/>
          <w:b/>
          <w:color w:val="000000"/>
          <w:sz w:val="22"/>
          <w:szCs w:val="22"/>
        </w:rPr>
        <w:t xml:space="preserve">  “Gruppo noi” </w:t>
      </w:r>
      <w:r w:rsidRPr="007567B1">
        <w:rPr>
          <w:rStyle w:val="s3"/>
          <w:rFonts w:ascii="Verdana" w:hAnsi="Verdana" w:cs="Arial"/>
          <w:color w:val="000000"/>
          <w:sz w:val="22"/>
          <w:szCs w:val="22"/>
        </w:rPr>
        <w:t>è coordinato dall’Ufficio Scolastico Territoriale</w:t>
      </w:r>
      <w:r w:rsidR="007567B1" w:rsidRPr="007567B1">
        <w:rPr>
          <w:rStyle w:val="s3"/>
          <w:rFonts w:ascii="Verdana" w:hAnsi="Verdana" w:cs="Arial"/>
          <w:color w:val="000000"/>
          <w:sz w:val="22"/>
          <w:szCs w:val="22"/>
        </w:rPr>
        <w:t xml:space="preserve"> il quale ha impegnato </w:t>
      </w:r>
      <w:r w:rsidR="007567B1">
        <w:rPr>
          <w:rStyle w:val="s3"/>
          <w:rFonts w:ascii="Verdana" w:hAnsi="Verdana" w:cs="Arial"/>
          <w:color w:val="000000"/>
          <w:sz w:val="22"/>
          <w:szCs w:val="22"/>
        </w:rPr>
        <w:t>i</w:t>
      </w:r>
      <w:r w:rsidRPr="007567B1">
        <w:rPr>
          <w:rStyle w:val="s3"/>
          <w:rFonts w:ascii="Verdana" w:hAnsi="Verdana" w:cs="Arial"/>
          <w:color w:val="000000"/>
          <w:sz w:val="22"/>
          <w:szCs w:val="22"/>
        </w:rPr>
        <w:t xml:space="preserve"> rappresentanti della</w:t>
      </w:r>
      <w:r w:rsidRPr="00E158F2">
        <w:rPr>
          <w:rStyle w:val="s3"/>
          <w:rFonts w:ascii="Verdana" w:hAnsi="Verdana" w:cs="Arial"/>
          <w:b/>
          <w:color w:val="000000"/>
          <w:sz w:val="22"/>
          <w:szCs w:val="22"/>
        </w:rPr>
        <w:t xml:space="preserve"> Consulta</w:t>
      </w:r>
      <w:r w:rsidR="00D237BD" w:rsidRPr="00E158F2">
        <w:rPr>
          <w:rStyle w:val="s3"/>
          <w:rFonts w:ascii="Verdana" w:hAnsi="Verdana" w:cs="Arial"/>
          <w:b/>
          <w:color w:val="000000"/>
          <w:sz w:val="22"/>
          <w:szCs w:val="22"/>
        </w:rPr>
        <w:t xml:space="preserve"> Provinciale</w:t>
      </w:r>
      <w:r w:rsidR="007567B1">
        <w:rPr>
          <w:rStyle w:val="s3"/>
          <w:rFonts w:ascii="Verdana" w:hAnsi="Verdana" w:cs="Arial"/>
          <w:color w:val="000000"/>
          <w:sz w:val="22"/>
          <w:szCs w:val="22"/>
        </w:rPr>
        <w:t xml:space="preserve"> </w:t>
      </w:r>
      <w:bookmarkStart w:id="0" w:name="_GoBack"/>
      <w:bookmarkEnd w:id="0"/>
      <w:r w:rsidRPr="00D237BD">
        <w:rPr>
          <w:rStyle w:val="s3"/>
          <w:rFonts w:ascii="Verdana" w:hAnsi="Verdana" w:cs="Arial"/>
          <w:color w:val="000000"/>
          <w:sz w:val="22"/>
          <w:szCs w:val="22"/>
        </w:rPr>
        <w:t>nella formazione con i rappresentanti dell’Asl/</w:t>
      </w:r>
      <w:proofErr w:type="spellStart"/>
      <w:r w:rsidRPr="00D237BD">
        <w:rPr>
          <w:rStyle w:val="s3"/>
          <w:rFonts w:ascii="Verdana" w:hAnsi="Verdana" w:cs="Arial"/>
          <w:color w:val="000000"/>
          <w:sz w:val="22"/>
          <w:szCs w:val="22"/>
        </w:rPr>
        <w:t>Spaf</w:t>
      </w:r>
      <w:proofErr w:type="spellEnd"/>
      <w:r w:rsidRPr="00D237BD">
        <w:rPr>
          <w:rStyle w:val="s3"/>
          <w:rFonts w:ascii="Verdana" w:hAnsi="Verdana" w:cs="Arial"/>
          <w:color w:val="000000"/>
          <w:sz w:val="22"/>
          <w:szCs w:val="22"/>
        </w:rPr>
        <w:t xml:space="preserve"> di Biella</w:t>
      </w:r>
      <w:r w:rsidR="001A1CF0">
        <w:rPr>
          <w:rStyle w:val="s3"/>
          <w:rFonts w:ascii="Verdana" w:hAnsi="Verdana" w:cs="Arial"/>
          <w:color w:val="000000"/>
          <w:sz w:val="22"/>
          <w:szCs w:val="22"/>
        </w:rPr>
        <w:t xml:space="preserve"> e delle Forze dell’ordine</w:t>
      </w:r>
      <w:r w:rsidR="00E158F2">
        <w:rPr>
          <w:rStyle w:val="s3"/>
          <w:rFonts w:ascii="Verdana" w:hAnsi="Verdana" w:cs="Arial"/>
          <w:color w:val="000000"/>
          <w:sz w:val="22"/>
          <w:szCs w:val="22"/>
        </w:rPr>
        <w:t xml:space="preserve"> e</w:t>
      </w:r>
      <w:r w:rsidR="007567B1">
        <w:rPr>
          <w:rStyle w:val="s3"/>
          <w:rFonts w:ascii="Verdana" w:hAnsi="Verdana" w:cs="Arial"/>
          <w:color w:val="000000"/>
          <w:sz w:val="22"/>
          <w:szCs w:val="22"/>
        </w:rPr>
        <w:t>, successivamente</w:t>
      </w:r>
      <w:r w:rsidR="00E158F2">
        <w:rPr>
          <w:rStyle w:val="s3"/>
          <w:rFonts w:ascii="Verdana" w:hAnsi="Verdana" w:cs="Arial"/>
          <w:color w:val="000000"/>
          <w:sz w:val="22"/>
          <w:szCs w:val="22"/>
        </w:rPr>
        <w:t xml:space="preserve">, </w:t>
      </w:r>
      <w:r w:rsidR="001A1CF0">
        <w:rPr>
          <w:rStyle w:val="s3"/>
          <w:rFonts w:ascii="Verdana" w:hAnsi="Verdana" w:cs="Arial"/>
          <w:color w:val="000000"/>
          <w:sz w:val="22"/>
          <w:szCs w:val="22"/>
        </w:rPr>
        <w:t>all’interno del proprio istituto di appartenenza,</w:t>
      </w:r>
      <w:r w:rsidRPr="00D237BD">
        <w:rPr>
          <w:rStyle w:val="s3"/>
          <w:rFonts w:ascii="Verdana" w:hAnsi="Verdana" w:cs="Arial"/>
          <w:color w:val="000000"/>
          <w:sz w:val="22"/>
          <w:szCs w:val="22"/>
        </w:rPr>
        <w:t xml:space="preserve"> </w:t>
      </w:r>
      <w:r w:rsidR="007567B1">
        <w:rPr>
          <w:rStyle w:val="s3"/>
          <w:rFonts w:ascii="Verdana" w:hAnsi="Verdana" w:cs="Arial"/>
          <w:color w:val="000000"/>
          <w:sz w:val="22"/>
          <w:szCs w:val="22"/>
        </w:rPr>
        <w:t>hanno incontrato</w:t>
      </w:r>
      <w:r w:rsidRPr="00D237BD">
        <w:rPr>
          <w:rStyle w:val="s3"/>
          <w:rFonts w:ascii="Verdana" w:hAnsi="Verdana" w:cs="Arial"/>
          <w:color w:val="000000"/>
          <w:sz w:val="22"/>
          <w:szCs w:val="22"/>
        </w:rPr>
        <w:t xml:space="preserve"> gli studenti d</w:t>
      </w:r>
      <w:r w:rsidR="001A1CF0">
        <w:rPr>
          <w:rStyle w:val="s3"/>
          <w:rFonts w:ascii="Verdana" w:hAnsi="Verdana" w:cs="Arial"/>
          <w:color w:val="000000"/>
          <w:sz w:val="22"/>
          <w:szCs w:val="22"/>
        </w:rPr>
        <w:t>elle classi prime e seconde</w:t>
      </w:r>
      <w:r w:rsidR="00E158F2">
        <w:rPr>
          <w:rStyle w:val="s3"/>
          <w:rFonts w:ascii="Verdana" w:hAnsi="Verdana" w:cs="Arial"/>
          <w:color w:val="000000"/>
          <w:sz w:val="22"/>
          <w:szCs w:val="22"/>
        </w:rPr>
        <w:t xml:space="preserve"> per realizzare la </w:t>
      </w:r>
      <w:proofErr w:type="spellStart"/>
      <w:r w:rsidR="00E158F2">
        <w:rPr>
          <w:rStyle w:val="s3"/>
          <w:rFonts w:ascii="Verdana" w:hAnsi="Verdana" w:cs="Arial"/>
          <w:color w:val="000000"/>
          <w:sz w:val="22"/>
          <w:szCs w:val="22"/>
        </w:rPr>
        <w:t>peer</w:t>
      </w:r>
      <w:proofErr w:type="spellEnd"/>
      <w:r w:rsidR="00E158F2">
        <w:rPr>
          <w:rStyle w:val="s3"/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E158F2">
        <w:rPr>
          <w:rStyle w:val="s3"/>
          <w:rFonts w:ascii="Verdana" w:hAnsi="Verdana" w:cs="Arial"/>
          <w:color w:val="000000"/>
          <w:sz w:val="22"/>
          <w:szCs w:val="22"/>
        </w:rPr>
        <w:t>education</w:t>
      </w:r>
      <w:proofErr w:type="spellEnd"/>
      <w:r w:rsidRPr="00D237BD">
        <w:rPr>
          <w:rStyle w:val="s3"/>
          <w:rFonts w:ascii="Verdana" w:hAnsi="Verdana" w:cs="Arial"/>
          <w:color w:val="000000"/>
          <w:sz w:val="22"/>
          <w:szCs w:val="22"/>
        </w:rPr>
        <w:t>.</w:t>
      </w:r>
    </w:p>
    <w:p w:rsidR="007567B1" w:rsidRDefault="007567B1" w:rsidP="00AE43AB">
      <w:pPr>
        <w:pStyle w:val="s5"/>
        <w:spacing w:before="0" w:beforeAutospacing="0" w:after="0" w:afterAutospacing="0" w:line="324" w:lineRule="atLeast"/>
        <w:ind w:firstLine="708"/>
        <w:jc w:val="both"/>
        <w:rPr>
          <w:rStyle w:val="s3"/>
          <w:rFonts w:ascii="Verdana" w:hAnsi="Verdana" w:cs="Arial"/>
          <w:color w:val="000000"/>
          <w:sz w:val="22"/>
          <w:szCs w:val="22"/>
        </w:rPr>
      </w:pPr>
    </w:p>
    <w:p w:rsidR="00DA6A50" w:rsidRPr="00AE43AB" w:rsidRDefault="001A1CF0" w:rsidP="00AE43AB">
      <w:pPr>
        <w:pStyle w:val="s5"/>
        <w:spacing w:before="0" w:beforeAutospacing="0" w:after="0" w:afterAutospacing="0" w:line="324" w:lineRule="atLeast"/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Style w:val="s3"/>
          <w:rFonts w:ascii="Verdana" w:hAnsi="Verdana" w:cs="Arial"/>
          <w:color w:val="000000"/>
          <w:sz w:val="22"/>
          <w:szCs w:val="22"/>
        </w:rPr>
        <w:lastRenderedPageBreak/>
        <w:t>La giornata finale vedrà il coinvolgimento diretto dei ragazzi i quali esporranno i lavori prodott</w:t>
      </w:r>
      <w:r w:rsidR="00E158F2">
        <w:rPr>
          <w:rStyle w:val="s3"/>
          <w:rFonts w:ascii="Verdana" w:hAnsi="Verdana" w:cs="Arial"/>
          <w:color w:val="000000"/>
          <w:sz w:val="22"/>
          <w:szCs w:val="22"/>
        </w:rPr>
        <w:t xml:space="preserve">i nell’ambito di quest’attività ed </w:t>
      </w:r>
      <w:r w:rsidR="00550114">
        <w:rPr>
          <w:rStyle w:val="s3"/>
          <w:rFonts w:ascii="Verdana" w:hAnsi="Verdana" w:cs="Arial"/>
          <w:color w:val="000000"/>
          <w:sz w:val="22"/>
          <w:szCs w:val="22"/>
        </w:rPr>
        <w:t>i rappresentanti della C</w:t>
      </w:r>
      <w:r>
        <w:rPr>
          <w:rStyle w:val="s3"/>
          <w:rFonts w:ascii="Verdana" w:hAnsi="Verdana" w:cs="Arial"/>
          <w:color w:val="000000"/>
          <w:sz w:val="22"/>
          <w:szCs w:val="22"/>
        </w:rPr>
        <w:t xml:space="preserve">onsulta passeranno la consegna alle classi interessate, le quali diventeranno protagonisti del progetto “Gruppo NOI” </w:t>
      </w:r>
      <w:proofErr w:type="spellStart"/>
      <w:r>
        <w:rPr>
          <w:rStyle w:val="s3"/>
          <w:rFonts w:ascii="Verdana" w:hAnsi="Verdana" w:cs="Arial"/>
          <w:color w:val="000000"/>
          <w:sz w:val="22"/>
          <w:szCs w:val="22"/>
        </w:rPr>
        <w:t>nell’a.s.</w:t>
      </w:r>
      <w:proofErr w:type="spellEnd"/>
      <w:r>
        <w:rPr>
          <w:rStyle w:val="s3"/>
          <w:rFonts w:ascii="Verdana" w:hAnsi="Verdana" w:cs="Arial"/>
          <w:color w:val="000000"/>
          <w:sz w:val="22"/>
          <w:szCs w:val="22"/>
        </w:rPr>
        <w:t xml:space="preserve"> 2016/2017.</w:t>
      </w:r>
    </w:p>
    <w:p w:rsidR="00B47102" w:rsidRDefault="00B47102" w:rsidP="00901E4C">
      <w:pPr>
        <w:spacing w:after="0" w:line="240" w:lineRule="auto"/>
        <w:jc w:val="center"/>
        <w:outlineLvl w:val="0"/>
        <w:rPr>
          <w:b/>
          <w:sz w:val="20"/>
        </w:rPr>
      </w:pPr>
    </w:p>
    <w:p w:rsidR="00BD4F77" w:rsidRPr="00AE43AB" w:rsidRDefault="00901E4C" w:rsidP="00AE43AB">
      <w:pPr>
        <w:spacing w:after="0" w:line="240" w:lineRule="auto"/>
        <w:jc w:val="center"/>
        <w:outlineLvl w:val="0"/>
        <w:rPr>
          <w:sz w:val="20"/>
        </w:rPr>
      </w:pPr>
      <w:r>
        <w:rPr>
          <w:b/>
          <w:sz w:val="20"/>
        </w:rPr>
        <w:t xml:space="preserve">                                                                       </w:t>
      </w:r>
      <w:r w:rsidRPr="00901E4C">
        <w:rPr>
          <w:sz w:val="20"/>
        </w:rPr>
        <w:t>IL DIRIGENTE</w:t>
      </w:r>
      <w:r w:rsidRPr="00901E4C">
        <w:rPr>
          <w:sz w:val="20"/>
        </w:rPr>
        <w:br/>
        <w:t xml:space="preserve">                                                                        Marco </w:t>
      </w:r>
      <w:r w:rsidRPr="00901E4C">
        <w:rPr>
          <w:b/>
          <w:sz w:val="20"/>
        </w:rPr>
        <w:t>ZANOTTI</w:t>
      </w:r>
    </w:p>
    <w:sectPr w:rsidR="00BD4F77" w:rsidRPr="00AE43AB" w:rsidSect="00901E4C">
      <w:headerReference w:type="default" r:id="rId9"/>
      <w:headerReference w:type="first" r:id="rId10"/>
      <w:pgSz w:w="11906" w:h="16838"/>
      <w:pgMar w:top="2527" w:right="1133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8A9" w:rsidRDefault="007978A9" w:rsidP="00735857">
      <w:pPr>
        <w:spacing w:after="0" w:line="240" w:lineRule="auto"/>
      </w:pPr>
      <w:r>
        <w:separator/>
      </w:r>
    </w:p>
  </w:endnote>
  <w:endnote w:type="continuationSeparator" w:id="0">
    <w:p w:rsidR="007978A9" w:rsidRDefault="007978A9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8A9" w:rsidRDefault="007978A9" w:rsidP="00735857">
      <w:pPr>
        <w:spacing w:after="0" w:line="240" w:lineRule="auto"/>
      </w:pPr>
      <w:r>
        <w:separator/>
      </w:r>
    </w:p>
  </w:footnote>
  <w:footnote w:type="continuationSeparator" w:id="0">
    <w:p w:rsidR="007978A9" w:rsidRDefault="007978A9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03" w:rsidRDefault="00633253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CF3D040" wp14:editId="10891BEB">
              <wp:simplePos x="0" y="0"/>
              <wp:positionH relativeFrom="column">
                <wp:posOffset>763905</wp:posOffset>
              </wp:positionH>
              <wp:positionV relativeFrom="paragraph">
                <wp:posOffset>29210</wp:posOffset>
              </wp:positionV>
              <wp:extent cx="544893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3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51303" w:rsidRPr="00E7598E" w:rsidRDefault="00551303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X -</w:t>
                          </w:r>
                          <w:r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Biella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zXNVsh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551303" w:rsidRPr="00E7598E" w:rsidRDefault="00551303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X -</w:t>
                    </w:r>
                    <w:r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Biella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5" distB="36575" distL="36576" distR="36576" simplePos="0" relativeHeight="251661312" behindDoc="0" locked="0" layoutInCell="1" allowOverlap="1" wp14:anchorId="7700B2BA" wp14:editId="70D577CA">
              <wp:simplePos x="0" y="0"/>
              <wp:positionH relativeFrom="column">
                <wp:posOffset>770890</wp:posOffset>
              </wp:positionH>
              <wp:positionV relativeFrom="paragraph">
                <wp:posOffset>626109</wp:posOffset>
              </wp:positionV>
              <wp:extent cx="5400675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m8HmL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551303">
      <w:rPr>
        <w:noProof/>
      </w:rPr>
      <w:ptab w:relativeTo="margin" w:alignment="left" w:leader="none"/>
    </w:r>
    <w:r w:rsidR="00551303">
      <w:rPr>
        <w:noProof/>
        <w:lang w:eastAsia="it-IT"/>
      </w:rPr>
      <w:drawing>
        <wp:inline distT="0" distB="0" distL="0" distR="0" wp14:anchorId="486161B7" wp14:editId="5AEE8185">
          <wp:extent cx="715028" cy="811556"/>
          <wp:effectExtent l="0" t="0" r="889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03" w:rsidRDefault="00551303">
    <w:pPr>
      <w:pStyle w:val="Intestazione"/>
    </w:pPr>
    <w:r>
      <w:rPr>
        <w:noProof/>
        <w:lang w:eastAsia="it-IT"/>
      </w:rPr>
      <w:drawing>
        <wp:inline distT="0" distB="0" distL="0" distR="0" wp14:anchorId="38DC5756" wp14:editId="780F51C9">
          <wp:extent cx="715028" cy="811556"/>
          <wp:effectExtent l="0" t="0" r="889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3325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EC17A29" wp14:editId="5F7877B2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51303" w:rsidRPr="00E7598E" w:rsidRDefault="0055130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551303" w:rsidRPr="00E7598E" w:rsidRDefault="0055130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551303" w:rsidRPr="00E7598E" w:rsidRDefault="0055130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551303" w:rsidRPr="00E7598E" w:rsidRDefault="0055130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="00633253"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 wp14:anchorId="2B94CACC" wp14:editId="0634B381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lk6HVJ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38B6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16A81"/>
    <w:multiLevelType w:val="hybridMultilevel"/>
    <w:tmpl w:val="A83ED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74"/>
    <w:rsid w:val="00020ABB"/>
    <w:rsid w:val="00026754"/>
    <w:rsid w:val="00026DD8"/>
    <w:rsid w:val="000565B6"/>
    <w:rsid w:val="000634C3"/>
    <w:rsid w:val="00096C6F"/>
    <w:rsid w:val="000D0E61"/>
    <w:rsid w:val="000F3D6A"/>
    <w:rsid w:val="00104C46"/>
    <w:rsid w:val="00105DDA"/>
    <w:rsid w:val="0011154D"/>
    <w:rsid w:val="0012303C"/>
    <w:rsid w:val="00132C64"/>
    <w:rsid w:val="00151EE0"/>
    <w:rsid w:val="001539D2"/>
    <w:rsid w:val="00156550"/>
    <w:rsid w:val="00171593"/>
    <w:rsid w:val="00171C98"/>
    <w:rsid w:val="001725FB"/>
    <w:rsid w:val="00176BD8"/>
    <w:rsid w:val="001869E0"/>
    <w:rsid w:val="001A1CF0"/>
    <w:rsid w:val="001C36C6"/>
    <w:rsid w:val="001F07E8"/>
    <w:rsid w:val="002144D9"/>
    <w:rsid w:val="00221772"/>
    <w:rsid w:val="002234E0"/>
    <w:rsid w:val="002271E0"/>
    <w:rsid w:val="0023363A"/>
    <w:rsid w:val="002460B0"/>
    <w:rsid w:val="00247A7F"/>
    <w:rsid w:val="00263476"/>
    <w:rsid w:val="002B3B54"/>
    <w:rsid w:val="002B72D4"/>
    <w:rsid w:val="0030330F"/>
    <w:rsid w:val="003341AD"/>
    <w:rsid w:val="00342B9D"/>
    <w:rsid w:val="003438D1"/>
    <w:rsid w:val="00344177"/>
    <w:rsid w:val="00345336"/>
    <w:rsid w:val="00352673"/>
    <w:rsid w:val="00362060"/>
    <w:rsid w:val="003B07E1"/>
    <w:rsid w:val="003C0F1B"/>
    <w:rsid w:val="00401A01"/>
    <w:rsid w:val="00417015"/>
    <w:rsid w:val="004237FD"/>
    <w:rsid w:val="00425ED9"/>
    <w:rsid w:val="00455865"/>
    <w:rsid w:val="004873EF"/>
    <w:rsid w:val="004A5D7A"/>
    <w:rsid w:val="004C72D7"/>
    <w:rsid w:val="004E032D"/>
    <w:rsid w:val="004E3971"/>
    <w:rsid w:val="004E6786"/>
    <w:rsid w:val="004F21E2"/>
    <w:rsid w:val="0050056C"/>
    <w:rsid w:val="00513C30"/>
    <w:rsid w:val="0054689F"/>
    <w:rsid w:val="00550114"/>
    <w:rsid w:val="00551303"/>
    <w:rsid w:val="00551473"/>
    <w:rsid w:val="00594191"/>
    <w:rsid w:val="005C6FBE"/>
    <w:rsid w:val="00633253"/>
    <w:rsid w:val="00653E89"/>
    <w:rsid w:val="006725A3"/>
    <w:rsid w:val="00684E03"/>
    <w:rsid w:val="006933CE"/>
    <w:rsid w:val="006C4B6E"/>
    <w:rsid w:val="006C7346"/>
    <w:rsid w:val="006C7F03"/>
    <w:rsid w:val="006D2294"/>
    <w:rsid w:val="006D5BCE"/>
    <w:rsid w:val="006E0CBE"/>
    <w:rsid w:val="006E35AD"/>
    <w:rsid w:val="0072653A"/>
    <w:rsid w:val="00735857"/>
    <w:rsid w:val="007567B1"/>
    <w:rsid w:val="00764208"/>
    <w:rsid w:val="0077475F"/>
    <w:rsid w:val="007978A9"/>
    <w:rsid w:val="007B0F03"/>
    <w:rsid w:val="008074E6"/>
    <w:rsid w:val="008141CA"/>
    <w:rsid w:val="00833790"/>
    <w:rsid w:val="00875B61"/>
    <w:rsid w:val="00887190"/>
    <w:rsid w:val="008B148F"/>
    <w:rsid w:val="008B4513"/>
    <w:rsid w:val="008B6D2F"/>
    <w:rsid w:val="008C6061"/>
    <w:rsid w:val="008E54BF"/>
    <w:rsid w:val="008F4ACD"/>
    <w:rsid w:val="008F4B65"/>
    <w:rsid w:val="00901E4C"/>
    <w:rsid w:val="00917BFF"/>
    <w:rsid w:val="00920922"/>
    <w:rsid w:val="00930855"/>
    <w:rsid w:val="00957CB5"/>
    <w:rsid w:val="00957E18"/>
    <w:rsid w:val="009712F5"/>
    <w:rsid w:val="00982B8F"/>
    <w:rsid w:val="00984E26"/>
    <w:rsid w:val="009B3D81"/>
    <w:rsid w:val="00A05E12"/>
    <w:rsid w:val="00A2768A"/>
    <w:rsid w:val="00A53694"/>
    <w:rsid w:val="00A62E99"/>
    <w:rsid w:val="00A63ADA"/>
    <w:rsid w:val="00A82B7B"/>
    <w:rsid w:val="00A93438"/>
    <w:rsid w:val="00AA23BE"/>
    <w:rsid w:val="00AD516B"/>
    <w:rsid w:val="00AE43AB"/>
    <w:rsid w:val="00AF6D3E"/>
    <w:rsid w:val="00B442B8"/>
    <w:rsid w:val="00B47102"/>
    <w:rsid w:val="00B9467A"/>
    <w:rsid w:val="00BA6575"/>
    <w:rsid w:val="00BD4888"/>
    <w:rsid w:val="00BD4F77"/>
    <w:rsid w:val="00BF7B57"/>
    <w:rsid w:val="00C13338"/>
    <w:rsid w:val="00C42C1D"/>
    <w:rsid w:val="00C77D2A"/>
    <w:rsid w:val="00C900B6"/>
    <w:rsid w:val="00C916E3"/>
    <w:rsid w:val="00C942B8"/>
    <w:rsid w:val="00C94F10"/>
    <w:rsid w:val="00CB447C"/>
    <w:rsid w:val="00CC364F"/>
    <w:rsid w:val="00CC5943"/>
    <w:rsid w:val="00CD146C"/>
    <w:rsid w:val="00CD6ABB"/>
    <w:rsid w:val="00CE7F60"/>
    <w:rsid w:val="00D230BD"/>
    <w:rsid w:val="00D237BD"/>
    <w:rsid w:val="00D26DE1"/>
    <w:rsid w:val="00D402CD"/>
    <w:rsid w:val="00D56109"/>
    <w:rsid w:val="00D6370F"/>
    <w:rsid w:val="00D87D0A"/>
    <w:rsid w:val="00DA6A50"/>
    <w:rsid w:val="00DD44F0"/>
    <w:rsid w:val="00DF193C"/>
    <w:rsid w:val="00DF38D4"/>
    <w:rsid w:val="00E158F2"/>
    <w:rsid w:val="00E20548"/>
    <w:rsid w:val="00E226B6"/>
    <w:rsid w:val="00E2354A"/>
    <w:rsid w:val="00E25674"/>
    <w:rsid w:val="00E301FD"/>
    <w:rsid w:val="00E40E5F"/>
    <w:rsid w:val="00E44729"/>
    <w:rsid w:val="00E7598E"/>
    <w:rsid w:val="00E8176E"/>
    <w:rsid w:val="00EA2144"/>
    <w:rsid w:val="00EA49A6"/>
    <w:rsid w:val="00EB552B"/>
    <w:rsid w:val="00EF7732"/>
    <w:rsid w:val="00F06B1B"/>
    <w:rsid w:val="00F109A6"/>
    <w:rsid w:val="00F24949"/>
    <w:rsid w:val="00F76BDB"/>
    <w:rsid w:val="00F85F07"/>
    <w:rsid w:val="00FB7606"/>
    <w:rsid w:val="00FE5971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901E4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8"/>
      <w:szCs w:val="18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D4F77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D4F77"/>
    <w:rPr>
      <w:rFonts w:ascii="Verdana" w:hAnsi="Verdan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D4F77"/>
    <w:rPr>
      <w:vertAlign w:val="superscript"/>
    </w:rPr>
  </w:style>
  <w:style w:type="paragraph" w:customStyle="1" w:styleId="s5">
    <w:name w:val="s5"/>
    <w:basedOn w:val="Normale"/>
    <w:rsid w:val="00E301F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3">
    <w:name w:val="s3"/>
    <w:basedOn w:val="Carpredefinitoparagrafo"/>
    <w:rsid w:val="00E301FD"/>
  </w:style>
  <w:style w:type="character" w:customStyle="1" w:styleId="s4">
    <w:name w:val="s4"/>
    <w:basedOn w:val="Carpredefinitoparagrafo"/>
    <w:rsid w:val="00E30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901E4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8"/>
      <w:szCs w:val="18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D4F77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D4F77"/>
    <w:rPr>
      <w:rFonts w:ascii="Verdana" w:hAnsi="Verdan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D4F77"/>
    <w:rPr>
      <w:vertAlign w:val="superscript"/>
    </w:rPr>
  </w:style>
  <w:style w:type="paragraph" w:customStyle="1" w:styleId="s5">
    <w:name w:val="s5"/>
    <w:basedOn w:val="Normale"/>
    <w:rsid w:val="00E301F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3">
    <w:name w:val="s3"/>
    <w:basedOn w:val="Carpredefinitoparagrafo"/>
    <w:rsid w:val="00E301FD"/>
  </w:style>
  <w:style w:type="character" w:customStyle="1" w:styleId="s4">
    <w:name w:val="s4"/>
    <w:basedOn w:val="Carpredefinitoparagrafo"/>
    <w:rsid w:val="00E30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CARTA_INTESTATA\carta_intestata_firma_dirigente_uff1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2A57D-2FAB-4AB9-967B-896B4970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carta_intestata_firma_dirigente_uff10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UFF_PROTOCOLLO</cp:lastModifiedBy>
  <cp:revision>2</cp:revision>
  <cp:lastPrinted>2016-06-06T10:19:00Z</cp:lastPrinted>
  <dcterms:created xsi:type="dcterms:W3CDTF">2016-06-06T11:06:00Z</dcterms:created>
  <dcterms:modified xsi:type="dcterms:W3CDTF">2016-06-06T11:06:00Z</dcterms:modified>
</cp:coreProperties>
</file>