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DB773B">
        <w:rPr>
          <w:rFonts w:ascii="Arial" w:eastAsia="Times New Roman" w:hAnsi="Arial" w:cs="Arial"/>
          <w:sz w:val="24"/>
          <w:lang w:eastAsia="it-IT"/>
        </w:rPr>
        <w:t>13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DB773B" w:rsidRPr="00DB773B">
        <w:rPr>
          <w:rFonts w:ascii="Courier New" w:eastAsia="Times New Roman" w:hAnsi="Courier New" w:cs="Courier New"/>
          <w:bCs/>
          <w:sz w:val="24"/>
          <w:lang w:eastAsia="it-IT"/>
        </w:rPr>
        <w:t>Accomando Anna Maria</w:t>
      </w: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213507">
        <w:rPr>
          <w:rFonts w:ascii="Courier New" w:eastAsia="Times New Roman" w:hAnsi="Courier New" w:cs="Courier New"/>
          <w:bCs/>
          <w:sz w:val="24"/>
          <w:lang w:eastAsia="it-IT"/>
        </w:rPr>
        <w:t>I grado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bookmarkStart w:id="0" w:name="_GoBack"/>
      <w:bookmarkEnd w:id="0"/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1350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4272"/>
    <w:rsid w:val="00401A01"/>
    <w:rsid w:val="00407521"/>
    <w:rsid w:val="004237FD"/>
    <w:rsid w:val="00425ED9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64208"/>
    <w:rsid w:val="0077475F"/>
    <w:rsid w:val="007A63B9"/>
    <w:rsid w:val="007B0F03"/>
    <w:rsid w:val="007D0A1D"/>
    <w:rsid w:val="008074E6"/>
    <w:rsid w:val="0081454D"/>
    <w:rsid w:val="008153DA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A05E12"/>
    <w:rsid w:val="00A5265D"/>
    <w:rsid w:val="00A53694"/>
    <w:rsid w:val="00A63ADA"/>
    <w:rsid w:val="00A82B7B"/>
    <w:rsid w:val="00A92756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99A5-2412-49E2-BA99-F13D3A98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2015-05-07T11:14:00Z</cp:lastPrinted>
  <dcterms:created xsi:type="dcterms:W3CDTF">2016-04-04T08:22:00Z</dcterms:created>
  <dcterms:modified xsi:type="dcterms:W3CDTF">2016-08-18T05:42:00Z</dcterms:modified>
</cp:coreProperties>
</file>