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397658">
        <w:rPr>
          <w:rFonts w:ascii="Arial" w:eastAsia="Times New Roman" w:hAnsi="Arial" w:cs="Arial"/>
          <w:sz w:val="24"/>
          <w:lang w:eastAsia="it-IT"/>
        </w:rPr>
        <w:t>2</w:t>
      </w:r>
      <w:r w:rsidR="00D43ECD">
        <w:rPr>
          <w:rFonts w:ascii="Arial" w:eastAsia="Times New Roman" w:hAnsi="Arial" w:cs="Arial"/>
          <w:sz w:val="24"/>
          <w:lang w:eastAsia="it-IT"/>
        </w:rPr>
        <w:t>8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D43ECD" w:rsidRPr="00D43ECD">
        <w:rPr>
          <w:rFonts w:ascii="Courier New" w:eastAsia="Times New Roman" w:hAnsi="Courier New" w:cs="Courier New"/>
          <w:bCs/>
          <w:sz w:val="24"/>
          <w:lang w:eastAsia="it-IT"/>
        </w:rPr>
        <w:t>Eramo Anna</w:t>
      </w:r>
      <w:r w:rsidR="00B3643D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D43ECD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43EC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0D16DA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927E8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34D9D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0640F"/>
    <w:rsid w:val="00B3643D"/>
    <w:rsid w:val="00B442B8"/>
    <w:rsid w:val="00B846E6"/>
    <w:rsid w:val="00B87450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43ECD"/>
    <w:rsid w:val="00D6370F"/>
    <w:rsid w:val="00D87D0A"/>
    <w:rsid w:val="00DB773B"/>
    <w:rsid w:val="00DF38D4"/>
    <w:rsid w:val="00E20548"/>
    <w:rsid w:val="00E525AA"/>
    <w:rsid w:val="00E60B29"/>
    <w:rsid w:val="00E7598E"/>
    <w:rsid w:val="00E77958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B0A7-5340-4B3F-984D-5BC68428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2015-05-07T11:14:00Z</cp:lastPrinted>
  <dcterms:created xsi:type="dcterms:W3CDTF">2016-04-04T08:22:00Z</dcterms:created>
  <dcterms:modified xsi:type="dcterms:W3CDTF">2016-08-18T11:32:00Z</dcterms:modified>
</cp:coreProperties>
</file>