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C7566A">
        <w:rPr>
          <w:rFonts w:ascii="Arial" w:eastAsia="Times New Roman" w:hAnsi="Arial" w:cs="Arial"/>
          <w:sz w:val="24"/>
          <w:lang w:eastAsia="it-IT"/>
        </w:rPr>
        <w:t>9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C7566A" w:rsidRPr="00C7566A">
        <w:rPr>
          <w:rFonts w:ascii="Courier New" w:eastAsia="Times New Roman" w:hAnsi="Courier New" w:cs="Courier New"/>
          <w:bCs/>
          <w:sz w:val="24"/>
          <w:lang w:eastAsia="it-IT"/>
        </w:rPr>
        <w:t>Mandarino Anna</w:t>
      </w:r>
      <w:r w:rsidR="00C7566A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D43ECD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7566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3643D"/>
    <w:rsid w:val="00B442B8"/>
    <w:rsid w:val="00B846E6"/>
    <w:rsid w:val="00B87450"/>
    <w:rsid w:val="00B9467A"/>
    <w:rsid w:val="00C13338"/>
    <w:rsid w:val="00C42C1D"/>
    <w:rsid w:val="00C7566A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43E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3AFC-A788-4603-8C52-793DC0B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2015-05-07T11:14:00Z</cp:lastPrinted>
  <dcterms:created xsi:type="dcterms:W3CDTF">2016-04-04T08:22:00Z</dcterms:created>
  <dcterms:modified xsi:type="dcterms:W3CDTF">2016-08-18T11:33:00Z</dcterms:modified>
</cp:coreProperties>
</file>