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397658">
        <w:rPr>
          <w:rFonts w:ascii="Arial" w:eastAsia="Times New Roman" w:hAnsi="Arial" w:cs="Arial"/>
          <w:sz w:val="24"/>
          <w:lang w:eastAsia="it-IT"/>
        </w:rPr>
        <w:t>2</w:t>
      </w:r>
      <w:r w:rsidR="004927E8">
        <w:rPr>
          <w:rFonts w:ascii="Arial" w:eastAsia="Times New Roman" w:hAnsi="Arial" w:cs="Arial"/>
          <w:sz w:val="24"/>
          <w:lang w:eastAsia="it-IT"/>
        </w:rPr>
        <w:t>5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4927E8" w:rsidRPr="004927E8">
        <w:rPr>
          <w:rFonts w:ascii="Courier New" w:eastAsia="Times New Roman" w:hAnsi="Courier New" w:cs="Courier New"/>
          <w:bCs/>
          <w:sz w:val="24"/>
          <w:lang w:eastAsia="it-IT"/>
        </w:rPr>
        <w:t>Vallera Alessandra</w:t>
      </w:r>
      <w:r w:rsidR="00397658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4927E8">
        <w:rPr>
          <w:rFonts w:ascii="Courier New" w:eastAsia="Times New Roman" w:hAnsi="Courier New" w:cs="Courier New"/>
          <w:bCs/>
          <w:sz w:val="24"/>
          <w:lang w:eastAsia="it-IT"/>
        </w:rPr>
        <w:t>primaria</w:t>
      </w:r>
      <w:bookmarkStart w:id="0" w:name="_GoBack"/>
      <w:bookmarkEnd w:id="0"/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13507">
        <w:rPr>
          <w:rFonts w:ascii="Courier New" w:eastAsia="Times New Roman" w:hAnsi="Courier New" w:cs="Courier New"/>
          <w:sz w:val="24"/>
          <w:lang w:eastAsia="it-IT"/>
        </w:rPr>
        <w:t>8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A" w:rsidRDefault="005C259A" w:rsidP="00735857">
      <w:pPr>
        <w:spacing w:after="0" w:line="240" w:lineRule="auto"/>
      </w:pPr>
      <w:r>
        <w:separator/>
      </w:r>
    </w:p>
  </w:endnote>
  <w:end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927E8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A" w:rsidRDefault="005C259A" w:rsidP="00735857">
      <w:pPr>
        <w:spacing w:after="0" w:line="240" w:lineRule="auto"/>
      </w:pPr>
      <w:r>
        <w:separator/>
      </w:r>
    </w:p>
  </w:footnote>
  <w:foot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97658"/>
    <w:rsid w:val="003A2442"/>
    <w:rsid w:val="003B07E1"/>
    <w:rsid w:val="003B4272"/>
    <w:rsid w:val="00401A01"/>
    <w:rsid w:val="00407521"/>
    <w:rsid w:val="004237FD"/>
    <w:rsid w:val="00425ED9"/>
    <w:rsid w:val="00440E08"/>
    <w:rsid w:val="00457897"/>
    <w:rsid w:val="00460B66"/>
    <w:rsid w:val="004873EF"/>
    <w:rsid w:val="004927E8"/>
    <w:rsid w:val="004A5D7A"/>
    <w:rsid w:val="004C72D7"/>
    <w:rsid w:val="004E032D"/>
    <w:rsid w:val="0050056C"/>
    <w:rsid w:val="00513C30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43379"/>
    <w:rsid w:val="00764208"/>
    <w:rsid w:val="0077475F"/>
    <w:rsid w:val="007A63B9"/>
    <w:rsid w:val="007B0F03"/>
    <w:rsid w:val="007D0A1D"/>
    <w:rsid w:val="008074E6"/>
    <w:rsid w:val="0081454D"/>
    <w:rsid w:val="008153DA"/>
    <w:rsid w:val="0083178D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34D9D"/>
    <w:rsid w:val="00957E18"/>
    <w:rsid w:val="00982B8F"/>
    <w:rsid w:val="00984E26"/>
    <w:rsid w:val="009966FB"/>
    <w:rsid w:val="00A05E12"/>
    <w:rsid w:val="00A3641F"/>
    <w:rsid w:val="00A3764B"/>
    <w:rsid w:val="00A5265D"/>
    <w:rsid w:val="00A53694"/>
    <w:rsid w:val="00A63ADA"/>
    <w:rsid w:val="00A82B7B"/>
    <w:rsid w:val="00A92756"/>
    <w:rsid w:val="00A93438"/>
    <w:rsid w:val="00AA7D3B"/>
    <w:rsid w:val="00AD516B"/>
    <w:rsid w:val="00AF6D3E"/>
    <w:rsid w:val="00B0640F"/>
    <w:rsid w:val="00B442B8"/>
    <w:rsid w:val="00B846E6"/>
    <w:rsid w:val="00B87450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6370F"/>
    <w:rsid w:val="00D87D0A"/>
    <w:rsid w:val="00DB773B"/>
    <w:rsid w:val="00DF38D4"/>
    <w:rsid w:val="00E20548"/>
    <w:rsid w:val="00E525AA"/>
    <w:rsid w:val="00E60B29"/>
    <w:rsid w:val="00E7598E"/>
    <w:rsid w:val="00E77958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2511-8B2C-405C-97B1-C12DDB04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cp:lastPrinted>2015-05-07T11:14:00Z</cp:lastPrinted>
  <dcterms:created xsi:type="dcterms:W3CDTF">2016-04-04T08:22:00Z</dcterms:created>
  <dcterms:modified xsi:type="dcterms:W3CDTF">2016-08-18T06:12:00Z</dcterms:modified>
</cp:coreProperties>
</file>