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5A78B4">
        <w:rPr>
          <w:rFonts w:ascii="Arial" w:eastAsia="Times New Roman" w:hAnsi="Arial" w:cs="Times New Roman"/>
          <w:sz w:val="24"/>
          <w:szCs w:val="24"/>
          <w:lang w:eastAsia="it-IT"/>
        </w:rPr>
        <w:t>n.</w:t>
      </w:r>
      <w:r w:rsidR="00B704A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86787F">
        <w:rPr>
          <w:rFonts w:ascii="Arial" w:eastAsia="Times New Roman" w:hAnsi="Arial" w:cs="Times New Roman"/>
          <w:sz w:val="24"/>
          <w:szCs w:val="24"/>
          <w:lang w:eastAsia="it-IT"/>
        </w:rPr>
        <w:t>2530</w:t>
      </w:r>
      <w:r w:rsidR="00C0799C">
        <w:rPr>
          <w:rFonts w:ascii="Arial" w:eastAsia="Times New Roman" w:hAnsi="Arial" w:cs="Times New Roman"/>
          <w:sz w:val="24"/>
          <w:szCs w:val="24"/>
          <w:lang w:eastAsia="it-IT"/>
        </w:rPr>
        <w:t>/3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F74D5C">
        <w:rPr>
          <w:rFonts w:ascii="Arial" w:eastAsia="Times New Roman" w:hAnsi="Arial" w:cs="Times New Roman"/>
          <w:sz w:val="24"/>
          <w:szCs w:val="24"/>
          <w:lang w:eastAsia="it-IT"/>
        </w:rPr>
        <w:t>6/2017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F74D5C">
        <w:rPr>
          <w:rFonts w:ascii="Arial" w:eastAsia="Times New Roman" w:hAnsi="Arial" w:cs="Times New Roman"/>
          <w:sz w:val="24"/>
          <w:szCs w:val="24"/>
          <w:lang w:eastAsia="it-IT"/>
        </w:rPr>
        <w:t>n data 8 aprile 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F74D5C" w:rsidRDefault="00F74D5C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le utilizzazioni e le assegnazioni provvisorie del personale docente sottoscritto in data 15 giugno 2016;</w:t>
      </w:r>
    </w:p>
    <w:p w:rsidR="00976D7C" w:rsidRDefault="004964DF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C.C.D.R. concernente le utilizzazioni e le assegnazioni provvisorie del personale docente sot</w:t>
      </w:r>
      <w:r w:rsidR="00F74D5C">
        <w:rPr>
          <w:rFonts w:ascii="Arial" w:eastAsia="Times New Roman" w:hAnsi="Arial" w:cs="Times New Roman"/>
          <w:sz w:val="24"/>
          <w:szCs w:val="24"/>
          <w:lang w:eastAsia="it-IT"/>
        </w:rPr>
        <w:t>toscritto in data 27 luglio 2016</w:t>
      </w:r>
      <w:r w:rsidR="00071482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071482" w:rsidRDefault="00C0799C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</w:t>
      </w:r>
      <w:r w:rsidR="00504FDA">
        <w:rPr>
          <w:rFonts w:ascii="Arial" w:eastAsia="Times New Roman" w:hAnsi="Arial" w:cs="Times New Roman"/>
          <w:sz w:val="24"/>
          <w:szCs w:val="24"/>
          <w:lang w:eastAsia="it-IT"/>
        </w:rPr>
        <w:t>O</w:t>
      </w:r>
      <w:r w:rsidR="00071482">
        <w:rPr>
          <w:rFonts w:ascii="Arial" w:eastAsia="Times New Roman" w:hAnsi="Arial" w:cs="Times New Roman"/>
          <w:sz w:val="24"/>
          <w:szCs w:val="24"/>
          <w:lang w:eastAsia="it-IT"/>
        </w:rPr>
        <w:t xml:space="preserve"> i</w:t>
      </w:r>
      <w:r w:rsidR="00504FDA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 w:rsidR="00071482">
        <w:rPr>
          <w:rFonts w:ascii="Arial" w:eastAsia="Times New Roman" w:hAnsi="Arial" w:cs="Times New Roman"/>
          <w:sz w:val="24"/>
          <w:szCs w:val="24"/>
          <w:lang w:eastAsia="it-IT"/>
        </w:rPr>
        <w:t xml:space="preserve"> pr</w:t>
      </w:r>
      <w:r w:rsidR="00504FDA">
        <w:rPr>
          <w:rFonts w:ascii="Arial" w:eastAsia="Times New Roman" w:hAnsi="Arial" w:cs="Times New Roman"/>
          <w:sz w:val="24"/>
          <w:szCs w:val="24"/>
          <w:lang w:eastAsia="it-IT"/>
        </w:rPr>
        <w:t>oprio provvedimento</w:t>
      </w:r>
      <w:r w:rsidR="009F312A">
        <w:rPr>
          <w:rFonts w:ascii="Arial" w:eastAsia="Times New Roman" w:hAnsi="Arial" w:cs="Times New Roman"/>
          <w:sz w:val="24"/>
          <w:szCs w:val="24"/>
          <w:lang w:eastAsia="it-IT"/>
        </w:rPr>
        <w:t xml:space="preserve"> prot.n. 2541 del 20</w:t>
      </w:r>
      <w:r w:rsidR="00071482">
        <w:rPr>
          <w:rFonts w:ascii="Arial" w:eastAsia="Times New Roman" w:hAnsi="Arial" w:cs="Times New Roman"/>
          <w:sz w:val="24"/>
          <w:szCs w:val="24"/>
          <w:lang w:eastAsia="it-IT"/>
        </w:rPr>
        <w:t>/9/2016;</w:t>
      </w:r>
    </w:p>
    <w:p w:rsidR="00071482" w:rsidRPr="00134CA0" w:rsidRDefault="00071482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ATTESA la necessi</w:t>
      </w:r>
      <w:r w:rsidR="00C24932">
        <w:rPr>
          <w:rFonts w:ascii="Arial" w:eastAsia="Times New Roman" w:hAnsi="Arial" w:cs="Times New Roman"/>
          <w:sz w:val="24"/>
          <w:szCs w:val="24"/>
          <w:lang w:eastAsia="it-IT"/>
        </w:rPr>
        <w:t>tà di apportare la seguente modifica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: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9D7DE2" w:rsidP="009D7DE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D7DE2" w:rsidRDefault="00C24932" w:rsidP="009D7DE2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E’  apportata la rettifica</w:t>
      </w:r>
      <w:r w:rsidR="0007148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sottoindicata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>:</w:t>
      </w:r>
    </w:p>
    <w:p w:rsidR="00C24932" w:rsidRDefault="00C24932" w:rsidP="009D7DE2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596"/>
        <w:gridCol w:w="1675"/>
        <w:gridCol w:w="2256"/>
        <w:gridCol w:w="8638"/>
      </w:tblGrid>
      <w:tr w:rsidR="00C24932" w:rsidTr="00C24932">
        <w:trPr>
          <w:trHeight w:val="290"/>
        </w:trPr>
        <w:tc>
          <w:tcPr>
            <w:tcW w:w="65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4932" w:rsidRDefault="00C2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ASSEGNAZIONI  PROVVISORIE INTERPROVINCIALI</w:t>
            </w:r>
            <w:r w:rsidR="00504FD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I GRADO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4932" w:rsidRDefault="00C2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C24932" w:rsidTr="00C2493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C2493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C.D.C.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C2493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COGNOME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C2493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NOME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C2493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TITOLARITA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C2493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SEDE ASSEGNATA</w:t>
            </w:r>
          </w:p>
        </w:tc>
      </w:tr>
      <w:tr w:rsidR="00C24932" w:rsidRPr="00504FDA" w:rsidTr="00C2493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C2493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A032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504F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GIORDANO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504F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ANTONELLA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Default="00504F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NOVARA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2" w:rsidRPr="00504FDA" w:rsidRDefault="00504F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FDA">
              <w:rPr>
                <w:rFonts w:ascii="Calibri" w:hAnsi="Calibri" w:cs="Calibri"/>
                <w:color w:val="000000"/>
                <w:sz w:val="16"/>
                <w:szCs w:val="16"/>
              </w:rPr>
              <w:t>10H SM VARALLO + 6H SM QUARONA + 2H SM GATTINARA</w:t>
            </w:r>
          </w:p>
        </w:tc>
      </w:tr>
    </w:tbl>
    <w:p w:rsidR="009D7DE2" w:rsidRPr="00504FDA" w:rsidRDefault="009D7DE2" w:rsidP="009D7DE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596"/>
        <w:gridCol w:w="1675"/>
        <w:gridCol w:w="2256"/>
        <w:gridCol w:w="8638"/>
      </w:tblGrid>
      <w:tr w:rsidR="00504FDA" w:rsidTr="00D024AE">
        <w:trPr>
          <w:trHeight w:val="290"/>
        </w:trPr>
        <w:tc>
          <w:tcPr>
            <w:tcW w:w="65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ASSEGNAZIONI  PROVVISORIE INTERPROVINCIALI   I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GRADO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504FDA" w:rsidTr="00D024A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C.D.C.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COGNOME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NOME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TITOLARITA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SEDE ASSEGNATA</w:t>
            </w:r>
          </w:p>
        </w:tc>
      </w:tr>
      <w:tr w:rsidR="00504FDA" w:rsidRPr="00504FDA" w:rsidTr="00D024A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504F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A0</w:t>
            </w: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SERAFINI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FRANCESCA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TORINO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DA" w:rsidRPr="00504FDA" w:rsidRDefault="00504FDA" w:rsidP="00D024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POSTO SOSTEGNO S.T. LICEO SCIENTIFICO VERCELLI</w:t>
            </w:r>
          </w:p>
        </w:tc>
      </w:tr>
    </w:tbl>
    <w:p w:rsidR="00504FDA" w:rsidRPr="00504FDA" w:rsidRDefault="00504FDA" w:rsidP="00504FDA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504FDA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504FDA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F74D5C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Vercelli,</w:t>
      </w:r>
      <w:r w:rsidR="00134CA0"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504FDA">
        <w:rPr>
          <w:rFonts w:ascii="Arial" w:eastAsia="Times New Roman" w:hAnsi="Arial" w:cs="Times New Roman"/>
          <w:sz w:val="24"/>
          <w:szCs w:val="24"/>
          <w:lang w:eastAsia="it-IT"/>
        </w:rPr>
        <w:t>27</w:t>
      </w:r>
      <w:bookmarkStart w:id="0" w:name="_GoBack"/>
      <w:bookmarkEnd w:id="0"/>
      <w:r w:rsidR="00354E62">
        <w:rPr>
          <w:rFonts w:ascii="Arial" w:eastAsia="Times New Roman" w:hAnsi="Arial" w:cs="Times New Roman"/>
          <w:sz w:val="24"/>
          <w:szCs w:val="24"/>
          <w:lang w:eastAsia="it-IT"/>
        </w:rPr>
        <w:t xml:space="preserve"> settembre 2016</w:t>
      </w:r>
      <w:r w:rsidR="009D7DE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1269BD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69" w:rsidRDefault="00AD1E69" w:rsidP="00735857">
      <w:pPr>
        <w:spacing w:after="0" w:line="240" w:lineRule="auto"/>
      </w:pPr>
      <w:r>
        <w:separator/>
      </w:r>
    </w:p>
  </w:endnote>
  <w:endnote w:type="continuationSeparator" w:id="0">
    <w:p w:rsidR="00AD1E69" w:rsidRDefault="00AD1E6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04FD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69" w:rsidRDefault="00AD1E69" w:rsidP="00735857">
      <w:pPr>
        <w:spacing w:after="0" w:line="240" w:lineRule="auto"/>
      </w:pPr>
      <w:r>
        <w:separator/>
      </w:r>
    </w:p>
  </w:footnote>
  <w:footnote w:type="continuationSeparator" w:id="0">
    <w:p w:rsidR="00AD1E69" w:rsidRDefault="00AD1E6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71482"/>
    <w:rsid w:val="000B19EC"/>
    <w:rsid w:val="000D0E61"/>
    <w:rsid w:val="000E1D44"/>
    <w:rsid w:val="00102FE5"/>
    <w:rsid w:val="00104C46"/>
    <w:rsid w:val="00105DDA"/>
    <w:rsid w:val="0011154D"/>
    <w:rsid w:val="001269BD"/>
    <w:rsid w:val="00132C64"/>
    <w:rsid w:val="00134CA0"/>
    <w:rsid w:val="00145E03"/>
    <w:rsid w:val="00156550"/>
    <w:rsid w:val="00171593"/>
    <w:rsid w:val="00171C98"/>
    <w:rsid w:val="00176BD8"/>
    <w:rsid w:val="001951FE"/>
    <w:rsid w:val="001C19BA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F744E"/>
    <w:rsid w:val="00303E4B"/>
    <w:rsid w:val="00306491"/>
    <w:rsid w:val="00322099"/>
    <w:rsid w:val="00342B9D"/>
    <w:rsid w:val="00344177"/>
    <w:rsid w:val="00345336"/>
    <w:rsid w:val="00354E62"/>
    <w:rsid w:val="00362060"/>
    <w:rsid w:val="003B07E1"/>
    <w:rsid w:val="003B4272"/>
    <w:rsid w:val="003B4C33"/>
    <w:rsid w:val="003D6793"/>
    <w:rsid w:val="00401A01"/>
    <w:rsid w:val="00413CAB"/>
    <w:rsid w:val="004237FD"/>
    <w:rsid w:val="00425ED9"/>
    <w:rsid w:val="0045385A"/>
    <w:rsid w:val="004873EF"/>
    <w:rsid w:val="004964DF"/>
    <w:rsid w:val="004A5C1F"/>
    <w:rsid w:val="004A5D7A"/>
    <w:rsid w:val="004C72D7"/>
    <w:rsid w:val="004E032D"/>
    <w:rsid w:val="004E2672"/>
    <w:rsid w:val="004E49C7"/>
    <w:rsid w:val="0050056C"/>
    <w:rsid w:val="00504FDA"/>
    <w:rsid w:val="00513C30"/>
    <w:rsid w:val="00535537"/>
    <w:rsid w:val="0054689F"/>
    <w:rsid w:val="00594191"/>
    <w:rsid w:val="005A610A"/>
    <w:rsid w:val="005A78B4"/>
    <w:rsid w:val="005C284E"/>
    <w:rsid w:val="00653E89"/>
    <w:rsid w:val="00684E03"/>
    <w:rsid w:val="006933CE"/>
    <w:rsid w:val="006C7F03"/>
    <w:rsid w:val="006D2294"/>
    <w:rsid w:val="006D5BCE"/>
    <w:rsid w:val="006E35AD"/>
    <w:rsid w:val="006F2E36"/>
    <w:rsid w:val="00715564"/>
    <w:rsid w:val="0072653A"/>
    <w:rsid w:val="00735857"/>
    <w:rsid w:val="00764208"/>
    <w:rsid w:val="0077475F"/>
    <w:rsid w:val="007B0F03"/>
    <w:rsid w:val="007C0CDB"/>
    <w:rsid w:val="007C5A30"/>
    <w:rsid w:val="007F55BC"/>
    <w:rsid w:val="008074E6"/>
    <w:rsid w:val="00833790"/>
    <w:rsid w:val="0086787F"/>
    <w:rsid w:val="00887190"/>
    <w:rsid w:val="008A7C22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7477F"/>
    <w:rsid w:val="00976D7C"/>
    <w:rsid w:val="00982B8F"/>
    <w:rsid w:val="00984E26"/>
    <w:rsid w:val="00986A1C"/>
    <w:rsid w:val="009D7DE2"/>
    <w:rsid w:val="009F312A"/>
    <w:rsid w:val="00A05E12"/>
    <w:rsid w:val="00A53694"/>
    <w:rsid w:val="00A63ADA"/>
    <w:rsid w:val="00A82B7B"/>
    <w:rsid w:val="00A93438"/>
    <w:rsid w:val="00AB4479"/>
    <w:rsid w:val="00AB4806"/>
    <w:rsid w:val="00AD1E69"/>
    <w:rsid w:val="00AD516B"/>
    <w:rsid w:val="00AF6D3E"/>
    <w:rsid w:val="00B442B8"/>
    <w:rsid w:val="00B704A9"/>
    <w:rsid w:val="00B9467A"/>
    <w:rsid w:val="00BC702C"/>
    <w:rsid w:val="00C0799C"/>
    <w:rsid w:val="00C13338"/>
    <w:rsid w:val="00C20F3B"/>
    <w:rsid w:val="00C24932"/>
    <w:rsid w:val="00C42C1D"/>
    <w:rsid w:val="00C900B6"/>
    <w:rsid w:val="00C94F10"/>
    <w:rsid w:val="00CB447C"/>
    <w:rsid w:val="00CC364F"/>
    <w:rsid w:val="00CC5943"/>
    <w:rsid w:val="00CD146C"/>
    <w:rsid w:val="00CE7F60"/>
    <w:rsid w:val="00CF0341"/>
    <w:rsid w:val="00D15B31"/>
    <w:rsid w:val="00D230BD"/>
    <w:rsid w:val="00D3756F"/>
    <w:rsid w:val="00D402CD"/>
    <w:rsid w:val="00D6370F"/>
    <w:rsid w:val="00D87D0A"/>
    <w:rsid w:val="00DA00D3"/>
    <w:rsid w:val="00DF38D4"/>
    <w:rsid w:val="00E20548"/>
    <w:rsid w:val="00E20604"/>
    <w:rsid w:val="00E27E85"/>
    <w:rsid w:val="00E7598E"/>
    <w:rsid w:val="00E8176E"/>
    <w:rsid w:val="00EA2144"/>
    <w:rsid w:val="00EB552B"/>
    <w:rsid w:val="00ED58A5"/>
    <w:rsid w:val="00F06B1B"/>
    <w:rsid w:val="00F06CD5"/>
    <w:rsid w:val="00F24949"/>
    <w:rsid w:val="00F43A03"/>
    <w:rsid w:val="00F46BF9"/>
    <w:rsid w:val="00F51583"/>
    <w:rsid w:val="00F74D5C"/>
    <w:rsid w:val="00F76BDB"/>
    <w:rsid w:val="00F856FB"/>
    <w:rsid w:val="00F85F07"/>
    <w:rsid w:val="00F872F6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4F38-30AB-4C75-9686-B4FDE485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2016-09-19T08:50:00Z</cp:lastPrinted>
  <dcterms:created xsi:type="dcterms:W3CDTF">2016-09-27T08:40:00Z</dcterms:created>
  <dcterms:modified xsi:type="dcterms:W3CDTF">2016-09-27T08:46:00Z</dcterms:modified>
</cp:coreProperties>
</file>