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7" w:rsidRPr="00491C57" w:rsidRDefault="00491C57" w:rsidP="00491C5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Prot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n. 2576    </w:t>
      </w:r>
      <w:r w:rsidRPr="00491C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91C5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5C1B" w:rsidRPr="00491C57">
        <w:rPr>
          <w:rFonts w:ascii="Times New Roman" w:eastAsia="Times New Roman" w:hAnsi="Times New Roman" w:cs="Times New Roman"/>
          <w:sz w:val="24"/>
          <w:szCs w:val="24"/>
        </w:rPr>
        <w:t xml:space="preserve">Vercelli </w:t>
      </w:r>
      <w:r w:rsidR="005748A1" w:rsidRPr="00491C5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D24F7" w:rsidRPr="00491C57">
        <w:rPr>
          <w:rFonts w:ascii="Times New Roman" w:eastAsia="Times New Roman" w:hAnsi="Times New Roman" w:cs="Times New Roman"/>
          <w:sz w:val="24"/>
          <w:szCs w:val="24"/>
        </w:rPr>
        <w:t xml:space="preserve"> settembre 2016</w:t>
      </w:r>
    </w:p>
    <w:p w:rsidR="00491C57" w:rsidRDefault="00491C57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8A1" w:rsidRPr="00491C57" w:rsidRDefault="005748A1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1C57">
        <w:rPr>
          <w:rFonts w:ascii="Times New Roman" w:eastAsia="Times New Roman" w:hAnsi="Times New Roman" w:cs="Times New Roman"/>
          <w:sz w:val="24"/>
          <w:szCs w:val="24"/>
        </w:rPr>
        <w:t>Ai Dirigenti Scolastici</w:t>
      </w:r>
    </w:p>
    <w:p w:rsidR="00491C57" w:rsidRDefault="00491C57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8A1" w:rsidRPr="00491C57" w:rsidRDefault="005748A1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1C57">
        <w:rPr>
          <w:rFonts w:ascii="Times New Roman" w:eastAsia="Times New Roman" w:hAnsi="Times New Roman" w:cs="Times New Roman"/>
          <w:sz w:val="24"/>
          <w:szCs w:val="24"/>
        </w:rPr>
        <w:t>Alle OO.SS. di categoria</w:t>
      </w:r>
    </w:p>
    <w:p w:rsidR="00491C57" w:rsidRDefault="00491C57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8A1" w:rsidRPr="00491C57" w:rsidRDefault="005748A1" w:rsidP="00491C57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1C57"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:rsidR="00BD24F7" w:rsidRPr="00491C57" w:rsidRDefault="00BD24F7" w:rsidP="00491C5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D24F7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Nomine a tempo determinato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2016/2017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1A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CALENDARIO OPERAZIONI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1C57" w:rsidRDefault="00491C57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1C57" w:rsidRDefault="00491C57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Nomine a TEMPO DETERMINATO DA GAE: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Scuola secondaria di I e II grado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Martedì 4 ottobre 2016 ore 9,30 presso ITCG Cavour - Corso Italia 42 Vercelli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01A93" w:rsidRPr="00491C57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posti disponibili con le relative classi di concorso convocate saranno pubblicati</w:t>
      </w:r>
      <w:r w:rsidR="00B44B74">
        <w:rPr>
          <w:rFonts w:ascii="Times New Roman" w:eastAsia="Times New Roman" w:hAnsi="Times New Roman" w:cs="Times New Roman"/>
          <w:sz w:val="24"/>
          <w:szCs w:val="24"/>
        </w:rPr>
        <w:t xml:space="preserve"> sul sito 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57">
        <w:rPr>
          <w:rFonts w:ascii="Times New Roman" w:eastAsia="Times New Roman" w:hAnsi="Times New Roman" w:cs="Times New Roman"/>
          <w:b/>
          <w:sz w:val="24"/>
          <w:szCs w:val="24"/>
        </w:rPr>
        <w:t>il giorno 29 settembre p.v..</w:t>
      </w:r>
    </w:p>
    <w:p w:rsid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57" w:rsidRDefault="00491C57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01A93" w:rsidRPr="00501A93" w:rsidRDefault="00501A93" w:rsidP="00BD24F7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01A93" w:rsidRDefault="00501A93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Nomine a TEMPO DETERMINATO DA GRADUATORIE DI ISTITUTO</w:t>
      </w: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01A93" w:rsidRDefault="00501A93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coordinamento delle nomine a tempo determinato da graduatorie di istituto, in accordo con i Dirigenti Scolastici, sarà effettuato presso ITIS Faccio -  P.zza C. Battisti 9 Vercelli con il seguente calendario:</w:t>
      </w: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01A93" w:rsidRPr="00491C57" w:rsidRDefault="00501A93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C57">
        <w:rPr>
          <w:rFonts w:ascii="Times New Roman" w:eastAsia="Times New Roman" w:hAnsi="Times New Roman" w:cs="Times New Roman"/>
          <w:b/>
          <w:sz w:val="24"/>
          <w:szCs w:val="24"/>
        </w:rPr>
        <w:t>mercoledì 5 ottobre 2016 ore 10</w:t>
      </w:r>
      <w:r w:rsidR="00491C57" w:rsidRPr="00491C57">
        <w:rPr>
          <w:rFonts w:ascii="Times New Roman" w:eastAsia="Times New Roman" w:hAnsi="Times New Roman" w:cs="Times New Roman"/>
          <w:b/>
          <w:sz w:val="24"/>
          <w:szCs w:val="24"/>
        </w:rPr>
        <w:t xml:space="preserve"> scuola secondaria di II grado</w:t>
      </w:r>
    </w:p>
    <w:p w:rsidR="00491C57" w:rsidRP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C57" w:rsidRP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C57">
        <w:rPr>
          <w:rFonts w:ascii="Times New Roman" w:eastAsia="Times New Roman" w:hAnsi="Times New Roman" w:cs="Times New Roman"/>
          <w:b/>
          <w:sz w:val="24"/>
          <w:szCs w:val="24"/>
        </w:rPr>
        <w:t>giovedì 6 ottobre 2016 ore 10 scuola secondaria di I grado</w:t>
      </w: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Trattandosi di nomine desunte dalle graduatorie di istituto non è prevista alcuna delega al Dirigente dell’Ufficio Scolastico Territoriale.</w:t>
      </w: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rappresentanti delle Istituzioni Scolastiche dovranno essere presenti alle operazioni di nomina munite delle graduatorie di istituto e delle relative proposte.</w:t>
      </w:r>
    </w:p>
    <w:p w:rsidR="00491C57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91C57" w:rsidRPr="00501A93" w:rsidRDefault="00491C57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posti disponibili per le nomine di cui trattasi saranno pubblicati sul sito web di questo ufficio il </w:t>
      </w:r>
      <w:r w:rsidRPr="00491C57">
        <w:rPr>
          <w:rFonts w:ascii="Times New Roman" w:eastAsia="Times New Roman" w:hAnsi="Times New Roman" w:cs="Times New Roman"/>
          <w:sz w:val="24"/>
          <w:szCs w:val="24"/>
          <w:u w:val="single"/>
        </w:rPr>
        <w:t>giorno  4 ottobre 2016 dopo le ore 12.</w:t>
      </w:r>
    </w:p>
    <w:p w:rsidR="00501A93" w:rsidRDefault="00501A93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066A84" w:rsidRPr="00066A84" w:rsidRDefault="00066A84" w:rsidP="00501A93">
      <w:pPr>
        <w:widowControl w:val="0"/>
        <w:autoSpaceDE w:val="0"/>
        <w:autoSpaceDN w:val="0"/>
        <w:adjustRightInd w:val="0"/>
        <w:spacing w:after="0" w:line="27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A84">
        <w:rPr>
          <w:rFonts w:ascii="Times New Roman" w:eastAsia="Times New Roman" w:hAnsi="Times New Roman" w:cs="Times New Roman"/>
          <w:sz w:val="24"/>
          <w:szCs w:val="24"/>
        </w:rPr>
        <w:t>Con successiva comunicazione sarà reso noto il calendario relativo alle nomine della scuola dell’infanzia e della scuola primaria.</w:t>
      </w:r>
    </w:p>
    <w:p w:rsidR="00BD24F7" w:rsidRPr="00BD24F7" w:rsidRDefault="00BD24F7" w:rsidP="00491C5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4F7">
        <w:rPr>
          <w:rFonts w:eastAsia="Times New Roman" w:cs="Verdana"/>
          <w:szCs w:val="22"/>
        </w:rPr>
        <w:t>IL DIRIGENTE</w:t>
      </w:r>
    </w:p>
    <w:p w:rsidR="00BD24F7" w:rsidRPr="00BD24F7" w:rsidRDefault="00BD24F7" w:rsidP="00BD24F7">
      <w:pPr>
        <w:widowControl w:val="0"/>
        <w:autoSpaceDE w:val="0"/>
        <w:autoSpaceDN w:val="0"/>
        <w:adjustRightInd w:val="0"/>
        <w:spacing w:after="0" w:line="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D24F7" w:rsidRPr="00BD24F7" w:rsidRDefault="00BD24F7" w:rsidP="00491C57">
      <w:pPr>
        <w:widowControl w:val="0"/>
        <w:autoSpaceDE w:val="0"/>
        <w:autoSpaceDN w:val="0"/>
        <w:adjustRightInd w:val="0"/>
        <w:spacing w:after="0" w:line="239" w:lineRule="auto"/>
        <w:ind w:left="74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4F7">
        <w:rPr>
          <w:rFonts w:eastAsia="Times New Roman" w:cs="Verdana"/>
          <w:szCs w:val="22"/>
        </w:rPr>
        <w:t>Antonio Catania</w:t>
      </w:r>
    </w:p>
    <w:p w:rsidR="00BD24F7" w:rsidRPr="00BD24F7" w:rsidRDefault="00BD24F7" w:rsidP="00BD24F7">
      <w:pPr>
        <w:widowControl w:val="0"/>
        <w:autoSpaceDE w:val="0"/>
        <w:autoSpaceDN w:val="0"/>
        <w:adjustRightInd w:val="0"/>
        <w:spacing w:after="0" w:line="6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D24F7" w:rsidRPr="00BD24F7" w:rsidRDefault="00BD24F7" w:rsidP="00BD24F7">
      <w:pPr>
        <w:widowControl w:val="0"/>
        <w:autoSpaceDE w:val="0"/>
        <w:autoSpaceDN w:val="0"/>
        <w:adjustRightInd w:val="0"/>
        <w:spacing w:after="0" w:line="239" w:lineRule="auto"/>
        <w:ind w:left="29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D24F7">
        <w:rPr>
          <w:rFonts w:eastAsia="Times New Roman" w:cs="Verdana"/>
          <w:color w:val="404040"/>
          <w:sz w:val="12"/>
          <w:szCs w:val="12"/>
        </w:rPr>
        <w:t>firma autografa sostituita a mezzo stampa ai sensi dell’articolo 3, comma 2 Decreto legislativo 39/1993</w:t>
      </w:r>
    </w:p>
    <w:p w:rsidR="00BD24F7" w:rsidRPr="00BD24F7" w:rsidRDefault="00BD24F7" w:rsidP="00BD24F7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861DB" w:rsidRPr="00BD24F7" w:rsidRDefault="000861DB" w:rsidP="00BD24F7"/>
    <w:sectPr w:rsidR="000861DB" w:rsidRPr="00BD24F7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72" w:rsidRDefault="00767772" w:rsidP="00735857">
      <w:pPr>
        <w:spacing w:after="0" w:line="240" w:lineRule="auto"/>
      </w:pPr>
      <w:r>
        <w:separator/>
      </w:r>
    </w:p>
  </w:endnote>
  <w:endnote w:type="continuationSeparator" w:id="0">
    <w:p w:rsidR="00767772" w:rsidRDefault="0076777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66A8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72" w:rsidRDefault="00767772" w:rsidP="00735857">
      <w:pPr>
        <w:spacing w:after="0" w:line="240" w:lineRule="auto"/>
      </w:pPr>
      <w:r>
        <w:separator/>
      </w:r>
    </w:p>
  </w:footnote>
  <w:footnote w:type="continuationSeparator" w:id="0">
    <w:p w:rsidR="00767772" w:rsidRDefault="0076777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42160"/>
    <w:rsid w:val="000634C3"/>
    <w:rsid w:val="00066A84"/>
    <w:rsid w:val="000861DB"/>
    <w:rsid w:val="000D0E61"/>
    <w:rsid w:val="000D6B5F"/>
    <w:rsid w:val="00104C46"/>
    <w:rsid w:val="00105DDA"/>
    <w:rsid w:val="0011154D"/>
    <w:rsid w:val="00132C64"/>
    <w:rsid w:val="00134CA0"/>
    <w:rsid w:val="00145E03"/>
    <w:rsid w:val="00156550"/>
    <w:rsid w:val="00156568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0B59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3B45FE"/>
    <w:rsid w:val="00401A01"/>
    <w:rsid w:val="00413CAB"/>
    <w:rsid w:val="004237FD"/>
    <w:rsid w:val="00425ED9"/>
    <w:rsid w:val="004873EF"/>
    <w:rsid w:val="00491C57"/>
    <w:rsid w:val="004A5D7A"/>
    <w:rsid w:val="004C09BA"/>
    <w:rsid w:val="004C72D7"/>
    <w:rsid w:val="004E032D"/>
    <w:rsid w:val="0050056C"/>
    <w:rsid w:val="00501A93"/>
    <w:rsid w:val="00513C30"/>
    <w:rsid w:val="00534AF6"/>
    <w:rsid w:val="00535537"/>
    <w:rsid w:val="0054689F"/>
    <w:rsid w:val="005748A1"/>
    <w:rsid w:val="00594191"/>
    <w:rsid w:val="005F1D2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67772"/>
    <w:rsid w:val="0077475F"/>
    <w:rsid w:val="00791521"/>
    <w:rsid w:val="007B0F03"/>
    <w:rsid w:val="007F55BC"/>
    <w:rsid w:val="00804EE1"/>
    <w:rsid w:val="008074E6"/>
    <w:rsid w:val="00833790"/>
    <w:rsid w:val="00833BB6"/>
    <w:rsid w:val="00887190"/>
    <w:rsid w:val="008B00C9"/>
    <w:rsid w:val="008B148F"/>
    <w:rsid w:val="008B6D2F"/>
    <w:rsid w:val="008E3F62"/>
    <w:rsid w:val="008F4B65"/>
    <w:rsid w:val="00917BFF"/>
    <w:rsid w:val="00920922"/>
    <w:rsid w:val="00930855"/>
    <w:rsid w:val="00957E18"/>
    <w:rsid w:val="00970E4A"/>
    <w:rsid w:val="00982B8F"/>
    <w:rsid w:val="00984E26"/>
    <w:rsid w:val="009928E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44B74"/>
    <w:rsid w:val="00B9467A"/>
    <w:rsid w:val="00BD24F7"/>
    <w:rsid w:val="00BF5C1B"/>
    <w:rsid w:val="00C13338"/>
    <w:rsid w:val="00C42C1D"/>
    <w:rsid w:val="00C616EE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3D9C-78E1-4DC5-BD0D-52C0EF0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2016-09-22T08:52:00Z</cp:lastPrinted>
  <dcterms:created xsi:type="dcterms:W3CDTF">2016-09-22T08:23:00Z</dcterms:created>
  <dcterms:modified xsi:type="dcterms:W3CDTF">2016-09-22T09:06:00Z</dcterms:modified>
</cp:coreProperties>
</file>