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1" w:rsidRPr="001C5EF8" w:rsidRDefault="001C5EF8" w:rsidP="008F4891">
      <w:pPr>
        <w:rPr>
          <w:sz w:val="20"/>
        </w:rPr>
      </w:pPr>
      <w:r w:rsidRPr="001C5EF8">
        <w:rPr>
          <w:sz w:val="20"/>
        </w:rPr>
        <w:t>Prot. n. 2395</w:t>
      </w:r>
      <w:r w:rsidR="008F4891" w:rsidRPr="001C5EF8">
        <w:rPr>
          <w:sz w:val="20"/>
        </w:rPr>
        <w:t xml:space="preserve">c7                                                     </w:t>
      </w:r>
      <w:r w:rsidRPr="001C5EF8">
        <w:rPr>
          <w:sz w:val="20"/>
        </w:rPr>
        <w:t xml:space="preserve">                     Vercelli, 8</w:t>
      </w:r>
      <w:r w:rsidR="008F4891" w:rsidRPr="001C5EF8">
        <w:rPr>
          <w:sz w:val="20"/>
        </w:rPr>
        <w:t>/09/2016</w:t>
      </w:r>
    </w:p>
    <w:p w:rsidR="00E53F07" w:rsidRPr="001C5EF8" w:rsidRDefault="0055720D" w:rsidP="0055720D">
      <w:pPr>
        <w:jc w:val="center"/>
        <w:rPr>
          <w:sz w:val="20"/>
        </w:rPr>
      </w:pPr>
      <w:r w:rsidRPr="001C5EF8">
        <w:rPr>
          <w:sz w:val="20"/>
        </w:rPr>
        <w:t>IL DIRIGENTE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72"/>
        <w:gridCol w:w="7975"/>
      </w:tblGrid>
      <w:tr w:rsidR="0055720D" w:rsidRPr="001C5EF8" w:rsidTr="00EE677C">
        <w:tc>
          <w:tcPr>
            <w:tcW w:w="1872" w:type="dxa"/>
          </w:tcPr>
          <w:p w:rsidR="0055720D" w:rsidRPr="001C5EF8" w:rsidRDefault="0055720D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>VISTO</w:t>
            </w:r>
          </w:p>
        </w:tc>
        <w:tc>
          <w:tcPr>
            <w:tcW w:w="7975" w:type="dxa"/>
          </w:tcPr>
          <w:p w:rsidR="0055720D" w:rsidRPr="001C5EF8" w:rsidRDefault="00770932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 xml:space="preserve">Il </w:t>
            </w:r>
            <w:r w:rsidR="00857034" w:rsidRPr="001C5EF8">
              <w:rPr>
                <w:sz w:val="20"/>
              </w:rPr>
              <w:t>pro</w:t>
            </w:r>
            <w:r w:rsidRPr="001C5EF8">
              <w:rPr>
                <w:sz w:val="20"/>
              </w:rPr>
              <w:t>p</w:t>
            </w:r>
            <w:r w:rsidR="00857034" w:rsidRPr="001C5EF8">
              <w:rPr>
                <w:sz w:val="20"/>
              </w:rPr>
              <w:t>r</w:t>
            </w:r>
            <w:r w:rsidRPr="001C5EF8">
              <w:rPr>
                <w:sz w:val="20"/>
              </w:rPr>
              <w:t>io provvedimento prot. n. 2357c7 in data 07/09/2016 con il quale sono state pubblicate le graduatorie ad esaurimento della scuola dell’infanzia e primaria aggiornate alla suddetta data</w:t>
            </w:r>
          </w:p>
        </w:tc>
      </w:tr>
      <w:tr w:rsidR="0055720D" w:rsidRPr="001C5EF8" w:rsidTr="00EE677C">
        <w:tc>
          <w:tcPr>
            <w:tcW w:w="1872" w:type="dxa"/>
          </w:tcPr>
          <w:p w:rsidR="0055720D" w:rsidRPr="001C5EF8" w:rsidRDefault="00770932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>PRESO ATTO</w:t>
            </w:r>
          </w:p>
        </w:tc>
        <w:tc>
          <w:tcPr>
            <w:tcW w:w="7975" w:type="dxa"/>
          </w:tcPr>
          <w:p w:rsidR="0055720D" w:rsidRPr="001C5EF8" w:rsidRDefault="00770932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>di taluni errori materiali riscontrati;</w:t>
            </w:r>
          </w:p>
        </w:tc>
      </w:tr>
      <w:tr w:rsidR="0055720D" w:rsidRPr="001C5EF8" w:rsidTr="00EE677C">
        <w:tc>
          <w:tcPr>
            <w:tcW w:w="1872" w:type="dxa"/>
          </w:tcPr>
          <w:p w:rsidR="0055720D" w:rsidRPr="001C5EF8" w:rsidRDefault="00770932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>ATTESA</w:t>
            </w:r>
          </w:p>
        </w:tc>
        <w:tc>
          <w:tcPr>
            <w:tcW w:w="7975" w:type="dxa"/>
          </w:tcPr>
          <w:p w:rsidR="0055720D" w:rsidRPr="001C5EF8" w:rsidRDefault="00770932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 xml:space="preserve">La </w:t>
            </w:r>
            <w:r w:rsidR="00857034" w:rsidRPr="001C5EF8">
              <w:rPr>
                <w:sz w:val="20"/>
              </w:rPr>
              <w:t>necessi</w:t>
            </w:r>
            <w:r w:rsidRPr="001C5EF8">
              <w:rPr>
                <w:sz w:val="20"/>
              </w:rPr>
              <w:t>tà di procedere alle opportune rettifiche;</w:t>
            </w:r>
          </w:p>
        </w:tc>
      </w:tr>
      <w:tr w:rsidR="0055720D" w:rsidRPr="001C5EF8" w:rsidTr="00EE677C">
        <w:tc>
          <w:tcPr>
            <w:tcW w:w="1872" w:type="dxa"/>
          </w:tcPr>
          <w:p w:rsidR="0055720D" w:rsidRPr="001C5EF8" w:rsidRDefault="001756A7" w:rsidP="0055720D">
            <w:pPr>
              <w:jc w:val="left"/>
              <w:rPr>
                <w:sz w:val="20"/>
              </w:rPr>
            </w:pPr>
            <w:r w:rsidRPr="001C5EF8">
              <w:rPr>
                <w:sz w:val="20"/>
              </w:rPr>
              <w:t>VISTA</w:t>
            </w:r>
          </w:p>
        </w:tc>
        <w:tc>
          <w:tcPr>
            <w:tcW w:w="7975" w:type="dxa"/>
          </w:tcPr>
          <w:p w:rsidR="0055720D" w:rsidRPr="001C5EF8" w:rsidRDefault="00DB4253" w:rsidP="00C53CF1">
            <w:pPr>
              <w:rPr>
                <w:sz w:val="20"/>
              </w:rPr>
            </w:pPr>
            <w:r w:rsidRPr="001C5EF8">
              <w:rPr>
                <w:sz w:val="20"/>
              </w:rPr>
              <w:t>l</w:t>
            </w:r>
            <w:r w:rsidR="004D4547" w:rsidRPr="001C5EF8">
              <w:rPr>
                <w:sz w:val="20"/>
              </w:rPr>
              <w:t>a legge</w:t>
            </w:r>
            <w:r w:rsidRPr="001C5EF8">
              <w:rPr>
                <w:sz w:val="20"/>
              </w:rPr>
              <w:t xml:space="preserve"> n.167/2009, art.1, comma 4_octies e 4_novies e il relativo regolamento di attuazione, adottato con Decreto Interministeriale n. 165 del 30/07/2010;</w:t>
            </w:r>
          </w:p>
        </w:tc>
      </w:tr>
    </w:tbl>
    <w:p w:rsidR="00330CCA" w:rsidRPr="001C5EF8" w:rsidRDefault="005E795D" w:rsidP="005E795D">
      <w:pPr>
        <w:jc w:val="center"/>
        <w:rPr>
          <w:sz w:val="20"/>
        </w:rPr>
      </w:pPr>
      <w:r w:rsidRPr="001C5EF8">
        <w:rPr>
          <w:sz w:val="20"/>
        </w:rPr>
        <w:t>DECRETA</w:t>
      </w:r>
    </w:p>
    <w:p w:rsidR="004C37A3" w:rsidRPr="001C5EF8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1C5EF8">
        <w:rPr>
          <w:rFonts w:cs="Verdana"/>
          <w:sz w:val="20"/>
        </w:rPr>
        <w:t xml:space="preserve">La </w:t>
      </w:r>
      <w:r w:rsidR="00770932" w:rsidRPr="001C5EF8">
        <w:rPr>
          <w:rFonts w:cs="Verdana"/>
          <w:sz w:val="20"/>
        </w:rPr>
        <w:t>ri</w:t>
      </w:r>
      <w:r w:rsidRPr="001C5EF8">
        <w:rPr>
          <w:rFonts w:cs="Verdana"/>
          <w:sz w:val="20"/>
        </w:rPr>
        <w:t>pubblicazione in data odierna, ai sensi e per gli effetti di cui in premessa, delle graduatorie ad esaurimento relative al personale docente della scuola dell’ INFANZIA e</w:t>
      </w:r>
    </w:p>
    <w:p w:rsidR="004C37A3" w:rsidRPr="001C5EF8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1C5EF8">
        <w:rPr>
          <w:rFonts w:cs="Verdana"/>
          <w:sz w:val="20"/>
        </w:rPr>
        <w:t>della scuola PRIMARIA, compilate ai sensi del Decreto Ministeriale n. 495 del 22/06/2016, comprensive degli elenchi del sostegno.</w:t>
      </w:r>
    </w:p>
    <w:p w:rsidR="00857034" w:rsidRPr="001C5EF8" w:rsidRDefault="00857034" w:rsidP="001C5EF8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sz w:val="20"/>
        </w:rPr>
      </w:pPr>
    </w:p>
    <w:p w:rsidR="00857034" w:rsidRPr="001C5EF8" w:rsidRDefault="00857034" w:rsidP="001C5EF8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sz w:val="20"/>
        </w:rPr>
      </w:pPr>
      <w:r w:rsidRPr="001C5EF8">
        <w:rPr>
          <w:rFonts w:eastAsiaTheme="minorHAnsi" w:cs="Verdana"/>
          <w:sz w:val="20"/>
        </w:rPr>
        <w:t>L’inclusione nelle GAE in esecuzione di provvedimenti giurisdizionali non definitivi,</w:t>
      </w:r>
      <w:r w:rsidR="001C5EF8">
        <w:rPr>
          <w:rFonts w:eastAsiaTheme="minorHAnsi" w:cs="Verdana"/>
          <w:sz w:val="20"/>
        </w:rPr>
        <w:t xml:space="preserve"> </w:t>
      </w:r>
      <w:r w:rsidRPr="001C5EF8">
        <w:rPr>
          <w:rFonts w:eastAsiaTheme="minorHAnsi" w:cs="Verdana"/>
          <w:sz w:val="20"/>
        </w:rPr>
        <w:t>saranno annullate in caso di esito del giudizio favorevole per l’amministrazione.</w:t>
      </w:r>
    </w:p>
    <w:p w:rsidR="00857034" w:rsidRPr="001C5EF8" w:rsidRDefault="00857034" w:rsidP="0085703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sz w:val="20"/>
        </w:rPr>
      </w:pPr>
    </w:p>
    <w:p w:rsidR="00857034" w:rsidRPr="001C5EF8" w:rsidRDefault="00857034" w:rsidP="00857034">
      <w:pPr>
        <w:autoSpaceDE w:val="0"/>
        <w:autoSpaceDN w:val="0"/>
        <w:adjustRightInd w:val="0"/>
        <w:spacing w:after="0" w:line="240" w:lineRule="auto"/>
        <w:rPr>
          <w:rFonts w:eastAsiaTheme="minorHAnsi" w:cs="Verdana"/>
          <w:sz w:val="20"/>
        </w:rPr>
      </w:pPr>
      <w:r w:rsidRPr="001C5EF8">
        <w:rPr>
          <w:rFonts w:eastAsiaTheme="minorHAnsi" w:cs="Verdana"/>
          <w:sz w:val="20"/>
        </w:rPr>
        <w:t>Le assunzioni a tempo determinato/indeterminato dei docenti inseriti con riserva</w:t>
      </w:r>
      <w:r w:rsidR="001C5EF8" w:rsidRPr="001C5EF8">
        <w:rPr>
          <w:rFonts w:eastAsiaTheme="minorHAnsi" w:cs="Verdana"/>
          <w:sz w:val="20"/>
        </w:rPr>
        <w:t xml:space="preserve"> </w:t>
      </w:r>
      <w:r w:rsidRPr="001C5EF8">
        <w:rPr>
          <w:rFonts w:eastAsiaTheme="minorHAnsi" w:cs="Verdana"/>
          <w:sz w:val="20"/>
        </w:rPr>
        <w:t>saranno risolte nel caso in cui, per effetto di ulterior</w:t>
      </w:r>
      <w:r w:rsidR="001C5EF8">
        <w:rPr>
          <w:rFonts w:eastAsiaTheme="minorHAnsi" w:cs="Verdana"/>
          <w:sz w:val="20"/>
        </w:rPr>
        <w:t xml:space="preserve">i </w:t>
      </w:r>
      <w:r w:rsidRPr="001C5EF8">
        <w:rPr>
          <w:rFonts w:eastAsiaTheme="minorHAnsi" w:cs="Verdana"/>
          <w:sz w:val="20"/>
        </w:rPr>
        <w:t>inserimenti di altri ricorrenti, non risultassero più in posizione utile per detti incarichi.</w:t>
      </w:r>
    </w:p>
    <w:p w:rsidR="00857034" w:rsidRPr="001C5EF8" w:rsidRDefault="00857034" w:rsidP="00857034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sz w:val="20"/>
        </w:rPr>
      </w:pPr>
    </w:p>
    <w:p w:rsidR="00857034" w:rsidRPr="001C5EF8" w:rsidRDefault="00857034" w:rsidP="001C5EF8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Verdana"/>
          <w:sz w:val="20"/>
        </w:rPr>
      </w:pPr>
      <w:r w:rsidRPr="001C5EF8">
        <w:rPr>
          <w:rFonts w:eastAsiaTheme="minorHAnsi" w:cs="Verdana"/>
          <w:sz w:val="20"/>
        </w:rPr>
        <w:t>Ai sensi dell’art. 11 comma 6 del D.M. 235/2014, avverso le graduatorie predette gli</w:t>
      </w:r>
      <w:r w:rsidR="001C5EF8">
        <w:rPr>
          <w:rFonts w:eastAsiaTheme="minorHAnsi" w:cs="Verdana"/>
          <w:sz w:val="20"/>
        </w:rPr>
        <w:t xml:space="preserve"> </w:t>
      </w:r>
      <w:r w:rsidRPr="001C5EF8">
        <w:rPr>
          <w:rFonts w:eastAsiaTheme="minorHAnsi" w:cs="Verdana"/>
          <w:sz w:val="20"/>
        </w:rPr>
        <w:t>interessati potranno esperire i rimedi giurisdizionali ed amministrativi previsti</w:t>
      </w:r>
      <w:r w:rsidR="001C5EF8">
        <w:rPr>
          <w:rFonts w:eastAsiaTheme="minorHAnsi" w:cs="Verdana"/>
          <w:sz w:val="20"/>
        </w:rPr>
        <w:t xml:space="preserve"> </w:t>
      </w:r>
      <w:r w:rsidRPr="001C5EF8">
        <w:rPr>
          <w:rFonts w:eastAsiaTheme="minorHAnsi" w:cs="Verdana"/>
          <w:sz w:val="20"/>
        </w:rPr>
        <w:t>dall’ordinamento.</w:t>
      </w:r>
    </w:p>
    <w:p w:rsidR="004C37A3" w:rsidRPr="001C5EF8" w:rsidRDefault="004C37A3" w:rsidP="004C37A3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1C5EF8" w:rsidRDefault="004C37A3" w:rsidP="001C5EF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1C5EF8">
        <w:rPr>
          <w:rFonts w:cs="Verdana"/>
          <w:sz w:val="20"/>
        </w:rPr>
        <w:t>Per effetto delle norme sulla privacy, le stampe pubblicate non contengono alcuni dati</w:t>
      </w:r>
      <w:r w:rsidR="001C5EF8">
        <w:rPr>
          <w:rFonts w:cs="Verdana"/>
          <w:sz w:val="20"/>
        </w:rPr>
        <w:t xml:space="preserve"> </w:t>
      </w:r>
      <w:r w:rsidRPr="001C5EF8">
        <w:rPr>
          <w:rFonts w:cs="Verdana"/>
          <w:sz w:val="20"/>
        </w:rPr>
        <w:t xml:space="preserve">personali e sensibili che concorrono alla costituzione delle stesse. </w:t>
      </w:r>
    </w:p>
    <w:p w:rsidR="004C37A3" w:rsidRPr="001C5EF8" w:rsidRDefault="004C37A3" w:rsidP="001C5EF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1C5EF8">
        <w:rPr>
          <w:rFonts w:cs="Verdana"/>
          <w:sz w:val="20"/>
        </w:rPr>
        <w:t>Tali dati possono</w:t>
      </w:r>
      <w:r w:rsidR="001C5EF8">
        <w:rPr>
          <w:rFonts w:cs="Verdana"/>
          <w:sz w:val="20"/>
        </w:rPr>
        <w:t xml:space="preserve"> </w:t>
      </w:r>
      <w:r w:rsidRPr="001C5EF8">
        <w:rPr>
          <w:rFonts w:cs="Verdana"/>
          <w:sz w:val="20"/>
        </w:rPr>
        <w:t>essere visualizzati da ciascun docente sul sito del MIUR nella sezione Istanze OnLine.</w:t>
      </w:r>
    </w:p>
    <w:p w:rsidR="004C37A3" w:rsidRPr="001C5EF8" w:rsidRDefault="004C37A3" w:rsidP="004C37A3">
      <w:pPr>
        <w:autoSpaceDE w:val="0"/>
        <w:autoSpaceDN w:val="0"/>
        <w:adjustRightInd w:val="0"/>
        <w:spacing w:after="0" w:line="240" w:lineRule="auto"/>
        <w:jc w:val="left"/>
        <w:rPr>
          <w:rFonts w:cs="Verdana"/>
          <w:sz w:val="20"/>
        </w:rPr>
      </w:pPr>
    </w:p>
    <w:p w:rsidR="004C37A3" w:rsidRPr="001C5EF8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1C5EF8">
        <w:rPr>
          <w:rFonts w:cs="Verdana"/>
          <w:sz w:val="20"/>
        </w:rPr>
        <w:t>L’Amministrazione si riserva fin d’ora, ai sensi del</w:t>
      </w:r>
      <w:r w:rsidR="0094125A" w:rsidRPr="001C5EF8">
        <w:rPr>
          <w:rFonts w:cs="Verdana"/>
          <w:sz w:val="20"/>
        </w:rPr>
        <w:t xml:space="preserve">la L. 241/90, la possibilità di </w:t>
      </w:r>
      <w:r w:rsidRPr="001C5EF8">
        <w:rPr>
          <w:rFonts w:cs="Verdana"/>
          <w:sz w:val="20"/>
        </w:rPr>
        <w:t>adottare i provvedimenti di autotutela che dovessero rendersi necessari.</w:t>
      </w:r>
    </w:p>
    <w:p w:rsidR="004C37A3" w:rsidRPr="001C5EF8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</w:p>
    <w:p w:rsidR="00330CCA" w:rsidRPr="001C5EF8" w:rsidRDefault="004C37A3" w:rsidP="0094125A">
      <w:pPr>
        <w:autoSpaceDE w:val="0"/>
        <w:autoSpaceDN w:val="0"/>
        <w:adjustRightInd w:val="0"/>
        <w:spacing w:after="0" w:line="240" w:lineRule="auto"/>
        <w:rPr>
          <w:rFonts w:cs="Verdana"/>
          <w:sz w:val="20"/>
        </w:rPr>
      </w:pPr>
      <w:r w:rsidRPr="001C5EF8">
        <w:rPr>
          <w:rFonts w:cs="Verdana"/>
          <w:sz w:val="20"/>
        </w:rPr>
        <w:t>Avverso il presente provvedimento, ai sensi del comma 6 dell’art. 11 del già citato</w:t>
      </w:r>
      <w:bookmarkStart w:id="0" w:name="_GoBack"/>
      <w:bookmarkEnd w:id="0"/>
      <w:r w:rsidRPr="001C5EF8">
        <w:rPr>
          <w:rFonts w:cs="Verdana"/>
          <w:sz w:val="20"/>
        </w:rPr>
        <w:t>D.M. 235, possono essere esperiti i rimedi giurisdizionali e ammi</w:t>
      </w:r>
      <w:r w:rsidR="0094125A" w:rsidRPr="001C5EF8">
        <w:rPr>
          <w:rFonts w:cs="Verdana"/>
          <w:sz w:val="20"/>
        </w:rPr>
        <w:t xml:space="preserve">nistrativi previsti </w:t>
      </w:r>
      <w:r w:rsidRPr="001C5EF8">
        <w:rPr>
          <w:rFonts w:cs="Verdana"/>
          <w:sz w:val="20"/>
        </w:rPr>
        <w:t>dall’ordinamento.</w:t>
      </w:r>
    </w:p>
    <w:p w:rsidR="001C5EF8" w:rsidRDefault="001C5EF8" w:rsidP="001C5EF8">
      <w:pPr>
        <w:pStyle w:val="Firmato"/>
        <w:spacing w:before="0" w:line="240" w:lineRule="auto"/>
        <w:rPr>
          <w:sz w:val="20"/>
          <w:szCs w:val="20"/>
        </w:rPr>
      </w:pPr>
    </w:p>
    <w:p w:rsidR="00B31386" w:rsidRPr="001C5EF8" w:rsidRDefault="001C5EF8" w:rsidP="001C5EF8">
      <w:pPr>
        <w:pStyle w:val="Firmato"/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I</w:t>
      </w:r>
      <w:r w:rsidR="00B31386" w:rsidRPr="001C5EF8">
        <w:rPr>
          <w:sz w:val="20"/>
          <w:szCs w:val="20"/>
        </w:rPr>
        <w:t>L DIRIGENTE</w:t>
      </w:r>
      <w:r w:rsidR="00B31386" w:rsidRPr="001C5EF8">
        <w:rPr>
          <w:sz w:val="20"/>
          <w:szCs w:val="20"/>
        </w:rPr>
        <w:br/>
        <w:t>Antonio Catania</w:t>
      </w:r>
    </w:p>
    <w:p w:rsidR="005C2A9E" w:rsidRPr="001C5EF8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20"/>
          <w:lang w:eastAsia="it-IT"/>
        </w:rPr>
      </w:pPr>
      <w:r w:rsidRPr="001C5EF8">
        <w:rPr>
          <w:rFonts w:eastAsia="Times New Roman" w:cs="Times New Roman"/>
          <w:sz w:val="20"/>
          <w:lang w:eastAsia="it-IT"/>
        </w:rPr>
        <w:t xml:space="preserve">firma autografa sostituita a mezzo stampa,ai sensi dell’art.3, co. 2, </w:t>
      </w:r>
    </w:p>
    <w:p w:rsidR="005C2A9E" w:rsidRPr="001C5EF8" w:rsidRDefault="005C2A9E" w:rsidP="005C2A9E">
      <w:pPr>
        <w:spacing w:after="0" w:line="240" w:lineRule="auto"/>
        <w:ind w:left="5664"/>
        <w:jc w:val="left"/>
        <w:rPr>
          <w:rFonts w:eastAsia="Times New Roman" w:cs="Times New Roman"/>
          <w:sz w:val="20"/>
          <w:lang w:eastAsia="it-IT"/>
        </w:rPr>
      </w:pPr>
      <w:r w:rsidRPr="001C5EF8">
        <w:rPr>
          <w:rFonts w:eastAsia="Times New Roman" w:cs="Times New Roman"/>
          <w:sz w:val="20"/>
          <w:lang w:eastAsia="it-IT"/>
        </w:rPr>
        <w:t>del D.Lgs 12.02.1993 n.39.</w:t>
      </w:r>
    </w:p>
    <w:sectPr w:rsidR="005C2A9E" w:rsidRPr="001C5EF8" w:rsidSect="00E81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E69" w:rsidRDefault="00834E69" w:rsidP="00735857">
      <w:pPr>
        <w:spacing w:after="0" w:line="240" w:lineRule="auto"/>
      </w:pPr>
      <w:r>
        <w:separator/>
      </w:r>
    </w:p>
  </w:endnote>
  <w:endnote w:type="continuationSeparator" w:id="1">
    <w:p w:rsidR="00834E69" w:rsidRDefault="00834E6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B" w:rsidRDefault="00A93F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960514"/>
      <w:docPartObj>
        <w:docPartGallery w:val="Page Numbers (Bottom of Page)"/>
        <w:docPartUnique/>
      </w:docPartObj>
    </w:sdtPr>
    <w:sdtContent>
      <w:p w:rsidR="00171593" w:rsidRDefault="006F082B" w:rsidP="0050056C">
        <w:pPr>
          <w:pStyle w:val="Pidipagina"/>
          <w:spacing w:before="240"/>
          <w:jc w:val="right"/>
        </w:pPr>
        <w:r w:rsidRPr="006F082B"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24.75pt;margin-top:10.85pt;width:334.6pt;height:6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A93FCB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Paolo Ferraris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0161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-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228750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Paolo.ferraris.vc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@istruzione.it</w:t>
                    </w:r>
                  </w:p>
                  <w:p w:rsidR="00171593" w:rsidRDefault="00171593" w:rsidP="00171593"/>
                </w:txbxContent>
              </v:textbox>
            </v:shape>
          </w:pict>
        </w:r>
        <w:r>
          <w:fldChar w:fldCharType="begin"/>
        </w:r>
        <w:r w:rsidR="00171593">
          <w:instrText>PAGE   \* MERGEFORMAT</w:instrText>
        </w:r>
        <w:r>
          <w:fldChar w:fldCharType="separate"/>
        </w:r>
        <w:r w:rsidR="001C5EF8">
          <w:rPr>
            <w:noProof/>
          </w:rPr>
          <w:t>1</w:t>
        </w:r>
        <w:r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B" w:rsidRDefault="00A93F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E69" w:rsidRDefault="00834E69" w:rsidP="00735857">
      <w:pPr>
        <w:spacing w:after="0" w:line="240" w:lineRule="auto"/>
      </w:pPr>
      <w:r>
        <w:separator/>
      </w:r>
    </w:p>
  </w:footnote>
  <w:footnote w:type="continuationSeparator" w:id="1">
    <w:p w:rsidR="00834E69" w:rsidRDefault="00834E6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B" w:rsidRDefault="00A93F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857" w:rsidRDefault="006F082B">
    <w:pPr>
      <w:pStyle w:val="Intestazione"/>
    </w:pPr>
    <w:r w:rsidRPr="006F082B"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3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CC5943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-Ambito territoriale di 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Vercelli</w:t>
                </w:r>
              </w:p>
            </w:txbxContent>
          </v:textbox>
        </v:shape>
      </w:pict>
    </w:r>
    <w:r w:rsidRPr="006F082B"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52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6F082B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0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6F082B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49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defaultTabStop w:val="708"/>
  <w:hyphenationZone w:val="283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Connettore 2 3"/>
        <o:r id="V:Rule4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5BC"/>
    <w:rsid w:val="00020ABB"/>
    <w:rsid w:val="00025E54"/>
    <w:rsid w:val="00026754"/>
    <w:rsid w:val="00026DD8"/>
    <w:rsid w:val="00042850"/>
    <w:rsid w:val="00044724"/>
    <w:rsid w:val="000514E9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56A7"/>
    <w:rsid w:val="00176BD8"/>
    <w:rsid w:val="001B3258"/>
    <w:rsid w:val="001C36C6"/>
    <w:rsid w:val="001C5EF8"/>
    <w:rsid w:val="001F07E8"/>
    <w:rsid w:val="00221772"/>
    <w:rsid w:val="002234E0"/>
    <w:rsid w:val="002271E0"/>
    <w:rsid w:val="0023363A"/>
    <w:rsid w:val="002460B0"/>
    <w:rsid w:val="00247A7F"/>
    <w:rsid w:val="00276F19"/>
    <w:rsid w:val="002B72D4"/>
    <w:rsid w:val="002C72D2"/>
    <w:rsid w:val="003110A9"/>
    <w:rsid w:val="00317953"/>
    <w:rsid w:val="00330CCA"/>
    <w:rsid w:val="00342B9D"/>
    <w:rsid w:val="00344177"/>
    <w:rsid w:val="00345336"/>
    <w:rsid w:val="0035204C"/>
    <w:rsid w:val="00362060"/>
    <w:rsid w:val="003B07E1"/>
    <w:rsid w:val="003B4272"/>
    <w:rsid w:val="003D3B51"/>
    <w:rsid w:val="003F7CF5"/>
    <w:rsid w:val="00401A01"/>
    <w:rsid w:val="004237FD"/>
    <w:rsid w:val="00425ED9"/>
    <w:rsid w:val="00437307"/>
    <w:rsid w:val="00482174"/>
    <w:rsid w:val="004873EF"/>
    <w:rsid w:val="004A5D7A"/>
    <w:rsid w:val="004C37A3"/>
    <w:rsid w:val="004C72D7"/>
    <w:rsid w:val="004D4547"/>
    <w:rsid w:val="004E032D"/>
    <w:rsid w:val="004F51D0"/>
    <w:rsid w:val="0050056C"/>
    <w:rsid w:val="00510D61"/>
    <w:rsid w:val="00513C30"/>
    <w:rsid w:val="0054689F"/>
    <w:rsid w:val="0055720D"/>
    <w:rsid w:val="005618CF"/>
    <w:rsid w:val="0057763E"/>
    <w:rsid w:val="00594191"/>
    <w:rsid w:val="005C2A9E"/>
    <w:rsid w:val="005E795D"/>
    <w:rsid w:val="00624E12"/>
    <w:rsid w:val="00653E89"/>
    <w:rsid w:val="00684E03"/>
    <w:rsid w:val="0068684B"/>
    <w:rsid w:val="006933CE"/>
    <w:rsid w:val="006A53DF"/>
    <w:rsid w:val="006C7F03"/>
    <w:rsid w:val="006D2294"/>
    <w:rsid w:val="006D5BCE"/>
    <w:rsid w:val="006E35AD"/>
    <w:rsid w:val="006F082B"/>
    <w:rsid w:val="007116A1"/>
    <w:rsid w:val="0072653A"/>
    <w:rsid w:val="00735857"/>
    <w:rsid w:val="00764208"/>
    <w:rsid w:val="00770932"/>
    <w:rsid w:val="0077475F"/>
    <w:rsid w:val="00776E42"/>
    <w:rsid w:val="00782BE3"/>
    <w:rsid w:val="007B0F03"/>
    <w:rsid w:val="007E094D"/>
    <w:rsid w:val="007F55BC"/>
    <w:rsid w:val="008074E6"/>
    <w:rsid w:val="0081299E"/>
    <w:rsid w:val="008145D3"/>
    <w:rsid w:val="00833790"/>
    <w:rsid w:val="00834E69"/>
    <w:rsid w:val="00847A87"/>
    <w:rsid w:val="00857034"/>
    <w:rsid w:val="00887190"/>
    <w:rsid w:val="008B148F"/>
    <w:rsid w:val="008B6D2F"/>
    <w:rsid w:val="008F4891"/>
    <w:rsid w:val="008F4B65"/>
    <w:rsid w:val="00917BFF"/>
    <w:rsid w:val="00920922"/>
    <w:rsid w:val="00930855"/>
    <w:rsid w:val="0094125A"/>
    <w:rsid w:val="00957E18"/>
    <w:rsid w:val="00970E4A"/>
    <w:rsid w:val="00982B8F"/>
    <w:rsid w:val="00984E26"/>
    <w:rsid w:val="009866F7"/>
    <w:rsid w:val="00990A86"/>
    <w:rsid w:val="009A0FA1"/>
    <w:rsid w:val="009B628D"/>
    <w:rsid w:val="009F50F4"/>
    <w:rsid w:val="00A05E12"/>
    <w:rsid w:val="00A24E8D"/>
    <w:rsid w:val="00A53694"/>
    <w:rsid w:val="00A63ADA"/>
    <w:rsid w:val="00A82B7B"/>
    <w:rsid w:val="00A913F3"/>
    <w:rsid w:val="00A93438"/>
    <w:rsid w:val="00A93FCB"/>
    <w:rsid w:val="00AC060B"/>
    <w:rsid w:val="00AD516B"/>
    <w:rsid w:val="00AF6D3E"/>
    <w:rsid w:val="00B31386"/>
    <w:rsid w:val="00B442B8"/>
    <w:rsid w:val="00B768DD"/>
    <w:rsid w:val="00B86846"/>
    <w:rsid w:val="00B9467A"/>
    <w:rsid w:val="00BF4A85"/>
    <w:rsid w:val="00C13338"/>
    <w:rsid w:val="00C42C1D"/>
    <w:rsid w:val="00C53CF1"/>
    <w:rsid w:val="00C57546"/>
    <w:rsid w:val="00C607B6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55F13"/>
    <w:rsid w:val="00D563A7"/>
    <w:rsid w:val="00D6370F"/>
    <w:rsid w:val="00D81FC3"/>
    <w:rsid w:val="00D84A81"/>
    <w:rsid w:val="00D87D0A"/>
    <w:rsid w:val="00DB4253"/>
    <w:rsid w:val="00DF38D4"/>
    <w:rsid w:val="00E20548"/>
    <w:rsid w:val="00E21B10"/>
    <w:rsid w:val="00E53F07"/>
    <w:rsid w:val="00E547CB"/>
    <w:rsid w:val="00E7598E"/>
    <w:rsid w:val="00E8176E"/>
    <w:rsid w:val="00EA2144"/>
    <w:rsid w:val="00EB03F4"/>
    <w:rsid w:val="00EB552B"/>
    <w:rsid w:val="00EE677C"/>
    <w:rsid w:val="00F06B1B"/>
    <w:rsid w:val="00F24949"/>
    <w:rsid w:val="00F76BDB"/>
    <w:rsid w:val="00F85F07"/>
    <w:rsid w:val="00FA72A7"/>
    <w:rsid w:val="00FB0335"/>
    <w:rsid w:val="00FB7606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55720D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437307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437307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557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AD0C-9025-4766-BC59-C8692B8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</Template>
  <TotalTime>233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Ottavis</cp:lastModifiedBy>
  <cp:revision>51</cp:revision>
  <cp:lastPrinted>2016-09-07T11:02:00Z</cp:lastPrinted>
  <dcterms:created xsi:type="dcterms:W3CDTF">2015-05-14T06:53:00Z</dcterms:created>
  <dcterms:modified xsi:type="dcterms:W3CDTF">2016-09-08T14:50:00Z</dcterms:modified>
</cp:coreProperties>
</file>