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7F0099" w:rsidRDefault="00092E64" w:rsidP="0063272A">
      <w:pPr>
        <w:pStyle w:val="LuogoData"/>
        <w:rPr>
          <w:color w:val="4F81BD" w:themeColor="accent1"/>
          <w:sz w:val="18"/>
          <w:szCs w:val="18"/>
        </w:rPr>
      </w:pPr>
    </w:p>
    <w:p w:rsidR="006E35AD" w:rsidRPr="007F0099" w:rsidRDefault="0063272A" w:rsidP="0063272A">
      <w:pPr>
        <w:pStyle w:val="LuogoData"/>
        <w:rPr>
          <w:color w:val="4F81BD" w:themeColor="accent1"/>
          <w:sz w:val="18"/>
          <w:szCs w:val="18"/>
        </w:rPr>
      </w:pPr>
      <w:r w:rsidRPr="007F0099">
        <w:rPr>
          <w:color w:val="4F81BD" w:themeColor="accent1"/>
          <w:sz w:val="18"/>
          <w:szCs w:val="18"/>
        </w:rPr>
        <w:t xml:space="preserve"> </w:t>
      </w:r>
      <w:proofErr w:type="spellStart"/>
      <w:r w:rsidR="00AE0D81" w:rsidRPr="007F0099">
        <w:rPr>
          <w:color w:val="4F81BD" w:themeColor="accent1"/>
          <w:sz w:val="18"/>
          <w:szCs w:val="18"/>
        </w:rPr>
        <w:t>Prot</w:t>
      </w:r>
      <w:proofErr w:type="spellEnd"/>
      <w:r w:rsidRPr="007F0099">
        <w:rPr>
          <w:color w:val="4F81BD" w:themeColor="accent1"/>
          <w:sz w:val="18"/>
          <w:szCs w:val="18"/>
        </w:rPr>
        <w:t>.</w:t>
      </w:r>
      <w:r w:rsidR="00AE0D81" w:rsidRPr="007F0099">
        <w:rPr>
          <w:color w:val="4F81BD" w:themeColor="accent1"/>
          <w:sz w:val="18"/>
          <w:szCs w:val="18"/>
        </w:rPr>
        <w:t xml:space="preserve"> n. </w:t>
      </w:r>
      <w:r w:rsidR="00642306">
        <w:rPr>
          <w:color w:val="4F81BD" w:themeColor="accent1"/>
          <w:sz w:val="18"/>
          <w:szCs w:val="18"/>
        </w:rPr>
        <w:t>2416/1</w:t>
      </w:r>
      <w:r w:rsidR="00AE0D81" w:rsidRPr="007F0099">
        <w:rPr>
          <w:color w:val="4F81BD" w:themeColor="accent1"/>
          <w:sz w:val="18"/>
          <w:szCs w:val="18"/>
        </w:rPr>
        <w:t xml:space="preserve">  </w:t>
      </w:r>
      <w:r w:rsidR="0044183E"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</w:t>
      </w:r>
      <w:r w:rsidR="00CF7189" w:rsidRPr="007F0099">
        <w:rPr>
          <w:color w:val="4F81BD" w:themeColor="accent1"/>
          <w:sz w:val="18"/>
          <w:szCs w:val="18"/>
        </w:rPr>
        <w:t>Vercelli</w:t>
      </w:r>
      <w:r w:rsidR="00C61F8E">
        <w:rPr>
          <w:color w:val="4F81BD" w:themeColor="accent1"/>
          <w:sz w:val="18"/>
          <w:szCs w:val="18"/>
        </w:rPr>
        <w:t xml:space="preserve"> </w:t>
      </w:r>
      <w:r w:rsidR="003C439D" w:rsidRPr="007F0099">
        <w:rPr>
          <w:color w:val="4F81BD" w:themeColor="accent1"/>
          <w:sz w:val="18"/>
          <w:szCs w:val="18"/>
        </w:rPr>
        <w:t>,</w:t>
      </w:r>
      <w:r w:rsidR="0044183E">
        <w:rPr>
          <w:color w:val="4F81BD" w:themeColor="accent1"/>
          <w:sz w:val="18"/>
          <w:szCs w:val="18"/>
        </w:rPr>
        <w:t>2</w:t>
      </w:r>
      <w:r w:rsidR="004566D8" w:rsidRPr="007F0099">
        <w:rPr>
          <w:color w:val="4F81BD" w:themeColor="accent1"/>
          <w:sz w:val="18"/>
          <w:szCs w:val="18"/>
        </w:rPr>
        <w:t>0-09-2016</w:t>
      </w:r>
    </w:p>
    <w:p w:rsidR="00B61810" w:rsidRPr="007F0099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A</w:t>
      </w:r>
      <w:r w:rsidR="000170DC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i </w:t>
      </w: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 Dirigent</w:t>
      </w:r>
      <w:r w:rsidR="000170DC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i</w:t>
      </w:r>
      <w:r w:rsidR="000279C8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 </w:t>
      </w: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de</w:t>
      </w:r>
      <w:r w:rsidR="000170DC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gli</w:t>
      </w:r>
    </w:p>
    <w:p w:rsidR="00AE0D81" w:rsidRPr="007F0099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 </w:t>
      </w:r>
      <w:r w:rsidR="00AE0D81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Istituti </w:t>
      </w:r>
      <w:r w:rsidR="001B6ED7">
        <w:rPr>
          <w:rFonts w:eastAsia="Times New Roman" w:cs="Arial"/>
          <w:color w:val="4F81BD" w:themeColor="accent1"/>
          <w:sz w:val="18"/>
          <w:szCs w:val="18"/>
          <w:lang w:eastAsia="it-IT"/>
        </w:rPr>
        <w:t>di 1-2 grado</w:t>
      </w:r>
    </w:p>
    <w:p w:rsidR="00B61810" w:rsidRPr="007F0099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</w:p>
    <w:p w:rsidR="00B61810" w:rsidRPr="007F0099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Ai </w:t>
      </w:r>
      <w:r w:rsidR="00AE69DF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Docenti</w:t>
      </w:r>
    </w:p>
    <w:p w:rsidR="00B61810" w:rsidRPr="007F0099" w:rsidRDefault="00AE69DF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Educazione Fisica</w:t>
      </w:r>
    </w:p>
    <w:p w:rsidR="00672F1B" w:rsidRPr="007F0099" w:rsidRDefault="00672F1B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Ai Referenti Motoria</w:t>
      </w:r>
    </w:p>
    <w:p w:rsidR="00672F1B" w:rsidRPr="001B6ED7" w:rsidRDefault="00672F1B" w:rsidP="00AE0D81">
      <w:pPr>
        <w:spacing w:after="0" w:line="240" w:lineRule="auto"/>
        <w:jc w:val="right"/>
        <w:outlineLvl w:val="0"/>
        <w:rPr>
          <w:rFonts w:eastAsia="Times New Roman" w:cs="Arial"/>
          <w:b/>
          <w:color w:val="4F81BD" w:themeColor="accent1"/>
          <w:sz w:val="18"/>
          <w:szCs w:val="18"/>
          <w:u w:val="single"/>
          <w:lang w:eastAsia="it-IT"/>
        </w:rPr>
      </w:pPr>
      <w:r w:rsidRPr="001B6ED7">
        <w:rPr>
          <w:rFonts w:eastAsia="Times New Roman" w:cs="Arial"/>
          <w:color w:val="4F81BD" w:themeColor="accent1"/>
          <w:sz w:val="18"/>
          <w:szCs w:val="18"/>
          <w:u w:val="single"/>
          <w:lang w:eastAsia="it-IT"/>
        </w:rPr>
        <w:t>LORO SEDI</w:t>
      </w:r>
    </w:p>
    <w:p w:rsidR="00AE0D81" w:rsidRPr="007F0099" w:rsidRDefault="00AE0D81" w:rsidP="00AE0D81">
      <w:pPr>
        <w:spacing w:after="0" w:line="240" w:lineRule="auto"/>
        <w:jc w:val="right"/>
        <w:rPr>
          <w:rFonts w:eastAsia="Times New Roman" w:cs="Arial"/>
          <w:color w:val="4F81BD" w:themeColor="accent1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right"/>
        <w:rPr>
          <w:rFonts w:eastAsia="Times New Roman" w:cs="Arial"/>
          <w:color w:val="4F81BD" w:themeColor="accent1"/>
          <w:sz w:val="18"/>
          <w:szCs w:val="18"/>
          <w:u w:val="single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Arial"/>
          <w:color w:val="4F81BD" w:themeColor="accent1"/>
          <w:sz w:val="18"/>
          <w:szCs w:val="18"/>
          <w:lang w:eastAsia="it-IT"/>
        </w:rPr>
      </w:pPr>
    </w:p>
    <w:p w:rsidR="000170DC" w:rsidRPr="007F0099" w:rsidRDefault="000170DC" w:rsidP="000170DC">
      <w:pPr>
        <w:rPr>
          <w:rFonts w:eastAsia="Times New Roman" w:cs="Times New Roman"/>
          <w:color w:val="4F81BD" w:themeColor="accent1"/>
          <w:sz w:val="18"/>
          <w:szCs w:val="18"/>
        </w:rPr>
      </w:pPr>
    </w:p>
    <w:p w:rsidR="00ED4AE5" w:rsidRDefault="000170DC" w:rsidP="00672F1B">
      <w:pPr>
        <w:jc w:val="left"/>
        <w:rPr>
          <w:rFonts w:eastAsia="Times New Roman" w:cs="Times New Roman"/>
          <w:color w:val="1F497D" w:themeColor="text2"/>
          <w:sz w:val="18"/>
          <w:szCs w:val="18"/>
        </w:rPr>
      </w:pPr>
      <w:r w:rsidRPr="007F0099">
        <w:rPr>
          <w:rFonts w:eastAsia="Times New Roman" w:cs="Times New Roman"/>
          <w:color w:val="1F497D" w:themeColor="text2"/>
          <w:sz w:val="18"/>
          <w:szCs w:val="18"/>
        </w:rPr>
        <w:t xml:space="preserve">Oggetto: </w:t>
      </w:r>
      <w:r w:rsidR="00ED4AE5">
        <w:rPr>
          <w:rFonts w:eastAsia="Times New Roman" w:cs="Times New Roman"/>
          <w:color w:val="1F497D" w:themeColor="text2"/>
          <w:sz w:val="18"/>
          <w:szCs w:val="18"/>
        </w:rPr>
        <w:t>Partita Nazionale Calcio Femminile 20 settembre Stadio Silvio Piola</w:t>
      </w:r>
    </w:p>
    <w:p w:rsidR="00672F1B" w:rsidRPr="00672F1B" w:rsidRDefault="00ED4AE5" w:rsidP="00672F1B">
      <w:pPr>
        <w:jc w:val="left"/>
        <w:rPr>
          <w:rFonts w:ascii="Arial" w:eastAsia="Times New Roman" w:hAnsi="Arial" w:cs="Arial"/>
          <w:color w:val="1F497D" w:themeColor="text2"/>
          <w:sz w:val="20"/>
          <w:u w:val="single"/>
          <w:lang w:eastAsia="it-IT"/>
        </w:rPr>
      </w:pPr>
      <w:r>
        <w:rPr>
          <w:rFonts w:eastAsia="Times New Roman" w:cs="Times New Roman"/>
          <w:color w:val="1F497D" w:themeColor="text2"/>
          <w:sz w:val="18"/>
          <w:szCs w:val="18"/>
        </w:rPr>
        <w:t xml:space="preserve">  </w:t>
      </w:r>
      <w:r w:rsidR="00642306">
        <w:rPr>
          <w:rFonts w:eastAsia="Times New Roman" w:cs="Times New Roman"/>
          <w:color w:val="1F497D" w:themeColor="text2"/>
          <w:sz w:val="18"/>
          <w:szCs w:val="18"/>
        </w:rPr>
        <w:t xml:space="preserve">     </w:t>
      </w:r>
      <w:r w:rsidR="000170DC" w:rsidRPr="007F0099">
        <w:rPr>
          <w:rFonts w:eastAsia="Times New Roman" w:cs="Times New Roman"/>
          <w:color w:val="1F497D" w:themeColor="text2"/>
          <w:sz w:val="18"/>
          <w:szCs w:val="18"/>
        </w:rPr>
        <w:t xml:space="preserve"> </w:t>
      </w:r>
      <w:r w:rsidR="00BA3B65" w:rsidRPr="007F0099">
        <w:rPr>
          <w:rFonts w:eastAsia="Times New Roman" w:cs="Times New Roman"/>
          <w:color w:val="1F497D" w:themeColor="text2"/>
          <w:sz w:val="18"/>
          <w:szCs w:val="18"/>
        </w:rPr>
        <w:t>CONCORSO Scuola</w:t>
      </w:r>
      <w:r w:rsidR="004566D8" w:rsidRPr="007F0099">
        <w:rPr>
          <w:rFonts w:eastAsia="Times New Roman" w:cs="Times New Roman"/>
          <w:color w:val="1F497D" w:themeColor="text2"/>
          <w:sz w:val="18"/>
          <w:szCs w:val="18"/>
        </w:rPr>
        <w:t xml:space="preserve"> </w:t>
      </w:r>
      <w:r w:rsidR="00BA3B65" w:rsidRPr="007F0099">
        <w:rPr>
          <w:rFonts w:eastAsia="Times New Roman" w:cs="Times New Roman"/>
          <w:b/>
          <w:color w:val="1F497D" w:themeColor="text2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566D8" w:rsidRPr="007F0099">
        <w:rPr>
          <w:rFonts w:eastAsia="Times New Roman" w:cs="Times New Roman"/>
          <w:b/>
          <w:color w:val="1F497D" w:themeColor="text2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“ </w:t>
      </w:r>
      <w:r w:rsidR="00BA3B65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VIVI VERCELLI CITTA</w:t>
      </w:r>
      <w:r w:rsidR="004566D8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’</w:t>
      </w:r>
      <w:r w:rsidR="00BA3B65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AZZURRA</w:t>
      </w:r>
      <w:r w:rsidR="004566D8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BA3B65" w:rsidRPr="007F0099">
        <w:rPr>
          <w:rFonts w:eastAsia="Times New Roman" w:cs="Times New Roman"/>
          <w:b/>
          <w:color w:val="1F497D" w:themeColor="text2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”</w:t>
      </w:r>
    </w:p>
    <w:p w:rsidR="00672F1B" w:rsidRPr="00672F1B" w:rsidRDefault="00672F1B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97D" w:themeColor="text2"/>
          <w:sz w:val="20"/>
          <w:lang w:eastAsia="it-IT"/>
        </w:rPr>
      </w:pPr>
    </w:p>
    <w:p w:rsidR="00672F1B" w:rsidRPr="00672F1B" w:rsidRDefault="00672F1B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97D" w:themeColor="text2"/>
          <w:sz w:val="20"/>
          <w:lang w:eastAsia="it-IT"/>
        </w:rPr>
      </w:pPr>
    </w:p>
    <w:p w:rsidR="00ED4AE5" w:rsidRDefault="00672F1B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Quest’Ufficio </w:t>
      </w:r>
      <w:r w:rsidR="00ED4AE5">
        <w:rPr>
          <w:rFonts w:eastAsia="Times New Roman" w:cs="Arial"/>
          <w:color w:val="1F497D" w:themeColor="text2"/>
          <w:sz w:val="20"/>
          <w:lang w:eastAsia="it-IT"/>
        </w:rPr>
        <w:t>,con la presente comunica i vincitori del Concorso in oggetto.</w:t>
      </w:r>
    </w:p>
    <w:p w:rsidR="00642306" w:rsidRDefault="00ED4AE5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 xml:space="preserve">Il ritrovo è fissato per le ore </w:t>
      </w:r>
      <w:r w:rsidRPr="00ED4AE5">
        <w:rPr>
          <w:rFonts w:eastAsia="Times New Roman" w:cs="Arial"/>
          <w:b/>
          <w:color w:val="1F497D" w:themeColor="text2"/>
          <w:sz w:val="20"/>
          <w:lang w:eastAsia="it-IT"/>
        </w:rPr>
        <w:t>18,15</w:t>
      </w:r>
      <w:r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C61F8E">
        <w:rPr>
          <w:rFonts w:eastAsia="Times New Roman" w:cs="Arial"/>
          <w:color w:val="1F497D" w:themeColor="text2"/>
          <w:sz w:val="20"/>
          <w:lang w:eastAsia="it-IT"/>
        </w:rPr>
        <w:t>presso lo</w:t>
      </w:r>
      <w:r w:rsidR="00642306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>
        <w:rPr>
          <w:rFonts w:eastAsia="Times New Roman" w:cs="Times New Roman"/>
          <w:color w:val="1F497D" w:themeColor="text2"/>
          <w:sz w:val="18"/>
          <w:szCs w:val="18"/>
        </w:rPr>
        <w:t>Stadio Silvio Piola</w:t>
      </w:r>
      <w:r>
        <w:rPr>
          <w:rFonts w:eastAsia="Times New Roman" w:cs="Arial"/>
          <w:color w:val="1F497D" w:themeColor="text2"/>
          <w:sz w:val="20"/>
          <w:lang w:eastAsia="it-IT"/>
        </w:rPr>
        <w:t xml:space="preserve"> con ingresso per la </w:t>
      </w:r>
    </w:p>
    <w:p w:rsidR="00ED4AE5" w:rsidRDefault="00ED4AE5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 xml:space="preserve">gradinata nord da Piazza </w:t>
      </w:r>
      <w:proofErr w:type="spellStart"/>
      <w:r>
        <w:rPr>
          <w:rFonts w:eastAsia="Times New Roman" w:cs="Arial"/>
          <w:color w:val="1F497D" w:themeColor="text2"/>
          <w:sz w:val="20"/>
          <w:lang w:eastAsia="it-IT"/>
        </w:rPr>
        <w:t>Camana</w:t>
      </w:r>
      <w:proofErr w:type="spellEnd"/>
      <w:r>
        <w:rPr>
          <w:rFonts w:eastAsia="Times New Roman" w:cs="Arial"/>
          <w:color w:val="1F497D" w:themeColor="text2"/>
          <w:sz w:val="20"/>
          <w:lang w:eastAsia="it-IT"/>
        </w:rPr>
        <w:t xml:space="preserve"> ,  inizio competizione </w:t>
      </w:r>
      <w:bookmarkStart w:id="0" w:name="_GoBack"/>
      <w:bookmarkEnd w:id="0"/>
      <w:r>
        <w:rPr>
          <w:rFonts w:eastAsia="Times New Roman" w:cs="Arial"/>
          <w:color w:val="1F497D" w:themeColor="text2"/>
          <w:sz w:val="20"/>
          <w:lang w:eastAsia="it-IT"/>
        </w:rPr>
        <w:t>ore 19.</w:t>
      </w:r>
    </w:p>
    <w:p w:rsidR="007F0099" w:rsidRPr="007F0099" w:rsidRDefault="00ED4AE5" w:rsidP="00ED4A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>La premiazione del Concorso avverrà nell’intervallo della partita, in campo a ritirare il premio andrà un</w:t>
      </w:r>
      <w:r w:rsidR="00C61F8E">
        <w:rPr>
          <w:rFonts w:eastAsia="Times New Roman" w:cs="Arial"/>
          <w:color w:val="1F497D" w:themeColor="text2"/>
          <w:sz w:val="20"/>
          <w:lang w:eastAsia="it-IT"/>
        </w:rPr>
        <w:t xml:space="preserve"> solo </w:t>
      </w:r>
      <w:r>
        <w:rPr>
          <w:rFonts w:eastAsia="Times New Roman" w:cs="Arial"/>
          <w:color w:val="1F497D" w:themeColor="text2"/>
          <w:sz w:val="20"/>
          <w:lang w:eastAsia="it-IT"/>
        </w:rPr>
        <w:t xml:space="preserve"> studente della classe ed un Referente d’istituto</w:t>
      </w:r>
      <w:r w:rsidR="00672F1B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7F0099" w:rsidRDefault="00C61F8E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 xml:space="preserve">               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>Vista la valenza dell’iniziativa ,si prega di divulgarla  ai Docenti interessati .</w:t>
      </w:r>
    </w:p>
    <w:p w:rsidR="00C61F8E" w:rsidRDefault="00C61F8E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</w:p>
    <w:p w:rsidR="00ED4AE5" w:rsidRPr="007F0099" w:rsidRDefault="00ED4AE5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proofErr w:type="spellStart"/>
      <w:r>
        <w:rPr>
          <w:rFonts w:eastAsia="Times New Roman" w:cs="Arial"/>
          <w:color w:val="1F497D" w:themeColor="text2"/>
          <w:sz w:val="20"/>
          <w:lang w:eastAsia="it-IT"/>
        </w:rPr>
        <w:t>n.b.</w:t>
      </w:r>
      <w:proofErr w:type="spellEnd"/>
      <w:r>
        <w:rPr>
          <w:rFonts w:eastAsia="Times New Roman" w:cs="Arial"/>
          <w:color w:val="1F497D" w:themeColor="text2"/>
          <w:sz w:val="20"/>
          <w:lang w:eastAsia="it-IT"/>
        </w:rPr>
        <w:t xml:space="preserve"> Seguiranno indicazioni operative riguardo al momento della premiazione.</w:t>
      </w:r>
    </w:p>
    <w:p w:rsidR="007F0099" w:rsidRPr="007F0099" w:rsidRDefault="007F0099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</w:p>
    <w:p w:rsidR="000279C8" w:rsidRPr="007F0099" w:rsidRDefault="000279C8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970DA6" w:rsidRPr="007F0099" w:rsidRDefault="00970DA6" w:rsidP="00AE0D81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18"/>
          <w:szCs w:val="18"/>
          <w:lang w:eastAsia="it-IT"/>
        </w:rPr>
      </w:pPr>
    </w:p>
    <w:p w:rsidR="00D92C08" w:rsidRPr="007F0099" w:rsidRDefault="0063272A" w:rsidP="007F0099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7F0099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                       </w:t>
      </w:r>
      <w:r w:rsidR="00AE0D81" w:rsidRPr="007F0099">
        <w:rPr>
          <w:rFonts w:eastAsia="Times New Roman" w:cs="Arial"/>
          <w:color w:val="1F497D" w:themeColor="text2"/>
          <w:sz w:val="18"/>
          <w:szCs w:val="18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35883100" r:id="rId10"/>
        </w:object>
      </w:r>
    </w:p>
    <w:p w:rsidR="00AE0D81" w:rsidRPr="007F0099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7F0099">
        <w:rPr>
          <w:rFonts w:eastAsia="Times New Roman" w:cs="Arial"/>
          <w:color w:val="1F497D" w:themeColor="text2"/>
          <w:sz w:val="18"/>
          <w:szCs w:val="18"/>
          <w:lang w:eastAsia="it-IT"/>
        </w:rPr>
        <w:t>Grazie della collaborazione</w:t>
      </w:r>
      <w:r w:rsidR="007F0099" w:rsidRPr="007F0099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e partecipazione.</w:t>
      </w: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center"/>
        <w:rPr>
          <w:rFonts w:eastAsia="Times New Roman" w:cs="Lucida Sans Unicode"/>
          <w:color w:val="4F81BD" w:themeColor="accent1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F0099" w:rsidRDefault="007F0099" w:rsidP="007F0099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>Il Coordina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mento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EFS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Il Dirigente </w:t>
      </w:r>
    </w:p>
    <w:p w:rsidR="007F0099" w:rsidRDefault="007F0099" w:rsidP="007F0099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>Laura Musazzo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  <w:t xml:space="preserve">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Antonio Catania</w:t>
      </w:r>
    </w:p>
    <w:p w:rsidR="007F0099" w:rsidRDefault="007F0099" w:rsidP="007F0099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</w:t>
      </w:r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>D.Lgs.</w:t>
      </w:r>
      <w:proofErr w:type="spellEnd"/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39/93</w:t>
      </w: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CA7998" w:rsidRDefault="00F20199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  <w:r w:rsidRPr="007F0099">
        <w:rPr>
          <w:rFonts w:eastAsia="Times New Roman" w:cs="Times New Roman"/>
          <w:color w:val="4F81BD" w:themeColor="accent1"/>
          <w:sz w:val="18"/>
          <w:szCs w:val="18"/>
        </w:rPr>
        <w:t xml:space="preserve">                                 </w:t>
      </w: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F20199" w:rsidRDefault="00F20199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F0099">
        <w:rPr>
          <w:rFonts w:eastAsia="Times New Roman" w:cs="Times New Roman"/>
          <w:color w:val="4F81BD" w:themeColor="accent1"/>
          <w:sz w:val="18"/>
          <w:szCs w:val="18"/>
        </w:rPr>
        <w:t xml:space="preserve"> </w:t>
      </w:r>
      <w:r w:rsidR="00C61F8E">
        <w:rPr>
          <w:rFonts w:eastAsia="Times New Roman" w:cs="Times New Roman"/>
          <w:color w:val="4F81BD" w:themeColor="accent1"/>
          <w:sz w:val="18"/>
          <w:szCs w:val="18"/>
        </w:rPr>
        <w:t xml:space="preserve">                                  </w:t>
      </w:r>
      <w:r w:rsidRPr="007F0099">
        <w:rPr>
          <w:rFonts w:eastAsia="Times New Roman" w:cs="Times New Roman"/>
          <w:color w:val="4F81BD" w:themeColor="accent1"/>
          <w:sz w:val="18"/>
          <w:szCs w:val="18"/>
        </w:rPr>
        <w:t xml:space="preserve">   </w:t>
      </w:r>
      <w:r w:rsidRPr="007F0099">
        <w:rPr>
          <w:rFonts w:eastAsia="Times New Roman" w:cs="Times New Roman"/>
          <w:b/>
          <w:color w:val="4F81BD" w:themeColor="accent1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“ </w:t>
      </w:r>
      <w:r w:rsidRPr="007F0099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VIVI VERCELLI CITTA’ AZZURRA ”</w:t>
      </w:r>
    </w:p>
    <w:p w:rsidR="00C61F8E" w:rsidRDefault="00C61F8E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61F8E" w:rsidRDefault="00C61F8E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61F8E" w:rsidRDefault="00C61F8E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Primaria Bertinetti classe 2</w:t>
      </w:r>
      <w:r w:rsidR="00904A1F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</w:t>
      </w: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-2b-2c</w:t>
      </w: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61F8E" w:rsidRDefault="00C61F8E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Pr</w:t>
      </w:r>
      <w:r w:rsidR="007A1CEA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imaria Rosa Stampa </w:t>
      </w:r>
      <w:r w:rsidR="00904A1F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7A1CEA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</w:t>
      </w:r>
      <w:r w:rsidR="00904A1F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</w:t>
      </w: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Scuole C</w:t>
      </w: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ristiane</w:t>
      </w: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Classe 5</w:t>
      </w: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Primaria</w:t>
      </w:r>
      <w:r w:rsidR="00384183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I.C</w:t>
      </w: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Ferraris  3</w:t>
      </w:r>
      <w:r w:rsidR="00904A1F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</w:t>
      </w: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Caterina </w:t>
      </w:r>
      <w:proofErr w:type="spellStart"/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Casalone</w:t>
      </w:r>
      <w:proofErr w:type="spellEnd"/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Primaria </w:t>
      </w:r>
      <w:r w:rsidR="00384183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I.C. Ferraris -</w:t>
      </w:r>
      <w:proofErr w:type="spellStart"/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Rodari</w:t>
      </w:r>
      <w:proofErr w:type="spellEnd"/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1b Alice</w:t>
      </w:r>
      <w:r w:rsidR="00384183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Gaetani</w:t>
      </w: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Primaria Gozzano  classe 4a -4c</w:t>
      </w: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Media Verga classe 1e Rebecca </w:t>
      </w:r>
      <w:proofErr w:type="spellStart"/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Vallaro</w:t>
      </w:r>
      <w:proofErr w:type="spellEnd"/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Media </w:t>
      </w:r>
      <w:r w:rsidR="00904A1F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Avogadro Carbone Francesca classe 2a</w:t>
      </w:r>
    </w:p>
    <w:p w:rsidR="00904A1F" w:rsidRDefault="00904A1F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04A1F" w:rsidRDefault="00904A1F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I.I.S. Ferraris 4a</w:t>
      </w: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7A1CEA" w:rsidRDefault="007A1CEA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1B6ED7" w:rsidRPr="00CA7998" w:rsidRDefault="001B6ED7" w:rsidP="00AE0D81">
      <w:pPr>
        <w:spacing w:after="0" w:line="240" w:lineRule="auto"/>
        <w:jc w:val="left"/>
        <w:rPr>
          <w:rFonts w:eastAsia="Times New Roman" w:cs="Times New Roman"/>
          <w:b/>
          <w:color w:val="1F497D" w:themeColor="text2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P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Default="0093207A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P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Pr="00CA7998" w:rsidRDefault="00CA7998" w:rsidP="00C61F8E">
      <w:pPr>
        <w:spacing w:after="0" w:line="240" w:lineRule="auto"/>
        <w:jc w:val="left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4F81BD" w:themeColor="accent1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sectPr w:rsidR="00CA7998" w:rsidRPr="00CA7998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30" w:rsidRDefault="00243C30" w:rsidP="00735857">
      <w:pPr>
        <w:spacing w:after="0" w:line="240" w:lineRule="auto"/>
      </w:pPr>
      <w:r>
        <w:separator/>
      </w:r>
    </w:p>
  </w:endnote>
  <w:endnote w:type="continuationSeparator" w:id="0">
    <w:p w:rsidR="00243C30" w:rsidRDefault="00243C3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9FEBD39" wp14:editId="2CADF67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42306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8D52D5E" wp14:editId="153A2579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30" w:rsidRDefault="00243C30" w:rsidP="00735857">
      <w:pPr>
        <w:spacing w:after="0" w:line="240" w:lineRule="auto"/>
      </w:pPr>
      <w:r>
        <w:separator/>
      </w:r>
    </w:p>
  </w:footnote>
  <w:footnote w:type="continuationSeparator" w:id="0">
    <w:p w:rsidR="00243C30" w:rsidRDefault="00243C3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02FB094" wp14:editId="0095F98F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93839F" wp14:editId="7A2D25B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10D5A67" wp14:editId="6851ED05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2BC60E1" wp14:editId="3FDD9458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90D082" wp14:editId="789BCB3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BCFDB78" wp14:editId="4023400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05B"/>
    <w:multiLevelType w:val="hybridMultilevel"/>
    <w:tmpl w:val="F8E4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95CFE"/>
    <w:multiLevelType w:val="hybridMultilevel"/>
    <w:tmpl w:val="4C4A3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F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B6ED7"/>
    <w:rsid w:val="001C36C6"/>
    <w:rsid w:val="001F07E8"/>
    <w:rsid w:val="00221772"/>
    <w:rsid w:val="002234E0"/>
    <w:rsid w:val="002271E0"/>
    <w:rsid w:val="0023363A"/>
    <w:rsid w:val="00243C30"/>
    <w:rsid w:val="002460B0"/>
    <w:rsid w:val="00247A7F"/>
    <w:rsid w:val="00264F38"/>
    <w:rsid w:val="002B72D4"/>
    <w:rsid w:val="002D1E5F"/>
    <w:rsid w:val="00310EBE"/>
    <w:rsid w:val="00342B9D"/>
    <w:rsid w:val="00344177"/>
    <w:rsid w:val="00345336"/>
    <w:rsid w:val="00362060"/>
    <w:rsid w:val="003669BE"/>
    <w:rsid w:val="00384183"/>
    <w:rsid w:val="003B07E1"/>
    <w:rsid w:val="003B4272"/>
    <w:rsid w:val="003C439D"/>
    <w:rsid w:val="00401A01"/>
    <w:rsid w:val="004237FD"/>
    <w:rsid w:val="00425ED9"/>
    <w:rsid w:val="0044183E"/>
    <w:rsid w:val="004566D8"/>
    <w:rsid w:val="00464E84"/>
    <w:rsid w:val="004873EF"/>
    <w:rsid w:val="004A5D7A"/>
    <w:rsid w:val="004B33AF"/>
    <w:rsid w:val="004C72D7"/>
    <w:rsid w:val="004E032D"/>
    <w:rsid w:val="0050056C"/>
    <w:rsid w:val="0050715E"/>
    <w:rsid w:val="00513C30"/>
    <w:rsid w:val="0054689F"/>
    <w:rsid w:val="00594191"/>
    <w:rsid w:val="005965D8"/>
    <w:rsid w:val="005A41E6"/>
    <w:rsid w:val="005E11B0"/>
    <w:rsid w:val="0063272A"/>
    <w:rsid w:val="00633D12"/>
    <w:rsid w:val="00642306"/>
    <w:rsid w:val="0064670B"/>
    <w:rsid w:val="00653E89"/>
    <w:rsid w:val="00672F1B"/>
    <w:rsid w:val="00684E03"/>
    <w:rsid w:val="006933CE"/>
    <w:rsid w:val="006A24D5"/>
    <w:rsid w:val="006C7F03"/>
    <w:rsid w:val="006D2294"/>
    <w:rsid w:val="006D5BCE"/>
    <w:rsid w:val="006E35AD"/>
    <w:rsid w:val="00715007"/>
    <w:rsid w:val="0072653A"/>
    <w:rsid w:val="00735857"/>
    <w:rsid w:val="00764208"/>
    <w:rsid w:val="0077475F"/>
    <w:rsid w:val="007A1CEA"/>
    <w:rsid w:val="007B0F03"/>
    <w:rsid w:val="007B29F7"/>
    <w:rsid w:val="007E5993"/>
    <w:rsid w:val="007F0099"/>
    <w:rsid w:val="007F55BC"/>
    <w:rsid w:val="008074E6"/>
    <w:rsid w:val="00821812"/>
    <w:rsid w:val="00833790"/>
    <w:rsid w:val="00840519"/>
    <w:rsid w:val="00887190"/>
    <w:rsid w:val="0089644F"/>
    <w:rsid w:val="008B148F"/>
    <w:rsid w:val="008B6D2F"/>
    <w:rsid w:val="008F4B65"/>
    <w:rsid w:val="00904A1F"/>
    <w:rsid w:val="00917BFF"/>
    <w:rsid w:val="00920922"/>
    <w:rsid w:val="00930855"/>
    <w:rsid w:val="0093207A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A3B65"/>
    <w:rsid w:val="00BD6C01"/>
    <w:rsid w:val="00BE0B42"/>
    <w:rsid w:val="00BF00BF"/>
    <w:rsid w:val="00C1080D"/>
    <w:rsid w:val="00C13338"/>
    <w:rsid w:val="00C14861"/>
    <w:rsid w:val="00C42C1D"/>
    <w:rsid w:val="00C61F8E"/>
    <w:rsid w:val="00C900B6"/>
    <w:rsid w:val="00C94F10"/>
    <w:rsid w:val="00CA7998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6370F"/>
    <w:rsid w:val="00D71E87"/>
    <w:rsid w:val="00D87D0A"/>
    <w:rsid w:val="00D92C08"/>
    <w:rsid w:val="00DB616A"/>
    <w:rsid w:val="00DF38D4"/>
    <w:rsid w:val="00E20548"/>
    <w:rsid w:val="00E57D7D"/>
    <w:rsid w:val="00E7598E"/>
    <w:rsid w:val="00E8176E"/>
    <w:rsid w:val="00E97174"/>
    <w:rsid w:val="00EA2144"/>
    <w:rsid w:val="00EB552B"/>
    <w:rsid w:val="00EB6936"/>
    <w:rsid w:val="00ED4AE5"/>
    <w:rsid w:val="00F062A2"/>
    <w:rsid w:val="00F062F8"/>
    <w:rsid w:val="00F06B1B"/>
    <w:rsid w:val="00F20199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1040-4D3B-44E1-9AAD-250DC69A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127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2016-09-20T09:17:00Z</dcterms:created>
  <dcterms:modified xsi:type="dcterms:W3CDTF">2016-09-20T11:25:00Z</dcterms:modified>
</cp:coreProperties>
</file>