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Default="0063272A" w:rsidP="0063272A">
      <w:pPr>
        <w:pStyle w:val="LuogoData"/>
        <w:rPr>
          <w:sz w:val="18"/>
          <w:szCs w:val="18"/>
        </w:rPr>
      </w:pPr>
      <w:r w:rsidRPr="0064406A">
        <w:rPr>
          <w:sz w:val="18"/>
          <w:szCs w:val="18"/>
        </w:rPr>
        <w:t xml:space="preserve"> </w:t>
      </w:r>
      <w:proofErr w:type="spellStart"/>
      <w:r w:rsidR="00AE0D81" w:rsidRPr="0064406A">
        <w:rPr>
          <w:sz w:val="18"/>
          <w:szCs w:val="18"/>
        </w:rPr>
        <w:t>Prot</w:t>
      </w:r>
      <w:proofErr w:type="spellEnd"/>
      <w:r w:rsidRPr="0064406A">
        <w:rPr>
          <w:sz w:val="18"/>
          <w:szCs w:val="18"/>
        </w:rPr>
        <w:t>.</w:t>
      </w:r>
      <w:r w:rsidR="00AE0D81" w:rsidRPr="0064406A">
        <w:rPr>
          <w:sz w:val="18"/>
          <w:szCs w:val="18"/>
        </w:rPr>
        <w:t xml:space="preserve"> n. </w:t>
      </w:r>
      <w:r w:rsidR="00B33182">
        <w:rPr>
          <w:sz w:val="18"/>
          <w:szCs w:val="18"/>
        </w:rPr>
        <w:t>2366</w:t>
      </w:r>
      <w:r w:rsidR="00AE0D81" w:rsidRPr="0064406A">
        <w:rPr>
          <w:sz w:val="18"/>
          <w:szCs w:val="18"/>
        </w:rPr>
        <w:t xml:space="preserve">                 </w:t>
      </w:r>
      <w:r w:rsidRPr="0064406A">
        <w:rPr>
          <w:sz w:val="18"/>
          <w:szCs w:val="18"/>
        </w:rPr>
        <w:t xml:space="preserve">                        </w:t>
      </w:r>
      <w:r w:rsidR="00AE0D81" w:rsidRPr="0064406A">
        <w:rPr>
          <w:sz w:val="18"/>
          <w:szCs w:val="18"/>
        </w:rPr>
        <w:t xml:space="preserve">                </w:t>
      </w:r>
      <w:r w:rsidR="0064406A">
        <w:rPr>
          <w:sz w:val="18"/>
          <w:szCs w:val="18"/>
        </w:rPr>
        <w:t xml:space="preserve">                                         </w:t>
      </w:r>
      <w:r w:rsidR="00AE0D81" w:rsidRPr="0064406A">
        <w:rPr>
          <w:sz w:val="18"/>
          <w:szCs w:val="18"/>
        </w:rPr>
        <w:t xml:space="preserve">  </w:t>
      </w:r>
      <w:r w:rsidR="00CF7189" w:rsidRPr="0064406A">
        <w:rPr>
          <w:sz w:val="18"/>
          <w:szCs w:val="18"/>
        </w:rPr>
        <w:t>Vercelli</w:t>
      </w:r>
      <w:r w:rsidR="003C439D" w:rsidRPr="0064406A">
        <w:rPr>
          <w:sz w:val="18"/>
          <w:szCs w:val="18"/>
        </w:rPr>
        <w:t>,</w:t>
      </w:r>
      <w:r w:rsidR="00106910">
        <w:rPr>
          <w:sz w:val="18"/>
          <w:szCs w:val="18"/>
        </w:rPr>
        <w:t>0</w:t>
      </w:r>
      <w:r w:rsidR="002C72E9">
        <w:rPr>
          <w:sz w:val="18"/>
          <w:szCs w:val="18"/>
        </w:rPr>
        <w:t>9</w:t>
      </w:r>
      <w:r w:rsidR="0064406A" w:rsidRPr="0064406A">
        <w:rPr>
          <w:sz w:val="18"/>
          <w:szCs w:val="18"/>
        </w:rPr>
        <w:t>-0</w:t>
      </w:r>
      <w:r w:rsidR="00106910">
        <w:rPr>
          <w:sz w:val="18"/>
          <w:szCs w:val="18"/>
        </w:rPr>
        <w:t>9</w:t>
      </w:r>
      <w:r w:rsidR="0064406A" w:rsidRPr="0064406A">
        <w:rPr>
          <w:sz w:val="18"/>
          <w:szCs w:val="18"/>
        </w:rPr>
        <w:t>-2016</w:t>
      </w:r>
    </w:p>
    <w:p w:rsidR="0064406A" w:rsidRPr="0064406A" w:rsidRDefault="0064406A" w:rsidP="0063272A">
      <w:pPr>
        <w:pStyle w:val="LuogoData"/>
        <w:rPr>
          <w:sz w:val="18"/>
          <w:szCs w:val="18"/>
        </w:rPr>
      </w:pPr>
    </w:p>
    <w:p w:rsidR="00B61810" w:rsidRPr="0064406A" w:rsidRDefault="00AE0D81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>A</w:t>
      </w:r>
      <w:r w:rsidR="000170DC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i </w:t>
      </w:r>
      <w:r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Dirigent</w:t>
      </w:r>
      <w:r w:rsidR="000170DC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>i</w:t>
      </w:r>
      <w:r w:rsidR="000279C8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</w:t>
      </w:r>
      <w:r w:rsidR="0064406A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Scolastici </w:t>
      </w:r>
      <w:r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>de</w:t>
      </w:r>
      <w:r w:rsidR="000170DC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>gli</w:t>
      </w:r>
    </w:p>
    <w:p w:rsidR="00AE0D81" w:rsidRPr="0064406A" w:rsidRDefault="000170DC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</w:t>
      </w:r>
      <w:r w:rsidR="00AE0D81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Istituti </w:t>
      </w:r>
      <w:r w:rsidR="0064406A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di </w:t>
      </w:r>
      <w:r w:rsidR="00106910">
        <w:rPr>
          <w:rFonts w:eastAsia="Times New Roman" w:cs="Arial"/>
          <w:color w:val="1F497D" w:themeColor="text2"/>
          <w:sz w:val="18"/>
          <w:szCs w:val="18"/>
          <w:lang w:eastAsia="it-IT"/>
        </w:rPr>
        <w:t>1-</w:t>
      </w:r>
      <w:r w:rsidR="0064406A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>2 grado</w:t>
      </w:r>
    </w:p>
    <w:p w:rsidR="00B33182" w:rsidRDefault="00B33182" w:rsidP="00B33182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B33182" w:rsidRDefault="00B33182" w:rsidP="00B33182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Ai Docenti </w:t>
      </w:r>
      <w:proofErr w:type="spellStart"/>
      <w:r>
        <w:rPr>
          <w:rFonts w:eastAsia="Times New Roman" w:cs="Arial"/>
          <w:color w:val="1F497D" w:themeColor="text2"/>
          <w:sz w:val="18"/>
          <w:szCs w:val="18"/>
          <w:lang w:eastAsia="it-IT"/>
        </w:rPr>
        <w:t>Efs</w:t>
      </w:r>
      <w:proofErr w:type="spellEnd"/>
    </w:p>
    <w:p w:rsidR="00A1608F" w:rsidRDefault="00A1608F" w:rsidP="00B33182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Ai Referenti Sicurezza Stradale </w:t>
      </w:r>
    </w:p>
    <w:p w:rsidR="00B61810" w:rsidRPr="0064406A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64406A" w:rsidRDefault="00B618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Ai </w:t>
      </w:r>
      <w:r w:rsidR="0064406A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Referenti </w:t>
      </w:r>
      <w:r w:rsidR="00106910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Primaria </w:t>
      </w:r>
    </w:p>
    <w:p w:rsidR="00106910" w:rsidRPr="00106910" w:rsidRDefault="00106910" w:rsidP="00AE0D81">
      <w:pPr>
        <w:spacing w:after="0" w:line="240" w:lineRule="auto"/>
        <w:jc w:val="right"/>
        <w:outlineLvl w:val="0"/>
        <w:rPr>
          <w:rFonts w:eastAsia="Times New Roman" w:cs="Arial"/>
          <w:color w:val="1F497D" w:themeColor="text2"/>
          <w:sz w:val="18"/>
          <w:szCs w:val="18"/>
          <w:u w:val="single"/>
          <w:lang w:eastAsia="it-IT"/>
        </w:rPr>
      </w:pPr>
      <w:r w:rsidRPr="00106910">
        <w:rPr>
          <w:rFonts w:eastAsia="Times New Roman" w:cs="Arial"/>
          <w:color w:val="1F497D" w:themeColor="text2"/>
          <w:sz w:val="18"/>
          <w:szCs w:val="18"/>
          <w:u w:val="single"/>
          <w:lang w:eastAsia="it-IT"/>
        </w:rPr>
        <w:t>Loro Sedi</w:t>
      </w:r>
    </w:p>
    <w:p w:rsidR="00AE0D81" w:rsidRPr="0064406A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AE0D81" w:rsidRPr="0064406A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18"/>
          <w:szCs w:val="18"/>
          <w:u w:val="single"/>
          <w:lang w:eastAsia="it-IT"/>
        </w:rPr>
      </w:pPr>
    </w:p>
    <w:p w:rsidR="00AE0D81" w:rsidRPr="0064406A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0170DC" w:rsidRPr="0064406A" w:rsidRDefault="000170DC" w:rsidP="000170DC">
      <w:pPr>
        <w:rPr>
          <w:rFonts w:eastAsia="Times New Roman" w:cs="Times New Roman"/>
          <w:color w:val="1F497D" w:themeColor="text2"/>
          <w:sz w:val="18"/>
          <w:szCs w:val="18"/>
        </w:rPr>
      </w:pPr>
    </w:p>
    <w:p w:rsidR="0064406A" w:rsidRPr="0064406A" w:rsidRDefault="000170DC" w:rsidP="0064406A">
      <w:pPr>
        <w:rPr>
          <w:rFonts w:eastAsia="Times New Roman" w:cs="Times New Roman"/>
          <w:color w:val="1F497D" w:themeColor="text2"/>
          <w:sz w:val="18"/>
          <w:szCs w:val="18"/>
        </w:rPr>
      </w:pPr>
      <w:r w:rsidRPr="0064406A">
        <w:rPr>
          <w:rFonts w:eastAsia="Times New Roman" w:cs="Times New Roman"/>
          <w:color w:val="1F497D" w:themeColor="text2"/>
          <w:sz w:val="18"/>
          <w:szCs w:val="18"/>
        </w:rPr>
        <w:t xml:space="preserve">Oggetto: </w:t>
      </w:r>
      <w:r w:rsidR="00106910">
        <w:rPr>
          <w:rFonts w:eastAsia="Times New Roman" w:cs="Times New Roman"/>
          <w:color w:val="1F497D" w:themeColor="text2"/>
          <w:sz w:val="18"/>
          <w:szCs w:val="18"/>
        </w:rPr>
        <w:t xml:space="preserve">Settimana </w:t>
      </w:r>
      <w:r w:rsidR="0064406A" w:rsidRPr="0064406A">
        <w:rPr>
          <w:rFonts w:eastAsia="Times New Roman" w:cs="Times New Roman"/>
          <w:color w:val="1F497D" w:themeColor="text2"/>
          <w:sz w:val="18"/>
          <w:szCs w:val="18"/>
        </w:rPr>
        <w:t>Sicurezza Stradale –“Sulla Strada SICURA”</w:t>
      </w:r>
      <w:r w:rsidR="00106910">
        <w:rPr>
          <w:rFonts w:eastAsia="Times New Roman" w:cs="Times New Roman"/>
          <w:color w:val="1F497D" w:themeColor="text2"/>
          <w:sz w:val="18"/>
          <w:szCs w:val="18"/>
        </w:rPr>
        <w:t>- ACI</w:t>
      </w:r>
    </w:p>
    <w:p w:rsidR="0064406A" w:rsidRPr="0064406A" w:rsidRDefault="0064406A" w:rsidP="0064406A">
      <w:pPr>
        <w:rPr>
          <w:rFonts w:eastAsia="Times New Roman" w:cs="Times New Roman"/>
          <w:color w:val="1F497D" w:themeColor="text2"/>
          <w:sz w:val="18"/>
          <w:szCs w:val="18"/>
        </w:rPr>
      </w:pPr>
    </w:p>
    <w:p w:rsidR="00106910" w:rsidRDefault="000170DC" w:rsidP="0064406A">
      <w:pPr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64406A">
        <w:rPr>
          <w:rFonts w:eastAsia="Times New Roman" w:cs="Times New Roman"/>
          <w:color w:val="1F497D" w:themeColor="text2"/>
          <w:sz w:val="18"/>
          <w:szCs w:val="18"/>
        </w:rPr>
        <w:t xml:space="preserve"> </w:t>
      </w:r>
      <w:r w:rsidR="0064406A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Quest’Ufficio , in collaborazione con l’ A.C.I. Vercelli , </w:t>
      </w:r>
      <w:r w:rsidR="00106910">
        <w:rPr>
          <w:rFonts w:eastAsia="Times New Roman" w:cs="Arial"/>
          <w:color w:val="1F497D" w:themeColor="text2"/>
          <w:sz w:val="18"/>
          <w:szCs w:val="18"/>
          <w:lang w:eastAsia="it-IT"/>
        </w:rPr>
        <w:t>presenta</w:t>
      </w:r>
      <w:r w:rsidR="002F513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</w:t>
      </w:r>
      <w:r w:rsidR="0064406A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l’iniziativa </w:t>
      </w:r>
      <w:r w:rsidR="00106910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della Settimana </w:t>
      </w:r>
      <w:r w:rsidR="0064406A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>di Sicurezza Stradale,</w:t>
      </w:r>
      <w:r w:rsidR="002F513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che si terrà a Vercelli dal 26 settembre al 1 ottobre 2016</w:t>
      </w:r>
      <w:r w:rsidR="0064406A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nell’ambito delle iniziative Provinciali per l’Educazione Stradale </w:t>
      </w:r>
      <w:r w:rsidR="00B33182">
        <w:rPr>
          <w:rFonts w:eastAsia="Times New Roman" w:cs="Arial"/>
          <w:color w:val="1F497D" w:themeColor="text2"/>
          <w:sz w:val="18"/>
          <w:szCs w:val="18"/>
          <w:lang w:eastAsia="it-IT"/>
        </w:rPr>
        <w:t>riservata a</w:t>
      </w:r>
      <w:r w:rsidR="002F513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gli </w:t>
      </w:r>
      <w:r w:rsidR="0064406A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>alunni della Scuola</w:t>
      </w:r>
      <w:r w:rsidR="001A4A4E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 e Primaria e </w:t>
      </w:r>
      <w:r w:rsidR="0064406A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Secondaria di </w:t>
      </w:r>
      <w:r w:rsidR="00106910">
        <w:rPr>
          <w:rFonts w:eastAsia="Times New Roman" w:cs="Arial"/>
          <w:color w:val="1F497D" w:themeColor="text2"/>
          <w:sz w:val="18"/>
          <w:szCs w:val="18"/>
          <w:lang w:eastAsia="it-IT"/>
        </w:rPr>
        <w:t>1-</w:t>
      </w:r>
      <w:r w:rsidR="0064406A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>2°.</w:t>
      </w:r>
    </w:p>
    <w:p w:rsidR="0064406A" w:rsidRPr="0064406A" w:rsidRDefault="00B33182" w:rsidP="0064406A">
      <w:pPr>
        <w:rPr>
          <w:rFonts w:eastAsia="Times New Roman" w:cs="Arial"/>
          <w:b/>
          <w:color w:val="1F497D" w:themeColor="text2"/>
          <w:sz w:val="18"/>
          <w:szCs w:val="18"/>
          <w:lang w:eastAsia="it-IT"/>
        </w:rPr>
      </w:pPr>
      <w:r>
        <w:rPr>
          <w:rFonts w:eastAsia="Times New Roman" w:cs="Arial"/>
          <w:color w:val="1F497D" w:themeColor="text2"/>
          <w:sz w:val="18"/>
          <w:szCs w:val="18"/>
          <w:lang w:eastAsia="it-IT"/>
        </w:rPr>
        <w:t>In</w:t>
      </w:r>
      <w:r w:rsidR="002F513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seguito </w:t>
      </w:r>
      <w:r w:rsidR="00106910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</w:t>
      </w:r>
      <w:r>
        <w:rPr>
          <w:rFonts w:eastAsia="Times New Roman" w:cs="Arial"/>
          <w:color w:val="1F497D" w:themeColor="text2"/>
          <w:sz w:val="18"/>
          <w:szCs w:val="18"/>
          <w:lang w:eastAsia="it-IT"/>
        </w:rPr>
        <w:t>a</w:t>
      </w:r>
      <w:r w:rsidR="00106910">
        <w:rPr>
          <w:rFonts w:eastAsia="Times New Roman" w:cs="Arial"/>
          <w:color w:val="1F497D" w:themeColor="text2"/>
          <w:sz w:val="18"/>
          <w:szCs w:val="18"/>
          <w:lang w:eastAsia="it-IT"/>
        </w:rPr>
        <w:t>ll’incontro del giorno 7 settembre ,</w:t>
      </w:r>
      <w:r w:rsidR="002F5138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 </w:t>
      </w:r>
      <w:r w:rsidR="00106910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si comunicano le iniziative per la </w:t>
      </w:r>
      <w:r w:rsidR="0064406A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partecipazione delle rappresentanze scolastiche  . </w:t>
      </w:r>
    </w:p>
    <w:p w:rsidR="0064406A" w:rsidRPr="0064406A" w:rsidRDefault="0064406A" w:rsidP="0064406A">
      <w:pPr>
        <w:spacing w:after="0" w:line="240" w:lineRule="auto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Si allega modulo </w:t>
      </w:r>
      <w:r w:rsidR="00106910">
        <w:rPr>
          <w:rFonts w:eastAsia="Times New Roman" w:cs="Arial"/>
          <w:color w:val="1F497D" w:themeColor="text2"/>
          <w:sz w:val="18"/>
          <w:szCs w:val="18"/>
          <w:lang w:eastAsia="it-IT"/>
        </w:rPr>
        <w:t xml:space="preserve">di conferma ed </w:t>
      </w:r>
      <w:r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>adesione.</w:t>
      </w:r>
    </w:p>
    <w:p w:rsidR="00AE0D81" w:rsidRPr="0064406A" w:rsidRDefault="0063272A" w:rsidP="00B61810">
      <w:pPr>
        <w:spacing w:after="0" w:line="240" w:lineRule="auto"/>
        <w:jc w:val="left"/>
        <w:outlineLvl w:val="0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64406A">
        <w:rPr>
          <w:rFonts w:eastAsia="Times New Roman" w:cs="Arial"/>
          <w:b/>
          <w:color w:val="1F497D" w:themeColor="text2"/>
          <w:sz w:val="18"/>
          <w:szCs w:val="18"/>
          <w:lang w:eastAsia="it-IT"/>
        </w:rPr>
        <w:t xml:space="preserve">                 </w:t>
      </w:r>
      <w:r w:rsidR="00AE0D81"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34923528" r:id="rId10"/>
        </w:object>
      </w:r>
    </w:p>
    <w:p w:rsidR="00AE0D81" w:rsidRPr="0064406A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AE0D81" w:rsidRPr="0064406A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18"/>
          <w:szCs w:val="18"/>
          <w:lang w:eastAsia="it-IT"/>
        </w:rPr>
      </w:pPr>
      <w:r w:rsidRPr="0064406A">
        <w:rPr>
          <w:rFonts w:eastAsia="Times New Roman" w:cs="Arial"/>
          <w:color w:val="1F497D" w:themeColor="text2"/>
          <w:sz w:val="18"/>
          <w:szCs w:val="18"/>
          <w:lang w:eastAsia="it-IT"/>
        </w:rPr>
        <w:t>Grazie della collaborazione</w:t>
      </w:r>
    </w:p>
    <w:p w:rsidR="00AE0D81" w:rsidRPr="0064406A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18"/>
          <w:szCs w:val="18"/>
          <w:lang w:eastAsia="it-IT"/>
        </w:rPr>
      </w:pPr>
    </w:p>
    <w:p w:rsidR="00AE0D81" w:rsidRPr="0064406A" w:rsidRDefault="00AE0D81" w:rsidP="00AE0D81">
      <w:pPr>
        <w:spacing w:after="0" w:line="240" w:lineRule="auto"/>
        <w:jc w:val="center"/>
        <w:rPr>
          <w:rFonts w:eastAsia="Times New Roman" w:cs="Lucida Sans Unicode"/>
          <w:color w:val="1F497D" w:themeColor="text2"/>
          <w:sz w:val="18"/>
          <w:szCs w:val="18"/>
          <w:lang w:eastAsia="it-IT"/>
        </w:rPr>
      </w:pPr>
    </w:p>
    <w:p w:rsidR="00AE0D81" w:rsidRPr="0064406A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000080"/>
          <w:sz w:val="18"/>
          <w:szCs w:val="18"/>
          <w:u w:val="single"/>
          <w:lang w:eastAsia="it-IT"/>
        </w:rPr>
      </w:pPr>
    </w:p>
    <w:p w:rsidR="00106910" w:rsidRDefault="00106910" w:rsidP="00106910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</w:pP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>Il Coordina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mento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Sicurezza Stradale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         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Il Dirigente </w:t>
      </w:r>
    </w:p>
    <w:p w:rsidR="00106910" w:rsidRDefault="00106910" w:rsidP="00106910">
      <w:pPr>
        <w:suppressAutoHyphens/>
        <w:overflowPunct w:val="0"/>
        <w:autoSpaceDE w:val="0"/>
        <w:spacing w:after="0" w:line="360" w:lineRule="auto"/>
        <w:jc w:val="left"/>
        <w:textAlignment w:val="baseline"/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</w:pP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>Laura Musazzo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ab/>
        <w:t xml:space="preserve">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          </w:t>
      </w:r>
      <w:r>
        <w:rPr>
          <w:rFonts w:eastAsia="Times New Roman" w:cs="Times New Roman"/>
          <w:color w:val="1F497D" w:themeColor="text2"/>
          <w:kern w:val="2"/>
          <w:sz w:val="18"/>
          <w:szCs w:val="18"/>
          <w:lang w:val="x-none" w:eastAsia="ar-SA"/>
        </w:rPr>
        <w:t xml:space="preserve">  Antonio Catania</w:t>
      </w:r>
    </w:p>
    <w:p w:rsidR="00106910" w:rsidRDefault="00106910" w:rsidP="00106910">
      <w:pPr>
        <w:suppressAutoHyphens/>
        <w:overflowPunct w:val="0"/>
        <w:autoSpaceDE w:val="0"/>
        <w:spacing w:after="0" w:line="240" w:lineRule="auto"/>
        <w:jc w:val="left"/>
        <w:textAlignment w:val="baseline"/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</w:pPr>
      <w:r>
        <w:rPr>
          <w:rFonts w:eastAsia="Times New Roman" w:cs="Times New Roman"/>
          <w:color w:val="1F497D" w:themeColor="text2"/>
          <w:kern w:val="2"/>
          <w:sz w:val="18"/>
          <w:szCs w:val="18"/>
          <w:lang w:eastAsia="ar-SA"/>
        </w:rPr>
        <w:t xml:space="preserve">                  </w:t>
      </w:r>
      <w:r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 xml:space="preserve"> firme autografe sostituite a mezzo stampa, ex  art.3, co 2, </w:t>
      </w:r>
      <w:proofErr w:type="spellStart"/>
      <w:r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>D.Lgs.</w:t>
      </w:r>
      <w:proofErr w:type="spellEnd"/>
      <w:r>
        <w:rPr>
          <w:rFonts w:eastAsia="Times New Roman" w:cs="Times New Roman"/>
          <w:i/>
          <w:color w:val="1F497D" w:themeColor="text2"/>
          <w:kern w:val="2"/>
          <w:sz w:val="18"/>
          <w:szCs w:val="18"/>
          <w:lang w:eastAsia="ar-SA"/>
        </w:rPr>
        <w:t xml:space="preserve"> 39/93</w:t>
      </w:r>
    </w:p>
    <w:p w:rsidR="003C439D" w:rsidRDefault="003C439D" w:rsidP="003C439D">
      <w:pPr>
        <w:pStyle w:val="Firmato"/>
        <w:rPr>
          <w:color w:val="1F497D" w:themeColor="text2"/>
          <w:sz w:val="20"/>
          <w:szCs w:val="20"/>
        </w:rPr>
      </w:pPr>
    </w:p>
    <w:p w:rsidR="005C3BB6" w:rsidRDefault="005C3BB6" w:rsidP="003C439D">
      <w:pPr>
        <w:pStyle w:val="Firmato"/>
        <w:rPr>
          <w:color w:val="1F497D" w:themeColor="text2"/>
          <w:sz w:val="20"/>
          <w:szCs w:val="20"/>
        </w:rPr>
      </w:pPr>
    </w:p>
    <w:p w:rsidR="005C3BB6" w:rsidRDefault="005C3BB6" w:rsidP="003C439D">
      <w:pPr>
        <w:pStyle w:val="Firmato"/>
        <w:rPr>
          <w:color w:val="1F497D" w:themeColor="text2"/>
          <w:sz w:val="20"/>
          <w:szCs w:val="20"/>
        </w:rPr>
      </w:pPr>
    </w:p>
    <w:p w:rsidR="005C3BB6" w:rsidRDefault="005C3BB6" w:rsidP="003C439D">
      <w:pPr>
        <w:pStyle w:val="Firmato"/>
        <w:rPr>
          <w:color w:val="1F497D" w:themeColor="text2"/>
          <w:sz w:val="20"/>
          <w:szCs w:val="20"/>
        </w:rPr>
      </w:pPr>
    </w:p>
    <w:p w:rsidR="005C3BB6" w:rsidRDefault="005C3BB6" w:rsidP="003C439D">
      <w:pPr>
        <w:pStyle w:val="Firmato"/>
        <w:rPr>
          <w:color w:val="1F497D" w:themeColor="text2"/>
          <w:sz w:val="20"/>
          <w:szCs w:val="20"/>
        </w:rPr>
      </w:pPr>
    </w:p>
    <w:p w:rsidR="005C3BB6" w:rsidRDefault="005C3BB6" w:rsidP="003C439D">
      <w:pPr>
        <w:pStyle w:val="Firmato"/>
        <w:rPr>
          <w:color w:val="1F497D" w:themeColor="text2"/>
          <w:sz w:val="20"/>
          <w:szCs w:val="20"/>
        </w:rPr>
      </w:pPr>
    </w:p>
    <w:p w:rsidR="005C3BB6" w:rsidRDefault="005C3BB6" w:rsidP="003C439D">
      <w:pPr>
        <w:pStyle w:val="Firmato"/>
        <w:rPr>
          <w:color w:val="1F497D" w:themeColor="text2"/>
          <w:sz w:val="20"/>
          <w:szCs w:val="20"/>
        </w:rPr>
      </w:pPr>
    </w:p>
    <w:p w:rsidR="005C3BB6" w:rsidRDefault="005C3BB6" w:rsidP="003C439D">
      <w:pPr>
        <w:pStyle w:val="Firmato"/>
        <w:rPr>
          <w:color w:val="1F497D" w:themeColor="text2"/>
          <w:sz w:val="20"/>
          <w:szCs w:val="20"/>
        </w:rPr>
      </w:pPr>
    </w:p>
    <w:p w:rsidR="005C3BB6" w:rsidRDefault="005C3BB6" w:rsidP="003C439D">
      <w:pPr>
        <w:pStyle w:val="Firmato"/>
        <w:rPr>
          <w:color w:val="1F497D" w:themeColor="text2"/>
          <w:sz w:val="20"/>
          <w:szCs w:val="20"/>
        </w:rPr>
      </w:pPr>
    </w:p>
    <w:p w:rsidR="005C3BB6" w:rsidRDefault="005C3BB6" w:rsidP="003C439D">
      <w:pPr>
        <w:pStyle w:val="Firmato"/>
        <w:rPr>
          <w:color w:val="1F497D" w:themeColor="text2"/>
          <w:sz w:val="20"/>
          <w:szCs w:val="20"/>
        </w:rPr>
      </w:pPr>
    </w:p>
    <w:p w:rsidR="005C3BB6" w:rsidRDefault="005C3BB6" w:rsidP="003C439D">
      <w:pPr>
        <w:pStyle w:val="Firmato"/>
        <w:rPr>
          <w:color w:val="1F497D" w:themeColor="text2"/>
          <w:sz w:val="20"/>
          <w:szCs w:val="20"/>
        </w:rPr>
      </w:pPr>
    </w:p>
    <w:p w:rsidR="005C3BB6" w:rsidRPr="005C3BB6" w:rsidRDefault="005C3BB6" w:rsidP="005C3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2"/>
          <w:lang w:eastAsia="it-IT"/>
        </w:rPr>
      </w:pPr>
      <w:r w:rsidRPr="005C3BB6">
        <w:rPr>
          <w:rFonts w:eastAsia="Times New Roman" w:cs="Arial"/>
          <w:szCs w:val="22"/>
          <w:lang w:eastAsia="it-IT"/>
        </w:rPr>
        <w:t>Coordinamento</w:t>
      </w:r>
      <w:r w:rsidR="003833D7" w:rsidRPr="003833D7">
        <w:rPr>
          <w:rFonts w:eastAsia="Times New Roman" w:cs="Arial"/>
          <w:szCs w:val="22"/>
          <w:lang w:eastAsia="it-IT"/>
        </w:rPr>
        <w:t xml:space="preserve"> Provinciale </w:t>
      </w:r>
      <w:r w:rsidRPr="005C3BB6">
        <w:rPr>
          <w:rFonts w:eastAsia="Times New Roman" w:cs="Arial"/>
          <w:szCs w:val="22"/>
          <w:lang w:eastAsia="it-IT"/>
        </w:rPr>
        <w:t xml:space="preserve"> Sicurezza Stradale  </w:t>
      </w:r>
    </w:p>
    <w:p w:rsidR="003833D7" w:rsidRDefault="005C3BB6" w:rsidP="005C3BB6">
      <w:pPr>
        <w:spacing w:after="200"/>
        <w:jc w:val="center"/>
        <w:rPr>
          <w:rFonts w:eastAsia="Calibri" w:cs="Times New Roman"/>
          <w:sz w:val="18"/>
          <w:szCs w:val="18"/>
          <w:u w:val="single"/>
        </w:rPr>
      </w:pPr>
      <w:r w:rsidRPr="005C3BB6">
        <w:rPr>
          <w:rFonts w:eastAsia="Calibri" w:cs="Times New Roman"/>
          <w:b/>
          <w:sz w:val="24"/>
          <w:szCs w:val="24"/>
        </w:rPr>
        <w:t xml:space="preserve"> “SULLA STRADA SICURA</w:t>
      </w:r>
      <w:r w:rsidR="003833D7" w:rsidRPr="003833D7">
        <w:rPr>
          <w:rFonts w:eastAsia="Calibri" w:cs="Times New Roman"/>
          <w:sz w:val="18"/>
          <w:szCs w:val="18"/>
          <w:u w:val="single"/>
        </w:rPr>
        <w:t xml:space="preserve"> </w:t>
      </w:r>
      <w:r w:rsidR="001A4A4E">
        <w:rPr>
          <w:rFonts w:eastAsia="Calibri" w:cs="Times New Roman"/>
          <w:sz w:val="18"/>
          <w:szCs w:val="18"/>
          <w:u w:val="single"/>
        </w:rPr>
        <w:t>“</w:t>
      </w:r>
    </w:p>
    <w:p w:rsidR="005C3BB6" w:rsidRPr="006430EF" w:rsidRDefault="003833D7" w:rsidP="005C3BB6">
      <w:pPr>
        <w:spacing w:after="200"/>
        <w:jc w:val="center"/>
        <w:rPr>
          <w:rFonts w:eastAsia="Calibri" w:cs="Times New Roman"/>
          <w:b/>
          <w:sz w:val="24"/>
          <w:szCs w:val="24"/>
        </w:rPr>
      </w:pPr>
      <w:r w:rsidRPr="006430EF">
        <w:rPr>
          <w:rFonts w:eastAsia="Calibri" w:cs="Times New Roman"/>
          <w:b/>
          <w:sz w:val="18"/>
          <w:szCs w:val="18"/>
          <w:u w:val="single"/>
        </w:rPr>
        <w:t>Settimana della Sicurezza Stradale  “90 Anniversario Fondazione Aci -Vercelli</w:t>
      </w:r>
      <w:r w:rsidRPr="006430EF">
        <w:rPr>
          <w:rFonts w:eastAsia="Calibri" w:cs="Times New Roman"/>
          <w:b/>
          <w:sz w:val="24"/>
          <w:szCs w:val="24"/>
        </w:rPr>
        <w:t>”</w:t>
      </w:r>
    </w:p>
    <w:p w:rsidR="005C3BB6" w:rsidRPr="005C3BB6" w:rsidRDefault="005C3BB6" w:rsidP="005C3BB6">
      <w:pPr>
        <w:spacing w:after="200"/>
        <w:jc w:val="center"/>
        <w:rPr>
          <w:rFonts w:ascii="Bookman Old Style" w:eastAsia="Calibri" w:hAnsi="Bookman Old Style" w:cs="Times New Roman"/>
          <w:b/>
          <w:sz w:val="32"/>
          <w:szCs w:val="32"/>
        </w:rPr>
      </w:pPr>
      <w:r w:rsidRPr="005C3BB6">
        <w:rPr>
          <w:rFonts w:ascii="Bookman Old Style" w:eastAsia="Calibri" w:hAnsi="Bookman Old Style" w:cs="Times New Roman"/>
          <w:b/>
          <w:sz w:val="32"/>
          <w:szCs w:val="32"/>
        </w:rPr>
        <w:t xml:space="preserve">   </w:t>
      </w:r>
    </w:p>
    <w:tbl>
      <w:tblPr>
        <w:tblW w:w="163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1017"/>
        <w:gridCol w:w="1961"/>
        <w:gridCol w:w="1276"/>
        <w:gridCol w:w="2693"/>
        <w:gridCol w:w="3118"/>
        <w:gridCol w:w="568"/>
        <w:gridCol w:w="5597"/>
      </w:tblGrid>
      <w:tr w:rsidR="003833D7" w:rsidRPr="005C3BB6" w:rsidTr="002C72E9">
        <w:trPr>
          <w:gridBefore w:val="1"/>
          <w:gridAfter w:val="2"/>
          <w:wBefore w:w="141" w:type="dxa"/>
          <w:wAfter w:w="6165" w:type="dxa"/>
          <w:trHeight w:val="1186"/>
        </w:trPr>
        <w:tc>
          <w:tcPr>
            <w:tcW w:w="2978" w:type="dxa"/>
            <w:gridSpan w:val="2"/>
            <w:shd w:val="clear" w:color="auto" w:fill="auto"/>
          </w:tcPr>
          <w:p w:rsidR="003833D7" w:rsidRPr="005C3BB6" w:rsidRDefault="003833D7" w:rsidP="005C3BB6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i/>
                <w:szCs w:val="22"/>
              </w:rPr>
            </w:pPr>
          </w:p>
          <w:p w:rsidR="003833D7" w:rsidRPr="005C3BB6" w:rsidRDefault="003833D7" w:rsidP="003833D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i/>
                <w:szCs w:val="22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Evento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833D7" w:rsidRPr="005C3BB6" w:rsidRDefault="003833D7" w:rsidP="005C3BB6">
            <w:pPr>
              <w:spacing w:after="0" w:line="240" w:lineRule="auto"/>
              <w:jc w:val="right"/>
              <w:rPr>
                <w:rFonts w:ascii="Bookman Old Style" w:eastAsia="Calibri" w:hAnsi="Bookman Old Style" w:cs="Times New Roman"/>
                <w:i/>
                <w:szCs w:val="22"/>
              </w:rPr>
            </w:pPr>
          </w:p>
          <w:p w:rsidR="003833D7" w:rsidRPr="005C3BB6" w:rsidRDefault="003833D7" w:rsidP="005C3BB6">
            <w:pPr>
              <w:spacing w:after="0" w:line="240" w:lineRule="auto"/>
              <w:jc w:val="center"/>
              <w:rPr>
                <w:rFonts w:eastAsia="Calibri" w:cs="Times New Roman"/>
                <w:i/>
                <w:szCs w:val="22"/>
              </w:rPr>
            </w:pPr>
          </w:p>
          <w:p w:rsidR="003833D7" w:rsidRPr="005C3BB6" w:rsidRDefault="003833D7" w:rsidP="005C3BB6">
            <w:pPr>
              <w:spacing w:after="0" w:line="240" w:lineRule="auto"/>
              <w:jc w:val="center"/>
              <w:rPr>
                <w:rFonts w:eastAsia="Calibri" w:cs="Times New Roman"/>
                <w:i/>
                <w:szCs w:val="22"/>
              </w:rPr>
            </w:pPr>
            <w:r w:rsidRPr="005C3BB6">
              <w:rPr>
                <w:rFonts w:eastAsia="Calibri" w:cs="Times New Roman"/>
                <w:i/>
                <w:szCs w:val="22"/>
              </w:rPr>
              <w:t>ISTITUTO</w:t>
            </w:r>
          </w:p>
        </w:tc>
        <w:tc>
          <w:tcPr>
            <w:tcW w:w="3118" w:type="dxa"/>
          </w:tcPr>
          <w:p w:rsidR="003833D7" w:rsidRDefault="003833D7" w:rsidP="003833D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i/>
                <w:szCs w:val="22"/>
              </w:rPr>
            </w:pPr>
          </w:p>
          <w:p w:rsidR="003833D7" w:rsidRDefault="003833D7" w:rsidP="003833D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i/>
                <w:szCs w:val="22"/>
              </w:rPr>
            </w:pPr>
          </w:p>
          <w:p w:rsidR="003833D7" w:rsidRPr="005C3BB6" w:rsidRDefault="003833D7" w:rsidP="003833D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i/>
                <w:szCs w:val="22"/>
              </w:rPr>
            </w:pPr>
            <w:r>
              <w:rPr>
                <w:rFonts w:ascii="Bookman Old Style" w:eastAsia="Calibri" w:hAnsi="Bookman Old Style" w:cs="Times New Roman"/>
                <w:i/>
                <w:szCs w:val="22"/>
              </w:rPr>
              <w:t>CLASSI</w:t>
            </w:r>
          </w:p>
        </w:tc>
      </w:tr>
      <w:tr w:rsidR="003833D7" w:rsidRPr="005C3BB6" w:rsidTr="002C72E9">
        <w:trPr>
          <w:gridBefore w:val="1"/>
          <w:gridAfter w:val="2"/>
          <w:wBefore w:w="141" w:type="dxa"/>
          <w:wAfter w:w="6165" w:type="dxa"/>
        </w:trPr>
        <w:tc>
          <w:tcPr>
            <w:tcW w:w="2978" w:type="dxa"/>
            <w:gridSpan w:val="2"/>
            <w:shd w:val="clear" w:color="auto" w:fill="auto"/>
          </w:tcPr>
          <w:p w:rsidR="00D3422B" w:rsidRDefault="00D3422B" w:rsidP="00D3422B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</w:p>
          <w:p w:rsidR="003833D7" w:rsidRPr="001A4A4E" w:rsidRDefault="003833D7" w:rsidP="00D342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 w:rsidRPr="00D3422B">
              <w:rPr>
                <w:rFonts w:eastAsia="Calibri" w:cs="Times New Roman"/>
                <w:sz w:val="20"/>
              </w:rPr>
              <w:t xml:space="preserve">Martedì </w:t>
            </w:r>
            <w:r w:rsidR="00D3422B" w:rsidRPr="001A4A4E">
              <w:rPr>
                <w:rFonts w:eastAsia="Calibri" w:cs="Times New Roman"/>
                <w:b/>
                <w:sz w:val="20"/>
              </w:rPr>
              <w:t>27settembre</w:t>
            </w:r>
          </w:p>
          <w:p w:rsidR="00D3422B" w:rsidRDefault="00D3422B" w:rsidP="00D3422B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Conferenza </w:t>
            </w:r>
          </w:p>
          <w:p w:rsidR="00D3422B" w:rsidRPr="008F111A" w:rsidRDefault="00D3422B" w:rsidP="00D342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 w:rsidRPr="008F111A">
              <w:rPr>
                <w:rFonts w:eastAsia="Calibri" w:cs="Times New Roman"/>
                <w:b/>
                <w:sz w:val="20"/>
              </w:rPr>
              <w:t>Quattro passi in città</w:t>
            </w:r>
          </w:p>
          <w:p w:rsidR="00D3422B" w:rsidRPr="005C3BB6" w:rsidRDefault="00D3422B" w:rsidP="00D3422B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 w:rsidRPr="008F111A">
              <w:rPr>
                <w:rFonts w:eastAsia="Calibri" w:cs="Times New Roman"/>
                <w:b/>
                <w:sz w:val="20"/>
              </w:rPr>
              <w:t>Polizia municipale</w:t>
            </w:r>
          </w:p>
          <w:p w:rsidR="003833D7" w:rsidRPr="005C3BB6" w:rsidRDefault="003833D7" w:rsidP="003833D7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833D7" w:rsidRPr="005C3BB6" w:rsidRDefault="003833D7" w:rsidP="005C3BB6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3833D7" w:rsidRPr="005C3BB6" w:rsidRDefault="00D3422B" w:rsidP="001A4A4E">
            <w:pPr>
              <w:spacing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="001A4A4E">
              <w:rPr>
                <w:rFonts w:eastAsia="Calibri" w:cs="Times New Roman"/>
                <w:b/>
                <w:sz w:val="24"/>
                <w:szCs w:val="24"/>
              </w:rPr>
              <w:t>I.C.</w:t>
            </w:r>
            <w:r>
              <w:rPr>
                <w:rFonts w:eastAsia="Calibri" w:cs="Times New Roman"/>
                <w:b/>
                <w:sz w:val="24"/>
                <w:szCs w:val="24"/>
              </w:rPr>
              <w:t>Ferraris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833D7" w:rsidRDefault="003833D7" w:rsidP="005C3BB6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D3422B" w:rsidRDefault="00D3422B" w:rsidP="001A4A4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n.2 classi</w:t>
            </w:r>
            <w:r w:rsidR="001A4A4E">
              <w:rPr>
                <w:rFonts w:eastAsia="Calibri" w:cs="Times New Roman"/>
                <w:sz w:val="24"/>
                <w:szCs w:val="24"/>
              </w:rPr>
              <w:t xml:space="preserve"> della     scuola PRIMARIA</w:t>
            </w:r>
          </w:p>
          <w:p w:rsidR="001A4A4E" w:rsidRPr="005C3BB6" w:rsidRDefault="001A4A4E" w:rsidP="001A4A4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Aula Magna</w:t>
            </w:r>
          </w:p>
        </w:tc>
      </w:tr>
      <w:tr w:rsidR="001A4A4E" w:rsidRPr="005C3BB6" w:rsidTr="002C72E9">
        <w:trPr>
          <w:gridBefore w:val="1"/>
          <w:gridAfter w:val="2"/>
          <w:wBefore w:w="141" w:type="dxa"/>
          <w:wAfter w:w="6165" w:type="dxa"/>
        </w:trPr>
        <w:tc>
          <w:tcPr>
            <w:tcW w:w="2978" w:type="dxa"/>
            <w:gridSpan w:val="2"/>
            <w:shd w:val="clear" w:color="auto" w:fill="auto"/>
          </w:tcPr>
          <w:p w:rsidR="001A4A4E" w:rsidRPr="005C3BB6" w:rsidRDefault="001A4A4E" w:rsidP="005C3BB6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1A4A4E" w:rsidRDefault="001A4A4E" w:rsidP="00D3422B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 w:rsidRPr="00D3422B">
              <w:rPr>
                <w:rFonts w:eastAsia="Calibri" w:cs="Times New Roman"/>
                <w:sz w:val="20"/>
              </w:rPr>
              <w:t>M</w:t>
            </w:r>
            <w:r>
              <w:rPr>
                <w:rFonts w:eastAsia="Calibri" w:cs="Times New Roman"/>
                <w:sz w:val="20"/>
              </w:rPr>
              <w:t>ercoledì</w:t>
            </w:r>
            <w:r w:rsidRPr="00D3422B">
              <w:rPr>
                <w:rFonts w:eastAsia="Calibri" w:cs="Times New Roman"/>
                <w:sz w:val="20"/>
              </w:rPr>
              <w:t xml:space="preserve"> </w:t>
            </w:r>
            <w:r w:rsidRPr="001A4A4E">
              <w:rPr>
                <w:rFonts w:eastAsia="Calibri" w:cs="Times New Roman"/>
                <w:b/>
                <w:sz w:val="20"/>
              </w:rPr>
              <w:t>28 settembre</w:t>
            </w:r>
          </w:p>
          <w:p w:rsidR="006430EF" w:rsidRDefault="001A4A4E" w:rsidP="00D342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 w:rsidRPr="008F111A">
              <w:rPr>
                <w:rFonts w:eastAsia="Calibri" w:cs="Times New Roman"/>
                <w:b/>
                <w:sz w:val="20"/>
              </w:rPr>
              <w:t>Conferenza</w:t>
            </w:r>
          </w:p>
          <w:p w:rsidR="001A4A4E" w:rsidRDefault="001A4A4E" w:rsidP="00D3422B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 w:rsidRPr="008F111A">
              <w:rPr>
                <w:rFonts w:eastAsia="Calibri" w:cs="Times New Roman"/>
                <w:b/>
                <w:sz w:val="20"/>
              </w:rPr>
              <w:t xml:space="preserve"> “Graffiti dell’anima</w:t>
            </w:r>
            <w:r>
              <w:rPr>
                <w:rFonts w:eastAsia="Calibri" w:cs="Times New Roman"/>
                <w:sz w:val="20"/>
              </w:rPr>
              <w:t>”</w:t>
            </w:r>
          </w:p>
          <w:p w:rsidR="001A4A4E" w:rsidRDefault="001A4A4E" w:rsidP="00D3422B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Teatro Civico</w:t>
            </w:r>
          </w:p>
          <w:p w:rsidR="001A4A4E" w:rsidRDefault="001A4A4E" w:rsidP="00D3422B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Ritrovo ore 9,30</w:t>
            </w:r>
          </w:p>
          <w:p w:rsidR="001A4A4E" w:rsidRDefault="001A4A4E" w:rsidP="00D3422B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Inizio ore 10,00</w:t>
            </w:r>
          </w:p>
          <w:p w:rsidR="001A4A4E" w:rsidRPr="005C3BB6" w:rsidRDefault="001A4A4E" w:rsidP="005C3BB6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A4A4E" w:rsidRDefault="001A4A4E" w:rsidP="003833D7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1A4A4E" w:rsidRDefault="001A4A4E" w:rsidP="003833D7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1A4A4E" w:rsidRDefault="001A4A4E" w:rsidP="003833D7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1A4A4E" w:rsidRDefault="001A4A4E" w:rsidP="003833D7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Riservato alle classi della secondaria di 2 grado </w:t>
            </w:r>
          </w:p>
          <w:p w:rsidR="001A4A4E" w:rsidRPr="005C3BB6" w:rsidRDefault="001A4A4E" w:rsidP="003833D7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A4E" w:rsidRPr="005C3BB6" w:rsidRDefault="001A4A4E" w:rsidP="007A2110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1A4A4E" w:rsidRPr="005C3BB6" w:rsidRDefault="001A4A4E" w:rsidP="007A2110">
            <w:pPr>
              <w:spacing w:after="0" w:line="240" w:lineRule="auto"/>
              <w:jc w:val="left"/>
              <w:rPr>
                <w:rFonts w:eastAsia="Calibri" w:cs="Times New Roman"/>
                <w:b/>
                <w:sz w:val="20"/>
              </w:rPr>
            </w:pPr>
            <w:r w:rsidRPr="00C85C8D">
              <w:rPr>
                <w:rFonts w:eastAsia="Calibri" w:cs="Times New Roman"/>
                <w:b/>
                <w:sz w:val="20"/>
              </w:rPr>
              <w:t xml:space="preserve">Tutti le classi degli Istituti che hanno partecipato al Concorso </w:t>
            </w:r>
            <w:r>
              <w:rPr>
                <w:rFonts w:eastAsia="Calibri" w:cs="Times New Roman"/>
                <w:b/>
                <w:sz w:val="20"/>
              </w:rPr>
              <w:t>, inoltre</w:t>
            </w:r>
            <w:r w:rsidR="009C283D">
              <w:rPr>
                <w:rFonts w:eastAsia="Calibri" w:cs="Times New Roman"/>
                <w:b/>
                <w:sz w:val="20"/>
              </w:rPr>
              <w:t xml:space="preserve">  </w:t>
            </w:r>
            <w:bookmarkStart w:id="0" w:name="_GoBack"/>
            <w:bookmarkEnd w:id="0"/>
            <w:r w:rsidR="00A1608F">
              <w:rPr>
                <w:rFonts w:eastAsia="Calibri" w:cs="Times New Roman"/>
                <w:b/>
                <w:sz w:val="20"/>
              </w:rPr>
              <w:t xml:space="preserve">sono invitate </w:t>
            </w:r>
            <w:r>
              <w:rPr>
                <w:rFonts w:eastAsia="Calibri" w:cs="Times New Roman"/>
                <w:b/>
                <w:sz w:val="20"/>
              </w:rPr>
              <w:t xml:space="preserve"> le classi 4-5 della </w:t>
            </w:r>
            <w:r w:rsidR="00A1608F">
              <w:rPr>
                <w:rFonts w:eastAsia="Calibri" w:cs="Times New Roman"/>
                <w:b/>
                <w:sz w:val="20"/>
              </w:rPr>
              <w:t>S</w:t>
            </w:r>
            <w:r>
              <w:rPr>
                <w:rFonts w:eastAsia="Calibri" w:cs="Times New Roman"/>
                <w:b/>
                <w:sz w:val="20"/>
              </w:rPr>
              <w:t>econdaria di 2 grado</w:t>
            </w:r>
          </w:p>
          <w:p w:rsidR="001A4A4E" w:rsidRPr="005C3BB6" w:rsidRDefault="001A4A4E" w:rsidP="007A2110">
            <w:pPr>
              <w:spacing w:after="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4A4E" w:rsidRPr="005C3BB6" w:rsidTr="002C72E9">
        <w:trPr>
          <w:gridBefore w:val="1"/>
          <w:gridAfter w:val="2"/>
          <w:wBefore w:w="141" w:type="dxa"/>
          <w:wAfter w:w="6165" w:type="dxa"/>
        </w:trPr>
        <w:tc>
          <w:tcPr>
            <w:tcW w:w="2978" w:type="dxa"/>
            <w:gridSpan w:val="2"/>
            <w:shd w:val="clear" w:color="auto" w:fill="auto"/>
          </w:tcPr>
          <w:p w:rsidR="008F111A" w:rsidRDefault="008F111A" w:rsidP="00C85C8D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</w:p>
          <w:p w:rsidR="008F111A" w:rsidRDefault="008F111A" w:rsidP="00C85C8D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</w:p>
          <w:p w:rsidR="001A4A4E" w:rsidRDefault="001A4A4E" w:rsidP="00C85C8D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 w:rsidRPr="00D3422B">
              <w:rPr>
                <w:rFonts w:eastAsia="Calibri" w:cs="Times New Roman"/>
                <w:sz w:val="20"/>
              </w:rPr>
              <w:t>M</w:t>
            </w:r>
            <w:r>
              <w:rPr>
                <w:rFonts w:eastAsia="Calibri" w:cs="Times New Roman"/>
                <w:sz w:val="20"/>
              </w:rPr>
              <w:t>ercoledì</w:t>
            </w:r>
            <w:r w:rsidRPr="00D3422B">
              <w:rPr>
                <w:rFonts w:eastAsia="Calibri" w:cs="Times New Roman"/>
                <w:sz w:val="20"/>
              </w:rPr>
              <w:t xml:space="preserve"> </w:t>
            </w:r>
            <w:r w:rsidRPr="001A4A4E">
              <w:rPr>
                <w:rFonts w:eastAsia="Calibri" w:cs="Times New Roman"/>
                <w:b/>
                <w:sz w:val="20"/>
              </w:rPr>
              <w:t>28 settembre</w:t>
            </w:r>
          </w:p>
          <w:p w:rsidR="001A4A4E" w:rsidRDefault="001A4A4E" w:rsidP="00C85C8D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 w:rsidRPr="00C85C8D">
              <w:rPr>
                <w:rFonts w:eastAsia="Calibri" w:cs="Times New Roman"/>
                <w:b/>
                <w:sz w:val="20"/>
              </w:rPr>
              <w:t>Premiazione</w:t>
            </w:r>
            <w:r>
              <w:rPr>
                <w:rFonts w:eastAsia="Calibri" w:cs="Times New Roman"/>
                <w:b/>
                <w:sz w:val="20"/>
              </w:rPr>
              <w:t xml:space="preserve"> Concorso </w:t>
            </w:r>
          </w:p>
          <w:p w:rsidR="001A4A4E" w:rsidRPr="00C85C8D" w:rsidRDefault="001A4A4E" w:rsidP="00C85C8D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 w:rsidRPr="00C85C8D">
              <w:rPr>
                <w:rFonts w:eastAsia="Calibri" w:cs="Times New Roman"/>
                <w:b/>
                <w:sz w:val="20"/>
              </w:rPr>
              <w:t xml:space="preserve"> Teatro Civico</w:t>
            </w:r>
          </w:p>
          <w:p w:rsidR="001A4A4E" w:rsidRDefault="001A4A4E" w:rsidP="00C85C8D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Ore 12,00</w:t>
            </w:r>
          </w:p>
          <w:p w:rsidR="001A4A4E" w:rsidRPr="005C3BB6" w:rsidRDefault="001A4A4E" w:rsidP="005C3BB6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1A4A4E" w:rsidRPr="005C3BB6" w:rsidRDefault="001A4A4E" w:rsidP="003833D7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A4A4E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  <w:p w:rsidR="001A4A4E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>ITGC CAVOUR</w:t>
            </w:r>
          </w:p>
          <w:p w:rsidR="001A4A4E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>IPCLANINO</w:t>
            </w:r>
          </w:p>
          <w:p w:rsidR="001A4A4E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>LICEO SCIENTIFICO-VC</w:t>
            </w:r>
          </w:p>
          <w:p w:rsidR="001A4A4E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>IPSIA LOMBARDI-VC</w:t>
            </w:r>
          </w:p>
          <w:p w:rsidR="001A4A4E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 xml:space="preserve">LICEO ARTISTICO ALCIATI </w:t>
            </w:r>
            <w:r w:rsidR="008F111A">
              <w:rPr>
                <w:rFonts w:ascii="Bookman Old Style" w:eastAsia="Calibri" w:hAnsi="Bookman Old Style" w:cs="Times New Roman"/>
                <w:szCs w:val="22"/>
              </w:rPr>
              <w:t>–</w:t>
            </w:r>
            <w:r>
              <w:rPr>
                <w:rFonts w:ascii="Bookman Old Style" w:eastAsia="Calibri" w:hAnsi="Bookman Old Style" w:cs="Times New Roman"/>
                <w:szCs w:val="22"/>
              </w:rPr>
              <w:t>VC</w:t>
            </w:r>
          </w:p>
          <w:p w:rsidR="008F111A" w:rsidRPr="005C3BB6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>IPSEOA TRINO</w:t>
            </w:r>
          </w:p>
          <w:p w:rsidR="001A4A4E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  <w:p w:rsidR="008F111A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  <w:p w:rsidR="008F111A" w:rsidRPr="005C3BB6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</w:tc>
        <w:tc>
          <w:tcPr>
            <w:tcW w:w="3118" w:type="dxa"/>
          </w:tcPr>
          <w:p w:rsidR="001A4A4E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  <w:p w:rsidR="008F111A" w:rsidRPr="005C3BB6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 xml:space="preserve">   Si allega classifica</w:t>
            </w:r>
          </w:p>
        </w:tc>
      </w:tr>
      <w:tr w:rsidR="001A4A4E" w:rsidRPr="005C3BB6" w:rsidTr="002C72E9">
        <w:trPr>
          <w:gridBefore w:val="1"/>
          <w:gridAfter w:val="2"/>
          <w:wBefore w:w="141" w:type="dxa"/>
          <w:wAfter w:w="6165" w:type="dxa"/>
        </w:trPr>
        <w:tc>
          <w:tcPr>
            <w:tcW w:w="2978" w:type="dxa"/>
            <w:gridSpan w:val="2"/>
            <w:shd w:val="clear" w:color="auto" w:fill="auto"/>
          </w:tcPr>
          <w:p w:rsidR="008F111A" w:rsidRDefault="008F111A" w:rsidP="005C3BB6">
            <w:pPr>
              <w:spacing w:after="0" w:line="240" w:lineRule="auto"/>
              <w:jc w:val="left"/>
              <w:rPr>
                <w:rFonts w:eastAsia="Calibri" w:cs="Times New Roman"/>
                <w:sz w:val="20"/>
              </w:rPr>
            </w:pPr>
          </w:p>
          <w:p w:rsidR="008F111A" w:rsidRDefault="008F111A" w:rsidP="005C3BB6">
            <w:pPr>
              <w:spacing w:after="0" w:line="240" w:lineRule="auto"/>
              <w:jc w:val="left"/>
              <w:rPr>
                <w:rFonts w:eastAsia="Calibri" w:cs="Times New Roman"/>
                <w:sz w:val="20"/>
              </w:rPr>
            </w:pPr>
          </w:p>
          <w:p w:rsidR="001A4A4E" w:rsidRDefault="008F111A" w:rsidP="005C3BB6">
            <w:pPr>
              <w:spacing w:after="0" w:line="240" w:lineRule="auto"/>
              <w:jc w:val="left"/>
              <w:rPr>
                <w:rFonts w:eastAsia="Calibri" w:cs="Times New Roman"/>
                <w:sz w:val="20"/>
              </w:rPr>
            </w:pPr>
            <w:r w:rsidRPr="008F111A">
              <w:rPr>
                <w:rFonts w:eastAsia="Calibri" w:cs="Times New Roman"/>
                <w:sz w:val="20"/>
              </w:rPr>
              <w:t xml:space="preserve">Giovedì </w:t>
            </w:r>
            <w:r w:rsidRPr="008F111A">
              <w:rPr>
                <w:rFonts w:eastAsia="Calibri" w:cs="Times New Roman"/>
                <w:b/>
                <w:sz w:val="20"/>
              </w:rPr>
              <w:t>29 settembre</w:t>
            </w:r>
            <w:r w:rsidRPr="008F111A">
              <w:rPr>
                <w:rFonts w:eastAsia="Calibri" w:cs="Times New Roman"/>
                <w:sz w:val="20"/>
              </w:rPr>
              <w:t xml:space="preserve"> </w:t>
            </w:r>
          </w:p>
          <w:p w:rsidR="008F111A" w:rsidRDefault="008F111A" w:rsidP="005C3BB6">
            <w:pPr>
              <w:spacing w:after="0" w:line="240" w:lineRule="auto"/>
              <w:jc w:val="left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      Cinema Italia </w:t>
            </w:r>
          </w:p>
          <w:p w:rsidR="008F111A" w:rsidRDefault="008F111A" w:rsidP="005C3BB6">
            <w:pPr>
              <w:spacing w:after="0" w:line="240" w:lineRule="auto"/>
              <w:jc w:val="left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     ritrovo ore 9,30</w:t>
            </w:r>
          </w:p>
          <w:p w:rsidR="008F111A" w:rsidRDefault="008F111A" w:rsidP="005C3BB6">
            <w:pPr>
              <w:spacing w:after="0" w:line="240" w:lineRule="auto"/>
              <w:jc w:val="left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    proiezione FILM </w:t>
            </w:r>
          </w:p>
          <w:p w:rsidR="008F111A" w:rsidRDefault="008F111A" w:rsidP="005C3BB6">
            <w:pPr>
              <w:spacing w:after="0" w:line="240" w:lineRule="auto"/>
              <w:jc w:val="left"/>
              <w:rPr>
                <w:rFonts w:eastAsia="Calibri" w:cs="Times New Roman"/>
                <w:sz w:val="20"/>
              </w:rPr>
            </w:pPr>
            <w:r w:rsidRPr="008F111A">
              <w:rPr>
                <w:rFonts w:eastAsia="Calibri" w:cs="Times New Roman"/>
                <w:b/>
                <w:sz w:val="20"/>
              </w:rPr>
              <w:t>YOUNG EUROPE</w:t>
            </w:r>
            <w:r>
              <w:rPr>
                <w:rFonts w:eastAsia="Calibri" w:cs="Times New Roman"/>
                <w:sz w:val="20"/>
              </w:rPr>
              <w:t xml:space="preserve"> ore 10</w:t>
            </w:r>
          </w:p>
          <w:p w:rsidR="008F111A" w:rsidRDefault="008F111A" w:rsidP="005C3BB6">
            <w:pPr>
              <w:spacing w:after="0" w:line="240" w:lineRule="auto"/>
              <w:jc w:val="left"/>
              <w:rPr>
                <w:rFonts w:eastAsia="Calibri" w:cs="Times New Roman"/>
                <w:sz w:val="20"/>
              </w:rPr>
            </w:pPr>
          </w:p>
          <w:p w:rsidR="008F111A" w:rsidRPr="008F111A" w:rsidRDefault="008F111A" w:rsidP="005C3BB6">
            <w:pPr>
              <w:spacing w:after="0" w:line="240" w:lineRule="auto"/>
              <w:jc w:val="left"/>
              <w:rPr>
                <w:rFonts w:eastAsia="Calibri" w:cs="Times New Roman"/>
                <w:sz w:val="20"/>
              </w:rPr>
            </w:pPr>
          </w:p>
          <w:p w:rsidR="001A4A4E" w:rsidRPr="005C3BB6" w:rsidRDefault="001A4A4E" w:rsidP="003833D7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F111A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  <w:p w:rsidR="008F111A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  <w:p w:rsidR="001A4A4E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>IIS FERRARIS</w:t>
            </w:r>
          </w:p>
          <w:p w:rsidR="008F111A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>LAGRANGIA –VC</w:t>
            </w:r>
          </w:p>
          <w:p w:rsidR="008F111A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>LICEO SCIENTIFICO-VC</w:t>
            </w:r>
          </w:p>
          <w:p w:rsidR="008F111A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 xml:space="preserve">ITG CAVOUR </w:t>
            </w:r>
          </w:p>
          <w:p w:rsidR="008F111A" w:rsidRPr="005C3BB6" w:rsidRDefault="002C72E9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>IPSIA</w:t>
            </w:r>
            <w:r w:rsidR="008F111A">
              <w:rPr>
                <w:rFonts w:ascii="Bookman Old Style" w:eastAsia="Calibri" w:hAnsi="Bookman Old Style" w:cs="Times New Roman"/>
                <w:szCs w:val="22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Cs w:val="22"/>
              </w:rPr>
              <w:t>LOMBARDI -VC</w:t>
            </w:r>
          </w:p>
          <w:p w:rsidR="001A4A4E" w:rsidRPr="005C3BB6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</w:tc>
        <w:tc>
          <w:tcPr>
            <w:tcW w:w="3118" w:type="dxa"/>
          </w:tcPr>
          <w:p w:rsidR="001A4A4E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  <w:p w:rsidR="008F111A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  <w:p w:rsidR="008F111A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>TOTALE N100 ALUNNI</w:t>
            </w:r>
          </w:p>
          <w:p w:rsidR="008F111A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  <w:p w:rsidR="008F111A" w:rsidRPr="005C3BB6" w:rsidRDefault="008F111A" w:rsidP="008F111A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  <w:r>
              <w:rPr>
                <w:rFonts w:ascii="Bookman Old Style" w:eastAsia="Calibri" w:hAnsi="Bookman Old Style" w:cs="Times New Roman"/>
                <w:szCs w:val="22"/>
              </w:rPr>
              <w:t xml:space="preserve">N.1 CLASSE PER Istituto riservato alle 4 °   </w:t>
            </w:r>
          </w:p>
        </w:tc>
      </w:tr>
      <w:tr w:rsidR="001A4A4E" w:rsidRPr="005C3BB6" w:rsidTr="002C72E9">
        <w:trPr>
          <w:gridBefore w:val="1"/>
          <w:gridAfter w:val="2"/>
          <w:wBefore w:w="141" w:type="dxa"/>
          <w:wAfter w:w="6165" w:type="dxa"/>
        </w:trPr>
        <w:tc>
          <w:tcPr>
            <w:tcW w:w="2978" w:type="dxa"/>
            <w:gridSpan w:val="2"/>
            <w:shd w:val="clear" w:color="auto" w:fill="auto"/>
          </w:tcPr>
          <w:p w:rsidR="00A169B1" w:rsidRDefault="00A169B1" w:rsidP="00D43DF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2"/>
              </w:rPr>
            </w:pPr>
          </w:p>
          <w:p w:rsidR="00A169B1" w:rsidRDefault="00A169B1" w:rsidP="00D43DF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2"/>
              </w:rPr>
            </w:pPr>
          </w:p>
          <w:p w:rsidR="00A169B1" w:rsidRDefault="00A169B1" w:rsidP="00D43DF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2"/>
              </w:rPr>
            </w:pPr>
          </w:p>
          <w:p w:rsidR="00A169B1" w:rsidRDefault="00A169B1" w:rsidP="00D43DF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2"/>
              </w:rPr>
            </w:pPr>
          </w:p>
          <w:p w:rsidR="00A169B1" w:rsidRDefault="00A169B1" w:rsidP="00D43DF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2"/>
              </w:rPr>
            </w:pPr>
          </w:p>
          <w:p w:rsidR="008F111A" w:rsidRPr="00D43DF6" w:rsidRDefault="00D43DF6" w:rsidP="00D43DF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2"/>
              </w:rPr>
            </w:pPr>
            <w:r w:rsidRPr="00D43DF6">
              <w:rPr>
                <w:rFonts w:eastAsia="Calibri" w:cs="Times New Roman"/>
                <w:b/>
                <w:szCs w:val="22"/>
              </w:rPr>
              <w:t>ACI –VERCELLI</w:t>
            </w:r>
          </w:p>
          <w:p w:rsidR="00D43DF6" w:rsidRPr="00D43DF6" w:rsidRDefault="00D43DF6" w:rsidP="00D43DF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2"/>
              </w:rPr>
            </w:pPr>
            <w:r w:rsidRPr="00D43DF6">
              <w:rPr>
                <w:rFonts w:eastAsia="Calibri" w:cs="Times New Roman"/>
                <w:b/>
                <w:szCs w:val="22"/>
              </w:rPr>
              <w:t>ACI SPORT</w:t>
            </w:r>
          </w:p>
          <w:p w:rsidR="00D43DF6" w:rsidRPr="00D43DF6" w:rsidRDefault="00D43DF6" w:rsidP="00D43DF6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 w:rsidRPr="00D43DF6">
              <w:rPr>
                <w:rFonts w:eastAsia="Calibri" w:cs="Times New Roman"/>
                <w:sz w:val="20"/>
              </w:rPr>
              <w:t>30settembre</w:t>
            </w:r>
            <w:r w:rsidR="00A169B1">
              <w:rPr>
                <w:rFonts w:eastAsia="Calibri" w:cs="Times New Roman"/>
                <w:sz w:val="20"/>
              </w:rPr>
              <w:t xml:space="preserve"> VENERDI’</w:t>
            </w:r>
          </w:p>
          <w:p w:rsidR="00A169B1" w:rsidRDefault="00D43DF6" w:rsidP="00D43DF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 w:rsidRPr="00D43DF6">
              <w:rPr>
                <w:rFonts w:eastAsia="Calibri" w:cs="Times New Roman"/>
                <w:b/>
                <w:sz w:val="20"/>
              </w:rPr>
              <w:t xml:space="preserve">Karting </w:t>
            </w:r>
          </w:p>
          <w:p w:rsidR="00D43DF6" w:rsidRDefault="00A169B1" w:rsidP="00D43DF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 w:rsidRPr="00D43DF6">
              <w:rPr>
                <w:rFonts w:eastAsia="Calibri" w:cs="Times New Roman"/>
                <w:b/>
                <w:sz w:val="20"/>
              </w:rPr>
              <w:t>P</w:t>
            </w:r>
            <w:r w:rsidR="00D43DF6" w:rsidRPr="00D43DF6">
              <w:rPr>
                <w:rFonts w:eastAsia="Calibri" w:cs="Times New Roman"/>
                <w:b/>
                <w:sz w:val="20"/>
              </w:rPr>
              <w:t>iazza</w:t>
            </w:r>
            <w:r>
              <w:rPr>
                <w:rFonts w:eastAsia="Calibri" w:cs="Times New Roman"/>
                <w:b/>
                <w:sz w:val="20"/>
              </w:rPr>
              <w:t xml:space="preserve"> ZUMAGLINI</w:t>
            </w:r>
          </w:p>
          <w:p w:rsidR="00A169B1" w:rsidRPr="00D43DF6" w:rsidRDefault="00A169B1" w:rsidP="00D43DF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RITROVO ORE 8,30</w:t>
            </w:r>
          </w:p>
          <w:p w:rsidR="00D43DF6" w:rsidRPr="00D43DF6" w:rsidRDefault="00D43DF6" w:rsidP="00D43DF6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</w:p>
          <w:p w:rsidR="008F111A" w:rsidRDefault="008F111A" w:rsidP="003833D7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1A4A4E" w:rsidRPr="005C3BB6" w:rsidRDefault="001A4A4E" w:rsidP="003833D7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169B1" w:rsidRDefault="00A169B1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20"/>
              </w:rPr>
            </w:pPr>
          </w:p>
          <w:p w:rsidR="008F111A" w:rsidRDefault="00A169B1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20"/>
              </w:rPr>
            </w:pPr>
            <w:r w:rsidRPr="00A169B1">
              <w:rPr>
                <w:rFonts w:eastAsia="Calibri" w:cs="Times New Roman"/>
                <w:b/>
                <w:sz w:val="20"/>
              </w:rPr>
              <w:t>RISERVATO ALLE CLASSI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A169B1">
              <w:rPr>
                <w:rFonts w:eastAsia="Calibri" w:cs="Times New Roman"/>
                <w:b/>
                <w:sz w:val="20"/>
              </w:rPr>
              <w:t>DELLA PRIMARIA</w:t>
            </w:r>
            <w:r>
              <w:rPr>
                <w:rFonts w:eastAsia="Calibri" w:cs="Times New Roman"/>
                <w:b/>
                <w:sz w:val="20"/>
              </w:rPr>
              <w:t>:</w:t>
            </w:r>
          </w:p>
          <w:p w:rsidR="00A169B1" w:rsidRDefault="00A169B1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20"/>
              </w:rPr>
            </w:pPr>
          </w:p>
          <w:p w:rsidR="00A169B1" w:rsidRDefault="00A169B1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 w:rsidRPr="00A169B1">
              <w:rPr>
                <w:rFonts w:eastAsia="Calibri" w:cs="Times New Roman"/>
                <w:b/>
                <w:sz w:val="18"/>
                <w:szCs w:val="18"/>
              </w:rPr>
              <w:t>8,30-9,45 Scuole Cristiane (n.31)</w:t>
            </w:r>
          </w:p>
          <w:p w:rsidR="00A169B1" w:rsidRDefault="00A169B1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169B1" w:rsidRDefault="00A169B1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9,45-11,00  Primaria Bertinetti</w:t>
            </w:r>
          </w:p>
          <w:p w:rsidR="00A169B1" w:rsidRDefault="002C72E9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                   </w:t>
            </w:r>
            <w:r w:rsidR="00A169B1">
              <w:rPr>
                <w:rFonts w:eastAsia="Calibri" w:cs="Times New Roman"/>
                <w:b/>
                <w:sz w:val="18"/>
                <w:szCs w:val="18"/>
              </w:rPr>
              <w:t>(2 CLASSI)</w:t>
            </w:r>
          </w:p>
          <w:p w:rsidR="00A169B1" w:rsidRDefault="00A169B1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169B1" w:rsidRDefault="00A169B1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11.00-12,30 </w:t>
            </w:r>
            <w:r w:rsidR="002C72E9">
              <w:rPr>
                <w:rFonts w:eastAsia="Calibri" w:cs="Times New Roman"/>
                <w:b/>
                <w:sz w:val="18"/>
                <w:szCs w:val="18"/>
              </w:rPr>
              <w:t>Primaria Rosa Stampa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="002C72E9">
              <w:rPr>
                <w:rFonts w:eastAsia="Calibri" w:cs="Times New Roman"/>
                <w:b/>
                <w:sz w:val="18"/>
                <w:szCs w:val="18"/>
              </w:rPr>
              <w:t xml:space="preserve">                                           </w:t>
            </w:r>
            <w:r>
              <w:rPr>
                <w:rFonts w:eastAsia="Calibri" w:cs="Times New Roman"/>
                <w:b/>
                <w:sz w:val="18"/>
                <w:szCs w:val="18"/>
              </w:rPr>
              <w:t>(2 CLASSI)</w:t>
            </w:r>
          </w:p>
          <w:p w:rsidR="00A169B1" w:rsidRDefault="00A169B1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169B1" w:rsidRDefault="00A169B1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14,45-16,15 </w:t>
            </w:r>
            <w:r w:rsidR="002C72E9">
              <w:rPr>
                <w:rFonts w:eastAsia="Calibri" w:cs="Times New Roman"/>
                <w:b/>
                <w:sz w:val="18"/>
                <w:szCs w:val="18"/>
              </w:rPr>
              <w:t>Primaria Gozzano</w:t>
            </w:r>
          </w:p>
          <w:p w:rsidR="00A169B1" w:rsidRDefault="002C72E9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          ( </w:t>
            </w:r>
            <w:r w:rsidR="00A169B1">
              <w:rPr>
                <w:rFonts w:eastAsia="Calibri" w:cs="Times New Roman"/>
                <w:b/>
                <w:sz w:val="18"/>
                <w:szCs w:val="18"/>
              </w:rPr>
              <w:t xml:space="preserve">2 CLASSI </w:t>
            </w:r>
            <w:r>
              <w:rPr>
                <w:rFonts w:eastAsia="Calibri" w:cs="Times New Roman"/>
                <w:b/>
                <w:sz w:val="18"/>
                <w:szCs w:val="18"/>
              </w:rPr>
              <w:t>)</w:t>
            </w:r>
          </w:p>
          <w:p w:rsidR="002C72E9" w:rsidRDefault="002C72E9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</w:p>
          <w:p w:rsidR="00A169B1" w:rsidRDefault="00A169B1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14,30 </w:t>
            </w:r>
            <w:r w:rsidR="002C72E9">
              <w:rPr>
                <w:rFonts w:eastAsia="Calibri" w:cs="Times New Roman"/>
                <w:b/>
                <w:sz w:val="18"/>
                <w:szCs w:val="18"/>
              </w:rPr>
              <w:t>Primaria Ferraris</w:t>
            </w:r>
          </w:p>
          <w:p w:rsidR="00A169B1" w:rsidRPr="00A169B1" w:rsidRDefault="002C72E9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                 </w:t>
            </w:r>
            <w:r w:rsidR="00A169B1">
              <w:rPr>
                <w:rFonts w:eastAsia="Calibri" w:cs="Times New Roman"/>
                <w:b/>
                <w:sz w:val="18"/>
                <w:szCs w:val="18"/>
              </w:rPr>
              <w:t>(1 CLASSE)</w:t>
            </w:r>
          </w:p>
          <w:p w:rsidR="001A4A4E" w:rsidRPr="005C3BB6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  <w:p w:rsidR="001A4A4E" w:rsidRPr="005C3BB6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</w:tc>
        <w:tc>
          <w:tcPr>
            <w:tcW w:w="3118" w:type="dxa"/>
          </w:tcPr>
          <w:p w:rsidR="001A4A4E" w:rsidRPr="005C3BB6" w:rsidRDefault="001A4A4E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</w:tc>
      </w:tr>
      <w:tr w:rsidR="008F111A" w:rsidRPr="005C3BB6" w:rsidTr="002C72E9">
        <w:trPr>
          <w:gridBefore w:val="1"/>
          <w:gridAfter w:val="2"/>
          <w:wBefore w:w="141" w:type="dxa"/>
          <w:wAfter w:w="6165" w:type="dxa"/>
        </w:trPr>
        <w:tc>
          <w:tcPr>
            <w:tcW w:w="2978" w:type="dxa"/>
            <w:gridSpan w:val="2"/>
            <w:shd w:val="clear" w:color="auto" w:fill="auto"/>
          </w:tcPr>
          <w:p w:rsidR="008F111A" w:rsidRDefault="008F111A" w:rsidP="003833D7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F111A" w:rsidRDefault="008F111A" w:rsidP="003833D7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F111A" w:rsidRDefault="008F111A" w:rsidP="003833D7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 w:rsidRPr="005C3BB6">
              <w:rPr>
                <w:rFonts w:eastAsia="Calibri" w:cs="Times New Roman"/>
                <w:sz w:val="28"/>
                <w:szCs w:val="28"/>
              </w:rPr>
              <w:t>Docent</w:t>
            </w:r>
            <w:r w:rsidR="00D43DF6">
              <w:rPr>
                <w:rFonts w:eastAsia="Calibri" w:cs="Times New Roman"/>
                <w:sz w:val="28"/>
                <w:szCs w:val="28"/>
              </w:rPr>
              <w:t>e</w:t>
            </w:r>
            <w:r w:rsidRPr="005C3BB6">
              <w:rPr>
                <w:rFonts w:eastAsia="Calibri" w:cs="Times New Roman"/>
                <w:sz w:val="28"/>
                <w:szCs w:val="28"/>
              </w:rPr>
              <w:t xml:space="preserve"> referent</w:t>
            </w:r>
            <w:r w:rsidR="00D43DF6">
              <w:rPr>
                <w:rFonts w:eastAsia="Calibri" w:cs="Times New Roman"/>
                <w:sz w:val="28"/>
                <w:szCs w:val="28"/>
              </w:rPr>
              <w:t>e</w:t>
            </w:r>
          </w:p>
          <w:p w:rsidR="008F111A" w:rsidRDefault="008F111A" w:rsidP="003833D7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8F111A" w:rsidRDefault="00D43DF6" w:rsidP="003833D7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Classi</w:t>
            </w:r>
          </w:p>
          <w:p w:rsidR="00D43DF6" w:rsidRDefault="00D43DF6" w:rsidP="003833D7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</w:p>
          <w:p w:rsidR="00D43DF6" w:rsidRDefault="00D43DF6" w:rsidP="003833D7">
            <w:pPr>
              <w:spacing w:after="0" w:line="240" w:lineRule="auto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n. alunni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F111A" w:rsidRDefault="008F111A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43DF6" w:rsidRDefault="00D43DF6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43DF6" w:rsidRDefault="00D43DF6" w:rsidP="003833D7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43DF6" w:rsidRDefault="00D43DF6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43DF6" w:rsidRDefault="00D43DF6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43DF6" w:rsidRDefault="00D43DF6" w:rsidP="003833D7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43DF6" w:rsidRDefault="00D43DF6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43DF6" w:rsidRDefault="00D43DF6" w:rsidP="003833D7">
            <w:pPr>
              <w:pBdr>
                <w:bottom w:val="single" w:sz="6" w:space="1" w:color="auto"/>
              </w:pBdr>
              <w:spacing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43DF6" w:rsidRDefault="00D43DF6" w:rsidP="003833D7">
            <w:pPr>
              <w:spacing w:after="0" w:line="240" w:lineRule="auto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F111A" w:rsidRPr="005C3BB6" w:rsidRDefault="008F111A" w:rsidP="005C3BB6">
            <w:pPr>
              <w:spacing w:after="0" w:line="240" w:lineRule="auto"/>
              <w:jc w:val="left"/>
              <w:rPr>
                <w:rFonts w:ascii="Bookman Old Style" w:eastAsia="Calibri" w:hAnsi="Bookman Old Style" w:cs="Times New Roman"/>
                <w:szCs w:val="22"/>
              </w:rPr>
            </w:pPr>
          </w:p>
        </w:tc>
      </w:tr>
      <w:tr w:rsidR="005C3BB6" w:rsidRPr="005C3BB6" w:rsidTr="002C7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158" w:type="dxa"/>
            <w:gridSpan w:val="2"/>
            <w:vAlign w:val="center"/>
          </w:tcPr>
          <w:p w:rsidR="005C3BB6" w:rsidRPr="005C3BB6" w:rsidRDefault="00A1608F" w:rsidP="00A160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sz w:val="24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4"/>
                <w:lang w:eastAsia="it-IT"/>
              </w:rPr>
              <w:t xml:space="preserve">          </w:t>
            </w:r>
            <w:r w:rsidR="005C3BB6" w:rsidRPr="005C3BB6">
              <w:rPr>
                <w:rFonts w:ascii="Arial" w:eastAsia="Times New Roman" w:hAnsi="Arial" w:cs="Times New Roman"/>
                <w:b/>
                <w:sz w:val="24"/>
                <w:lang w:eastAsia="it-IT"/>
              </w:rPr>
              <w:t xml:space="preserve">Data </w:t>
            </w:r>
          </w:p>
        </w:tc>
        <w:tc>
          <w:tcPr>
            <w:tcW w:w="3237" w:type="dxa"/>
            <w:gridSpan w:val="2"/>
            <w:vAlign w:val="center"/>
          </w:tcPr>
          <w:p w:rsidR="005C3BB6" w:rsidRPr="005C3BB6" w:rsidRDefault="005C3BB6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sz w:val="24"/>
                <w:lang w:eastAsia="it-IT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8F111A" w:rsidRDefault="003833D7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  <w:t xml:space="preserve">                                                                </w:t>
            </w:r>
          </w:p>
          <w:p w:rsidR="008F111A" w:rsidRDefault="008F111A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</w:pPr>
          </w:p>
          <w:p w:rsidR="008F111A" w:rsidRDefault="008F111A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</w:pPr>
          </w:p>
          <w:p w:rsidR="00A1608F" w:rsidRDefault="003833D7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  <w:t xml:space="preserve"> </w:t>
            </w:r>
            <w:r w:rsidR="008F111A"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  <w:t xml:space="preserve">                                                                       </w:t>
            </w:r>
          </w:p>
          <w:p w:rsidR="005C3BB6" w:rsidRPr="005C3BB6" w:rsidRDefault="00A1608F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  <w:t xml:space="preserve">                                                                         </w:t>
            </w:r>
            <w:r w:rsidR="008F111A"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  <w:t xml:space="preserve">  </w:t>
            </w:r>
            <w:r w:rsidR="003833D7"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  <w:t xml:space="preserve"> </w:t>
            </w:r>
            <w:r w:rsidR="005C3BB6" w:rsidRPr="005C3BB6"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  <w:t xml:space="preserve">Firmato </w:t>
            </w:r>
          </w:p>
          <w:p w:rsidR="005C3BB6" w:rsidRPr="005C3BB6" w:rsidRDefault="003833D7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  <w:t xml:space="preserve">                                                                 </w:t>
            </w:r>
            <w:r w:rsidR="005C3BB6" w:rsidRPr="005C3BB6"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  <w:t xml:space="preserve">Il Dirigente Scolastico </w:t>
            </w:r>
          </w:p>
          <w:p w:rsidR="005C3BB6" w:rsidRPr="005C3BB6" w:rsidRDefault="005C3BB6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</w:pPr>
          </w:p>
          <w:p w:rsidR="005C3BB6" w:rsidRDefault="005C3BB6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</w:pPr>
          </w:p>
          <w:p w:rsidR="00A1608F" w:rsidRDefault="00A1608F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</w:pPr>
          </w:p>
          <w:p w:rsidR="00A1608F" w:rsidRDefault="00A1608F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</w:pPr>
          </w:p>
          <w:p w:rsidR="00A1608F" w:rsidRDefault="00A1608F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</w:pPr>
          </w:p>
          <w:p w:rsidR="00A1608F" w:rsidRPr="005C3BB6" w:rsidRDefault="00A1608F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b/>
                <w:i/>
                <w:sz w:val="18"/>
                <w:lang w:eastAsia="it-IT"/>
              </w:rPr>
            </w:pPr>
          </w:p>
          <w:p w:rsidR="005C3BB6" w:rsidRPr="005C3BB6" w:rsidRDefault="005C3BB6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eastAsia="Times New Roman" w:hAnsi="Arial" w:cs="Times New Roman"/>
                <w:sz w:val="24"/>
                <w:lang w:eastAsia="it-IT"/>
              </w:rPr>
            </w:pPr>
          </w:p>
        </w:tc>
        <w:tc>
          <w:tcPr>
            <w:tcW w:w="5597" w:type="dxa"/>
            <w:vAlign w:val="center"/>
          </w:tcPr>
          <w:p w:rsidR="005C3BB6" w:rsidRPr="005C3BB6" w:rsidRDefault="005C3BB6" w:rsidP="005C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63" w:firstLine="1063"/>
              <w:jc w:val="left"/>
              <w:textAlignment w:val="baseline"/>
              <w:rPr>
                <w:rFonts w:ascii="Arial" w:eastAsia="Times New Roman" w:hAnsi="Arial" w:cs="Times New Roman"/>
                <w:sz w:val="24"/>
                <w:lang w:eastAsia="it-IT"/>
              </w:rPr>
            </w:pPr>
          </w:p>
        </w:tc>
      </w:tr>
    </w:tbl>
    <w:p w:rsidR="002C72E9" w:rsidRDefault="002C72E9" w:rsidP="002C72E9">
      <w:pPr>
        <w:spacing w:after="200"/>
        <w:jc w:val="center"/>
        <w:rPr>
          <w:rFonts w:ascii="Arial" w:eastAsia="Times New Roman" w:hAnsi="Arial" w:cs="Times New Roman"/>
          <w:b/>
          <w:sz w:val="20"/>
          <w:lang w:eastAsia="it-IT"/>
        </w:rPr>
      </w:pPr>
      <w:r w:rsidRPr="00A1608F">
        <w:rPr>
          <w:rFonts w:ascii="Bookman Old Style" w:eastAsia="Calibri" w:hAnsi="Bookman Old Style" w:cs="Times New Roman"/>
          <w:b/>
          <w:sz w:val="24"/>
          <w:szCs w:val="24"/>
        </w:rPr>
        <w:t>N.B</w:t>
      </w:r>
      <w:r>
        <w:rPr>
          <w:rFonts w:ascii="Arial" w:eastAsia="Times New Roman" w:hAnsi="Arial" w:cs="Times New Roman"/>
          <w:b/>
          <w:sz w:val="20"/>
          <w:lang w:eastAsia="it-IT"/>
        </w:rPr>
        <w:t xml:space="preserve">   Si richiede conferma di partecipazione </w:t>
      </w:r>
      <w:r w:rsidR="003833D7" w:rsidRPr="003833D7">
        <w:rPr>
          <w:rFonts w:ascii="Arial" w:eastAsia="Times New Roman" w:hAnsi="Arial" w:cs="Times New Roman"/>
          <w:b/>
          <w:sz w:val="20"/>
          <w:lang w:eastAsia="it-IT"/>
        </w:rPr>
        <w:t xml:space="preserve">entro e non oltre il 20 settembre </w:t>
      </w:r>
      <w:r w:rsidRPr="002C72E9">
        <w:rPr>
          <w:rFonts w:ascii="Arial" w:eastAsia="Times New Roman" w:hAnsi="Arial" w:cs="Times New Roman"/>
          <w:b/>
          <w:sz w:val="20"/>
          <w:lang w:eastAsia="it-IT"/>
        </w:rPr>
        <w:t>alla mail</w:t>
      </w:r>
    </w:p>
    <w:p w:rsidR="002C72E9" w:rsidRPr="005C3BB6" w:rsidRDefault="002C72E9" w:rsidP="002C72E9">
      <w:pPr>
        <w:spacing w:after="200"/>
        <w:jc w:val="center"/>
        <w:rPr>
          <w:rFonts w:ascii="Arial" w:eastAsia="Times New Roman" w:hAnsi="Arial" w:cs="Times New Roman"/>
          <w:b/>
          <w:sz w:val="20"/>
          <w:lang w:eastAsia="it-IT"/>
        </w:rPr>
      </w:pPr>
      <w:r>
        <w:rPr>
          <w:rFonts w:ascii="Arial" w:eastAsia="Times New Roman" w:hAnsi="Arial" w:cs="Times New Roman"/>
          <w:b/>
          <w:sz w:val="20"/>
          <w:lang w:eastAsia="it-IT"/>
        </w:rPr>
        <w:t>laura.musazzo.vc@istruzione.it</w:t>
      </w:r>
    </w:p>
    <w:sectPr w:rsidR="002C72E9" w:rsidRPr="005C3BB6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66" w:rsidRDefault="00DA3266" w:rsidP="00735857">
      <w:pPr>
        <w:spacing w:after="0" w:line="240" w:lineRule="auto"/>
      </w:pPr>
      <w:r>
        <w:separator/>
      </w:r>
    </w:p>
  </w:endnote>
  <w:endnote w:type="continuationSeparator" w:id="0">
    <w:p w:rsidR="00DA3266" w:rsidRDefault="00DA326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A058099" wp14:editId="3023366A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C283D">
          <w:rPr>
            <w:noProof/>
          </w:rPr>
          <w:t>3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1EB4943" wp14:editId="4A66777D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66" w:rsidRDefault="00DA3266" w:rsidP="00735857">
      <w:pPr>
        <w:spacing w:after="0" w:line="240" w:lineRule="auto"/>
      </w:pPr>
      <w:r>
        <w:separator/>
      </w:r>
    </w:p>
  </w:footnote>
  <w:footnote w:type="continuationSeparator" w:id="0">
    <w:p w:rsidR="00DA3266" w:rsidRDefault="00DA326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A1023BF" wp14:editId="78382150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C62EC7B" wp14:editId="1A16EC40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C720440" wp14:editId="3D1A0383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802E2AE" wp14:editId="01BF191D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33103B" wp14:editId="11025EB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2F91EBA" wp14:editId="4A1C838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13"/>
    <w:rsid w:val="000170DC"/>
    <w:rsid w:val="00020ABB"/>
    <w:rsid w:val="00026754"/>
    <w:rsid w:val="00026DD8"/>
    <w:rsid w:val="000279C8"/>
    <w:rsid w:val="000634C3"/>
    <w:rsid w:val="00092E64"/>
    <w:rsid w:val="000D0E61"/>
    <w:rsid w:val="00104C46"/>
    <w:rsid w:val="00105DDA"/>
    <w:rsid w:val="00106910"/>
    <w:rsid w:val="0011154D"/>
    <w:rsid w:val="00122581"/>
    <w:rsid w:val="00132C64"/>
    <w:rsid w:val="00156550"/>
    <w:rsid w:val="00171593"/>
    <w:rsid w:val="00171C98"/>
    <w:rsid w:val="00176BD8"/>
    <w:rsid w:val="00186A97"/>
    <w:rsid w:val="001A4A4E"/>
    <w:rsid w:val="001C36C6"/>
    <w:rsid w:val="001F07E8"/>
    <w:rsid w:val="00221772"/>
    <w:rsid w:val="002234E0"/>
    <w:rsid w:val="002271E0"/>
    <w:rsid w:val="0023363A"/>
    <w:rsid w:val="002460B0"/>
    <w:rsid w:val="00247A7F"/>
    <w:rsid w:val="00264F38"/>
    <w:rsid w:val="002B72D4"/>
    <w:rsid w:val="002C72E9"/>
    <w:rsid w:val="002D1E5F"/>
    <w:rsid w:val="002F5138"/>
    <w:rsid w:val="00310EBE"/>
    <w:rsid w:val="00342B9D"/>
    <w:rsid w:val="00344177"/>
    <w:rsid w:val="00345336"/>
    <w:rsid w:val="00362060"/>
    <w:rsid w:val="003669BE"/>
    <w:rsid w:val="003833D7"/>
    <w:rsid w:val="003B07E1"/>
    <w:rsid w:val="003B4272"/>
    <w:rsid w:val="003C439D"/>
    <w:rsid w:val="00401A01"/>
    <w:rsid w:val="004237FD"/>
    <w:rsid w:val="00425ED9"/>
    <w:rsid w:val="004571E4"/>
    <w:rsid w:val="00464E84"/>
    <w:rsid w:val="004873EF"/>
    <w:rsid w:val="004A5D7A"/>
    <w:rsid w:val="004C72D7"/>
    <w:rsid w:val="004E032D"/>
    <w:rsid w:val="0050056C"/>
    <w:rsid w:val="00513C30"/>
    <w:rsid w:val="0054689F"/>
    <w:rsid w:val="00594191"/>
    <w:rsid w:val="005C3BB6"/>
    <w:rsid w:val="005E11B0"/>
    <w:rsid w:val="0063272A"/>
    <w:rsid w:val="00633D12"/>
    <w:rsid w:val="006430EF"/>
    <w:rsid w:val="0064406A"/>
    <w:rsid w:val="0064670B"/>
    <w:rsid w:val="0065365B"/>
    <w:rsid w:val="00653E89"/>
    <w:rsid w:val="00684E03"/>
    <w:rsid w:val="006933CE"/>
    <w:rsid w:val="006A24D5"/>
    <w:rsid w:val="006C7F03"/>
    <w:rsid w:val="006D2294"/>
    <w:rsid w:val="006D5BCE"/>
    <w:rsid w:val="006E35AD"/>
    <w:rsid w:val="0072653A"/>
    <w:rsid w:val="00726F80"/>
    <w:rsid w:val="00735857"/>
    <w:rsid w:val="00764208"/>
    <w:rsid w:val="0077475F"/>
    <w:rsid w:val="007B0F03"/>
    <w:rsid w:val="007B29F7"/>
    <w:rsid w:val="007E5993"/>
    <w:rsid w:val="007F55BC"/>
    <w:rsid w:val="008074E6"/>
    <w:rsid w:val="00833790"/>
    <w:rsid w:val="00840519"/>
    <w:rsid w:val="00845D13"/>
    <w:rsid w:val="00887190"/>
    <w:rsid w:val="008B148F"/>
    <w:rsid w:val="008B6D2F"/>
    <w:rsid w:val="008F111A"/>
    <w:rsid w:val="008F4B65"/>
    <w:rsid w:val="00917BFF"/>
    <w:rsid w:val="00920922"/>
    <w:rsid w:val="00930855"/>
    <w:rsid w:val="0093371B"/>
    <w:rsid w:val="009540E9"/>
    <w:rsid w:val="00957E18"/>
    <w:rsid w:val="00970DA6"/>
    <w:rsid w:val="00970E4A"/>
    <w:rsid w:val="00982B8F"/>
    <w:rsid w:val="00984E26"/>
    <w:rsid w:val="009C283D"/>
    <w:rsid w:val="009E711D"/>
    <w:rsid w:val="00A05E12"/>
    <w:rsid w:val="00A1608F"/>
    <w:rsid w:val="00A169B1"/>
    <w:rsid w:val="00A53694"/>
    <w:rsid w:val="00A63ADA"/>
    <w:rsid w:val="00A82B7B"/>
    <w:rsid w:val="00A93438"/>
    <w:rsid w:val="00AD516B"/>
    <w:rsid w:val="00AE0D81"/>
    <w:rsid w:val="00AE316D"/>
    <w:rsid w:val="00AE69DF"/>
    <w:rsid w:val="00AF6D3E"/>
    <w:rsid w:val="00B33182"/>
    <w:rsid w:val="00B442B8"/>
    <w:rsid w:val="00B61810"/>
    <w:rsid w:val="00B6313E"/>
    <w:rsid w:val="00B76214"/>
    <w:rsid w:val="00B9467A"/>
    <w:rsid w:val="00B95BB9"/>
    <w:rsid w:val="00BD6C01"/>
    <w:rsid w:val="00BE0B42"/>
    <w:rsid w:val="00BF00BF"/>
    <w:rsid w:val="00C1080D"/>
    <w:rsid w:val="00C13338"/>
    <w:rsid w:val="00C14861"/>
    <w:rsid w:val="00C42C1D"/>
    <w:rsid w:val="00C85C8D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230BD"/>
    <w:rsid w:val="00D3422B"/>
    <w:rsid w:val="00D402CD"/>
    <w:rsid w:val="00D43DF6"/>
    <w:rsid w:val="00D6370F"/>
    <w:rsid w:val="00D71E87"/>
    <w:rsid w:val="00D87D0A"/>
    <w:rsid w:val="00D92C08"/>
    <w:rsid w:val="00DA3266"/>
    <w:rsid w:val="00DB616A"/>
    <w:rsid w:val="00DD1380"/>
    <w:rsid w:val="00DF38D4"/>
    <w:rsid w:val="00E20548"/>
    <w:rsid w:val="00E57D7D"/>
    <w:rsid w:val="00E7598E"/>
    <w:rsid w:val="00E8176E"/>
    <w:rsid w:val="00E97174"/>
    <w:rsid w:val="00EA2144"/>
    <w:rsid w:val="00EB552B"/>
    <w:rsid w:val="00EB6936"/>
    <w:rsid w:val="00ED5409"/>
    <w:rsid w:val="00EF78DB"/>
    <w:rsid w:val="00F062A2"/>
    <w:rsid w:val="00F062F8"/>
    <w:rsid w:val="00F06B1B"/>
    <w:rsid w:val="00F24445"/>
    <w:rsid w:val="00F24949"/>
    <w:rsid w:val="00F67E95"/>
    <w:rsid w:val="00F76BDB"/>
    <w:rsid w:val="00F772EC"/>
    <w:rsid w:val="00F85F07"/>
    <w:rsid w:val="00F869E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80D-18BC-444B-879D-9F5E5DAA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126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2016-09-08T09:18:00Z</cp:lastPrinted>
  <dcterms:created xsi:type="dcterms:W3CDTF">2016-09-08T07:47:00Z</dcterms:created>
  <dcterms:modified xsi:type="dcterms:W3CDTF">2016-09-09T08:52:00Z</dcterms:modified>
</cp:coreProperties>
</file>