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64" w:rsidRPr="000170DC" w:rsidRDefault="00092E64" w:rsidP="0063272A">
      <w:pPr>
        <w:pStyle w:val="LuogoData"/>
      </w:pPr>
    </w:p>
    <w:p w:rsidR="006E35AD" w:rsidRPr="000228AD" w:rsidRDefault="0063272A" w:rsidP="0063272A">
      <w:pPr>
        <w:pStyle w:val="LuogoData"/>
      </w:pPr>
      <w:r w:rsidRPr="000228AD">
        <w:t xml:space="preserve"> </w:t>
      </w:r>
      <w:proofErr w:type="spellStart"/>
      <w:r w:rsidR="00AE0D81" w:rsidRPr="000228AD">
        <w:t>Prot</w:t>
      </w:r>
      <w:proofErr w:type="spellEnd"/>
      <w:r w:rsidRPr="000228AD">
        <w:t>.</w:t>
      </w:r>
      <w:r w:rsidR="00AE0D81" w:rsidRPr="000228AD">
        <w:t xml:space="preserve"> n.</w:t>
      </w:r>
      <w:r w:rsidR="00572A64">
        <w:t>2628</w:t>
      </w:r>
      <w:r w:rsidR="00AE0D81" w:rsidRPr="000228AD">
        <w:t xml:space="preserve">                    </w:t>
      </w:r>
      <w:r w:rsidRPr="000228AD">
        <w:t xml:space="preserve">                        </w:t>
      </w:r>
      <w:r w:rsidR="00AE0D81" w:rsidRPr="000228AD">
        <w:t xml:space="preserve">               </w:t>
      </w:r>
      <w:r w:rsidR="000228AD">
        <w:t xml:space="preserve">  </w:t>
      </w:r>
      <w:r w:rsidR="00572A64">
        <w:t xml:space="preserve">               </w:t>
      </w:r>
      <w:r w:rsidR="000228AD">
        <w:t xml:space="preserve">        </w:t>
      </w:r>
      <w:r w:rsidR="00AE0D81" w:rsidRPr="000228AD">
        <w:t xml:space="preserve">   </w:t>
      </w:r>
      <w:r w:rsidR="00CF7189" w:rsidRPr="000228AD">
        <w:t>Vercelli</w:t>
      </w:r>
      <w:r w:rsidR="003C439D" w:rsidRPr="000228AD">
        <w:t>,</w:t>
      </w:r>
      <w:r w:rsidR="00503D4A" w:rsidRPr="000228AD">
        <w:t xml:space="preserve"> </w:t>
      </w:r>
      <w:r w:rsidR="000228AD" w:rsidRPr="000228AD">
        <w:t>26-09-2016</w:t>
      </w:r>
    </w:p>
    <w:p w:rsidR="00B61810" w:rsidRPr="000228AD" w:rsidRDefault="00AE0D81" w:rsidP="00AE0D81">
      <w:pPr>
        <w:spacing w:after="0" w:line="240" w:lineRule="auto"/>
        <w:jc w:val="right"/>
        <w:outlineLvl w:val="0"/>
        <w:rPr>
          <w:rFonts w:eastAsia="Times New Roman" w:cs="Arial"/>
          <w:color w:val="1F497D" w:themeColor="text2"/>
          <w:sz w:val="20"/>
          <w:lang w:eastAsia="it-IT"/>
        </w:rPr>
      </w:pPr>
      <w:r w:rsidRPr="000228AD">
        <w:rPr>
          <w:rFonts w:eastAsia="Times New Roman" w:cs="Arial"/>
          <w:color w:val="1F497D" w:themeColor="text2"/>
          <w:sz w:val="20"/>
          <w:lang w:eastAsia="it-IT"/>
        </w:rPr>
        <w:t>A</w:t>
      </w:r>
      <w:r w:rsidR="000170DC" w:rsidRPr="000228AD">
        <w:rPr>
          <w:rFonts w:eastAsia="Times New Roman" w:cs="Arial"/>
          <w:color w:val="1F497D" w:themeColor="text2"/>
          <w:sz w:val="20"/>
          <w:lang w:eastAsia="it-IT"/>
        </w:rPr>
        <w:t xml:space="preserve">i </w:t>
      </w:r>
      <w:r w:rsidRPr="000228AD">
        <w:rPr>
          <w:rFonts w:eastAsia="Times New Roman" w:cs="Arial"/>
          <w:color w:val="1F497D" w:themeColor="text2"/>
          <w:sz w:val="20"/>
          <w:lang w:eastAsia="it-IT"/>
        </w:rPr>
        <w:t xml:space="preserve"> Dirigent</w:t>
      </w:r>
      <w:r w:rsidR="000170DC" w:rsidRPr="000228AD">
        <w:rPr>
          <w:rFonts w:eastAsia="Times New Roman" w:cs="Arial"/>
          <w:color w:val="1F497D" w:themeColor="text2"/>
          <w:sz w:val="20"/>
          <w:lang w:eastAsia="it-IT"/>
        </w:rPr>
        <w:t>i</w:t>
      </w:r>
      <w:r w:rsidR="000279C8" w:rsidRPr="000228AD">
        <w:rPr>
          <w:rFonts w:eastAsia="Times New Roman" w:cs="Arial"/>
          <w:color w:val="1F497D" w:themeColor="text2"/>
          <w:sz w:val="20"/>
          <w:lang w:eastAsia="it-IT"/>
        </w:rPr>
        <w:t xml:space="preserve"> </w:t>
      </w:r>
      <w:r w:rsidRPr="000228AD">
        <w:rPr>
          <w:rFonts w:eastAsia="Times New Roman" w:cs="Arial"/>
          <w:color w:val="1F497D" w:themeColor="text2"/>
          <w:sz w:val="20"/>
          <w:lang w:eastAsia="it-IT"/>
        </w:rPr>
        <w:t>de</w:t>
      </w:r>
      <w:r w:rsidR="000170DC" w:rsidRPr="000228AD">
        <w:rPr>
          <w:rFonts w:eastAsia="Times New Roman" w:cs="Arial"/>
          <w:color w:val="1F497D" w:themeColor="text2"/>
          <w:sz w:val="20"/>
          <w:lang w:eastAsia="it-IT"/>
        </w:rPr>
        <w:t>gli</w:t>
      </w:r>
    </w:p>
    <w:p w:rsidR="00AE0D81" w:rsidRPr="000228AD" w:rsidRDefault="000170DC" w:rsidP="00AE0D81">
      <w:pPr>
        <w:spacing w:after="0" w:line="240" w:lineRule="auto"/>
        <w:jc w:val="right"/>
        <w:outlineLvl w:val="0"/>
        <w:rPr>
          <w:rFonts w:eastAsia="Times New Roman" w:cs="Arial"/>
          <w:color w:val="1F497D" w:themeColor="text2"/>
          <w:sz w:val="20"/>
          <w:lang w:eastAsia="it-IT"/>
        </w:rPr>
      </w:pPr>
      <w:r w:rsidRPr="000228AD">
        <w:rPr>
          <w:rFonts w:eastAsia="Times New Roman" w:cs="Arial"/>
          <w:color w:val="1F497D" w:themeColor="text2"/>
          <w:sz w:val="20"/>
          <w:lang w:eastAsia="it-IT"/>
        </w:rPr>
        <w:t xml:space="preserve"> </w:t>
      </w:r>
      <w:r w:rsidR="00AE0D81" w:rsidRPr="000228AD">
        <w:rPr>
          <w:rFonts w:eastAsia="Times New Roman" w:cs="Arial"/>
          <w:color w:val="1F497D" w:themeColor="text2"/>
          <w:sz w:val="20"/>
          <w:lang w:eastAsia="it-IT"/>
        </w:rPr>
        <w:t xml:space="preserve">Istituti </w:t>
      </w:r>
      <w:r w:rsidRPr="000228AD">
        <w:rPr>
          <w:rFonts w:eastAsia="Times New Roman" w:cs="Arial"/>
          <w:color w:val="1F497D" w:themeColor="text2"/>
          <w:sz w:val="20"/>
          <w:lang w:eastAsia="it-IT"/>
        </w:rPr>
        <w:t>Comprensivi</w:t>
      </w:r>
    </w:p>
    <w:p w:rsidR="00AE0D81" w:rsidRPr="000170DC" w:rsidRDefault="00AE0D81" w:rsidP="00AE0D81">
      <w:pPr>
        <w:spacing w:after="0" w:line="240" w:lineRule="auto"/>
        <w:jc w:val="right"/>
        <w:rPr>
          <w:rFonts w:eastAsia="Times New Roman" w:cs="Arial"/>
          <w:color w:val="1F497D" w:themeColor="text2"/>
          <w:sz w:val="24"/>
          <w:szCs w:val="24"/>
          <w:lang w:eastAsia="it-IT"/>
        </w:rPr>
      </w:pPr>
    </w:p>
    <w:p w:rsidR="0008762C" w:rsidRPr="000228AD" w:rsidRDefault="000170DC" w:rsidP="0008762C">
      <w:pPr>
        <w:autoSpaceDE w:val="0"/>
        <w:autoSpaceDN w:val="0"/>
        <w:adjustRightInd w:val="0"/>
        <w:spacing w:after="0" w:line="240" w:lineRule="auto"/>
        <w:jc w:val="left"/>
        <w:rPr>
          <w:rFonts w:cs="DejaVuSans"/>
          <w:color w:val="1F497D" w:themeColor="text2"/>
          <w:sz w:val="20"/>
        </w:rPr>
      </w:pPr>
      <w:r w:rsidRPr="000228AD">
        <w:rPr>
          <w:rFonts w:eastAsia="Times New Roman" w:cs="Times New Roman"/>
          <w:color w:val="1F497D" w:themeColor="text2"/>
          <w:sz w:val="20"/>
        </w:rPr>
        <w:t xml:space="preserve">Oggetto:  </w:t>
      </w:r>
      <w:r w:rsidR="0008762C" w:rsidRPr="000228AD">
        <w:rPr>
          <w:rFonts w:cs="DejaVuSans-Bold"/>
          <w:b/>
          <w:bCs/>
          <w:color w:val="1F497D" w:themeColor="text2"/>
          <w:sz w:val="20"/>
        </w:rPr>
        <w:t xml:space="preserve">Progetto nazionale “Sport di Classe” </w:t>
      </w:r>
      <w:r w:rsidR="0008762C" w:rsidRPr="000228AD">
        <w:rPr>
          <w:rFonts w:cs="DejaVuSans"/>
          <w:color w:val="1F497D" w:themeColor="text2"/>
          <w:sz w:val="20"/>
        </w:rPr>
        <w:t>per la scuola primaria</w:t>
      </w:r>
    </w:p>
    <w:p w:rsidR="0008762C" w:rsidRPr="000228AD" w:rsidRDefault="0008762C" w:rsidP="0008762C">
      <w:pPr>
        <w:autoSpaceDE w:val="0"/>
        <w:autoSpaceDN w:val="0"/>
        <w:adjustRightInd w:val="0"/>
        <w:spacing w:after="0" w:line="240" w:lineRule="auto"/>
        <w:jc w:val="left"/>
        <w:rPr>
          <w:rFonts w:cs="DejaVuSans"/>
          <w:color w:val="1F497D" w:themeColor="text2"/>
          <w:sz w:val="20"/>
        </w:rPr>
      </w:pPr>
      <w:r w:rsidRPr="000228AD">
        <w:rPr>
          <w:rFonts w:cs="DejaVuSans"/>
          <w:color w:val="1F497D" w:themeColor="text2"/>
          <w:sz w:val="20"/>
        </w:rPr>
        <w:t xml:space="preserve">                                                  </w:t>
      </w:r>
      <w:proofErr w:type="spellStart"/>
      <w:r w:rsidRPr="000228AD">
        <w:rPr>
          <w:rFonts w:cs="DejaVuSans"/>
          <w:color w:val="1F497D" w:themeColor="text2"/>
          <w:sz w:val="20"/>
        </w:rPr>
        <w:t>a.s.</w:t>
      </w:r>
      <w:proofErr w:type="spellEnd"/>
      <w:r w:rsidRPr="000228AD">
        <w:rPr>
          <w:rFonts w:cs="DejaVuSans"/>
          <w:color w:val="1F497D" w:themeColor="text2"/>
          <w:sz w:val="20"/>
        </w:rPr>
        <w:t xml:space="preserve"> 201</w:t>
      </w:r>
      <w:r w:rsidR="000228AD" w:rsidRPr="000228AD">
        <w:rPr>
          <w:rFonts w:cs="DejaVuSans"/>
          <w:color w:val="1F497D" w:themeColor="text2"/>
          <w:sz w:val="20"/>
        </w:rPr>
        <w:t>6</w:t>
      </w:r>
      <w:r w:rsidRPr="000228AD">
        <w:rPr>
          <w:rFonts w:cs="DejaVuSans"/>
          <w:color w:val="1F497D" w:themeColor="text2"/>
          <w:sz w:val="20"/>
        </w:rPr>
        <w:t>/201</w:t>
      </w:r>
    </w:p>
    <w:p w:rsidR="000279C8" w:rsidRPr="000228AD" w:rsidRDefault="0008762C" w:rsidP="000228AD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1F497D" w:themeColor="text2"/>
          <w:sz w:val="20"/>
          <w:lang w:eastAsia="it-IT"/>
        </w:rPr>
      </w:pPr>
      <w:r w:rsidRPr="000228AD">
        <w:rPr>
          <w:rFonts w:eastAsia="StandardSymL" w:cs="StandardSymL"/>
          <w:color w:val="1F497D" w:themeColor="text2"/>
          <w:sz w:val="20"/>
        </w:rPr>
        <w:t xml:space="preserve">                </w:t>
      </w:r>
    </w:p>
    <w:p w:rsidR="0008762C" w:rsidRPr="000228AD" w:rsidRDefault="000228AD" w:rsidP="000228AD">
      <w:pPr>
        <w:spacing w:after="0" w:line="240" w:lineRule="auto"/>
        <w:jc w:val="left"/>
        <w:outlineLvl w:val="0"/>
        <w:rPr>
          <w:rFonts w:eastAsia="Times New Roman" w:cs="Arial"/>
          <w:b/>
          <w:color w:val="1F497D" w:themeColor="text2"/>
          <w:sz w:val="20"/>
          <w:lang w:eastAsia="it-IT"/>
        </w:rPr>
      </w:pPr>
      <w:r w:rsidRPr="00847363">
        <w:rPr>
          <w:rFonts w:eastAsia="Times New Roman" w:cs="Arial"/>
          <w:color w:val="1F497D" w:themeColor="text2"/>
          <w:sz w:val="20"/>
          <w:lang w:eastAsia="it-IT"/>
        </w:rPr>
        <w:t xml:space="preserve">Quest’Ufficio comunica che il </w:t>
      </w:r>
      <w:proofErr w:type="spellStart"/>
      <w:r w:rsidRPr="00847363">
        <w:rPr>
          <w:rFonts w:eastAsia="Times New Roman" w:cs="Arial"/>
          <w:color w:val="1F497D" w:themeColor="text2"/>
          <w:sz w:val="20"/>
          <w:lang w:eastAsia="it-IT"/>
        </w:rPr>
        <w:t>Miur</w:t>
      </w:r>
      <w:proofErr w:type="spellEnd"/>
      <w:r w:rsidRPr="000228AD">
        <w:rPr>
          <w:rFonts w:eastAsia="Times New Roman" w:cs="Arial"/>
          <w:b/>
          <w:color w:val="1F497D" w:themeColor="text2"/>
          <w:sz w:val="20"/>
          <w:lang w:eastAsia="it-IT"/>
        </w:rPr>
        <w:t xml:space="preserve"> </w:t>
      </w:r>
      <w:r w:rsidR="00847363">
        <w:rPr>
          <w:rFonts w:cs="DejaVuSans"/>
          <w:color w:val="1F497D" w:themeColor="text2"/>
          <w:sz w:val="20"/>
        </w:rPr>
        <w:t>c</w:t>
      </w:r>
      <w:r w:rsidR="0008762C" w:rsidRPr="000228AD">
        <w:rPr>
          <w:rFonts w:cs="DejaVuSans"/>
          <w:color w:val="1F497D" w:themeColor="text2"/>
          <w:sz w:val="20"/>
        </w:rPr>
        <w:t xml:space="preserve">on nota </w:t>
      </w:r>
      <w:r w:rsidR="0008762C" w:rsidRPr="00847363">
        <w:rPr>
          <w:rFonts w:cs="DejaVuSans-Bold"/>
          <w:bCs/>
          <w:color w:val="1F497D" w:themeColor="text2"/>
          <w:sz w:val="20"/>
        </w:rPr>
        <w:t xml:space="preserve">del </w:t>
      </w:r>
      <w:r w:rsidRPr="00847363">
        <w:rPr>
          <w:rFonts w:cs="DejaVuSans-Bold"/>
          <w:bCs/>
          <w:color w:val="1F497D" w:themeColor="text2"/>
          <w:sz w:val="20"/>
        </w:rPr>
        <w:t>21 settembre  2016</w:t>
      </w:r>
      <w:r w:rsidR="0008762C" w:rsidRPr="000228AD">
        <w:rPr>
          <w:rFonts w:cs="DejaVuSans"/>
          <w:color w:val="1F497D" w:themeColor="text2"/>
          <w:sz w:val="20"/>
        </w:rPr>
        <w:t xml:space="preserve">, ha diramato le indicazioni relative all’attuazione del Progetto nazionale “Sport di Classe” per </w:t>
      </w:r>
      <w:proofErr w:type="spellStart"/>
      <w:r w:rsidR="0008762C" w:rsidRPr="000228AD">
        <w:rPr>
          <w:rFonts w:cs="DejaVuSans"/>
          <w:color w:val="1F497D" w:themeColor="text2"/>
          <w:sz w:val="20"/>
        </w:rPr>
        <w:t>l’a.s.</w:t>
      </w:r>
      <w:proofErr w:type="spellEnd"/>
      <w:r w:rsidR="0008762C" w:rsidRPr="000228AD">
        <w:rPr>
          <w:rFonts w:cs="DejaVuSans"/>
          <w:color w:val="1F497D" w:themeColor="text2"/>
          <w:sz w:val="20"/>
        </w:rPr>
        <w:t xml:space="preserve"> 201</w:t>
      </w:r>
      <w:r w:rsidRPr="000228AD">
        <w:rPr>
          <w:rFonts w:cs="DejaVuSans"/>
          <w:color w:val="1F497D" w:themeColor="text2"/>
          <w:sz w:val="20"/>
        </w:rPr>
        <w:t>6</w:t>
      </w:r>
      <w:r w:rsidR="0008762C" w:rsidRPr="000228AD">
        <w:rPr>
          <w:rFonts w:cs="DejaVuSans"/>
          <w:color w:val="1F497D" w:themeColor="text2"/>
          <w:sz w:val="20"/>
        </w:rPr>
        <w:t>/201</w:t>
      </w:r>
      <w:r w:rsidRPr="000228AD">
        <w:rPr>
          <w:rFonts w:cs="DejaVuSans"/>
          <w:color w:val="1F497D" w:themeColor="text2"/>
          <w:sz w:val="20"/>
        </w:rPr>
        <w:t>7</w:t>
      </w:r>
      <w:r w:rsidR="0008762C" w:rsidRPr="000228AD">
        <w:rPr>
          <w:rFonts w:cs="DejaVuSans"/>
          <w:color w:val="1F497D" w:themeColor="text2"/>
          <w:sz w:val="20"/>
        </w:rPr>
        <w:t xml:space="preserve">, cui si rimanda per la disamina dei </w:t>
      </w:r>
      <w:r w:rsidR="0008762C" w:rsidRPr="000228AD">
        <w:rPr>
          <w:rFonts w:cs="DejaVuSans-Bold"/>
          <w:b/>
          <w:bCs/>
          <w:color w:val="1F497D" w:themeColor="text2"/>
          <w:sz w:val="20"/>
        </w:rPr>
        <w:t>vari aspetti ed adempimenti</w:t>
      </w:r>
      <w:r w:rsidR="0008762C" w:rsidRPr="000228AD">
        <w:rPr>
          <w:rFonts w:cs="DejaVuSans"/>
          <w:color w:val="1F497D" w:themeColor="text2"/>
          <w:sz w:val="20"/>
        </w:rPr>
        <w:t>.</w:t>
      </w:r>
      <w:r w:rsidR="0063272A" w:rsidRPr="000228AD">
        <w:rPr>
          <w:rFonts w:eastAsia="Times New Roman" w:cs="Arial"/>
          <w:b/>
          <w:color w:val="1F497D" w:themeColor="text2"/>
          <w:sz w:val="20"/>
          <w:lang w:eastAsia="it-IT"/>
        </w:rPr>
        <w:t xml:space="preserve">  </w:t>
      </w:r>
    </w:p>
    <w:p w:rsidR="00AE0D81" w:rsidRPr="0008762C" w:rsidRDefault="0063272A" w:rsidP="0008762C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1F497D" w:themeColor="text2"/>
          <w:sz w:val="24"/>
          <w:szCs w:val="24"/>
          <w:lang w:eastAsia="it-IT"/>
        </w:rPr>
      </w:pPr>
      <w:r w:rsidRPr="0008762C">
        <w:rPr>
          <w:rFonts w:eastAsia="Times New Roman" w:cs="Arial"/>
          <w:b/>
          <w:color w:val="1F497D" w:themeColor="text2"/>
          <w:sz w:val="24"/>
          <w:szCs w:val="24"/>
          <w:lang w:eastAsia="it-IT"/>
        </w:rPr>
        <w:t xml:space="preserve">                      </w:t>
      </w:r>
      <w:r w:rsidR="00AE0D81" w:rsidRPr="0008762C">
        <w:rPr>
          <w:rFonts w:eastAsia="Times New Roman" w:cs="Arial"/>
          <w:color w:val="1F497D" w:themeColor="text2"/>
          <w:sz w:val="24"/>
          <w:szCs w:val="24"/>
          <w:lang w:eastAsia="it-IT"/>
        </w:rPr>
        <w:object w:dxaOrig="45" w:dyaOrig="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.25pt;height:2.25pt" o:ole="">
            <v:imagedata r:id="rId9" o:title=""/>
          </v:shape>
          <o:OLEObject Type="Embed" ProgID="PBrush" ShapeID="_x0000_i1025" DrawAspect="Content" ObjectID="_1536385820" r:id="rId10"/>
        </w:object>
      </w:r>
    </w:p>
    <w:p w:rsidR="000228AD" w:rsidRPr="00572A64" w:rsidRDefault="000228AD" w:rsidP="000228AD">
      <w:pPr>
        <w:tabs>
          <w:tab w:val="left" w:pos="9639"/>
        </w:tabs>
        <w:spacing w:before="120"/>
        <w:jc w:val="center"/>
        <w:rPr>
          <w:b/>
          <w:sz w:val="20"/>
        </w:rPr>
      </w:pPr>
      <w:r w:rsidRPr="00572A64">
        <w:rPr>
          <w:b/>
          <w:sz w:val="20"/>
        </w:rPr>
        <w:t>RIEPILOGO SCADENZE</w:t>
      </w:r>
    </w:p>
    <w:p w:rsidR="000228AD" w:rsidRPr="00572A64" w:rsidRDefault="000228AD" w:rsidP="000228AD">
      <w:pPr>
        <w:tabs>
          <w:tab w:val="left" w:pos="9639"/>
        </w:tabs>
        <w:spacing w:before="120"/>
        <w:rPr>
          <w:b/>
          <w:sz w:val="20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8"/>
        <w:gridCol w:w="4235"/>
      </w:tblGrid>
      <w:tr w:rsidR="000228AD" w:rsidRPr="00572A64" w:rsidTr="007F613A">
        <w:trPr>
          <w:trHeight w:val="903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AD" w:rsidRPr="00572A64" w:rsidRDefault="000228AD" w:rsidP="007F613A">
            <w:pPr>
              <w:tabs>
                <w:tab w:val="left" w:pos="9639"/>
              </w:tabs>
              <w:jc w:val="center"/>
              <w:rPr>
                <w:b/>
                <w:sz w:val="20"/>
              </w:rPr>
            </w:pPr>
          </w:p>
          <w:p w:rsidR="000228AD" w:rsidRPr="00572A64" w:rsidRDefault="000228AD" w:rsidP="007F613A">
            <w:pPr>
              <w:tabs>
                <w:tab w:val="left" w:pos="9639"/>
              </w:tabs>
              <w:jc w:val="center"/>
              <w:rPr>
                <w:b/>
                <w:sz w:val="20"/>
              </w:rPr>
            </w:pPr>
            <w:r w:rsidRPr="00572A64">
              <w:rPr>
                <w:b/>
                <w:sz w:val="20"/>
              </w:rPr>
              <w:t>Presentazione domande</w:t>
            </w:r>
          </w:p>
          <w:p w:rsidR="000228AD" w:rsidRPr="00572A64" w:rsidRDefault="000228AD" w:rsidP="007F613A">
            <w:pPr>
              <w:tabs>
                <w:tab w:val="left" w:pos="9639"/>
              </w:tabs>
              <w:jc w:val="center"/>
              <w:rPr>
                <w:b/>
                <w:sz w:val="20"/>
              </w:rPr>
            </w:pPr>
            <w:r w:rsidRPr="00572A64">
              <w:rPr>
                <w:b/>
                <w:sz w:val="20"/>
              </w:rPr>
              <w:t>candidati Tutor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AD" w:rsidRPr="00572A64" w:rsidRDefault="000228AD" w:rsidP="007F613A">
            <w:pPr>
              <w:tabs>
                <w:tab w:val="left" w:pos="9639"/>
              </w:tabs>
              <w:spacing w:before="120"/>
              <w:jc w:val="center"/>
              <w:rPr>
                <w:b/>
                <w:sz w:val="20"/>
              </w:rPr>
            </w:pPr>
            <w:r w:rsidRPr="00572A64">
              <w:rPr>
                <w:b/>
                <w:sz w:val="20"/>
              </w:rPr>
              <w:t xml:space="preserve">dal 21 settembre </w:t>
            </w:r>
          </w:p>
          <w:p w:rsidR="000228AD" w:rsidRPr="00572A64" w:rsidRDefault="000228AD" w:rsidP="007F613A">
            <w:pPr>
              <w:tabs>
                <w:tab w:val="left" w:pos="9639"/>
              </w:tabs>
              <w:spacing w:before="120"/>
              <w:jc w:val="center"/>
              <w:rPr>
                <w:b/>
                <w:sz w:val="20"/>
              </w:rPr>
            </w:pPr>
            <w:r w:rsidRPr="00572A64">
              <w:rPr>
                <w:b/>
                <w:sz w:val="20"/>
              </w:rPr>
              <w:t>al 9 ottobre 2016</w:t>
            </w:r>
          </w:p>
        </w:tc>
        <w:bookmarkStart w:id="0" w:name="_GoBack"/>
        <w:bookmarkEnd w:id="0"/>
      </w:tr>
      <w:tr w:rsidR="000228AD" w:rsidRPr="00572A64" w:rsidTr="007F613A">
        <w:trPr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AD" w:rsidRPr="00572A64" w:rsidRDefault="000228AD" w:rsidP="007F613A">
            <w:pPr>
              <w:tabs>
                <w:tab w:val="left" w:pos="9639"/>
              </w:tabs>
              <w:jc w:val="center"/>
              <w:rPr>
                <w:b/>
                <w:sz w:val="20"/>
              </w:rPr>
            </w:pPr>
          </w:p>
          <w:p w:rsidR="000228AD" w:rsidRPr="00572A64" w:rsidRDefault="000228AD" w:rsidP="007F613A">
            <w:pPr>
              <w:tabs>
                <w:tab w:val="left" w:pos="9639"/>
              </w:tabs>
              <w:jc w:val="center"/>
              <w:rPr>
                <w:b/>
                <w:sz w:val="20"/>
              </w:rPr>
            </w:pPr>
            <w:r w:rsidRPr="00572A64">
              <w:rPr>
                <w:b/>
                <w:sz w:val="20"/>
              </w:rPr>
              <w:t>Presentazione richiesta di partecipazione</w:t>
            </w:r>
          </w:p>
          <w:p w:rsidR="000228AD" w:rsidRPr="00572A64" w:rsidRDefault="000228AD" w:rsidP="007F613A">
            <w:pPr>
              <w:tabs>
                <w:tab w:val="left" w:pos="9639"/>
              </w:tabs>
              <w:jc w:val="center"/>
              <w:rPr>
                <w:b/>
                <w:sz w:val="20"/>
              </w:rPr>
            </w:pPr>
            <w:r w:rsidRPr="00572A64">
              <w:rPr>
                <w:b/>
                <w:sz w:val="20"/>
              </w:rPr>
              <w:t>Istituti Scolastici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AD" w:rsidRPr="00572A64" w:rsidRDefault="000228AD" w:rsidP="007F613A">
            <w:pPr>
              <w:tabs>
                <w:tab w:val="left" w:pos="9639"/>
              </w:tabs>
              <w:spacing w:before="120"/>
              <w:jc w:val="center"/>
              <w:rPr>
                <w:b/>
                <w:sz w:val="20"/>
              </w:rPr>
            </w:pPr>
            <w:r w:rsidRPr="00572A64">
              <w:rPr>
                <w:b/>
                <w:sz w:val="20"/>
              </w:rPr>
              <w:t xml:space="preserve">dal 21 settembre </w:t>
            </w:r>
          </w:p>
          <w:p w:rsidR="000228AD" w:rsidRPr="00572A64" w:rsidRDefault="000228AD" w:rsidP="007F613A">
            <w:pPr>
              <w:tabs>
                <w:tab w:val="left" w:pos="9639"/>
              </w:tabs>
              <w:spacing w:before="120"/>
              <w:jc w:val="center"/>
              <w:rPr>
                <w:b/>
                <w:sz w:val="20"/>
              </w:rPr>
            </w:pPr>
            <w:r w:rsidRPr="00572A64">
              <w:rPr>
                <w:b/>
                <w:sz w:val="20"/>
              </w:rPr>
              <w:t>al 19 ottobre 2016</w:t>
            </w:r>
          </w:p>
        </w:tc>
      </w:tr>
      <w:tr w:rsidR="000228AD" w:rsidRPr="00572A64" w:rsidTr="007F613A">
        <w:trPr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AD" w:rsidRPr="00572A64" w:rsidRDefault="000228AD" w:rsidP="007F613A">
            <w:pPr>
              <w:tabs>
                <w:tab w:val="left" w:pos="9639"/>
              </w:tabs>
              <w:jc w:val="center"/>
              <w:rPr>
                <w:b/>
                <w:sz w:val="20"/>
              </w:rPr>
            </w:pPr>
            <w:r w:rsidRPr="00572A64">
              <w:rPr>
                <w:b/>
                <w:sz w:val="20"/>
              </w:rPr>
              <w:t>Pubblicazione elenchi</w:t>
            </w:r>
          </w:p>
          <w:p w:rsidR="000228AD" w:rsidRPr="00572A64" w:rsidRDefault="000228AD" w:rsidP="007F613A">
            <w:pPr>
              <w:tabs>
                <w:tab w:val="left" w:pos="9639"/>
              </w:tabs>
              <w:jc w:val="center"/>
              <w:rPr>
                <w:b/>
                <w:sz w:val="20"/>
              </w:rPr>
            </w:pPr>
            <w:r w:rsidRPr="00572A64">
              <w:rPr>
                <w:b/>
                <w:sz w:val="20"/>
              </w:rPr>
              <w:t xml:space="preserve"> graduati provvisori dei Tutor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AD" w:rsidRPr="00572A64" w:rsidRDefault="000228AD" w:rsidP="007F613A">
            <w:pPr>
              <w:tabs>
                <w:tab w:val="left" w:pos="9639"/>
              </w:tabs>
              <w:spacing w:before="120"/>
              <w:jc w:val="center"/>
              <w:rPr>
                <w:b/>
                <w:sz w:val="20"/>
              </w:rPr>
            </w:pPr>
            <w:r w:rsidRPr="00572A64">
              <w:rPr>
                <w:b/>
                <w:sz w:val="20"/>
              </w:rPr>
              <w:t>il 17 ottobre 2016</w:t>
            </w:r>
          </w:p>
        </w:tc>
      </w:tr>
      <w:tr w:rsidR="000228AD" w:rsidRPr="00572A64" w:rsidTr="007F613A">
        <w:trPr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AD" w:rsidRPr="00572A64" w:rsidRDefault="000228AD" w:rsidP="007F613A">
            <w:pPr>
              <w:tabs>
                <w:tab w:val="left" w:pos="9639"/>
              </w:tabs>
              <w:jc w:val="center"/>
              <w:rPr>
                <w:b/>
                <w:sz w:val="20"/>
              </w:rPr>
            </w:pPr>
            <w:r w:rsidRPr="00572A64">
              <w:rPr>
                <w:b/>
                <w:sz w:val="20"/>
              </w:rPr>
              <w:t xml:space="preserve">Pubblicazione elenchi </w:t>
            </w:r>
          </w:p>
          <w:p w:rsidR="000228AD" w:rsidRPr="00572A64" w:rsidRDefault="000228AD" w:rsidP="007F613A">
            <w:pPr>
              <w:tabs>
                <w:tab w:val="left" w:pos="9639"/>
              </w:tabs>
              <w:jc w:val="center"/>
              <w:rPr>
                <w:b/>
                <w:sz w:val="20"/>
              </w:rPr>
            </w:pPr>
            <w:r w:rsidRPr="00572A64">
              <w:rPr>
                <w:b/>
                <w:sz w:val="20"/>
              </w:rPr>
              <w:t>Istituzioni scolastiche aderenti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AD" w:rsidRPr="00572A64" w:rsidRDefault="000228AD" w:rsidP="007F613A">
            <w:pPr>
              <w:tabs>
                <w:tab w:val="left" w:pos="9639"/>
              </w:tabs>
              <w:spacing w:before="120"/>
              <w:jc w:val="center"/>
              <w:rPr>
                <w:b/>
                <w:sz w:val="20"/>
              </w:rPr>
            </w:pPr>
            <w:r w:rsidRPr="00572A64">
              <w:rPr>
                <w:b/>
                <w:sz w:val="20"/>
              </w:rPr>
              <w:t>entro il 24 ottobre 2016</w:t>
            </w:r>
          </w:p>
        </w:tc>
      </w:tr>
      <w:tr w:rsidR="000228AD" w:rsidRPr="00572A64" w:rsidTr="007F613A">
        <w:trPr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AD" w:rsidRPr="00572A64" w:rsidRDefault="000228AD" w:rsidP="007F613A">
            <w:pPr>
              <w:tabs>
                <w:tab w:val="left" w:pos="9639"/>
              </w:tabs>
              <w:jc w:val="center"/>
              <w:rPr>
                <w:b/>
                <w:sz w:val="20"/>
              </w:rPr>
            </w:pPr>
            <w:r w:rsidRPr="00572A64">
              <w:rPr>
                <w:b/>
                <w:sz w:val="20"/>
              </w:rPr>
              <w:t>Presentazione eventuali reclami</w:t>
            </w:r>
          </w:p>
          <w:p w:rsidR="000228AD" w:rsidRPr="00572A64" w:rsidRDefault="000228AD" w:rsidP="007F613A">
            <w:pPr>
              <w:tabs>
                <w:tab w:val="left" w:pos="9639"/>
              </w:tabs>
              <w:jc w:val="center"/>
              <w:rPr>
                <w:b/>
                <w:sz w:val="20"/>
              </w:rPr>
            </w:pPr>
            <w:r w:rsidRPr="00572A64">
              <w:rPr>
                <w:b/>
                <w:sz w:val="20"/>
              </w:rPr>
              <w:t xml:space="preserve">da parte dei Tutor 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AD" w:rsidRPr="00572A64" w:rsidRDefault="000228AD" w:rsidP="007F613A">
            <w:pPr>
              <w:tabs>
                <w:tab w:val="left" w:pos="9639"/>
              </w:tabs>
              <w:spacing w:before="120"/>
              <w:jc w:val="center"/>
              <w:rPr>
                <w:b/>
                <w:sz w:val="20"/>
              </w:rPr>
            </w:pPr>
            <w:r w:rsidRPr="00572A64">
              <w:rPr>
                <w:b/>
                <w:sz w:val="20"/>
              </w:rPr>
              <w:t>entro il 25 ottobre 2016</w:t>
            </w:r>
          </w:p>
        </w:tc>
      </w:tr>
      <w:tr w:rsidR="000228AD" w:rsidRPr="00572A64" w:rsidTr="007F613A">
        <w:trPr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AD" w:rsidRPr="00572A64" w:rsidRDefault="000228AD" w:rsidP="007F613A">
            <w:pPr>
              <w:tabs>
                <w:tab w:val="left" w:pos="9639"/>
              </w:tabs>
              <w:jc w:val="center"/>
              <w:rPr>
                <w:b/>
                <w:sz w:val="20"/>
              </w:rPr>
            </w:pPr>
            <w:r w:rsidRPr="00572A64">
              <w:rPr>
                <w:b/>
                <w:sz w:val="20"/>
              </w:rPr>
              <w:t>Verifiche da parte dell’Organismo Regionale</w:t>
            </w:r>
          </w:p>
          <w:p w:rsidR="000228AD" w:rsidRPr="00572A64" w:rsidRDefault="000228AD" w:rsidP="007F613A">
            <w:pPr>
              <w:tabs>
                <w:tab w:val="left" w:pos="9639"/>
              </w:tabs>
              <w:jc w:val="center"/>
              <w:rPr>
                <w:b/>
                <w:sz w:val="20"/>
              </w:rPr>
            </w:pPr>
            <w:r w:rsidRPr="00572A64">
              <w:rPr>
                <w:b/>
                <w:sz w:val="20"/>
              </w:rPr>
              <w:t>dei reclami presentati dai tutor e pubblicazione elenchi graduati definitivi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AD" w:rsidRPr="00572A64" w:rsidRDefault="000228AD" w:rsidP="007F613A">
            <w:pPr>
              <w:tabs>
                <w:tab w:val="left" w:pos="9639"/>
              </w:tabs>
              <w:spacing w:before="120"/>
              <w:jc w:val="center"/>
              <w:rPr>
                <w:b/>
                <w:sz w:val="20"/>
              </w:rPr>
            </w:pPr>
            <w:r w:rsidRPr="00572A64">
              <w:rPr>
                <w:b/>
                <w:sz w:val="20"/>
              </w:rPr>
              <w:t>entro il 31 ottobre 2016</w:t>
            </w:r>
          </w:p>
        </w:tc>
      </w:tr>
      <w:tr w:rsidR="000228AD" w:rsidRPr="00572A64" w:rsidTr="007F613A">
        <w:trPr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AD" w:rsidRPr="00572A64" w:rsidRDefault="000228AD" w:rsidP="007F613A">
            <w:pPr>
              <w:tabs>
                <w:tab w:val="left" w:pos="9639"/>
              </w:tabs>
              <w:jc w:val="center"/>
              <w:rPr>
                <w:b/>
                <w:sz w:val="20"/>
              </w:rPr>
            </w:pPr>
            <w:r w:rsidRPr="00572A64">
              <w:rPr>
                <w:b/>
                <w:sz w:val="20"/>
              </w:rPr>
              <w:t xml:space="preserve">Abbinamento Tutor/Istituzioni scolastiche, pubblicazione 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AD" w:rsidRPr="00572A64" w:rsidRDefault="000228AD" w:rsidP="007F613A">
            <w:pPr>
              <w:tabs>
                <w:tab w:val="left" w:pos="9639"/>
              </w:tabs>
              <w:spacing w:before="120"/>
              <w:jc w:val="center"/>
              <w:rPr>
                <w:b/>
                <w:sz w:val="20"/>
              </w:rPr>
            </w:pPr>
            <w:r w:rsidRPr="00572A64">
              <w:rPr>
                <w:b/>
                <w:sz w:val="20"/>
              </w:rPr>
              <w:t>entro il 10 novembre 2016</w:t>
            </w:r>
          </w:p>
        </w:tc>
      </w:tr>
      <w:tr w:rsidR="000228AD" w:rsidRPr="00572A64" w:rsidTr="007F613A">
        <w:trPr>
          <w:trHeight w:val="759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AD" w:rsidRPr="00572A64" w:rsidRDefault="000228AD" w:rsidP="007F613A">
            <w:pPr>
              <w:tabs>
                <w:tab w:val="left" w:pos="9639"/>
              </w:tabs>
              <w:jc w:val="center"/>
              <w:rPr>
                <w:b/>
                <w:sz w:val="20"/>
              </w:rPr>
            </w:pPr>
            <w:r w:rsidRPr="00572A64">
              <w:rPr>
                <w:b/>
                <w:sz w:val="20"/>
              </w:rPr>
              <w:t xml:space="preserve">Formazione regionale e contrattualizzazione 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AD" w:rsidRPr="00572A64" w:rsidRDefault="000228AD" w:rsidP="007F613A">
            <w:pPr>
              <w:tabs>
                <w:tab w:val="left" w:pos="9639"/>
              </w:tabs>
              <w:spacing w:before="120"/>
              <w:jc w:val="center"/>
              <w:rPr>
                <w:b/>
                <w:sz w:val="20"/>
              </w:rPr>
            </w:pPr>
            <w:r w:rsidRPr="00572A64">
              <w:rPr>
                <w:b/>
                <w:sz w:val="20"/>
              </w:rPr>
              <w:t>entro il 19 novembre 2016</w:t>
            </w:r>
          </w:p>
        </w:tc>
      </w:tr>
      <w:tr w:rsidR="000228AD" w:rsidRPr="00572A64" w:rsidTr="007F613A">
        <w:trPr>
          <w:trHeight w:val="452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AD" w:rsidRPr="00572A64" w:rsidRDefault="000228AD" w:rsidP="007F613A">
            <w:pPr>
              <w:tabs>
                <w:tab w:val="left" w:pos="9639"/>
              </w:tabs>
              <w:jc w:val="center"/>
              <w:rPr>
                <w:b/>
                <w:sz w:val="20"/>
              </w:rPr>
            </w:pPr>
            <w:r w:rsidRPr="00572A64">
              <w:rPr>
                <w:b/>
                <w:sz w:val="20"/>
              </w:rPr>
              <w:lastRenderedPageBreak/>
              <w:t>Avvio attività nelle scuole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AD" w:rsidRPr="00572A64" w:rsidRDefault="000228AD" w:rsidP="007F613A">
            <w:pPr>
              <w:tabs>
                <w:tab w:val="left" w:pos="9639"/>
              </w:tabs>
              <w:spacing w:before="120"/>
              <w:jc w:val="center"/>
              <w:rPr>
                <w:b/>
                <w:sz w:val="20"/>
              </w:rPr>
            </w:pPr>
            <w:r w:rsidRPr="00572A64">
              <w:rPr>
                <w:b/>
                <w:sz w:val="20"/>
              </w:rPr>
              <w:t>dal 21 novembre 2016</w:t>
            </w:r>
          </w:p>
        </w:tc>
      </w:tr>
    </w:tbl>
    <w:p w:rsidR="000228AD" w:rsidRPr="00572A64" w:rsidRDefault="000228AD" w:rsidP="000228AD">
      <w:pPr>
        <w:tabs>
          <w:tab w:val="left" w:pos="9639"/>
        </w:tabs>
        <w:spacing w:before="120"/>
        <w:rPr>
          <w:b/>
          <w:sz w:val="20"/>
        </w:rPr>
      </w:pPr>
      <w:r w:rsidRPr="00572A64">
        <w:rPr>
          <w:b/>
          <w:sz w:val="20"/>
        </w:rPr>
        <w:t>Gli Istituti scolastici possono inviare richiesta di partecipazione al progetto dal 21 settembre al 19 ottobre 2016.</w:t>
      </w:r>
    </w:p>
    <w:p w:rsidR="000228AD" w:rsidRPr="00572A64" w:rsidRDefault="000228AD" w:rsidP="000228AD">
      <w:pPr>
        <w:spacing w:before="120"/>
        <w:contextualSpacing/>
        <w:rPr>
          <w:sz w:val="20"/>
        </w:rPr>
      </w:pPr>
      <w:r w:rsidRPr="00572A64">
        <w:rPr>
          <w:sz w:val="20"/>
        </w:rPr>
        <w:t xml:space="preserve">Qualsiasi problematica inerente al funzionamento del portale </w:t>
      </w:r>
      <w:hyperlink r:id="rId11" w:history="1">
        <w:r w:rsidRPr="00572A64">
          <w:rPr>
            <w:color w:val="0000FF"/>
            <w:sz w:val="20"/>
            <w:u w:val="single"/>
          </w:rPr>
          <w:t>www.progettosportdi</w:t>
        </w:r>
      </w:hyperlink>
      <w:r w:rsidRPr="00572A64">
        <w:rPr>
          <w:color w:val="0000FF"/>
          <w:sz w:val="20"/>
          <w:u w:val="single"/>
        </w:rPr>
        <w:t xml:space="preserve">classe.it </w:t>
      </w:r>
      <w:r w:rsidRPr="00572A64">
        <w:rPr>
          <w:sz w:val="20"/>
        </w:rPr>
        <w:t xml:space="preserve">potrà essere segnalato all’indirizzo e-mail: </w:t>
      </w:r>
      <w:hyperlink r:id="rId12" w:history="1">
        <w:r w:rsidRPr="00572A64">
          <w:rPr>
            <w:color w:val="0000FF"/>
            <w:sz w:val="20"/>
            <w:u w:val="single"/>
          </w:rPr>
          <w:t>sportdiclasse@coni.it</w:t>
        </w:r>
      </w:hyperlink>
    </w:p>
    <w:p w:rsidR="000228AD" w:rsidRPr="00572A64" w:rsidRDefault="000228AD" w:rsidP="000228AD">
      <w:pPr>
        <w:tabs>
          <w:tab w:val="left" w:pos="9639"/>
        </w:tabs>
        <w:spacing w:before="120"/>
        <w:ind w:firstLine="454"/>
        <w:rPr>
          <w:sz w:val="20"/>
        </w:rPr>
      </w:pPr>
    </w:p>
    <w:p w:rsidR="000228AD" w:rsidRPr="00572A64" w:rsidRDefault="000228AD" w:rsidP="000228AD">
      <w:pPr>
        <w:tabs>
          <w:tab w:val="left" w:pos="9639"/>
        </w:tabs>
        <w:spacing w:before="120"/>
        <w:ind w:firstLine="454"/>
        <w:rPr>
          <w:sz w:val="20"/>
        </w:rPr>
      </w:pPr>
      <w:r w:rsidRPr="00572A64">
        <w:rPr>
          <w:sz w:val="20"/>
        </w:rPr>
        <w:t>Si ringrazia della collaborazione</w:t>
      </w:r>
    </w:p>
    <w:p w:rsidR="000228AD" w:rsidRPr="00572A64" w:rsidRDefault="000228AD" w:rsidP="000228AD">
      <w:pPr>
        <w:tabs>
          <w:tab w:val="left" w:pos="9639"/>
        </w:tabs>
        <w:spacing w:before="120"/>
        <w:ind w:firstLine="454"/>
        <w:rPr>
          <w:sz w:val="20"/>
        </w:rPr>
      </w:pPr>
    </w:p>
    <w:p w:rsidR="00572A64" w:rsidRPr="00572A64" w:rsidRDefault="000228AD" w:rsidP="00572A64">
      <w:pPr>
        <w:suppressAutoHyphens/>
        <w:overflowPunct w:val="0"/>
        <w:autoSpaceDE w:val="0"/>
        <w:spacing w:after="0" w:line="360" w:lineRule="auto"/>
        <w:jc w:val="left"/>
        <w:textAlignment w:val="baseline"/>
        <w:rPr>
          <w:rFonts w:eastAsia="Times New Roman" w:cs="Times New Roman"/>
          <w:kern w:val="2"/>
          <w:sz w:val="18"/>
          <w:szCs w:val="18"/>
          <w:lang w:val="x-none" w:eastAsia="ar-SA"/>
        </w:rPr>
      </w:pPr>
      <w:r w:rsidRPr="00572A64">
        <w:rPr>
          <w:sz w:val="20"/>
        </w:rPr>
        <w:t xml:space="preserve">   </w:t>
      </w:r>
      <w:r w:rsidR="00572A64" w:rsidRPr="00572A64">
        <w:rPr>
          <w:rFonts w:eastAsia="Times New Roman" w:cs="Times New Roman"/>
          <w:kern w:val="2"/>
          <w:sz w:val="18"/>
          <w:szCs w:val="18"/>
          <w:lang w:val="x-none" w:eastAsia="ar-SA"/>
        </w:rPr>
        <w:t>Il Coordina</w:t>
      </w:r>
      <w:r w:rsidR="00572A64" w:rsidRPr="00572A64">
        <w:rPr>
          <w:rFonts w:eastAsia="Times New Roman" w:cs="Times New Roman"/>
          <w:kern w:val="2"/>
          <w:sz w:val="18"/>
          <w:szCs w:val="18"/>
          <w:lang w:eastAsia="ar-SA"/>
        </w:rPr>
        <w:t xml:space="preserve">mento </w:t>
      </w:r>
      <w:r w:rsidR="00572A64" w:rsidRPr="00572A64">
        <w:rPr>
          <w:rFonts w:eastAsia="Times New Roman" w:cs="Times New Roman"/>
          <w:kern w:val="2"/>
          <w:sz w:val="18"/>
          <w:szCs w:val="18"/>
          <w:lang w:val="x-none" w:eastAsia="ar-SA"/>
        </w:rPr>
        <w:t xml:space="preserve"> </w:t>
      </w:r>
      <w:r w:rsidR="00572A64" w:rsidRPr="00572A64">
        <w:rPr>
          <w:rFonts w:eastAsia="Times New Roman" w:cs="Times New Roman"/>
          <w:kern w:val="2"/>
          <w:sz w:val="18"/>
          <w:szCs w:val="18"/>
          <w:lang w:eastAsia="ar-SA"/>
        </w:rPr>
        <w:t xml:space="preserve">EFS  </w:t>
      </w:r>
      <w:r w:rsidR="00572A64" w:rsidRPr="00572A64">
        <w:rPr>
          <w:rFonts w:eastAsia="Times New Roman" w:cs="Times New Roman"/>
          <w:kern w:val="2"/>
          <w:sz w:val="18"/>
          <w:szCs w:val="18"/>
          <w:lang w:val="x-none" w:eastAsia="ar-SA"/>
        </w:rPr>
        <w:t xml:space="preserve">                </w:t>
      </w:r>
      <w:r w:rsidR="00572A64" w:rsidRPr="00572A64">
        <w:rPr>
          <w:rFonts w:eastAsia="Times New Roman" w:cs="Times New Roman"/>
          <w:kern w:val="2"/>
          <w:sz w:val="18"/>
          <w:szCs w:val="18"/>
          <w:lang w:eastAsia="ar-SA"/>
        </w:rPr>
        <w:t xml:space="preserve">                       </w:t>
      </w:r>
      <w:r w:rsidR="00572A64" w:rsidRPr="00572A64">
        <w:rPr>
          <w:rFonts w:eastAsia="Times New Roman" w:cs="Times New Roman"/>
          <w:kern w:val="2"/>
          <w:sz w:val="18"/>
          <w:szCs w:val="18"/>
          <w:lang w:val="x-none" w:eastAsia="ar-SA"/>
        </w:rPr>
        <w:t xml:space="preserve">  </w:t>
      </w:r>
      <w:r w:rsidR="00572A64" w:rsidRPr="00572A64">
        <w:rPr>
          <w:rFonts w:eastAsia="Times New Roman" w:cs="Times New Roman"/>
          <w:kern w:val="2"/>
          <w:sz w:val="18"/>
          <w:szCs w:val="18"/>
          <w:lang w:eastAsia="ar-SA"/>
        </w:rPr>
        <w:t xml:space="preserve">                          </w:t>
      </w:r>
      <w:r w:rsidR="00572A64" w:rsidRPr="00572A64">
        <w:rPr>
          <w:rFonts w:eastAsia="Times New Roman" w:cs="Times New Roman"/>
          <w:kern w:val="2"/>
          <w:sz w:val="18"/>
          <w:szCs w:val="18"/>
          <w:lang w:val="x-none" w:eastAsia="ar-SA"/>
        </w:rPr>
        <w:t xml:space="preserve">Il Dirigente </w:t>
      </w:r>
    </w:p>
    <w:p w:rsidR="00572A64" w:rsidRPr="00572A64" w:rsidRDefault="00572A64" w:rsidP="00572A64">
      <w:pPr>
        <w:suppressAutoHyphens/>
        <w:overflowPunct w:val="0"/>
        <w:autoSpaceDE w:val="0"/>
        <w:spacing w:after="0" w:line="360" w:lineRule="auto"/>
        <w:jc w:val="left"/>
        <w:textAlignment w:val="baseline"/>
        <w:rPr>
          <w:rFonts w:eastAsia="Times New Roman" w:cs="Times New Roman"/>
          <w:kern w:val="2"/>
          <w:sz w:val="18"/>
          <w:szCs w:val="18"/>
          <w:lang w:val="x-none" w:eastAsia="ar-SA"/>
        </w:rPr>
      </w:pPr>
      <w:r w:rsidRPr="00572A64">
        <w:rPr>
          <w:rFonts w:eastAsia="Times New Roman" w:cs="Times New Roman"/>
          <w:kern w:val="2"/>
          <w:sz w:val="18"/>
          <w:szCs w:val="18"/>
          <w:lang w:val="x-none" w:eastAsia="ar-SA"/>
        </w:rPr>
        <w:t xml:space="preserve"> </w:t>
      </w:r>
      <w:r w:rsidRPr="00572A64">
        <w:rPr>
          <w:rFonts w:eastAsia="Times New Roman" w:cs="Times New Roman"/>
          <w:kern w:val="2"/>
          <w:sz w:val="18"/>
          <w:szCs w:val="18"/>
          <w:lang w:eastAsia="ar-SA"/>
        </w:rPr>
        <w:t>Laura Musazzo</w:t>
      </w:r>
      <w:r w:rsidRPr="00572A64">
        <w:rPr>
          <w:rFonts w:eastAsia="Times New Roman" w:cs="Times New Roman"/>
          <w:kern w:val="2"/>
          <w:sz w:val="18"/>
          <w:szCs w:val="18"/>
          <w:lang w:val="x-none" w:eastAsia="ar-SA"/>
        </w:rPr>
        <w:tab/>
      </w:r>
      <w:r w:rsidRPr="00572A64">
        <w:rPr>
          <w:rFonts w:eastAsia="Times New Roman" w:cs="Times New Roman"/>
          <w:kern w:val="2"/>
          <w:sz w:val="18"/>
          <w:szCs w:val="18"/>
          <w:lang w:val="x-none" w:eastAsia="ar-SA"/>
        </w:rPr>
        <w:tab/>
      </w:r>
      <w:r w:rsidRPr="00572A64">
        <w:rPr>
          <w:rFonts w:eastAsia="Times New Roman" w:cs="Times New Roman"/>
          <w:kern w:val="2"/>
          <w:sz w:val="18"/>
          <w:szCs w:val="18"/>
          <w:lang w:val="x-none" w:eastAsia="ar-SA"/>
        </w:rPr>
        <w:tab/>
      </w:r>
      <w:r w:rsidRPr="00572A64">
        <w:rPr>
          <w:rFonts w:eastAsia="Times New Roman" w:cs="Times New Roman"/>
          <w:kern w:val="2"/>
          <w:sz w:val="18"/>
          <w:szCs w:val="18"/>
          <w:lang w:val="x-none" w:eastAsia="ar-SA"/>
        </w:rPr>
        <w:tab/>
      </w:r>
      <w:r w:rsidRPr="00572A64">
        <w:rPr>
          <w:rFonts w:eastAsia="Times New Roman" w:cs="Times New Roman"/>
          <w:kern w:val="2"/>
          <w:sz w:val="18"/>
          <w:szCs w:val="18"/>
          <w:lang w:val="x-none" w:eastAsia="ar-SA"/>
        </w:rPr>
        <w:tab/>
        <w:t xml:space="preserve">    </w:t>
      </w:r>
      <w:r w:rsidRPr="00572A64">
        <w:rPr>
          <w:rFonts w:eastAsia="Times New Roman" w:cs="Times New Roman"/>
          <w:kern w:val="2"/>
          <w:sz w:val="18"/>
          <w:szCs w:val="18"/>
          <w:lang w:eastAsia="ar-SA"/>
        </w:rPr>
        <w:t xml:space="preserve">                            </w:t>
      </w:r>
      <w:r w:rsidRPr="00572A64">
        <w:rPr>
          <w:rFonts w:eastAsia="Times New Roman" w:cs="Times New Roman"/>
          <w:kern w:val="2"/>
          <w:sz w:val="18"/>
          <w:szCs w:val="18"/>
          <w:lang w:val="x-none" w:eastAsia="ar-SA"/>
        </w:rPr>
        <w:t xml:space="preserve">  Antonio Catania</w:t>
      </w:r>
    </w:p>
    <w:p w:rsidR="00572A64" w:rsidRPr="00572A64" w:rsidRDefault="00572A64" w:rsidP="00572A64">
      <w:pPr>
        <w:suppressAutoHyphens/>
        <w:overflowPunct w:val="0"/>
        <w:autoSpaceDE w:val="0"/>
        <w:spacing w:after="0" w:line="240" w:lineRule="auto"/>
        <w:jc w:val="left"/>
        <w:textAlignment w:val="baseline"/>
        <w:rPr>
          <w:rFonts w:eastAsia="Times New Roman" w:cs="Times New Roman"/>
          <w:i/>
          <w:kern w:val="2"/>
          <w:sz w:val="18"/>
          <w:szCs w:val="18"/>
          <w:lang w:eastAsia="ar-SA"/>
        </w:rPr>
      </w:pPr>
      <w:r w:rsidRPr="00572A64">
        <w:rPr>
          <w:rFonts w:eastAsia="Times New Roman" w:cs="Times New Roman"/>
          <w:kern w:val="2"/>
          <w:sz w:val="18"/>
          <w:szCs w:val="18"/>
          <w:lang w:eastAsia="ar-SA"/>
        </w:rPr>
        <w:t xml:space="preserve">                  </w:t>
      </w:r>
      <w:r w:rsidRPr="00572A64">
        <w:rPr>
          <w:rFonts w:eastAsia="Times New Roman" w:cs="Times New Roman"/>
          <w:i/>
          <w:kern w:val="2"/>
          <w:sz w:val="18"/>
          <w:szCs w:val="18"/>
          <w:lang w:eastAsia="ar-SA"/>
        </w:rPr>
        <w:t xml:space="preserve"> firme autografe sostituite a mezzo stampa, ex  art.3, co 2, </w:t>
      </w:r>
      <w:proofErr w:type="spellStart"/>
      <w:r w:rsidRPr="00572A64">
        <w:rPr>
          <w:rFonts w:eastAsia="Times New Roman" w:cs="Times New Roman"/>
          <w:i/>
          <w:kern w:val="2"/>
          <w:sz w:val="18"/>
          <w:szCs w:val="18"/>
          <w:lang w:eastAsia="ar-SA"/>
        </w:rPr>
        <w:t>D.Lgs.</w:t>
      </w:r>
      <w:proofErr w:type="spellEnd"/>
      <w:r w:rsidRPr="00572A64">
        <w:rPr>
          <w:rFonts w:eastAsia="Times New Roman" w:cs="Times New Roman"/>
          <w:i/>
          <w:kern w:val="2"/>
          <w:sz w:val="18"/>
          <w:szCs w:val="18"/>
          <w:lang w:eastAsia="ar-SA"/>
        </w:rPr>
        <w:t xml:space="preserve"> 39/93</w:t>
      </w:r>
    </w:p>
    <w:p w:rsidR="00572A64" w:rsidRPr="00572A64" w:rsidRDefault="00572A64" w:rsidP="00572A64">
      <w:pPr>
        <w:spacing w:after="0" w:line="240" w:lineRule="auto"/>
        <w:jc w:val="left"/>
        <w:rPr>
          <w:rFonts w:eastAsia="Times New Roman" w:cs="Lucida Sans Unicode"/>
          <w:i/>
          <w:sz w:val="18"/>
          <w:szCs w:val="18"/>
          <w:u w:val="single"/>
          <w:lang w:eastAsia="it-IT"/>
        </w:rPr>
      </w:pPr>
    </w:p>
    <w:p w:rsidR="00572A64" w:rsidRPr="00572A64" w:rsidRDefault="00572A64" w:rsidP="00572A64">
      <w:pPr>
        <w:spacing w:after="0" w:line="240" w:lineRule="auto"/>
        <w:jc w:val="left"/>
        <w:rPr>
          <w:rFonts w:eastAsia="Times New Roman" w:cs="Lucida Sans Unicode"/>
          <w:i/>
          <w:sz w:val="18"/>
          <w:szCs w:val="18"/>
          <w:u w:val="single"/>
          <w:lang w:eastAsia="it-IT"/>
        </w:rPr>
      </w:pPr>
    </w:p>
    <w:p w:rsidR="0008762C" w:rsidRPr="00572A64" w:rsidRDefault="000228AD" w:rsidP="000228AD">
      <w:pPr>
        <w:tabs>
          <w:tab w:val="left" w:pos="9639"/>
        </w:tabs>
        <w:rPr>
          <w:rFonts w:cs="DejaVuSans"/>
          <w:sz w:val="20"/>
        </w:rPr>
      </w:pPr>
      <w:r w:rsidRPr="00572A64">
        <w:rPr>
          <w:sz w:val="20"/>
        </w:rPr>
        <w:t xml:space="preserve">                                                                                                           </w:t>
      </w:r>
    </w:p>
    <w:p w:rsidR="0008762C" w:rsidRPr="00572A64" w:rsidRDefault="0008762C" w:rsidP="0008762C">
      <w:pPr>
        <w:spacing w:after="0" w:line="240" w:lineRule="auto"/>
        <w:rPr>
          <w:rFonts w:eastAsia="Times New Roman" w:cs="Arial"/>
          <w:sz w:val="20"/>
          <w:lang w:eastAsia="it-IT"/>
        </w:rPr>
      </w:pPr>
    </w:p>
    <w:p w:rsidR="00AE0D81" w:rsidRPr="00572A64" w:rsidRDefault="00AE0D81" w:rsidP="00AE0D81">
      <w:pPr>
        <w:spacing w:after="0" w:line="240" w:lineRule="auto"/>
        <w:rPr>
          <w:rFonts w:eastAsia="Times New Roman" w:cs="Arial"/>
          <w:sz w:val="20"/>
          <w:lang w:eastAsia="it-IT"/>
        </w:rPr>
      </w:pPr>
    </w:p>
    <w:p w:rsidR="00AE0D81" w:rsidRPr="00572A64" w:rsidRDefault="00AE0D81" w:rsidP="00AE0D81">
      <w:pPr>
        <w:spacing w:after="0" w:line="240" w:lineRule="auto"/>
        <w:jc w:val="center"/>
        <w:rPr>
          <w:rFonts w:eastAsia="Times New Roman" w:cs="Lucida Sans Unicode"/>
          <w:color w:val="000080"/>
          <w:sz w:val="20"/>
          <w:lang w:eastAsia="it-IT"/>
        </w:rPr>
      </w:pPr>
    </w:p>
    <w:p w:rsidR="00AE0D81" w:rsidRPr="00572A64" w:rsidRDefault="00AE0D81" w:rsidP="00AE0D81">
      <w:pPr>
        <w:spacing w:after="0" w:line="240" w:lineRule="auto"/>
        <w:jc w:val="left"/>
        <w:rPr>
          <w:rFonts w:eastAsia="Times New Roman" w:cs="Lucida Sans Unicode"/>
          <w:i/>
          <w:color w:val="000080"/>
          <w:sz w:val="20"/>
          <w:u w:val="single"/>
          <w:lang w:eastAsia="it-IT"/>
        </w:rPr>
      </w:pPr>
    </w:p>
    <w:p w:rsidR="0008762C" w:rsidRPr="00B61810" w:rsidRDefault="0008762C" w:rsidP="003C439D">
      <w:pPr>
        <w:pStyle w:val="Firmato"/>
        <w:rPr>
          <w:color w:val="1F497D" w:themeColor="text2"/>
          <w:sz w:val="20"/>
          <w:szCs w:val="20"/>
        </w:rPr>
      </w:pPr>
    </w:p>
    <w:sectPr w:rsidR="0008762C" w:rsidRPr="00B61810" w:rsidSect="00E8176E">
      <w:headerReference w:type="default" r:id="rId13"/>
      <w:footerReference w:type="default" r:id="rId14"/>
      <w:headerReference w:type="first" r:id="rId15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F98" w:rsidRDefault="00443F98" w:rsidP="00735857">
      <w:pPr>
        <w:spacing w:after="0" w:line="240" w:lineRule="auto"/>
      </w:pPr>
      <w:r>
        <w:separator/>
      </w:r>
    </w:p>
  </w:endnote>
  <w:endnote w:type="continuationSeparator" w:id="0">
    <w:p w:rsidR="00443F98" w:rsidRDefault="00443F98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andardSym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932949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8BDB44D" wp14:editId="60BABD3F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BE0B4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Responsabile   Laura Musazzo</w:t>
                              </w:r>
                            </w:p>
                            <w:p w:rsidR="00BF00BF" w:rsidRPr="00BE0B42" w:rsidRDefault="00BF00B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Coordinamento EFS  TERRITORIALE</w:t>
                              </w:r>
                            </w:p>
                            <w:p w:rsidR="0072653A" w:rsidRPr="00BE0B42" w:rsidRDefault="00BE0B4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tel. 0161 228722</w:t>
                              </w:r>
                            </w:p>
                            <w:p w:rsidR="0072653A" w:rsidRPr="00BE0B42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BE0B42"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BE0B42"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-mail laura.musazzo.vc@istruzione.it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BE0B4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Responsabile   Laura Musazzo</w:t>
                        </w:r>
                      </w:p>
                      <w:p w:rsidR="00BF00BF" w:rsidRPr="00BE0B42" w:rsidRDefault="00BF00B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Coordinamento EFS  TERRITORIALE</w:t>
                        </w:r>
                      </w:p>
                      <w:p w:rsidR="0072653A" w:rsidRPr="00BE0B42" w:rsidRDefault="00BE0B4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tel. 0161 228722</w:t>
                        </w:r>
                      </w:p>
                      <w:p w:rsidR="0072653A" w:rsidRPr="00BE0B42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 w:rsidRPr="00BE0B42"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E</w:t>
                        </w:r>
                        <w:r w:rsidR="00BE0B42"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-mail laura.musazzo.vc@istruzione.it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847363">
          <w:rPr>
            <w:noProof/>
          </w:rPr>
          <w:t>2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76FAFA77" wp14:editId="1567AC9B">
          <wp:extent cx="290945" cy="492368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F98" w:rsidRDefault="00443F98" w:rsidP="00735857">
      <w:pPr>
        <w:spacing w:after="0" w:line="240" w:lineRule="auto"/>
      </w:pPr>
      <w:r>
        <w:separator/>
      </w:r>
    </w:p>
  </w:footnote>
  <w:footnote w:type="continuationSeparator" w:id="0">
    <w:p w:rsidR="00443F98" w:rsidRDefault="00443F98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8A72B60" wp14:editId="40380227">
              <wp:simplePos x="0" y="0"/>
              <wp:positionH relativeFrom="column">
                <wp:posOffset>763936</wp:posOffset>
              </wp:positionH>
              <wp:positionV relativeFrom="paragraph">
                <wp:posOffset>29241</wp:posOffset>
              </wp:positionV>
              <wp:extent cx="5358984" cy="1041817"/>
              <wp:effectExtent l="0" t="0" r="0" b="635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8984" cy="10418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6313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092E64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  <w:p w:rsidR="00092E64" w:rsidRPr="00BF00BF" w:rsidRDefault="00092E64" w:rsidP="00BE0B42">
                          <w:pPr>
                            <w:widowControl w:val="0"/>
                            <w:spacing w:after="0" w:line="240" w:lineRule="auto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B6313E" w:rsidRPr="00E7598E" w:rsidRDefault="00B6313E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1.95pt;height:82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" stroked="f" strokecolor="black [0]" strokeweight="0" insetpen="t">
              <v:shadow color="#ccc"/>
              <v:textbox inset="2.85pt,2.85pt,2.85pt,2.85pt">
                <w:txbxContent>
                  <w:p w:rsidR="00B6313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092E64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  <w:p w:rsidR="00092E64" w:rsidRPr="00BF00BF" w:rsidRDefault="00092E64" w:rsidP="00BE0B42">
                    <w:pPr>
                      <w:widowControl w:val="0"/>
                      <w:spacing w:after="0" w:line="240" w:lineRule="auto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B6313E" w:rsidRPr="00E7598E" w:rsidRDefault="00B6313E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FB76ACF" wp14:editId="7A895C77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02AD3633" wp14:editId="4A04E478">
          <wp:extent cx="715028" cy="811556"/>
          <wp:effectExtent l="0" t="0" r="889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5557613" wp14:editId="7A9F807B">
          <wp:extent cx="715028" cy="811556"/>
          <wp:effectExtent l="0" t="0" r="889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410D6C2" wp14:editId="250BB5DB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D4C632E" wp14:editId="0685C6A3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0D95"/>
    <w:multiLevelType w:val="hybridMultilevel"/>
    <w:tmpl w:val="749C2A40"/>
    <w:lvl w:ilvl="0" w:tplc="B100DA6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F7"/>
    <w:rsid w:val="000170DC"/>
    <w:rsid w:val="00020ABB"/>
    <w:rsid w:val="000228AD"/>
    <w:rsid w:val="00026754"/>
    <w:rsid w:val="00026DD8"/>
    <w:rsid w:val="000279C8"/>
    <w:rsid w:val="000634C3"/>
    <w:rsid w:val="0008762C"/>
    <w:rsid w:val="00092E64"/>
    <w:rsid w:val="000D0E61"/>
    <w:rsid w:val="00104C46"/>
    <w:rsid w:val="00105DDA"/>
    <w:rsid w:val="0011154D"/>
    <w:rsid w:val="00122581"/>
    <w:rsid w:val="00132C64"/>
    <w:rsid w:val="00156550"/>
    <w:rsid w:val="00171593"/>
    <w:rsid w:val="00171C98"/>
    <w:rsid w:val="00176BD8"/>
    <w:rsid w:val="00186A97"/>
    <w:rsid w:val="001C36C6"/>
    <w:rsid w:val="001F07E8"/>
    <w:rsid w:val="00221772"/>
    <w:rsid w:val="002234E0"/>
    <w:rsid w:val="002271E0"/>
    <w:rsid w:val="0023363A"/>
    <w:rsid w:val="002460B0"/>
    <w:rsid w:val="00247A7F"/>
    <w:rsid w:val="00264F38"/>
    <w:rsid w:val="002B72D4"/>
    <w:rsid w:val="002D1E5F"/>
    <w:rsid w:val="003061F7"/>
    <w:rsid w:val="00310EBE"/>
    <w:rsid w:val="00342B9D"/>
    <w:rsid w:val="00344177"/>
    <w:rsid w:val="00345336"/>
    <w:rsid w:val="00362060"/>
    <w:rsid w:val="003669BE"/>
    <w:rsid w:val="003B07E1"/>
    <w:rsid w:val="003B4272"/>
    <w:rsid w:val="003C439D"/>
    <w:rsid w:val="00401A01"/>
    <w:rsid w:val="004237FD"/>
    <w:rsid w:val="00425ED9"/>
    <w:rsid w:val="00443F98"/>
    <w:rsid w:val="00464E84"/>
    <w:rsid w:val="004873EF"/>
    <w:rsid w:val="004A5D7A"/>
    <w:rsid w:val="004C72D7"/>
    <w:rsid w:val="004E032D"/>
    <w:rsid w:val="0050056C"/>
    <w:rsid w:val="00503D4A"/>
    <w:rsid w:val="00513C30"/>
    <w:rsid w:val="0054689F"/>
    <w:rsid w:val="00572A64"/>
    <w:rsid w:val="00594191"/>
    <w:rsid w:val="00594F8D"/>
    <w:rsid w:val="005E11B0"/>
    <w:rsid w:val="0063272A"/>
    <w:rsid w:val="00633D12"/>
    <w:rsid w:val="0064670B"/>
    <w:rsid w:val="00653E89"/>
    <w:rsid w:val="00684E03"/>
    <w:rsid w:val="006933CE"/>
    <w:rsid w:val="006A24D5"/>
    <w:rsid w:val="006C7F03"/>
    <w:rsid w:val="006D2294"/>
    <w:rsid w:val="006D5BCE"/>
    <w:rsid w:val="006E35AD"/>
    <w:rsid w:val="006F229D"/>
    <w:rsid w:val="0072653A"/>
    <w:rsid w:val="00735857"/>
    <w:rsid w:val="00764208"/>
    <w:rsid w:val="0077475F"/>
    <w:rsid w:val="007B0F03"/>
    <w:rsid w:val="007B29F7"/>
    <w:rsid w:val="007E5993"/>
    <w:rsid w:val="007F55BC"/>
    <w:rsid w:val="008074E6"/>
    <w:rsid w:val="00833032"/>
    <w:rsid w:val="00833790"/>
    <w:rsid w:val="00840519"/>
    <w:rsid w:val="00847363"/>
    <w:rsid w:val="00887190"/>
    <w:rsid w:val="008B148F"/>
    <w:rsid w:val="008B6D2F"/>
    <w:rsid w:val="008F4B65"/>
    <w:rsid w:val="00901DD5"/>
    <w:rsid w:val="00917BFF"/>
    <w:rsid w:val="00920922"/>
    <w:rsid w:val="00930855"/>
    <w:rsid w:val="0093371B"/>
    <w:rsid w:val="009540E9"/>
    <w:rsid w:val="00957E18"/>
    <w:rsid w:val="00970DA6"/>
    <w:rsid w:val="00970E4A"/>
    <w:rsid w:val="009815FD"/>
    <w:rsid w:val="00982B8F"/>
    <w:rsid w:val="00984E26"/>
    <w:rsid w:val="009E711D"/>
    <w:rsid w:val="00A05E12"/>
    <w:rsid w:val="00A53694"/>
    <w:rsid w:val="00A63ADA"/>
    <w:rsid w:val="00A82B7B"/>
    <w:rsid w:val="00A93438"/>
    <w:rsid w:val="00AD516B"/>
    <w:rsid w:val="00AE0D81"/>
    <w:rsid w:val="00AE316D"/>
    <w:rsid w:val="00AE69DF"/>
    <w:rsid w:val="00AF6D3E"/>
    <w:rsid w:val="00B442B8"/>
    <w:rsid w:val="00B61810"/>
    <w:rsid w:val="00B6313E"/>
    <w:rsid w:val="00B9467A"/>
    <w:rsid w:val="00B95BB9"/>
    <w:rsid w:val="00BC440D"/>
    <w:rsid w:val="00BD6C01"/>
    <w:rsid w:val="00BE0B42"/>
    <w:rsid w:val="00BF00BF"/>
    <w:rsid w:val="00C1080D"/>
    <w:rsid w:val="00C13338"/>
    <w:rsid w:val="00C14861"/>
    <w:rsid w:val="00C42C1D"/>
    <w:rsid w:val="00C900B6"/>
    <w:rsid w:val="00C94F10"/>
    <w:rsid w:val="00CB1BE5"/>
    <w:rsid w:val="00CB447C"/>
    <w:rsid w:val="00CC364F"/>
    <w:rsid w:val="00CC5943"/>
    <w:rsid w:val="00CD146C"/>
    <w:rsid w:val="00CE7F60"/>
    <w:rsid w:val="00CF7189"/>
    <w:rsid w:val="00D230BD"/>
    <w:rsid w:val="00D402CD"/>
    <w:rsid w:val="00D52E9A"/>
    <w:rsid w:val="00D6370F"/>
    <w:rsid w:val="00D71E87"/>
    <w:rsid w:val="00D87D0A"/>
    <w:rsid w:val="00D92C08"/>
    <w:rsid w:val="00DB616A"/>
    <w:rsid w:val="00DF38D4"/>
    <w:rsid w:val="00E20548"/>
    <w:rsid w:val="00E37248"/>
    <w:rsid w:val="00E57D7D"/>
    <w:rsid w:val="00E7598E"/>
    <w:rsid w:val="00E8176E"/>
    <w:rsid w:val="00E97174"/>
    <w:rsid w:val="00EA2144"/>
    <w:rsid w:val="00EB552B"/>
    <w:rsid w:val="00EB6936"/>
    <w:rsid w:val="00F062A2"/>
    <w:rsid w:val="00F062F8"/>
    <w:rsid w:val="00F06B1B"/>
    <w:rsid w:val="00F24445"/>
    <w:rsid w:val="00F24949"/>
    <w:rsid w:val="00F67E95"/>
    <w:rsid w:val="00F76BDB"/>
    <w:rsid w:val="00F772EC"/>
    <w:rsid w:val="00F85F07"/>
    <w:rsid w:val="00F869EF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3272A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1F497D" w:themeColor="text2"/>
      <w:sz w:val="20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3272A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1F497D" w:themeColor="text2"/>
      <w:sz w:val="20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portdiclasse@coni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gettosportd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58\Desktop\nota%20ust%20201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E7A4A-57C6-4E6E-A85C-156B27D8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ust 2015.dotx</Template>
  <TotalTime>9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2015-05-07T11:14:00Z</cp:lastPrinted>
  <dcterms:created xsi:type="dcterms:W3CDTF">2016-09-26T06:51:00Z</dcterms:created>
  <dcterms:modified xsi:type="dcterms:W3CDTF">2016-09-26T07:04:00Z</dcterms:modified>
</cp:coreProperties>
</file>