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EF" w:rsidRDefault="00EA45EF" w:rsidP="00EA45EF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VIA GIOLITO, 1 – 13100 – TEL. 0161/228711 – FAX 0161/228738</w:t>
      </w:r>
    </w:p>
    <w:p w:rsidR="00EA45EF" w:rsidRDefault="00F53854" w:rsidP="00EA45EF">
      <w:pPr>
        <w:jc w:val="center"/>
        <w:rPr>
          <w:rFonts w:ascii="Calibri" w:hAnsi="Calibri"/>
          <w:szCs w:val="22"/>
          <w:u w:val="single"/>
        </w:rPr>
      </w:pPr>
      <w:hyperlink r:id="rId9" w:history="1">
        <w:r w:rsidR="00EA45EF">
          <w:rPr>
            <w:rStyle w:val="Collegamentoipertestuale"/>
            <w:rFonts w:ascii="Calibri" w:hAnsi="Calibri"/>
            <w:szCs w:val="22"/>
          </w:rPr>
          <w:t>elvo.ferrero.vc@istruzione.it</w:t>
        </w:r>
      </w:hyperlink>
    </w:p>
    <w:p w:rsidR="00EA45EF" w:rsidRDefault="00EA45EF" w:rsidP="004F6630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 xml:space="preserve">UFFICIO GRADUATORIE – CONCORSI – PERSONALE – ESAMI DI STATO </w:t>
      </w:r>
    </w:p>
    <w:p w:rsidR="00F5595D" w:rsidRDefault="00F5595D" w:rsidP="00F5595D">
      <w:pPr>
        <w:jc w:val="right"/>
        <w:rPr>
          <w:rFonts w:ascii="Calibri" w:hAnsi="Calibri"/>
          <w:b/>
          <w:i/>
          <w:sz w:val="32"/>
          <w:szCs w:val="32"/>
        </w:rPr>
      </w:pPr>
    </w:p>
    <w:p w:rsidR="00CC6914" w:rsidRDefault="00F5595D" w:rsidP="00F5595D">
      <w:pPr>
        <w:jc w:val="left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 xml:space="preserve">PROT. N. </w:t>
      </w:r>
      <w:r w:rsidR="00BE5062">
        <w:rPr>
          <w:rFonts w:ascii="Calibri" w:hAnsi="Calibri"/>
          <w:b/>
          <w:i/>
          <w:sz w:val="32"/>
          <w:szCs w:val="32"/>
        </w:rPr>
        <w:t xml:space="preserve">2755                                                                                 </w:t>
      </w:r>
      <w:r>
        <w:rPr>
          <w:rFonts w:ascii="Calibri" w:hAnsi="Calibri"/>
          <w:b/>
          <w:i/>
          <w:sz w:val="32"/>
          <w:szCs w:val="32"/>
        </w:rPr>
        <w:t xml:space="preserve"> 03/10/2016</w:t>
      </w:r>
    </w:p>
    <w:p w:rsidR="00F5595D" w:rsidRDefault="00F5595D" w:rsidP="00680BD8">
      <w:pPr>
        <w:rPr>
          <w:rFonts w:ascii="Calibri" w:hAnsi="Calibri"/>
          <w:b/>
          <w:i/>
          <w:sz w:val="32"/>
          <w:szCs w:val="32"/>
        </w:rPr>
      </w:pPr>
    </w:p>
    <w:p w:rsidR="00BE5062" w:rsidRPr="00BE5062" w:rsidRDefault="00CC6914" w:rsidP="00680BD8">
      <w:pPr>
        <w:jc w:val="center"/>
        <w:rPr>
          <w:rFonts w:ascii="Calibri" w:hAnsi="Calibri"/>
          <w:b/>
          <w:i/>
          <w:sz w:val="40"/>
          <w:szCs w:val="40"/>
        </w:rPr>
      </w:pPr>
      <w:r w:rsidRPr="00BE5062">
        <w:rPr>
          <w:rFonts w:ascii="Calibri" w:hAnsi="Calibri"/>
          <w:b/>
          <w:i/>
          <w:sz w:val="40"/>
          <w:szCs w:val="40"/>
        </w:rPr>
        <w:t>AVVISO</w:t>
      </w:r>
    </w:p>
    <w:p w:rsidR="00CC6914" w:rsidRDefault="00CC6914" w:rsidP="00CC6914">
      <w:pPr>
        <w:jc w:val="center"/>
        <w:rPr>
          <w:rFonts w:ascii="Calibri" w:hAnsi="Calibri"/>
          <w:sz w:val="28"/>
          <w:szCs w:val="28"/>
        </w:rPr>
      </w:pPr>
      <w:r w:rsidRPr="00CC6914">
        <w:rPr>
          <w:rFonts w:ascii="Calibri" w:hAnsi="Calibri"/>
          <w:sz w:val="28"/>
          <w:szCs w:val="28"/>
        </w:rPr>
        <w:t>RIVOLTO AI DOCENTI BENEFICIARI DI UN FAVOREVOLE PROVVEDIMENTO CAUTELARE DEL T.A.R. O DEL CONSIGLIO DI STATO PER L’INSERIMENTO CON RISERVA NELLE GRADUATORIE AD ESAURIMENTO</w:t>
      </w:r>
    </w:p>
    <w:p w:rsidR="00CC6914" w:rsidRDefault="00CC6914" w:rsidP="00CC6914">
      <w:pPr>
        <w:jc w:val="center"/>
        <w:rPr>
          <w:rFonts w:ascii="Calibri" w:hAnsi="Calibri"/>
          <w:sz w:val="28"/>
          <w:szCs w:val="28"/>
        </w:rPr>
      </w:pPr>
    </w:p>
    <w:p w:rsidR="00CC6914" w:rsidRDefault="00CC6914" w:rsidP="00CC691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Dovendo provvedere urgentemente alle nomine da G.A.E. , si comunica che l’inserimento con riserva nelle Graduatorie ad Esaurimento di questa provincia, sarà disposto nei confronti degli interessati i cui provvedimenti giurisdizionali emessi dai Tribunali Amministrativi, corredati dalle relative istanze e domande di inserimento, perverranno entro le seguenti date: </w:t>
      </w:r>
    </w:p>
    <w:p w:rsidR="00CC6914" w:rsidRPr="00CC6914" w:rsidRDefault="00CC6914" w:rsidP="00CC6914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Istruzione dell’infanzia e primaria : giovedì </w:t>
      </w:r>
      <w:r w:rsidR="00BE506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06 Ottobre 2016.</w:t>
      </w:r>
    </w:p>
    <w:p w:rsidR="00CC6914" w:rsidRDefault="00CC6914" w:rsidP="00CC691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Gli eventuali e successivi inserimenti in G.A.E., conseguenti a provvedimenti cautelari notificati ritualmente in date successive a quelle </w:t>
      </w:r>
      <w:r w:rsidR="00F5595D">
        <w:rPr>
          <w:rFonts w:ascii="Calibri" w:hAnsi="Calibri"/>
          <w:sz w:val="28"/>
          <w:szCs w:val="28"/>
        </w:rPr>
        <w:t>sopra indicate, saranno gestiti</w:t>
      </w:r>
      <w:r>
        <w:rPr>
          <w:rFonts w:ascii="Calibri" w:hAnsi="Calibri"/>
          <w:sz w:val="28"/>
          <w:szCs w:val="28"/>
        </w:rPr>
        <w:t xml:space="preserve"> dopo le operazioni </w:t>
      </w:r>
      <w:r w:rsidRPr="00CC6914">
        <w:rPr>
          <w:rFonts w:ascii="Calibri" w:hAnsi="Calibri"/>
          <w:sz w:val="28"/>
          <w:szCs w:val="28"/>
        </w:rPr>
        <w:t xml:space="preserve"> </w:t>
      </w:r>
      <w:r w:rsidR="00F5595D">
        <w:rPr>
          <w:rFonts w:ascii="Calibri" w:hAnsi="Calibri"/>
          <w:sz w:val="28"/>
          <w:szCs w:val="28"/>
        </w:rPr>
        <w:t>della Scuola Polo per tutti gli ordini di scuola.</w:t>
      </w:r>
    </w:p>
    <w:p w:rsidR="00F5595D" w:rsidRDefault="00680BD8" w:rsidP="00CC691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Ind w:w="5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</w:tblGrid>
      <w:tr w:rsidR="00F5595D" w:rsidRPr="00F5595D" w:rsidTr="00BE5062">
        <w:trPr>
          <w:trHeight w:val="23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5595D" w:rsidRPr="00F5595D" w:rsidRDefault="00F5595D" w:rsidP="0019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F5595D" w:rsidRPr="00F5595D" w:rsidTr="00BE5062">
        <w:trPr>
          <w:trHeight w:val="23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5595D" w:rsidRPr="00F5595D" w:rsidRDefault="00F5595D" w:rsidP="00F5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5595D"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</w:rPr>
              <w:t>IL DIRIGENTE</w:t>
            </w:r>
          </w:p>
        </w:tc>
      </w:tr>
      <w:tr w:rsidR="00F5595D" w:rsidRPr="00F5595D" w:rsidTr="00BE5062">
        <w:trPr>
          <w:trHeight w:val="23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5595D" w:rsidRPr="00F5595D" w:rsidRDefault="00F5595D" w:rsidP="0019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HAnsi" w:hAnsi="MS Sans Serif" w:cs="MS Sans Serif"/>
                <w:b/>
                <w:bCs/>
                <w:i/>
                <w:color w:val="000000"/>
                <w:sz w:val="16"/>
                <w:szCs w:val="16"/>
              </w:rPr>
            </w:pPr>
            <w:r w:rsidRPr="00F5595D">
              <w:rPr>
                <w:rFonts w:ascii="MS Sans Serif" w:eastAsiaTheme="minorHAnsi" w:hAnsi="MS Sans Serif" w:cs="MS Sans Serif"/>
                <w:b/>
                <w:bCs/>
                <w:i/>
                <w:color w:val="000000"/>
                <w:sz w:val="16"/>
                <w:szCs w:val="16"/>
              </w:rPr>
              <w:t>ANTONIO CATANIA</w:t>
            </w:r>
          </w:p>
        </w:tc>
      </w:tr>
      <w:tr w:rsidR="00F5595D" w:rsidRPr="00F5595D" w:rsidTr="00BE5062">
        <w:trPr>
          <w:trHeight w:val="23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5595D" w:rsidRPr="00F5595D" w:rsidRDefault="00F5595D" w:rsidP="0019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HAnsi" w:hAnsi="MS Sans Serif" w:cs="MS Sans Serif"/>
                <w:b/>
                <w:bCs/>
                <w:i/>
                <w:color w:val="000000"/>
                <w:sz w:val="16"/>
                <w:szCs w:val="16"/>
              </w:rPr>
            </w:pPr>
            <w:r w:rsidRPr="00F5595D">
              <w:rPr>
                <w:rFonts w:ascii="MS Sans Serif" w:eastAsiaTheme="minorHAnsi" w:hAnsi="MS Sans Serif" w:cs="MS Sans Serif"/>
                <w:b/>
                <w:bCs/>
                <w:i/>
                <w:color w:val="000000"/>
                <w:sz w:val="16"/>
                <w:szCs w:val="16"/>
              </w:rPr>
              <w:t>Firma autografa sostituita a mezzo</w:t>
            </w:r>
          </w:p>
        </w:tc>
      </w:tr>
      <w:tr w:rsidR="00F5595D" w:rsidRPr="00F5595D" w:rsidTr="00BE5062">
        <w:trPr>
          <w:trHeight w:val="23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5595D" w:rsidRPr="00F5595D" w:rsidRDefault="00F5595D" w:rsidP="0019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HAnsi" w:hAnsi="MS Sans Serif" w:cs="MS Sans Serif"/>
                <w:b/>
                <w:bCs/>
                <w:i/>
                <w:color w:val="000000"/>
                <w:sz w:val="16"/>
                <w:szCs w:val="16"/>
              </w:rPr>
            </w:pPr>
            <w:r w:rsidRPr="00F5595D">
              <w:rPr>
                <w:rFonts w:ascii="MS Sans Serif" w:eastAsiaTheme="minorHAnsi" w:hAnsi="MS Sans Serif" w:cs="MS Sans Serif"/>
                <w:b/>
                <w:bCs/>
                <w:i/>
                <w:color w:val="000000"/>
                <w:sz w:val="16"/>
                <w:szCs w:val="16"/>
              </w:rPr>
              <w:t>Stampa ai sensi dell’art.3, comma 2</w:t>
            </w:r>
          </w:p>
        </w:tc>
      </w:tr>
      <w:tr w:rsidR="00F5595D" w:rsidRPr="00F5595D" w:rsidTr="00BE5062">
        <w:trPr>
          <w:trHeight w:val="28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5595D" w:rsidRPr="00680BD8" w:rsidRDefault="00680BD8" w:rsidP="00F5595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eastAsiaTheme="minorHAnsi" w:cs="Verdana"/>
                <w:i/>
                <w:color w:val="000000"/>
                <w:szCs w:val="22"/>
              </w:rPr>
              <w:t xml:space="preserve">            </w:t>
            </w:r>
            <w:r w:rsidRPr="00680BD8">
              <w:rPr>
                <w:rFonts w:eastAsiaTheme="minorHAnsi" w:cs="Verdana"/>
                <w:b/>
                <w:i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680BD8">
              <w:rPr>
                <w:rFonts w:eastAsiaTheme="minorHAnsi" w:cs="Verdana"/>
                <w:b/>
                <w:i/>
                <w:color w:val="000000"/>
                <w:sz w:val="16"/>
                <w:szCs w:val="16"/>
              </w:rPr>
              <w:t>d.lgs</w:t>
            </w:r>
            <w:proofErr w:type="spellEnd"/>
            <w:r w:rsidRPr="00680BD8">
              <w:rPr>
                <w:rFonts w:eastAsiaTheme="minorHAnsi" w:cs="Verdana"/>
                <w:b/>
                <w:i/>
                <w:color w:val="000000"/>
                <w:sz w:val="16"/>
                <w:szCs w:val="16"/>
              </w:rPr>
              <w:t xml:space="preserve"> n. 39/1993</w:t>
            </w:r>
          </w:p>
        </w:tc>
      </w:tr>
    </w:tbl>
    <w:p w:rsidR="00F5595D" w:rsidRPr="00CC6914" w:rsidRDefault="00F5595D" w:rsidP="00CC6914">
      <w:pPr>
        <w:rPr>
          <w:sz w:val="28"/>
          <w:szCs w:val="28"/>
        </w:rPr>
      </w:pPr>
    </w:p>
    <w:sectPr w:rsidR="00F5595D" w:rsidRPr="00CC6914" w:rsidSect="00E81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54" w:rsidRDefault="00F53854" w:rsidP="00735857">
      <w:pPr>
        <w:spacing w:after="0" w:line="240" w:lineRule="auto"/>
      </w:pPr>
      <w:r>
        <w:separator/>
      </w:r>
    </w:p>
  </w:endnote>
  <w:endnote w:type="continuationSeparator" w:id="0">
    <w:p w:rsidR="00F53854" w:rsidRDefault="00F5385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CC16D33" wp14:editId="0387381D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Dirigente </w:t>
                              </w:r>
                              <w:r w:rsidR="00324D9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Antonio Catania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FERRERO ELVO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228724/26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elvo.ferrero.vc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Dirigente </w:t>
                        </w:r>
                        <w:r w:rsidR="00324D9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Antonio Catania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FERRERO ELVO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-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228724/26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elvo.ferrero.vc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80BD8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5806A4D" wp14:editId="5A7B0DE6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54" w:rsidRDefault="00F53854" w:rsidP="00735857">
      <w:pPr>
        <w:spacing w:after="0" w:line="240" w:lineRule="auto"/>
      </w:pPr>
      <w:r>
        <w:separator/>
      </w:r>
    </w:p>
  </w:footnote>
  <w:footnote w:type="continuationSeparator" w:id="0">
    <w:p w:rsidR="00F53854" w:rsidRDefault="00F5385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BB3CDED" wp14:editId="6BEFF86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V</w:t>
                          </w:r>
                          <w:r w:rsidR="004A35D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 Ambito territoriale di 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V</w:t>
                    </w:r>
                    <w:r w:rsidR="004A35D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 Ambito territoriale di 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01A6D33" wp14:editId="40DC244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867ACA6" wp14:editId="1C5750B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DD10932" wp14:editId="175A986F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996A8ED" wp14:editId="73DB545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03EF840" wp14:editId="4AC6921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837"/>
    <w:multiLevelType w:val="hybridMultilevel"/>
    <w:tmpl w:val="EA9CF05E"/>
    <w:lvl w:ilvl="0" w:tplc="58DC59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A248B0"/>
    <w:multiLevelType w:val="hybridMultilevel"/>
    <w:tmpl w:val="252C52A0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70"/>
    <w:rsid w:val="00020ABB"/>
    <w:rsid w:val="00026754"/>
    <w:rsid w:val="00026DD8"/>
    <w:rsid w:val="000634C3"/>
    <w:rsid w:val="000D0E61"/>
    <w:rsid w:val="000F583B"/>
    <w:rsid w:val="00104C46"/>
    <w:rsid w:val="00105DDA"/>
    <w:rsid w:val="0011154D"/>
    <w:rsid w:val="00126252"/>
    <w:rsid w:val="00132C64"/>
    <w:rsid w:val="00147448"/>
    <w:rsid w:val="00156550"/>
    <w:rsid w:val="00171593"/>
    <w:rsid w:val="00171C98"/>
    <w:rsid w:val="00176BD8"/>
    <w:rsid w:val="00191681"/>
    <w:rsid w:val="001C00B8"/>
    <w:rsid w:val="001C36C6"/>
    <w:rsid w:val="001D72B2"/>
    <w:rsid w:val="00221772"/>
    <w:rsid w:val="002271E0"/>
    <w:rsid w:val="0023363A"/>
    <w:rsid w:val="002460B0"/>
    <w:rsid w:val="00247A7F"/>
    <w:rsid w:val="002B72D4"/>
    <w:rsid w:val="00324D91"/>
    <w:rsid w:val="00342B9D"/>
    <w:rsid w:val="00344177"/>
    <w:rsid w:val="00345336"/>
    <w:rsid w:val="00362060"/>
    <w:rsid w:val="0037642F"/>
    <w:rsid w:val="00377470"/>
    <w:rsid w:val="003B07E1"/>
    <w:rsid w:val="00401A01"/>
    <w:rsid w:val="004237FD"/>
    <w:rsid w:val="00425ED9"/>
    <w:rsid w:val="004873EF"/>
    <w:rsid w:val="004914A9"/>
    <w:rsid w:val="004A35D8"/>
    <w:rsid w:val="004C72D7"/>
    <w:rsid w:val="004E032D"/>
    <w:rsid w:val="004E5134"/>
    <w:rsid w:val="004F6630"/>
    <w:rsid w:val="0050056C"/>
    <w:rsid w:val="00513C30"/>
    <w:rsid w:val="0054689F"/>
    <w:rsid w:val="00584D3A"/>
    <w:rsid w:val="00594191"/>
    <w:rsid w:val="005A7479"/>
    <w:rsid w:val="005E2186"/>
    <w:rsid w:val="0063719A"/>
    <w:rsid w:val="00651A72"/>
    <w:rsid w:val="00653E89"/>
    <w:rsid w:val="00680BD8"/>
    <w:rsid w:val="00684E03"/>
    <w:rsid w:val="006933CE"/>
    <w:rsid w:val="006C7F03"/>
    <w:rsid w:val="006D2294"/>
    <w:rsid w:val="006D5BCE"/>
    <w:rsid w:val="006E35AD"/>
    <w:rsid w:val="006F6D4C"/>
    <w:rsid w:val="0072653A"/>
    <w:rsid w:val="00735857"/>
    <w:rsid w:val="007411C7"/>
    <w:rsid w:val="00764208"/>
    <w:rsid w:val="0077475F"/>
    <w:rsid w:val="007A0761"/>
    <w:rsid w:val="007B0F03"/>
    <w:rsid w:val="008074E6"/>
    <w:rsid w:val="00833790"/>
    <w:rsid w:val="00844AE4"/>
    <w:rsid w:val="008545DD"/>
    <w:rsid w:val="00887190"/>
    <w:rsid w:val="008B148F"/>
    <w:rsid w:val="008B6D2F"/>
    <w:rsid w:val="008E7A3B"/>
    <w:rsid w:val="008F4B65"/>
    <w:rsid w:val="00917BFF"/>
    <w:rsid w:val="00920922"/>
    <w:rsid w:val="00930855"/>
    <w:rsid w:val="00957E18"/>
    <w:rsid w:val="00982B8F"/>
    <w:rsid w:val="00984E26"/>
    <w:rsid w:val="00991370"/>
    <w:rsid w:val="009A3FBC"/>
    <w:rsid w:val="00A048C2"/>
    <w:rsid w:val="00A05E12"/>
    <w:rsid w:val="00A53694"/>
    <w:rsid w:val="00A63ADA"/>
    <w:rsid w:val="00A82B7B"/>
    <w:rsid w:val="00A93438"/>
    <w:rsid w:val="00AB6456"/>
    <w:rsid w:val="00AD4C97"/>
    <w:rsid w:val="00AD516B"/>
    <w:rsid w:val="00AF6D3E"/>
    <w:rsid w:val="00B424E6"/>
    <w:rsid w:val="00B442B8"/>
    <w:rsid w:val="00B9467A"/>
    <w:rsid w:val="00BE5062"/>
    <w:rsid w:val="00BF1482"/>
    <w:rsid w:val="00C13338"/>
    <w:rsid w:val="00C42C1D"/>
    <w:rsid w:val="00C94F10"/>
    <w:rsid w:val="00CB447C"/>
    <w:rsid w:val="00CC364F"/>
    <w:rsid w:val="00CC6914"/>
    <w:rsid w:val="00CD146C"/>
    <w:rsid w:val="00D230BD"/>
    <w:rsid w:val="00D402CD"/>
    <w:rsid w:val="00D43014"/>
    <w:rsid w:val="00D50C01"/>
    <w:rsid w:val="00D83065"/>
    <w:rsid w:val="00DE0B16"/>
    <w:rsid w:val="00DF38D4"/>
    <w:rsid w:val="00E20548"/>
    <w:rsid w:val="00E3626E"/>
    <w:rsid w:val="00E7598E"/>
    <w:rsid w:val="00E8176E"/>
    <w:rsid w:val="00EA2144"/>
    <w:rsid w:val="00EA45EF"/>
    <w:rsid w:val="00EB552B"/>
    <w:rsid w:val="00F06B1B"/>
    <w:rsid w:val="00F162EC"/>
    <w:rsid w:val="00F24949"/>
    <w:rsid w:val="00F53854"/>
    <w:rsid w:val="00F54AA2"/>
    <w:rsid w:val="00F5595D"/>
    <w:rsid w:val="00F76BDB"/>
    <w:rsid w:val="00F85F07"/>
    <w:rsid w:val="00FB347C"/>
    <w:rsid w:val="00FB445D"/>
    <w:rsid w:val="00FB5EA6"/>
    <w:rsid w:val="00FB7606"/>
    <w:rsid w:val="00FD4754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51A7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45EF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45EF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45EF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9A3FBC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3FBC"/>
    <w:rPr>
      <w:rFonts w:ascii="Arial" w:eastAsia="Times New Roman" w:hAnsi="Arial" w:cs="Arial"/>
      <w:spacing w:val="-5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51A7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45EF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45EF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45EF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9A3FBC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3FBC"/>
    <w:rPr>
      <w:rFonts w:ascii="Arial" w:eastAsia="Times New Roman" w:hAnsi="Arial" w:cs="Arial"/>
      <w:spacing w:val="-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vo.ferrero.vc@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ettore\carta_intestata_firma_direttor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69C3-D7E2-4D3F-AE9B-7BB1320B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carta_intestata_firma_direttore_uff8.dotx</Template>
  <TotalTime>235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2015-05-15T07:55:00Z</cp:lastPrinted>
  <dcterms:created xsi:type="dcterms:W3CDTF">2015-05-14T06:32:00Z</dcterms:created>
  <dcterms:modified xsi:type="dcterms:W3CDTF">2016-10-03T10:47:00Z</dcterms:modified>
</cp:coreProperties>
</file>