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5EF" w:rsidRDefault="00EA45EF" w:rsidP="00EA45EF">
      <w:pPr>
        <w:jc w:val="center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VIA GIOLITO, 1 – 13100 – TEL. 0161/228711 – FAX 0161/228738</w:t>
      </w:r>
    </w:p>
    <w:p w:rsidR="00EA45EF" w:rsidRDefault="00AB1CD5" w:rsidP="00EA45EF">
      <w:pPr>
        <w:jc w:val="center"/>
        <w:rPr>
          <w:rFonts w:ascii="Calibri" w:hAnsi="Calibri"/>
          <w:szCs w:val="22"/>
          <w:u w:val="single"/>
        </w:rPr>
      </w:pPr>
      <w:hyperlink r:id="rId9" w:history="1">
        <w:r w:rsidR="00EA45EF">
          <w:rPr>
            <w:rStyle w:val="Collegamentoipertestuale"/>
            <w:rFonts w:ascii="Calibri" w:hAnsi="Calibri"/>
            <w:szCs w:val="22"/>
          </w:rPr>
          <w:t>elvo.ferrero.vc@istruzione.it</w:t>
        </w:r>
      </w:hyperlink>
    </w:p>
    <w:p w:rsidR="00EA45EF" w:rsidRDefault="00EA45EF" w:rsidP="004F6630">
      <w:pPr>
        <w:jc w:val="center"/>
        <w:rPr>
          <w:rFonts w:ascii="Calibri" w:hAnsi="Calibri"/>
          <w:b/>
          <w:i/>
          <w:sz w:val="32"/>
          <w:szCs w:val="32"/>
        </w:rPr>
      </w:pPr>
      <w:r>
        <w:rPr>
          <w:rFonts w:ascii="Calibri" w:hAnsi="Calibri"/>
          <w:b/>
          <w:i/>
          <w:sz w:val="32"/>
          <w:szCs w:val="32"/>
        </w:rPr>
        <w:t xml:space="preserve">UFFICIO GRADUATORIE – CONCORSI – PERSONALE – ESAMI DI STATO </w:t>
      </w:r>
    </w:p>
    <w:p w:rsidR="00EE4BEC" w:rsidRDefault="00EE4BEC" w:rsidP="004F6630">
      <w:pPr>
        <w:jc w:val="center"/>
        <w:rPr>
          <w:rFonts w:ascii="Calibri" w:hAnsi="Calibri"/>
          <w:b/>
          <w:i/>
          <w:sz w:val="32"/>
          <w:szCs w:val="32"/>
        </w:rPr>
      </w:pPr>
    </w:p>
    <w:p w:rsidR="00EE4BEC" w:rsidRDefault="00EE4BEC" w:rsidP="00EE4BEC">
      <w:pPr>
        <w:jc w:val="left"/>
      </w:pPr>
      <w:r>
        <w:t xml:space="preserve">PROT. N.  </w:t>
      </w:r>
      <w:r w:rsidR="00213348">
        <w:t>2934</w:t>
      </w:r>
      <w:r>
        <w:t xml:space="preserve">                                  </w:t>
      </w:r>
      <w:r w:rsidR="00213348">
        <w:t xml:space="preserve">                          </w:t>
      </w:r>
      <w:bookmarkStart w:id="0" w:name="_GoBack"/>
      <w:bookmarkEnd w:id="0"/>
      <w:r>
        <w:t xml:space="preserve">         VERCELLI, 14/10/2016</w:t>
      </w:r>
    </w:p>
    <w:p w:rsidR="00EE4BEC" w:rsidRDefault="00EE4BEC" w:rsidP="00EE4BEC">
      <w:pPr>
        <w:jc w:val="left"/>
      </w:pPr>
    </w:p>
    <w:p w:rsidR="00EE4BEC" w:rsidRDefault="00EE4BEC" w:rsidP="00EE4BEC">
      <w:pPr>
        <w:jc w:val="left"/>
      </w:pPr>
    </w:p>
    <w:p w:rsidR="00EE4BEC" w:rsidRDefault="00EE4BEC" w:rsidP="00EE4BEC">
      <w:pPr>
        <w:jc w:val="center"/>
      </w:pPr>
      <w:r>
        <w:t>AVVISO</w:t>
      </w:r>
    </w:p>
    <w:p w:rsidR="00EE4BEC" w:rsidRDefault="00EE4BEC" w:rsidP="00EE4BEC">
      <w:pPr>
        <w:jc w:val="center"/>
      </w:pPr>
    </w:p>
    <w:p w:rsidR="00EE4BEC" w:rsidRDefault="00EE4BEC" w:rsidP="00EE4BEC">
      <w:r>
        <w:t>SI COMUNICA CHE IN DATA 18 OTTOBRE ENTRO LE ORE 17,00, SARANNO PUBBLICATE LE GRADUATORIE AD ESAURIMENTO RELATIVE ALLA SCUOLA DELL’ INFANZIA E ALLA SCUOLA PRIMARIA.</w:t>
      </w:r>
    </w:p>
    <w:p w:rsidR="00EE4BEC" w:rsidRDefault="00EE4BEC" w:rsidP="00EE4BEC">
      <w:r>
        <w:t>EVENTUALI RECLAMI DOVRANNO PERVENIRE ENTRO LE ORE 12 DI GIOVEDI’ 20/10/2016.</w:t>
      </w:r>
    </w:p>
    <w:p w:rsidR="00EE4BEC" w:rsidRDefault="00EE4BEC" w:rsidP="00EE4BEC">
      <w:r>
        <w:t>IL CALENDARIO RELATIVO ALLE NOMINE DELLA SCUOLA PRIMARIA  E DELL’INFANZIA SARA’ PUBBLICATO IL GIORNO 17/10/2016.</w:t>
      </w:r>
    </w:p>
    <w:p w:rsidR="00EE4BEC" w:rsidRDefault="00EE4BEC" w:rsidP="00EE4BEC"/>
    <w:p w:rsidR="00EE4BEC" w:rsidRDefault="00EE4BEC" w:rsidP="00EE4BEC"/>
    <w:p w:rsidR="00EE4BEC" w:rsidRDefault="00EE4BEC" w:rsidP="00EE4BEC">
      <w:r>
        <w:t xml:space="preserve">                                                                                    IL DIRIGENTE</w:t>
      </w:r>
    </w:p>
    <w:p w:rsidR="00EE4BEC" w:rsidRPr="00EA45EF" w:rsidRDefault="00EE4BEC" w:rsidP="00EE4BEC">
      <w:r>
        <w:t xml:space="preserve">                                                                                 ANTONIO CATANIA</w:t>
      </w:r>
    </w:p>
    <w:sectPr w:rsidR="00EE4BEC" w:rsidRPr="00EA45EF" w:rsidSect="00E8176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527" w:right="1134" w:bottom="1134" w:left="1134" w:header="851" w:footer="5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1CD5" w:rsidRDefault="00AB1CD5" w:rsidP="00735857">
      <w:pPr>
        <w:spacing w:after="0" w:line="240" w:lineRule="auto"/>
      </w:pPr>
      <w:r>
        <w:separator/>
      </w:r>
    </w:p>
  </w:endnote>
  <w:endnote w:type="continuationSeparator" w:id="0">
    <w:p w:rsidR="00AB1CD5" w:rsidRDefault="00AB1CD5" w:rsidP="00735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4D91" w:rsidRDefault="00324D91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8960514"/>
      <w:docPartObj>
        <w:docPartGallery w:val="Page Numbers (Bottom of Page)"/>
        <w:docPartUnique/>
      </w:docPartObj>
    </w:sdtPr>
    <w:sdtEndPr/>
    <w:sdtContent>
      <w:p w:rsidR="00171593" w:rsidRDefault="00D230BD" w:rsidP="0050056C">
        <w:pPr>
          <w:pStyle w:val="Pidipagina"/>
          <w:spacing w:before="240"/>
          <w:jc w:val="right"/>
        </w:pPr>
        <w:r w:rsidRPr="00735857">
          <w:rPr>
            <w:rFonts w:ascii="Copperplate Gothic Bold" w:hAnsi="Copperplate Gothic Bold"/>
            <w:noProof/>
            <w:color w:val="DE0029"/>
            <w:sz w:val="18"/>
            <w:lang w:eastAsia="it-IT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5CC16D33" wp14:editId="0387381D">
                  <wp:simplePos x="0" y="0"/>
                  <wp:positionH relativeFrom="column">
                    <wp:posOffset>314231</wp:posOffset>
                  </wp:positionH>
                  <wp:positionV relativeFrom="paragraph">
                    <wp:posOffset>137566</wp:posOffset>
                  </wp:positionV>
                  <wp:extent cx="4249712" cy="831954"/>
                  <wp:effectExtent l="0" t="0" r="0" b="6350"/>
                  <wp:wrapNone/>
                  <wp:docPr id="307" name="Casella di test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249712" cy="8319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47A7F" w:rsidRPr="00491957" w:rsidRDefault="00247A7F" w:rsidP="00247A7F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 w:rsidRPr="00491957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Dirigente </w:t>
                              </w:r>
                              <w:r w:rsidR="00324D91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Antonio Catania</w:t>
                              </w:r>
                            </w:p>
                            <w:p w:rsidR="0072653A" w:rsidRPr="0072653A" w:rsidRDefault="0072653A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</w:p>
                            <w:p w:rsidR="0050056C" w:rsidRDefault="0072653A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 w:rsidRPr="0072653A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Responsabile </w:t>
                              </w:r>
                              <w:r w:rsidR="00EA45EF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 FERRERO ELVO</w:t>
                              </w:r>
                            </w:p>
                            <w:p w:rsidR="0072653A" w:rsidRPr="0072653A" w:rsidRDefault="0072653A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 w:rsidRPr="0072653A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tel. </w:t>
                              </w:r>
                              <w:r w:rsidR="00EA45EF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0161</w:t>
                              </w:r>
                              <w:r w:rsidRPr="0072653A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- </w:t>
                              </w:r>
                              <w:r w:rsidR="00EA45EF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228724/26</w:t>
                              </w:r>
                            </w:p>
                            <w:p w:rsidR="0072653A" w:rsidRPr="0072653A" w:rsidRDefault="0072653A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 w:rsidRPr="0072653A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E-mail </w:t>
                              </w:r>
                              <w:r w:rsidR="00EA45EF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 elvo.ferrero.vc</w:t>
                              </w:r>
                              <w:r w:rsidRPr="0072653A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 @istruzione.it</w:t>
                              </w:r>
                            </w:p>
                            <w:p w:rsidR="00171593" w:rsidRDefault="00171593" w:rsidP="00171593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24.75pt;margin-top:10.85pt;width:334.6pt;height:6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" filled="f" stroked="f">
                  <v:textbox>
                    <w:txbxContent>
                      <w:p w:rsidR="00247A7F" w:rsidRPr="00491957" w:rsidRDefault="00247A7F" w:rsidP="00247A7F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 w:rsidRPr="00491957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Dirigente </w:t>
                        </w:r>
                        <w:r w:rsidR="00324D91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Antonio Catania</w:t>
                        </w:r>
                      </w:p>
                      <w:p w:rsidR="0072653A" w:rsidRPr="0072653A" w:rsidRDefault="0072653A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</w:p>
                      <w:p w:rsidR="0050056C" w:rsidRDefault="0072653A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 w:rsidRPr="0072653A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Responsabile </w:t>
                        </w:r>
                        <w:r w:rsidR="00EA45EF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 FERRERO ELVO</w:t>
                        </w:r>
                      </w:p>
                      <w:p w:rsidR="0072653A" w:rsidRPr="0072653A" w:rsidRDefault="0072653A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 w:rsidRPr="0072653A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tel. </w:t>
                        </w:r>
                        <w:r w:rsidR="00EA45EF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0161</w:t>
                        </w:r>
                        <w:r w:rsidRPr="0072653A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- </w:t>
                        </w:r>
                        <w:r w:rsidR="00EA45EF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228724/26</w:t>
                        </w:r>
                      </w:p>
                      <w:p w:rsidR="0072653A" w:rsidRPr="0072653A" w:rsidRDefault="0072653A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 w:rsidRPr="0072653A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E-mail </w:t>
                        </w:r>
                        <w:r w:rsidR="00EA45EF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 elvo.ferrero.vc</w:t>
                        </w:r>
                        <w:r w:rsidRPr="0072653A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 @istruzione.it</w:t>
                        </w:r>
                      </w:p>
                      <w:p w:rsidR="00171593" w:rsidRDefault="00171593" w:rsidP="00171593"/>
                    </w:txbxContent>
                  </v:textbox>
                </v:shape>
              </w:pict>
            </mc:Fallback>
          </mc:AlternateContent>
        </w:r>
        <w:r w:rsidR="00171593">
          <w:fldChar w:fldCharType="begin"/>
        </w:r>
        <w:r w:rsidR="00171593">
          <w:instrText>PAGE   \* MERGEFORMAT</w:instrText>
        </w:r>
        <w:r w:rsidR="00171593">
          <w:fldChar w:fldCharType="separate"/>
        </w:r>
        <w:r w:rsidR="00213348">
          <w:rPr>
            <w:noProof/>
          </w:rPr>
          <w:t>1</w:t>
        </w:r>
        <w:r w:rsidR="00171593">
          <w:fldChar w:fldCharType="end"/>
        </w:r>
      </w:p>
    </w:sdtContent>
  </w:sdt>
  <w:p w:rsidR="00735857" w:rsidRPr="00735857" w:rsidRDefault="00171593" w:rsidP="00171593">
    <w:pPr>
      <w:pStyle w:val="Pidipagina"/>
      <w:rPr>
        <w:rFonts w:ascii="Copperplate Gothic Bold" w:hAnsi="Copperplate Gothic Bold"/>
        <w:color w:val="DE0029"/>
        <w:sz w:val="18"/>
      </w:rPr>
    </w:pPr>
    <w:r>
      <w:rPr>
        <w:noProof/>
        <w:lang w:eastAsia="it-IT"/>
      </w:rPr>
      <w:drawing>
        <wp:inline distT="0" distB="0" distL="0" distR="0" wp14:anchorId="75806A4D" wp14:editId="5A7B0DE6">
          <wp:extent cx="290945" cy="492368"/>
          <wp:effectExtent l="0" t="0" r="0" b="3175"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0945" cy="4923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4D91" w:rsidRDefault="00324D91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1CD5" w:rsidRDefault="00AB1CD5" w:rsidP="00735857">
      <w:pPr>
        <w:spacing w:after="0" w:line="240" w:lineRule="auto"/>
      </w:pPr>
      <w:r>
        <w:separator/>
      </w:r>
    </w:p>
  </w:footnote>
  <w:footnote w:type="continuationSeparator" w:id="0">
    <w:p w:rsidR="00AB1CD5" w:rsidRDefault="00AB1CD5" w:rsidP="00735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4D91" w:rsidRDefault="00324D91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857" w:rsidRDefault="0050056C">
    <w:pPr>
      <w:pStyle w:val="Intestazione"/>
    </w:pPr>
    <w:r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 wp14:anchorId="6BB3CDED" wp14:editId="6BEFF86D">
              <wp:simplePos x="0" y="0"/>
              <wp:positionH relativeFrom="column">
                <wp:posOffset>763935</wp:posOffset>
              </wp:positionH>
              <wp:positionV relativeFrom="paragraph">
                <wp:posOffset>29241</wp:posOffset>
              </wp:positionV>
              <wp:extent cx="5448925" cy="781685"/>
              <wp:effectExtent l="0" t="0" r="0" b="0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48925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72653A" w:rsidRPr="00E7598E" w:rsidRDefault="0072653A" w:rsidP="0050056C">
                          <w:pPr>
                            <w:widowControl w:val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  <w:r w:rsidR="0050056C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br/>
                          </w: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Ufficio Scolastico Regionale per il Piemonte </w:t>
                          </w:r>
                          <w:r w:rsidR="0050056C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br/>
                          </w:r>
                          <w:r w:rsidR="005E2186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Ufficio V</w:t>
                          </w:r>
                          <w:r w:rsidR="004A35D8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I</w:t>
                          </w:r>
                          <w:r w:rsidR="00324D91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I</w:t>
                          </w:r>
                          <w:r w:rsidR="00147448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I -</w:t>
                          </w:r>
                          <w:r w:rsidR="005E2186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  Ambito territoriale di </w:t>
                          </w:r>
                          <w:r w:rsidR="00324D91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Vercelli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left:0;text-align:left;margin-left:60.15pt;margin-top:2.3pt;width:429.05pt;height:61.5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" stroked="f" strokecolor="black [0]" strokeweight="0" insetpen="t">
              <v:shadow color="#ccc"/>
              <v:textbox inset="2.85pt,2.85pt,2.85pt,2.85pt">
                <w:txbxContent>
                  <w:p w:rsidR="0072653A" w:rsidRPr="00E7598E" w:rsidRDefault="0072653A" w:rsidP="0050056C">
                    <w:pPr>
                      <w:widowControl w:val="0"/>
                      <w:jc w:val="left"/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  <w:r w:rsidR="0050056C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br/>
                    </w:r>
                    <w:r w:rsidRPr="00E7598E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Ufficio Scolastico Regionale per il Piemonte </w:t>
                    </w:r>
                    <w:r w:rsidR="0050056C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br/>
                    </w:r>
                    <w:r w:rsidR="005E2186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Ufficio V</w:t>
                    </w:r>
                    <w:r w:rsidR="004A35D8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I</w:t>
                    </w:r>
                    <w:r w:rsidR="00324D91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I</w:t>
                    </w:r>
                    <w:r w:rsidR="00147448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I -</w:t>
                    </w:r>
                    <w:r w:rsidR="005E2186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  Ambito territoriale di </w:t>
                    </w:r>
                    <w:r w:rsidR="00324D91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Vercelli</w:t>
                    </w:r>
                  </w:p>
                </w:txbxContent>
              </v:textbox>
            </v:shape>
          </w:pict>
        </mc:Fallback>
      </mc:AlternateContent>
    </w:r>
    <w:r w:rsidR="00735857"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61312" behindDoc="0" locked="0" layoutInCell="1" allowOverlap="1" wp14:anchorId="701A6D33" wp14:editId="40DC2441">
              <wp:simplePos x="0" y="0"/>
              <wp:positionH relativeFrom="column">
                <wp:posOffset>770890</wp:posOffset>
              </wp:positionH>
              <wp:positionV relativeFrom="paragraph">
                <wp:posOffset>625985</wp:posOffset>
              </wp:positionV>
              <wp:extent cx="5400947" cy="0"/>
              <wp:effectExtent l="0" t="0" r="9525" b="19050"/>
              <wp:wrapNone/>
              <wp:docPr id="3" name="Connettore 2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3" o:spid="_x0000_s1026" type="#_x0000_t32" style="position:absolute;margin-left:60.7pt;margin-top:49.3pt;width:425.25pt;height:0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" strokecolor="#1475bb" strokeweight="2pt">
              <v:shadow color="#ccc"/>
            </v:shape>
          </w:pict>
        </mc:Fallback>
      </mc:AlternateContent>
    </w:r>
    <w:r w:rsidR="00735857">
      <w:rPr>
        <w:noProof/>
      </w:rPr>
      <w:ptab w:relativeTo="margin" w:alignment="left" w:leader="none"/>
    </w:r>
    <w:r w:rsidR="00735857">
      <w:rPr>
        <w:noProof/>
        <w:lang w:eastAsia="it-IT"/>
      </w:rPr>
      <w:drawing>
        <wp:inline distT="0" distB="0" distL="0" distR="0" wp14:anchorId="5867ACA6" wp14:editId="1C5750BF">
          <wp:extent cx="715028" cy="811556"/>
          <wp:effectExtent l="0" t="0" r="8890" b="7620"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593" w:rsidRDefault="00171593">
    <w:pPr>
      <w:pStyle w:val="Intestazione"/>
    </w:pPr>
    <w:r>
      <w:rPr>
        <w:noProof/>
        <w:lang w:eastAsia="it-IT"/>
      </w:rPr>
      <w:drawing>
        <wp:inline distT="0" distB="0" distL="0" distR="0" wp14:anchorId="3DD10932" wp14:editId="175A986F">
          <wp:extent cx="715028" cy="811556"/>
          <wp:effectExtent l="0" t="0" r="8890" b="762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5408" behindDoc="0" locked="0" layoutInCell="1" allowOverlap="1" wp14:anchorId="0996A8ED" wp14:editId="73DB5453">
              <wp:simplePos x="0" y="0"/>
              <wp:positionH relativeFrom="column">
                <wp:posOffset>919480</wp:posOffset>
              </wp:positionH>
              <wp:positionV relativeFrom="paragraph">
                <wp:posOffset>182245</wp:posOffset>
              </wp:positionV>
              <wp:extent cx="5812790" cy="781685"/>
              <wp:effectExtent l="0" t="0" r="0" b="0"/>
              <wp:wrapNone/>
              <wp:docPr id="13" name="Casella di test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2790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</w:p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  <w:t xml:space="preserve">Ufficio Scolastico Regionale per il Piemonte 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3" o:spid="_x0000_s1028" type="#_x0000_t202" style="position:absolute;left:0;text-align:left;margin-left:72.4pt;margin-top:14.35pt;width:457.7pt;height:61.5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" stroked="f" strokecolor="black [0]" strokeweight="0" insetpen="t">
              <v:shadow color="#ccc"/>
              <v:textbox inset="2.85pt,2.85pt,2.85pt,2.85pt">
                <w:txbxContent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sz w:val="24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</w:p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  <w:t xml:space="preserve">Ufficio Scolastico Regionale per il Piemonte </w:t>
                    </w:r>
                  </w:p>
                </w:txbxContent>
              </v:textbox>
            </v:shape>
          </w:pict>
        </mc:Fallback>
      </mc:AlternateContent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6432" behindDoc="0" locked="0" layoutInCell="1" allowOverlap="1" wp14:anchorId="403EF840" wp14:editId="4AC69215">
              <wp:simplePos x="0" y="0"/>
              <wp:positionH relativeFrom="column">
                <wp:posOffset>923290</wp:posOffset>
              </wp:positionH>
              <wp:positionV relativeFrom="paragraph">
                <wp:posOffset>701040</wp:posOffset>
              </wp:positionV>
              <wp:extent cx="5400947" cy="0"/>
              <wp:effectExtent l="0" t="0" r="9525" b="19050"/>
              <wp:wrapNone/>
              <wp:docPr id="14" name="Connettore 2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14" o:spid="_x0000_s1026" type="#_x0000_t32" style="position:absolute;margin-left:72.7pt;margin-top:55.2pt;width:425.25pt;height:0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" strokecolor="#1475bb" strokeweight="2pt">
              <v:shadow color="#ccc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5642D1"/>
    <w:multiLevelType w:val="hybridMultilevel"/>
    <w:tmpl w:val="F9F036F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633E05B2"/>
    <w:multiLevelType w:val="hybridMultilevel"/>
    <w:tmpl w:val="3DE2790A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0A248B0"/>
    <w:multiLevelType w:val="hybridMultilevel"/>
    <w:tmpl w:val="252C52A0"/>
    <w:lvl w:ilvl="0" w:tplc="0410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71370B67"/>
    <w:multiLevelType w:val="hybridMultilevel"/>
    <w:tmpl w:val="3E6ABE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D77037"/>
    <w:multiLevelType w:val="hybridMultilevel"/>
    <w:tmpl w:val="7F7E70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470"/>
    <w:rsid w:val="00020ABB"/>
    <w:rsid w:val="00026754"/>
    <w:rsid w:val="00026DD8"/>
    <w:rsid w:val="000634C3"/>
    <w:rsid w:val="000D0E61"/>
    <w:rsid w:val="000F583B"/>
    <w:rsid w:val="00104C46"/>
    <w:rsid w:val="00105DDA"/>
    <w:rsid w:val="0011154D"/>
    <w:rsid w:val="00126252"/>
    <w:rsid w:val="00132C64"/>
    <w:rsid w:val="00135202"/>
    <w:rsid w:val="00147448"/>
    <w:rsid w:val="00156550"/>
    <w:rsid w:val="00171593"/>
    <w:rsid w:val="00171C98"/>
    <w:rsid w:val="00176BD8"/>
    <w:rsid w:val="001C00B8"/>
    <w:rsid w:val="001C36C6"/>
    <w:rsid w:val="001D72B2"/>
    <w:rsid w:val="00213348"/>
    <w:rsid w:val="00221772"/>
    <w:rsid w:val="002271E0"/>
    <w:rsid w:val="0023363A"/>
    <w:rsid w:val="002460B0"/>
    <w:rsid w:val="00247A7F"/>
    <w:rsid w:val="002B72D4"/>
    <w:rsid w:val="00324D91"/>
    <w:rsid w:val="00342B9D"/>
    <w:rsid w:val="00344177"/>
    <w:rsid w:val="00345336"/>
    <w:rsid w:val="00362060"/>
    <w:rsid w:val="0037642F"/>
    <w:rsid w:val="00377470"/>
    <w:rsid w:val="003B07E1"/>
    <w:rsid w:val="00401A01"/>
    <w:rsid w:val="004237FD"/>
    <w:rsid w:val="00425ED9"/>
    <w:rsid w:val="004873EF"/>
    <w:rsid w:val="004914A9"/>
    <w:rsid w:val="004A35D8"/>
    <w:rsid w:val="004C72D7"/>
    <w:rsid w:val="004E032D"/>
    <w:rsid w:val="004E5134"/>
    <w:rsid w:val="004F6630"/>
    <w:rsid w:val="0050056C"/>
    <w:rsid w:val="00513C30"/>
    <w:rsid w:val="0054689F"/>
    <w:rsid w:val="00584D3A"/>
    <w:rsid w:val="00594191"/>
    <w:rsid w:val="005A7479"/>
    <w:rsid w:val="005E2186"/>
    <w:rsid w:val="0063719A"/>
    <w:rsid w:val="00651A72"/>
    <w:rsid w:val="00653E89"/>
    <w:rsid w:val="00684E03"/>
    <w:rsid w:val="006933CE"/>
    <w:rsid w:val="006C7F03"/>
    <w:rsid w:val="006D2294"/>
    <w:rsid w:val="006D5BCE"/>
    <w:rsid w:val="006E35AD"/>
    <w:rsid w:val="006F6D4C"/>
    <w:rsid w:val="0072653A"/>
    <w:rsid w:val="00735857"/>
    <w:rsid w:val="007411C7"/>
    <w:rsid w:val="00764208"/>
    <w:rsid w:val="0077475F"/>
    <w:rsid w:val="007A0761"/>
    <w:rsid w:val="007B0F03"/>
    <w:rsid w:val="008074E6"/>
    <w:rsid w:val="00833790"/>
    <w:rsid w:val="00844AE4"/>
    <w:rsid w:val="008545DD"/>
    <w:rsid w:val="00887190"/>
    <w:rsid w:val="008B148F"/>
    <w:rsid w:val="008B6D2F"/>
    <w:rsid w:val="008E7A3B"/>
    <w:rsid w:val="008F4B65"/>
    <w:rsid w:val="00917BFF"/>
    <w:rsid w:val="00920922"/>
    <w:rsid w:val="00930855"/>
    <w:rsid w:val="00957E18"/>
    <w:rsid w:val="00982B8F"/>
    <w:rsid w:val="00984E26"/>
    <w:rsid w:val="009A3FBC"/>
    <w:rsid w:val="00A048C2"/>
    <w:rsid w:val="00A05E12"/>
    <w:rsid w:val="00A53694"/>
    <w:rsid w:val="00A63ADA"/>
    <w:rsid w:val="00A82B7B"/>
    <w:rsid w:val="00A93438"/>
    <w:rsid w:val="00AB1CD5"/>
    <w:rsid w:val="00AB6456"/>
    <w:rsid w:val="00AD4C97"/>
    <w:rsid w:val="00AD516B"/>
    <w:rsid w:val="00AF6D3E"/>
    <w:rsid w:val="00B424E6"/>
    <w:rsid w:val="00B442B8"/>
    <w:rsid w:val="00B9467A"/>
    <w:rsid w:val="00BF1482"/>
    <w:rsid w:val="00C13338"/>
    <w:rsid w:val="00C42C1D"/>
    <w:rsid w:val="00C94F10"/>
    <w:rsid w:val="00CB447C"/>
    <w:rsid w:val="00CC364F"/>
    <w:rsid w:val="00CD146C"/>
    <w:rsid w:val="00D230BD"/>
    <w:rsid w:val="00D402CD"/>
    <w:rsid w:val="00D43014"/>
    <w:rsid w:val="00D50C01"/>
    <w:rsid w:val="00D83065"/>
    <w:rsid w:val="00DE0B16"/>
    <w:rsid w:val="00DF38D4"/>
    <w:rsid w:val="00E20548"/>
    <w:rsid w:val="00E3626E"/>
    <w:rsid w:val="00E7598E"/>
    <w:rsid w:val="00E8176E"/>
    <w:rsid w:val="00EA2144"/>
    <w:rsid w:val="00EA45EF"/>
    <w:rsid w:val="00EB552B"/>
    <w:rsid w:val="00EE4BEC"/>
    <w:rsid w:val="00F06B1B"/>
    <w:rsid w:val="00F162EC"/>
    <w:rsid w:val="00F24949"/>
    <w:rsid w:val="00F54AA2"/>
    <w:rsid w:val="00F76BDB"/>
    <w:rsid w:val="00F85F07"/>
    <w:rsid w:val="00FB347C"/>
    <w:rsid w:val="00FB445D"/>
    <w:rsid w:val="00FB5EA6"/>
    <w:rsid w:val="00FB7606"/>
    <w:rsid w:val="00FD4754"/>
    <w:rsid w:val="00FE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651A72"/>
    <w:pPr>
      <w:autoSpaceDE w:val="0"/>
      <w:autoSpaceDN w:val="0"/>
      <w:adjustRightInd w:val="0"/>
      <w:spacing w:before="240" w:after="240" w:line="360" w:lineRule="auto"/>
      <w:contextualSpacing/>
      <w:jc w:val="lef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A45EF"/>
    <w:pPr>
      <w:spacing w:after="0" w:line="240" w:lineRule="auto"/>
    </w:pPr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A45EF"/>
    <w:rPr>
      <w:rFonts w:ascii="Verdana" w:hAnsi="Verdana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A45EF"/>
    <w:rPr>
      <w:vertAlign w:val="superscript"/>
    </w:rPr>
  </w:style>
  <w:style w:type="paragraph" w:styleId="Corpotesto">
    <w:name w:val="Body Text"/>
    <w:basedOn w:val="Normale"/>
    <w:link w:val="CorpotestoCarattere"/>
    <w:semiHidden/>
    <w:unhideWhenUsed/>
    <w:rsid w:val="009A3FBC"/>
    <w:pPr>
      <w:spacing w:after="220" w:line="240" w:lineRule="auto"/>
      <w:ind w:left="835"/>
    </w:pPr>
    <w:rPr>
      <w:rFonts w:ascii="Arial" w:eastAsia="Times New Roman" w:hAnsi="Arial" w:cs="Arial"/>
      <w:spacing w:val="-5"/>
      <w:sz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9A3FBC"/>
    <w:rPr>
      <w:rFonts w:ascii="Arial" w:eastAsia="Times New Roman" w:hAnsi="Arial" w:cs="Arial"/>
      <w:spacing w:val="-5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651A72"/>
    <w:pPr>
      <w:autoSpaceDE w:val="0"/>
      <w:autoSpaceDN w:val="0"/>
      <w:adjustRightInd w:val="0"/>
      <w:spacing w:before="240" w:after="240" w:line="360" w:lineRule="auto"/>
      <w:contextualSpacing/>
      <w:jc w:val="lef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A45EF"/>
    <w:pPr>
      <w:spacing w:after="0" w:line="240" w:lineRule="auto"/>
    </w:pPr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A45EF"/>
    <w:rPr>
      <w:rFonts w:ascii="Verdana" w:hAnsi="Verdana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A45EF"/>
    <w:rPr>
      <w:vertAlign w:val="superscript"/>
    </w:rPr>
  </w:style>
  <w:style w:type="paragraph" w:styleId="Corpotesto">
    <w:name w:val="Body Text"/>
    <w:basedOn w:val="Normale"/>
    <w:link w:val="CorpotestoCarattere"/>
    <w:semiHidden/>
    <w:unhideWhenUsed/>
    <w:rsid w:val="009A3FBC"/>
    <w:pPr>
      <w:spacing w:after="220" w:line="240" w:lineRule="auto"/>
      <w:ind w:left="835"/>
    </w:pPr>
    <w:rPr>
      <w:rFonts w:ascii="Arial" w:eastAsia="Times New Roman" w:hAnsi="Arial" w:cs="Arial"/>
      <w:spacing w:val="-5"/>
      <w:sz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9A3FBC"/>
    <w:rPr>
      <w:rFonts w:ascii="Arial" w:eastAsia="Times New Roman" w:hAnsi="Arial" w:cs="Arial"/>
      <w:spacing w:val="-5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1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3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elvo.ferrero.vc@istruzione.it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00815\AppData\Local\Temp\ZGTemp\firma_direttore\carta_intestata_firma_direttore_uff8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0B2129-4E8D-4F9B-82CB-23BDC6D42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carta_intestata_firma_direttore_uff8.dotx</Template>
  <TotalTime>228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24</cp:revision>
  <cp:lastPrinted>2015-05-15T07:55:00Z</cp:lastPrinted>
  <dcterms:created xsi:type="dcterms:W3CDTF">2015-05-14T06:32:00Z</dcterms:created>
  <dcterms:modified xsi:type="dcterms:W3CDTF">2016-10-14T10:24:00Z</dcterms:modified>
</cp:coreProperties>
</file>