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05" w:rsidRPr="000B1B00" w:rsidRDefault="000B1B00" w:rsidP="000B1B00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b/>
          <w:i/>
          <w:sz w:val="24"/>
          <w:szCs w:val="24"/>
          <w:u w:val="single"/>
        </w:rPr>
      </w:pPr>
      <w:r w:rsidRPr="000B1B00">
        <w:rPr>
          <w:rFonts w:eastAsia="Calibri" w:cs="Calibri"/>
          <w:b/>
          <w:i/>
          <w:sz w:val="24"/>
          <w:szCs w:val="24"/>
          <w:u w:val="single"/>
        </w:rPr>
        <w:t>Programma Comune di Gattinara</w:t>
      </w:r>
    </w:p>
    <w:p w:rsidR="000B1B00" w:rsidRDefault="000B1B00" w:rsidP="000B1B00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Ore 10,00 Ritrovo Scuole Primarie e Secondarie 1 -2 grado</w:t>
      </w:r>
    </w:p>
    <w:p w:rsidR="000B1B00" w:rsidRDefault="000B1B00" w:rsidP="000B1B00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Parcheggio –Villa Paolotti e corteo verso il </w:t>
      </w:r>
      <w:r w:rsidR="00B82EA3">
        <w:rPr>
          <w:rFonts w:eastAsia="Calibri" w:cs="Calibri"/>
          <w:sz w:val="24"/>
          <w:szCs w:val="24"/>
        </w:rPr>
        <w:t>T</w:t>
      </w:r>
      <w:r>
        <w:rPr>
          <w:rFonts w:eastAsia="Calibri" w:cs="Calibri"/>
          <w:sz w:val="24"/>
          <w:szCs w:val="24"/>
        </w:rPr>
        <w:t xml:space="preserve">eatro </w:t>
      </w:r>
      <w:r w:rsidR="00B82EA3">
        <w:rPr>
          <w:rFonts w:eastAsia="Calibri" w:cs="Calibri"/>
          <w:sz w:val="24"/>
          <w:szCs w:val="24"/>
        </w:rPr>
        <w:t>L</w:t>
      </w:r>
      <w:r>
        <w:rPr>
          <w:rFonts w:eastAsia="Calibri" w:cs="Calibri"/>
          <w:sz w:val="24"/>
          <w:szCs w:val="24"/>
        </w:rPr>
        <w:t>ux</w:t>
      </w:r>
    </w:p>
    <w:p w:rsidR="000B1B00" w:rsidRDefault="000B1B00" w:rsidP="000B1B00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Ore 10,15 Saluto Autorità</w:t>
      </w:r>
    </w:p>
    <w:p w:rsidR="000B1B00" w:rsidRDefault="000B1B00" w:rsidP="000B1B00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Ore 10,30 Esibizione Scuole vincitori Concorso Bullismo a cura della Società Danza di Gattinara (alunne delle Scuole )</w:t>
      </w:r>
    </w:p>
    <w:p w:rsidR="000B1B00" w:rsidRDefault="000B1B00" w:rsidP="000B1B00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Ore 10,45 Favola sul Bullismo a cura degli studenti del Liceo Ferrari di Borgosesia –Progetto Rotary</w:t>
      </w:r>
    </w:p>
    <w:p w:rsidR="000B1B00" w:rsidRDefault="000B1B00" w:rsidP="000B1B00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Termine manifestazione ore 12,00</w:t>
      </w:r>
    </w:p>
    <w:p w:rsidR="000B1B00" w:rsidRDefault="000B1B00" w:rsidP="000B1B00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sz w:val="24"/>
          <w:szCs w:val="24"/>
        </w:rPr>
      </w:pPr>
    </w:p>
    <w:p w:rsidR="000B1B00" w:rsidRPr="000B1B00" w:rsidRDefault="000B1B00" w:rsidP="000B1B00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b/>
          <w:i/>
          <w:sz w:val="24"/>
          <w:szCs w:val="24"/>
        </w:rPr>
      </w:pPr>
      <w:r w:rsidRPr="000B1B00">
        <w:rPr>
          <w:rFonts w:eastAsia="Calibri" w:cs="Calibri"/>
          <w:b/>
          <w:i/>
          <w:sz w:val="24"/>
          <w:szCs w:val="24"/>
        </w:rPr>
        <w:t>Programma Comune di BORGOSESIA</w:t>
      </w:r>
    </w:p>
    <w:p w:rsidR="000B1B00" w:rsidRDefault="000B1B00" w:rsidP="000B1B00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Ore 8,30 Ritrovo Scuole Parcheggio </w:t>
      </w:r>
      <w:proofErr w:type="spellStart"/>
      <w:r>
        <w:rPr>
          <w:rFonts w:eastAsia="Calibri" w:cs="Calibri"/>
          <w:sz w:val="24"/>
          <w:szCs w:val="24"/>
        </w:rPr>
        <w:t>Ipsia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r w:rsidR="00B82EA3">
        <w:rPr>
          <w:rFonts w:eastAsia="Calibri" w:cs="Calibri"/>
          <w:sz w:val="24"/>
          <w:szCs w:val="24"/>
        </w:rPr>
        <w:t>M</w:t>
      </w:r>
      <w:r>
        <w:rPr>
          <w:rFonts w:eastAsia="Calibri" w:cs="Calibri"/>
          <w:sz w:val="24"/>
          <w:szCs w:val="24"/>
        </w:rPr>
        <w:t>agni Borgosesia</w:t>
      </w:r>
    </w:p>
    <w:p w:rsidR="00B82EA3" w:rsidRDefault="000B1B00" w:rsidP="000B1B00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Studenti </w:t>
      </w:r>
      <w:proofErr w:type="spellStart"/>
      <w:r>
        <w:rPr>
          <w:rFonts w:eastAsia="Calibri" w:cs="Calibri"/>
          <w:sz w:val="24"/>
          <w:szCs w:val="24"/>
        </w:rPr>
        <w:t>Ipsia</w:t>
      </w:r>
      <w:proofErr w:type="spellEnd"/>
      <w:r>
        <w:rPr>
          <w:rFonts w:eastAsia="Calibri" w:cs="Calibri"/>
          <w:sz w:val="24"/>
          <w:szCs w:val="24"/>
        </w:rPr>
        <w:t xml:space="preserve">-ITI </w:t>
      </w:r>
      <w:proofErr w:type="spellStart"/>
      <w:r>
        <w:rPr>
          <w:rFonts w:eastAsia="Calibri" w:cs="Calibri"/>
          <w:sz w:val="24"/>
          <w:szCs w:val="24"/>
        </w:rPr>
        <w:t>Lirelli</w:t>
      </w:r>
      <w:proofErr w:type="spellEnd"/>
      <w:r>
        <w:rPr>
          <w:rFonts w:eastAsia="Calibri" w:cs="Calibri"/>
          <w:sz w:val="24"/>
          <w:szCs w:val="24"/>
        </w:rPr>
        <w:t xml:space="preserve"> e Liceo Ferrari–</w:t>
      </w:r>
      <w:r w:rsidR="00B82EA3">
        <w:rPr>
          <w:rFonts w:eastAsia="Calibri" w:cs="Calibri"/>
          <w:sz w:val="24"/>
          <w:szCs w:val="24"/>
        </w:rPr>
        <w:t>e Scuole che aderiscono all’Evento</w:t>
      </w:r>
    </w:p>
    <w:p w:rsidR="000B1B00" w:rsidRDefault="000B1B00" w:rsidP="000B1B00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e corteo verso il Teatro </w:t>
      </w:r>
      <w:r w:rsidR="00B82EA3">
        <w:rPr>
          <w:rFonts w:eastAsia="Calibri" w:cs="Calibri"/>
          <w:sz w:val="24"/>
          <w:szCs w:val="24"/>
        </w:rPr>
        <w:t>L</w:t>
      </w:r>
      <w:r>
        <w:rPr>
          <w:rFonts w:eastAsia="Calibri" w:cs="Calibri"/>
          <w:sz w:val="24"/>
          <w:szCs w:val="24"/>
        </w:rPr>
        <w:t>ux</w:t>
      </w:r>
    </w:p>
    <w:p w:rsidR="000B1B00" w:rsidRDefault="000B1B00" w:rsidP="000B1B00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Ore 9,00 Saluto Autorità</w:t>
      </w:r>
      <w:bookmarkStart w:id="0" w:name="_GoBack"/>
      <w:bookmarkEnd w:id="0"/>
    </w:p>
    <w:p w:rsidR="000B1B00" w:rsidRDefault="000B1B00" w:rsidP="000B1B00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Ore 9,15 Esibizione Scuole alunne DANZA Hip-Hop </w:t>
      </w:r>
    </w:p>
    <w:p w:rsidR="00531C8F" w:rsidRDefault="000B1B00" w:rsidP="000B1B00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Ore 9,30 Proiezione film su </w:t>
      </w:r>
      <w:proofErr w:type="spellStart"/>
      <w:r w:rsidR="00531C8F">
        <w:rPr>
          <w:rFonts w:eastAsia="Calibri" w:cs="Calibri"/>
          <w:sz w:val="24"/>
          <w:szCs w:val="24"/>
        </w:rPr>
        <w:t>Bullismo”WONDER</w:t>
      </w:r>
      <w:proofErr w:type="spellEnd"/>
      <w:r w:rsidR="00531C8F">
        <w:rPr>
          <w:rFonts w:eastAsia="Calibri" w:cs="Calibri"/>
          <w:sz w:val="24"/>
          <w:szCs w:val="24"/>
        </w:rPr>
        <w:t>”</w:t>
      </w:r>
    </w:p>
    <w:p w:rsidR="000B1B00" w:rsidRDefault="000B1B00" w:rsidP="000B1B00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Termine manifestazione ore 1</w:t>
      </w:r>
      <w:r w:rsidR="00531C8F">
        <w:rPr>
          <w:rFonts w:eastAsia="Calibri" w:cs="Calibri"/>
          <w:sz w:val="24"/>
          <w:szCs w:val="24"/>
        </w:rPr>
        <w:t>1</w:t>
      </w:r>
      <w:r>
        <w:rPr>
          <w:rFonts w:eastAsia="Calibri" w:cs="Calibri"/>
          <w:sz w:val="24"/>
          <w:szCs w:val="24"/>
        </w:rPr>
        <w:t>,</w:t>
      </w:r>
      <w:r w:rsidR="00531C8F">
        <w:rPr>
          <w:rFonts w:eastAsia="Calibri" w:cs="Calibri"/>
          <w:sz w:val="24"/>
          <w:szCs w:val="24"/>
        </w:rPr>
        <w:t>3</w:t>
      </w:r>
      <w:r>
        <w:rPr>
          <w:rFonts w:eastAsia="Calibri" w:cs="Calibri"/>
          <w:sz w:val="24"/>
          <w:szCs w:val="24"/>
        </w:rPr>
        <w:t>0</w:t>
      </w:r>
    </w:p>
    <w:p w:rsidR="000B1B00" w:rsidRDefault="000B1B00" w:rsidP="000B1B00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sz w:val="24"/>
          <w:szCs w:val="24"/>
        </w:rPr>
      </w:pPr>
    </w:p>
    <w:p w:rsidR="000B1B00" w:rsidRDefault="000B1B00" w:rsidP="000B1B00">
      <w:pPr>
        <w:autoSpaceDE w:val="0"/>
        <w:autoSpaceDN w:val="0"/>
        <w:adjustRightInd w:val="0"/>
        <w:spacing w:before="240" w:after="240" w:line="360" w:lineRule="auto"/>
        <w:contextualSpacing/>
        <w:jc w:val="center"/>
      </w:pPr>
    </w:p>
    <w:p w:rsidR="009B1C05" w:rsidRDefault="009B1C05" w:rsidP="00ED0065">
      <w:pPr>
        <w:pStyle w:val="Firmato"/>
      </w:pPr>
    </w:p>
    <w:p w:rsidR="00ED0065" w:rsidRDefault="00ED0065" w:rsidP="00ED0065">
      <w:pPr>
        <w:pStyle w:val="Firmato"/>
      </w:pPr>
    </w:p>
    <w:p w:rsidR="00ED0065" w:rsidRDefault="00ED0065" w:rsidP="00ED0065">
      <w:pPr>
        <w:pStyle w:val="Firmato"/>
        <w:ind w:left="0"/>
        <w:jc w:val="both"/>
      </w:pPr>
    </w:p>
    <w:p w:rsidR="00ED0065" w:rsidRDefault="00ED0065" w:rsidP="00ED0065">
      <w:pPr>
        <w:pStyle w:val="Firmato"/>
      </w:pPr>
    </w:p>
    <w:sectPr w:rsidR="00ED0065" w:rsidSect="00713EB4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05" w:rsidRDefault="005F0805" w:rsidP="00735857">
      <w:pPr>
        <w:spacing w:after="0" w:line="240" w:lineRule="auto"/>
      </w:pPr>
      <w:r>
        <w:separator/>
      </w:r>
    </w:p>
  </w:endnote>
  <w:endnote w:type="continuationSeparator" w:id="0">
    <w:p w:rsidR="005F0805" w:rsidRDefault="005F080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42B8054" wp14:editId="73E71571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EC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Referimento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213DB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LAURA MUSAZZO</w:t>
                              </w:r>
                            </w:p>
                            <w:p w:rsidR="00213DB7" w:rsidRDefault="00213DB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COORDINAMENTO EFS TERRITORIALE -SPORTA SCUOLA</w:t>
                              </w:r>
                            </w:p>
                            <w:p w:rsidR="00C178A8" w:rsidRPr="00213DB7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213DB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</w:t>
                              </w:r>
                              <w:r w:rsidR="00213DB7" w:rsidRPr="00213DB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0161228722</w:t>
                              </w:r>
                            </w:p>
                            <w:p w:rsidR="00C178A8" w:rsidRPr="00BA7B35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7B35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Email: </w:t>
                              </w:r>
                              <w:r w:rsidR="00213DB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LAURA.MUSAZZO.VC@ISTRUZIONE.IT</w:t>
                              </w:r>
                            </w:p>
                            <w:p w:rsidR="00137D67" w:rsidRPr="00BA7B35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71593" w:rsidRPr="00BA7B35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5A29EC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Referimento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r w:rsidR="00213DB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LAURA MUSAZZO</w:t>
                        </w:r>
                      </w:p>
                      <w:p w:rsidR="00213DB7" w:rsidRDefault="00213DB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COORDINAMENTO EFS TERRITORIALE -SPORTA SCUOLA</w:t>
                        </w:r>
                      </w:p>
                      <w:p w:rsidR="00C178A8" w:rsidRPr="00213DB7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213DB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</w:t>
                        </w:r>
                        <w:r w:rsidR="00213DB7" w:rsidRPr="00213DB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0161228722</w:t>
                        </w:r>
                      </w:p>
                      <w:p w:rsidR="00C178A8" w:rsidRPr="00BA7B35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BA7B35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Email: </w:t>
                        </w:r>
                        <w:r w:rsidR="00213DB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LAURA.MUSAZZO.VC@ISTRUZIONE.IT</w:t>
                        </w:r>
                      </w:p>
                      <w:p w:rsidR="00137D67" w:rsidRPr="00BA7B35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71593" w:rsidRPr="00BA7B35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B82EA3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2E84B8" wp14:editId="2AA63347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05" w:rsidRDefault="005F0805" w:rsidP="00735857">
      <w:pPr>
        <w:spacing w:after="0" w:line="240" w:lineRule="auto"/>
      </w:pPr>
      <w:r>
        <w:separator/>
      </w:r>
    </w:p>
  </w:footnote>
  <w:footnote w:type="continuationSeparator" w:id="0">
    <w:p w:rsidR="005F0805" w:rsidRDefault="005F080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29946032" wp14:editId="3C3B171C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Pr="00A8740F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BA7B3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VIII</w:t>
                          </w:r>
                          <w:r w:rsidR="00961855" w:rsidRPr="0096185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 Ambito Territoriale </w:t>
                          </w:r>
                          <w:r w:rsidR="0096185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di </w:t>
                          </w:r>
                          <w:r w:rsidR="00B7289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BA7B3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ercelli</w:t>
                          </w:r>
                          <w:r w:rsidR="00A8740F" w:rsidRPr="00A874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BA7B3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via Giolito 1, 13100 Vercelli</w:t>
                          </w:r>
                          <w:r w:rsidR="00666A10"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="00BA7B35" w:rsidRPr="00A32E4E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uspvc@postacert.istruzione.it</w:t>
                            </w:r>
                          </w:hyperlink>
                          <w:r w:rsidR="00666A10"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BA7B35" w:rsidRPr="00A32E4E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http://vercelli.istruzionepiemonte.it/</w:t>
                            </w:r>
                          </w:hyperlink>
                          <w:r w:rsidR="00666A10"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F91AB4" w:rsidRDefault="0061175F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</w:t>
                          </w:r>
                          <w:r w:rsidR="00BA7B35" w:rsidRPr="00BA7B35">
                            <w:rPr>
                              <w:rFonts w:ascii="Tahoma" w:hAnsi="Tahoma" w:cs="Tahoma"/>
                              <w:color w:val="777777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="00BA7B35" w:rsidRPr="00BA7B3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 80006080024</w:t>
                          </w:r>
                          <w:r w:rsidR="00AF7DB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="00961855" w:rsidRPr="0096185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 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</w:t>
                          </w:r>
                          <w:r w:rsidR="00AF7DB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AOOUS</w:t>
                          </w:r>
                          <w:r w:rsid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P</w:t>
                          </w:r>
                          <w:r w:rsidR="00BA7B3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VC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; </w:t>
                          </w: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666A10" w:rsidRPr="00A8740F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BA7B3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VIII</w:t>
                    </w:r>
                    <w:r w:rsidR="00961855" w:rsidRPr="0096185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 Ambito Territoriale </w:t>
                    </w:r>
                    <w:r w:rsidR="0096185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di </w:t>
                    </w:r>
                    <w:r w:rsidR="00B7289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BA7B3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ercelli</w:t>
                    </w:r>
                    <w:r w:rsidR="00A8740F" w:rsidRPr="00A874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BA7B3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via Giolito 1, 13100 Vercelli</w:t>
                    </w:r>
                    <w:r w:rsidR="00666A10" w:rsidRPr="00A8740F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="00BA7B35" w:rsidRPr="00A32E4E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uspvc@postacert.istruzione.it</w:t>
                      </w:r>
                    </w:hyperlink>
                    <w:r w:rsidR="00666A10" w:rsidRPr="00A8740F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="00BA7B35" w:rsidRPr="00A32E4E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http://vercelli.istruzionepiemonte.it/</w:t>
                      </w:r>
                    </w:hyperlink>
                    <w:r w:rsidR="00666A10" w:rsidRPr="00A8740F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F91AB4" w:rsidRDefault="0061175F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</w:t>
                    </w:r>
                    <w:r w:rsidR="00BA7B35" w:rsidRPr="00BA7B35">
                      <w:rPr>
                        <w:rFonts w:ascii="Tahoma" w:hAnsi="Tahoma" w:cs="Tahoma"/>
                        <w:color w:val="777777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="00BA7B35" w:rsidRPr="00BA7B3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 80006080024</w:t>
                    </w:r>
                    <w:r w:rsidR="00AF7DB6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="00961855" w:rsidRPr="0096185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 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</w:t>
                    </w:r>
                    <w:r w:rsidR="00AF7DB6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AOOUS</w:t>
                    </w:r>
                    <w:r w:rsidR="00A8740F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P</w:t>
                    </w:r>
                    <w:r w:rsidR="00BA7B3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VC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; </w:t>
                    </w: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41F268CF" wp14:editId="0BABACA9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40B929B" wp14:editId="5B041B86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7A0CE01" wp14:editId="7F0BCC8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2B28B40" wp14:editId="1694C3E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509F99F" wp14:editId="2ABA168A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FFF7470" wp14:editId="4622D164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0C7C7F6" wp14:editId="4B4F120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777C"/>
    <w:multiLevelType w:val="hybridMultilevel"/>
    <w:tmpl w:val="031E0C9E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20ABB"/>
    <w:rsid w:val="00026754"/>
    <w:rsid w:val="00026DD8"/>
    <w:rsid w:val="000634C3"/>
    <w:rsid w:val="000B1B00"/>
    <w:rsid w:val="000C4597"/>
    <w:rsid w:val="000D0E61"/>
    <w:rsid w:val="00104C46"/>
    <w:rsid w:val="00105DDA"/>
    <w:rsid w:val="00106366"/>
    <w:rsid w:val="0011154D"/>
    <w:rsid w:val="00132C64"/>
    <w:rsid w:val="00133C10"/>
    <w:rsid w:val="00137D67"/>
    <w:rsid w:val="00161796"/>
    <w:rsid w:val="00171593"/>
    <w:rsid w:val="00171C98"/>
    <w:rsid w:val="00176BD8"/>
    <w:rsid w:val="001A433A"/>
    <w:rsid w:val="001B1CAC"/>
    <w:rsid w:val="001C36C6"/>
    <w:rsid w:val="001D587D"/>
    <w:rsid w:val="001E1B5E"/>
    <w:rsid w:val="001F1793"/>
    <w:rsid w:val="001F62AA"/>
    <w:rsid w:val="00213DB7"/>
    <w:rsid w:val="002166D4"/>
    <w:rsid w:val="00217344"/>
    <w:rsid w:val="00221772"/>
    <w:rsid w:val="002271E0"/>
    <w:rsid w:val="0023363A"/>
    <w:rsid w:val="0024579A"/>
    <w:rsid w:val="002460B0"/>
    <w:rsid w:val="00275B8D"/>
    <w:rsid w:val="002B72D4"/>
    <w:rsid w:val="002C75C6"/>
    <w:rsid w:val="002E5766"/>
    <w:rsid w:val="002F3E4B"/>
    <w:rsid w:val="003039EF"/>
    <w:rsid w:val="003265CA"/>
    <w:rsid w:val="00342B9D"/>
    <w:rsid w:val="00344177"/>
    <w:rsid w:val="00345336"/>
    <w:rsid w:val="00362060"/>
    <w:rsid w:val="00371C02"/>
    <w:rsid w:val="00375D11"/>
    <w:rsid w:val="003866DD"/>
    <w:rsid w:val="003B07E1"/>
    <w:rsid w:val="003E08DB"/>
    <w:rsid w:val="00401A01"/>
    <w:rsid w:val="00420244"/>
    <w:rsid w:val="004237FD"/>
    <w:rsid w:val="00425ED9"/>
    <w:rsid w:val="00467D76"/>
    <w:rsid w:val="00472002"/>
    <w:rsid w:val="004873EF"/>
    <w:rsid w:val="0049302E"/>
    <w:rsid w:val="004C72D7"/>
    <w:rsid w:val="004E032D"/>
    <w:rsid w:val="0050056C"/>
    <w:rsid w:val="00513C30"/>
    <w:rsid w:val="00531C8F"/>
    <w:rsid w:val="005324CA"/>
    <w:rsid w:val="00535A4D"/>
    <w:rsid w:val="0054689F"/>
    <w:rsid w:val="005514C8"/>
    <w:rsid w:val="005839C4"/>
    <w:rsid w:val="0059420F"/>
    <w:rsid w:val="005A0F54"/>
    <w:rsid w:val="005A29EC"/>
    <w:rsid w:val="005B11A2"/>
    <w:rsid w:val="005F0805"/>
    <w:rsid w:val="005F5634"/>
    <w:rsid w:val="0061175F"/>
    <w:rsid w:val="00653E89"/>
    <w:rsid w:val="00665114"/>
    <w:rsid w:val="00666A10"/>
    <w:rsid w:val="00672B7B"/>
    <w:rsid w:val="00684E03"/>
    <w:rsid w:val="006933CE"/>
    <w:rsid w:val="006A25BC"/>
    <w:rsid w:val="006C7F03"/>
    <w:rsid w:val="006D2294"/>
    <w:rsid w:val="006D5BCE"/>
    <w:rsid w:val="006E35AD"/>
    <w:rsid w:val="00713EB4"/>
    <w:rsid w:val="0072653A"/>
    <w:rsid w:val="00733DDA"/>
    <w:rsid w:val="00735857"/>
    <w:rsid w:val="00764208"/>
    <w:rsid w:val="007666F2"/>
    <w:rsid w:val="0077475F"/>
    <w:rsid w:val="007806B1"/>
    <w:rsid w:val="007B0F03"/>
    <w:rsid w:val="007B3C19"/>
    <w:rsid w:val="007F155D"/>
    <w:rsid w:val="00806EC5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365B4"/>
    <w:rsid w:val="00957E18"/>
    <w:rsid w:val="00961855"/>
    <w:rsid w:val="00982B8F"/>
    <w:rsid w:val="00984E26"/>
    <w:rsid w:val="009A63AD"/>
    <w:rsid w:val="009A770E"/>
    <w:rsid w:val="009B1C05"/>
    <w:rsid w:val="009B702A"/>
    <w:rsid w:val="009D0303"/>
    <w:rsid w:val="00A05E12"/>
    <w:rsid w:val="00A205EC"/>
    <w:rsid w:val="00A53694"/>
    <w:rsid w:val="00A63ADA"/>
    <w:rsid w:val="00A6755E"/>
    <w:rsid w:val="00A74040"/>
    <w:rsid w:val="00A82B7B"/>
    <w:rsid w:val="00A84321"/>
    <w:rsid w:val="00A8740F"/>
    <w:rsid w:val="00A93438"/>
    <w:rsid w:val="00AA2D06"/>
    <w:rsid w:val="00AA7C43"/>
    <w:rsid w:val="00AB6210"/>
    <w:rsid w:val="00AC426D"/>
    <w:rsid w:val="00AD4506"/>
    <w:rsid w:val="00AD516B"/>
    <w:rsid w:val="00AF6D3E"/>
    <w:rsid w:val="00AF7DB6"/>
    <w:rsid w:val="00B442B8"/>
    <w:rsid w:val="00B44B64"/>
    <w:rsid w:val="00B521EC"/>
    <w:rsid w:val="00B640E3"/>
    <w:rsid w:val="00B7289F"/>
    <w:rsid w:val="00B82EA3"/>
    <w:rsid w:val="00B9467A"/>
    <w:rsid w:val="00BA7B35"/>
    <w:rsid w:val="00C04537"/>
    <w:rsid w:val="00C13338"/>
    <w:rsid w:val="00C178A8"/>
    <w:rsid w:val="00C20460"/>
    <w:rsid w:val="00C22B63"/>
    <w:rsid w:val="00C42C1D"/>
    <w:rsid w:val="00C43BED"/>
    <w:rsid w:val="00C454E0"/>
    <w:rsid w:val="00C6639B"/>
    <w:rsid w:val="00C9425C"/>
    <w:rsid w:val="00C94F10"/>
    <w:rsid w:val="00CB447C"/>
    <w:rsid w:val="00CC364F"/>
    <w:rsid w:val="00CD146C"/>
    <w:rsid w:val="00D230BD"/>
    <w:rsid w:val="00D402CD"/>
    <w:rsid w:val="00D519A2"/>
    <w:rsid w:val="00D53809"/>
    <w:rsid w:val="00D7705A"/>
    <w:rsid w:val="00DB48CF"/>
    <w:rsid w:val="00DF38D4"/>
    <w:rsid w:val="00DF6145"/>
    <w:rsid w:val="00E04673"/>
    <w:rsid w:val="00E20548"/>
    <w:rsid w:val="00E406BA"/>
    <w:rsid w:val="00E53829"/>
    <w:rsid w:val="00E7598E"/>
    <w:rsid w:val="00E7722A"/>
    <w:rsid w:val="00E8176E"/>
    <w:rsid w:val="00EA2144"/>
    <w:rsid w:val="00EB552B"/>
    <w:rsid w:val="00EC1B54"/>
    <w:rsid w:val="00ED0065"/>
    <w:rsid w:val="00EE2295"/>
    <w:rsid w:val="00EE4358"/>
    <w:rsid w:val="00F06B1B"/>
    <w:rsid w:val="00F06E25"/>
    <w:rsid w:val="00F24949"/>
    <w:rsid w:val="00F257B4"/>
    <w:rsid w:val="00F44EC7"/>
    <w:rsid w:val="00F76BDB"/>
    <w:rsid w:val="00F85F07"/>
    <w:rsid w:val="00F91AB4"/>
    <w:rsid w:val="00FA20DB"/>
    <w:rsid w:val="00FA70DA"/>
    <w:rsid w:val="00FB7606"/>
    <w:rsid w:val="00FC3A53"/>
    <w:rsid w:val="00FC3FC7"/>
    <w:rsid w:val="00FC461E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D0065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D0065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vc@postacert.istruzione.it" TargetMode="External"/><Relationship Id="rId2" Type="http://schemas.openxmlformats.org/officeDocument/2006/relationships/hyperlink" Target="http://vercelli.istruzionepiemonte.it/" TargetMode="External"/><Relationship Id="rId1" Type="http://schemas.openxmlformats.org/officeDocument/2006/relationships/hyperlink" Target="mailto:uspvc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vercelli.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18C3-500B-4334-819C-B7519B64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107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2018-01-18T09:10:00Z</cp:lastPrinted>
  <dcterms:created xsi:type="dcterms:W3CDTF">2018-01-17T13:44:00Z</dcterms:created>
  <dcterms:modified xsi:type="dcterms:W3CDTF">2018-01-23T10:28:00Z</dcterms:modified>
</cp:coreProperties>
</file>