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EC" w:rsidRDefault="005A29EC" w:rsidP="005A29EC"/>
    <w:p w:rsidR="008A1B29" w:rsidRPr="00EA31C3" w:rsidRDefault="008A1B29" w:rsidP="008A1B29">
      <w:pPr>
        <w:jc w:val="center"/>
        <w:rPr>
          <w:rFonts w:asciiTheme="minorHAnsi" w:hAnsiTheme="minorHAnsi" w:cstheme="minorHAnsi"/>
          <w:b/>
          <w:color w:val="365F91" w:themeColor="accent1" w:themeShade="BF"/>
          <w:sz w:val="72"/>
          <w:szCs w:val="72"/>
        </w:rPr>
      </w:pPr>
      <w:r w:rsidRPr="00EA31C3">
        <w:rPr>
          <w:rFonts w:asciiTheme="minorHAnsi" w:hAnsiTheme="minorHAnsi" w:cstheme="minorHAnsi"/>
          <w:b/>
          <w:color w:val="365F91" w:themeColor="accent1" w:themeShade="BF"/>
          <w:sz w:val="72"/>
          <w:szCs w:val="72"/>
        </w:rPr>
        <w:t xml:space="preserve">ISCRIZIONE </w:t>
      </w:r>
    </w:p>
    <w:p w:rsidR="008A1B29" w:rsidRDefault="008A1B29" w:rsidP="008A1B29">
      <w:pPr>
        <w:ind w:left="851" w:hanging="8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1B29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>PROGETTO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</w:t>
      </w:r>
      <w:r w:rsidRPr="0098782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8A1B29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>L’Educazione motoria e lo sport come strumenti per l’inclusione</w:t>
      </w:r>
      <w:r w:rsidRPr="0055565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A1B29" w:rsidRDefault="008A1B29" w:rsidP="008A1B29">
      <w:pPr>
        <w:ind w:left="851" w:hanging="8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</w:t>
      </w:r>
      <w:r w:rsidRPr="00555657">
        <w:rPr>
          <w:rFonts w:asciiTheme="minorHAnsi" w:hAnsiTheme="minorHAnsi" w:cstheme="minorHAnsi"/>
          <w:b/>
          <w:sz w:val="24"/>
          <w:szCs w:val="24"/>
        </w:rPr>
        <w:t>ormazione docenti della provincia di Vercelli</w:t>
      </w:r>
    </w:p>
    <w:p w:rsidR="008A1B29" w:rsidRDefault="008A1B29" w:rsidP="008A1B29">
      <w:pPr>
        <w:ind w:left="851" w:hanging="8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 inviare entro il 15 novembre 2019 a</w:t>
      </w:r>
    </w:p>
    <w:p w:rsidR="008A1B29" w:rsidRDefault="008A1B29" w:rsidP="008A1B29">
      <w:pPr>
        <w:ind w:left="851" w:hanging="8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9" w:history="1">
        <w:r w:rsidRPr="00307A9E">
          <w:rPr>
            <w:rStyle w:val="Collegamentoipertestuale"/>
          </w:rPr>
          <w:t>roberta.sala@istruzione.it</w:t>
        </w:r>
      </w:hyperlink>
      <w:r>
        <w:t xml:space="preserve"> </w:t>
      </w:r>
      <w:r w:rsidRPr="008A1B29">
        <w:rPr>
          <w:rFonts w:asciiTheme="minorHAnsi" w:hAnsiTheme="minorHAnsi" w:cstheme="minorHAnsi"/>
          <w:b/>
          <w:sz w:val="24"/>
          <w:szCs w:val="24"/>
        </w:rPr>
        <w:t>(docenti di sostegno)</w:t>
      </w:r>
    </w:p>
    <w:p w:rsidR="008A1B29" w:rsidRPr="008A1B29" w:rsidRDefault="00620A48" w:rsidP="008A1B29">
      <w:pPr>
        <w:ind w:left="851" w:hanging="851"/>
        <w:jc w:val="center"/>
        <w:rPr>
          <w:rFonts w:asciiTheme="minorHAnsi" w:hAnsiTheme="minorHAnsi" w:cstheme="minorHAnsi"/>
          <w:b/>
          <w:sz w:val="24"/>
          <w:szCs w:val="24"/>
        </w:rPr>
      </w:pPr>
      <w:hyperlink r:id="rId10" w:history="1">
        <w:r w:rsidR="008A1B29" w:rsidRPr="00307A9E">
          <w:rPr>
            <w:rStyle w:val="Collegamentoipertestuale"/>
          </w:rPr>
          <w:t>laura.musazzo.vc@istruzione.it</w:t>
        </w:r>
      </w:hyperlink>
      <w:r w:rsidR="008A1B29">
        <w:t xml:space="preserve"> </w:t>
      </w:r>
      <w:r w:rsidR="008A1B29" w:rsidRPr="008A1B29">
        <w:rPr>
          <w:rFonts w:asciiTheme="minorHAnsi" w:hAnsiTheme="minorHAnsi" w:cstheme="minorHAnsi"/>
          <w:b/>
          <w:sz w:val="24"/>
          <w:szCs w:val="24"/>
        </w:rPr>
        <w:t>(docenti di educazione motoria)</w:t>
      </w:r>
    </w:p>
    <w:p w:rsidR="008A1B29" w:rsidRPr="00555657" w:rsidRDefault="008A1B29" w:rsidP="008A1B29">
      <w:pPr>
        <w:ind w:left="851" w:hanging="85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A1B29" w:rsidRDefault="008A1B29" w:rsidP="008A1B29">
      <w:pPr>
        <w:rPr>
          <w:rFonts w:asciiTheme="minorHAnsi" w:hAnsiTheme="minorHAnsi" w:cstheme="minorHAnsi"/>
          <w:bCs/>
          <w:sz w:val="24"/>
          <w:szCs w:val="24"/>
        </w:rPr>
      </w:pPr>
    </w:p>
    <w:p w:rsidR="008A1B29" w:rsidRPr="008A1B29" w:rsidRDefault="008A1B29" w:rsidP="008A1B29">
      <w:pPr>
        <w:spacing w:line="480" w:lineRule="auto"/>
        <w:rPr>
          <w:rFonts w:asciiTheme="minorHAnsi" w:hAnsiTheme="minorHAnsi" w:cstheme="minorHAnsi"/>
          <w:bCs/>
          <w:sz w:val="20"/>
        </w:rPr>
      </w:pPr>
      <w:r w:rsidRPr="008A1B29">
        <w:rPr>
          <w:rFonts w:asciiTheme="minorHAnsi" w:hAnsiTheme="minorHAnsi" w:cstheme="minorHAnsi"/>
          <w:bCs/>
          <w:sz w:val="20"/>
        </w:rPr>
        <w:t>IO SOTTOSCRITTA/O ………………………………………………………………………………………………….</w:t>
      </w:r>
    </w:p>
    <w:p w:rsidR="008A1B29" w:rsidRPr="008A1B29" w:rsidRDefault="008A1B29" w:rsidP="008A1B29">
      <w:pPr>
        <w:spacing w:line="480" w:lineRule="auto"/>
        <w:rPr>
          <w:rFonts w:asciiTheme="minorHAnsi" w:hAnsiTheme="minorHAnsi" w:cstheme="minorHAnsi"/>
          <w:bCs/>
          <w:sz w:val="20"/>
        </w:rPr>
      </w:pPr>
      <w:r w:rsidRPr="008A1B29">
        <w:rPr>
          <w:rFonts w:asciiTheme="minorHAnsi" w:hAnsiTheme="minorHAnsi" w:cstheme="minorHAnsi"/>
          <w:bCs/>
          <w:sz w:val="20"/>
        </w:rPr>
        <w:t>DOCENTE PRESSO L’ISTITUTO ……………………………………………………………………………………………………</w:t>
      </w:r>
    </w:p>
    <w:p w:rsidR="008A1B29" w:rsidRPr="008A1B29" w:rsidRDefault="008A1B29" w:rsidP="008A1B29">
      <w:pPr>
        <w:spacing w:line="480" w:lineRule="auto"/>
        <w:rPr>
          <w:rFonts w:asciiTheme="minorHAnsi" w:hAnsiTheme="minorHAnsi" w:cstheme="minorHAnsi"/>
          <w:bCs/>
          <w:sz w:val="20"/>
        </w:rPr>
      </w:pPr>
      <w:r w:rsidRPr="008A1B29">
        <w:rPr>
          <w:rFonts w:asciiTheme="minorHAnsi" w:hAnsiTheme="minorHAnsi" w:cstheme="minorHAnsi"/>
          <w:bCs/>
          <w:sz w:val="20"/>
        </w:rPr>
        <w:t>E-MAIL ……………………………………………………………………..  CELL ……………………………………………………..</w:t>
      </w:r>
    </w:p>
    <w:p w:rsidR="008A1B29" w:rsidRPr="008A1B29" w:rsidRDefault="008A1B29" w:rsidP="008A1B29">
      <w:pPr>
        <w:jc w:val="center"/>
        <w:rPr>
          <w:rFonts w:asciiTheme="minorHAnsi" w:hAnsiTheme="minorHAnsi" w:cstheme="minorHAnsi"/>
          <w:b/>
          <w:sz w:val="20"/>
        </w:rPr>
      </w:pPr>
      <w:r w:rsidRPr="008A1B29">
        <w:rPr>
          <w:rFonts w:asciiTheme="minorHAnsi" w:hAnsiTheme="minorHAnsi" w:cstheme="minorHAnsi"/>
          <w:b/>
          <w:sz w:val="20"/>
        </w:rPr>
        <w:t>CHIEDO DI ESSERE ISCRITTO AL PROGETTO</w:t>
      </w:r>
      <w:r w:rsidR="0062081B">
        <w:rPr>
          <w:rFonts w:asciiTheme="minorHAnsi" w:hAnsiTheme="minorHAnsi" w:cstheme="minorHAnsi"/>
          <w:b/>
          <w:sz w:val="20"/>
        </w:rPr>
        <w:t xml:space="preserve"> FORMATIVO</w:t>
      </w:r>
    </w:p>
    <w:p w:rsidR="008A1B29" w:rsidRPr="008A1B29" w:rsidRDefault="008A1B29" w:rsidP="008A1B29">
      <w:pPr>
        <w:jc w:val="center"/>
        <w:rPr>
          <w:rFonts w:asciiTheme="minorHAnsi" w:hAnsiTheme="minorHAnsi" w:cstheme="minorHAnsi"/>
          <w:b/>
          <w:sz w:val="20"/>
        </w:rPr>
      </w:pPr>
      <w:r w:rsidRPr="008A1B29">
        <w:rPr>
          <w:rFonts w:asciiTheme="minorHAnsi" w:hAnsiTheme="minorHAnsi" w:cstheme="minorHAnsi"/>
          <w:b/>
          <w:sz w:val="20"/>
        </w:rPr>
        <w:t xml:space="preserve"> </w:t>
      </w:r>
      <w:r w:rsidRPr="008A1B29">
        <w:rPr>
          <w:rFonts w:asciiTheme="minorHAnsi" w:eastAsia="Times New Roman" w:hAnsiTheme="minorHAnsi" w:cstheme="minorHAnsi"/>
          <w:b/>
          <w:sz w:val="20"/>
          <w:lang w:eastAsia="ar-SA"/>
        </w:rPr>
        <w:t>L’Educazione motoria e lo sport come strumenti per l’inclusione</w:t>
      </w:r>
    </w:p>
    <w:p w:rsidR="008A1B29" w:rsidRPr="008A1B29" w:rsidRDefault="008A1B29" w:rsidP="008A1B29">
      <w:pPr>
        <w:rPr>
          <w:rFonts w:asciiTheme="minorHAnsi" w:hAnsiTheme="minorHAnsi" w:cstheme="minorHAnsi"/>
          <w:b/>
          <w:sz w:val="20"/>
        </w:rPr>
      </w:pPr>
    </w:p>
    <w:p w:rsidR="008A1B29" w:rsidRPr="008A1B29" w:rsidRDefault="008A1B29" w:rsidP="008A1B29">
      <w:pPr>
        <w:rPr>
          <w:rFonts w:asciiTheme="minorHAnsi" w:hAnsiTheme="minorHAnsi" w:cstheme="minorHAnsi"/>
          <w:bCs/>
          <w:sz w:val="20"/>
        </w:rPr>
      </w:pPr>
      <w:r w:rsidRPr="008A1B29">
        <w:rPr>
          <w:rFonts w:asciiTheme="minorHAnsi" w:hAnsiTheme="minorHAnsi" w:cstheme="minorHAnsi"/>
          <w:bCs/>
          <w:sz w:val="20"/>
        </w:rPr>
        <w:t>PRESSO LA SEDE:</w:t>
      </w:r>
    </w:p>
    <w:p w:rsidR="008A1B29" w:rsidRPr="008A1B29" w:rsidRDefault="008A1B29" w:rsidP="008A1B29">
      <w:pPr>
        <w:spacing w:after="0" w:line="240" w:lineRule="auto"/>
        <w:jc w:val="left"/>
        <w:rPr>
          <w:rFonts w:asciiTheme="minorHAnsi" w:hAnsiTheme="minorHAnsi" w:cstheme="minorHAnsi"/>
          <w:bCs/>
          <w:sz w:val="20"/>
        </w:rPr>
      </w:pPr>
      <w:r w:rsidRPr="008A1B29">
        <w:rPr>
          <w:rFonts w:asciiTheme="minorHAnsi" w:hAnsiTheme="minorHAnsi" w:cstheme="minorHAnsi"/>
          <w:b/>
          <w:sz w:val="20"/>
        </w:rPr>
        <w:t>O      Gattinara</w:t>
      </w:r>
      <w:r w:rsidRPr="008A1B29">
        <w:rPr>
          <w:rFonts w:asciiTheme="minorHAnsi" w:hAnsiTheme="minorHAnsi" w:cstheme="minorHAnsi"/>
          <w:bCs/>
          <w:sz w:val="20"/>
        </w:rPr>
        <w:t xml:space="preserve"> presso IPSSAR “</w:t>
      </w:r>
      <w:proofErr w:type="spellStart"/>
      <w:r w:rsidRPr="008A1B29">
        <w:rPr>
          <w:rFonts w:asciiTheme="minorHAnsi" w:hAnsiTheme="minorHAnsi" w:cstheme="minorHAnsi"/>
          <w:bCs/>
          <w:sz w:val="20"/>
        </w:rPr>
        <w:t>M.Soldati</w:t>
      </w:r>
      <w:proofErr w:type="spellEnd"/>
      <w:r w:rsidRPr="008A1B29">
        <w:rPr>
          <w:rFonts w:asciiTheme="minorHAnsi" w:hAnsiTheme="minorHAnsi" w:cstheme="minorHAnsi"/>
          <w:bCs/>
          <w:sz w:val="20"/>
        </w:rPr>
        <w:t xml:space="preserve">” – Corso Valsesia 111 </w:t>
      </w:r>
    </w:p>
    <w:p w:rsidR="008A1B29" w:rsidRPr="008A1B29" w:rsidRDefault="008A1B29" w:rsidP="008A1B29">
      <w:pPr>
        <w:spacing w:after="0" w:line="240" w:lineRule="auto"/>
        <w:ind w:left="1416" w:firstLine="708"/>
        <w:jc w:val="left"/>
        <w:rPr>
          <w:rFonts w:asciiTheme="minorHAnsi" w:eastAsia="Times New Roman" w:hAnsiTheme="minorHAnsi" w:cstheme="minorHAnsi"/>
          <w:sz w:val="20"/>
          <w:lang w:eastAsia="it-IT"/>
        </w:rPr>
      </w:pPr>
      <w:r w:rsidRPr="008A1B29">
        <w:rPr>
          <w:rFonts w:asciiTheme="minorHAnsi" w:hAnsiTheme="minorHAnsi" w:cstheme="minorHAnsi"/>
          <w:bCs/>
          <w:sz w:val="20"/>
        </w:rPr>
        <w:t xml:space="preserve"> </w:t>
      </w:r>
      <w:r w:rsidRPr="008A1B29">
        <w:rPr>
          <w:rFonts w:asciiTheme="minorHAnsi" w:eastAsia="Times New Roman" w:hAnsiTheme="minorHAnsi" w:cstheme="minorHAnsi"/>
          <w:sz w:val="20"/>
          <w:lang w:eastAsia="it-IT"/>
        </w:rPr>
        <w:t>I.C. Gattinara - Via S.Rocco,1</w:t>
      </w:r>
    </w:p>
    <w:p w:rsidR="008A1B29" w:rsidRPr="008A1B29" w:rsidRDefault="008A1B29" w:rsidP="008A1B29">
      <w:pPr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0"/>
          <w:lang w:eastAsia="ar-SA"/>
        </w:rPr>
      </w:pPr>
      <w:r w:rsidRPr="008A1B29">
        <w:rPr>
          <w:rFonts w:asciiTheme="minorHAnsi" w:hAnsiTheme="minorHAnsi" w:cstheme="minorHAnsi"/>
          <w:b/>
          <w:sz w:val="20"/>
        </w:rPr>
        <w:t>O       Vercelli</w:t>
      </w:r>
      <w:r w:rsidRPr="008A1B29">
        <w:rPr>
          <w:rFonts w:asciiTheme="minorHAnsi" w:hAnsiTheme="minorHAnsi" w:cstheme="minorHAnsi"/>
          <w:bCs/>
          <w:sz w:val="20"/>
        </w:rPr>
        <w:t xml:space="preserve"> </w:t>
      </w:r>
      <w:r w:rsidRPr="008A1B29">
        <w:rPr>
          <w:rFonts w:asciiTheme="minorHAnsi" w:eastAsia="Times New Roman" w:hAnsiTheme="minorHAnsi" w:cstheme="minorHAnsi"/>
          <w:bCs/>
          <w:sz w:val="20"/>
          <w:lang w:eastAsia="ar-SA"/>
        </w:rPr>
        <w:t xml:space="preserve">presso Fondazione Cassa di Risparmio di Vercelli – Via Monte di Pietà </w:t>
      </w:r>
    </w:p>
    <w:p w:rsidR="008A1B29" w:rsidRPr="008A1B29" w:rsidRDefault="008A1B29" w:rsidP="008A1B29">
      <w:pPr>
        <w:spacing w:after="0" w:line="240" w:lineRule="auto"/>
        <w:ind w:left="1416" w:firstLine="708"/>
        <w:jc w:val="left"/>
        <w:rPr>
          <w:rFonts w:asciiTheme="minorHAnsi" w:eastAsia="Times New Roman" w:hAnsiTheme="minorHAnsi" w:cstheme="minorHAnsi"/>
          <w:sz w:val="20"/>
          <w:lang w:eastAsia="it-IT"/>
        </w:rPr>
      </w:pPr>
      <w:r w:rsidRPr="008A1B29">
        <w:rPr>
          <w:rFonts w:asciiTheme="minorHAnsi" w:eastAsia="Times New Roman" w:hAnsiTheme="minorHAnsi" w:cstheme="minorHAnsi"/>
          <w:sz w:val="20"/>
          <w:lang w:eastAsia="it-IT"/>
        </w:rPr>
        <w:t>Palestra I.C. Ferraris  - Piazza Cesare Battisti,6</w:t>
      </w:r>
    </w:p>
    <w:p w:rsidR="008A1B29" w:rsidRPr="008A1B29" w:rsidRDefault="008A1B29" w:rsidP="008A1B29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222222"/>
          <w:sz w:val="20"/>
          <w:shd w:val="clear" w:color="auto" w:fill="FFFFFF"/>
          <w:lang w:eastAsia="ar-SA"/>
        </w:rPr>
      </w:pPr>
    </w:p>
    <w:p w:rsidR="008A1B29" w:rsidRPr="00555657" w:rsidRDefault="008A1B29" w:rsidP="008A1B29">
      <w:pPr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</w:pPr>
    </w:p>
    <w:p w:rsidR="008A1B29" w:rsidRPr="0098782E" w:rsidRDefault="008A1B29" w:rsidP="008A1B29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it-IT"/>
        </w:rPr>
      </w:pPr>
      <w:r w:rsidRPr="0098782E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it-IT"/>
        </w:rPr>
        <w:t>PROGRAMMA:</w:t>
      </w:r>
    </w:p>
    <w:p w:rsidR="008A1B29" w:rsidRPr="0098782E" w:rsidRDefault="008A1B29" w:rsidP="008A1B29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</w:pPr>
    </w:p>
    <w:tbl>
      <w:tblPr>
        <w:tblW w:w="106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2745"/>
        <w:gridCol w:w="25"/>
        <w:gridCol w:w="2609"/>
        <w:gridCol w:w="2067"/>
      </w:tblGrid>
      <w:tr w:rsidR="008A1B29" w:rsidRPr="0098782E" w:rsidTr="005251DF">
        <w:trPr>
          <w:trHeight w:val="629"/>
        </w:trPr>
        <w:tc>
          <w:tcPr>
            <w:tcW w:w="3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  <w:t xml:space="preserve">GATTINARA 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b/>
                <w:szCs w:val="22"/>
                <w:lang w:eastAsia="it-IT"/>
              </w:rPr>
              <w:t>19 NOVEMBRE 2019</w:t>
            </w:r>
          </w:p>
          <w:p w:rsidR="008A1B29" w:rsidRPr="0098782E" w:rsidRDefault="008A1B29" w:rsidP="00525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</w:tc>
        <w:tc>
          <w:tcPr>
            <w:tcW w:w="2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29" w:rsidRPr="0098782E" w:rsidRDefault="008A1B29" w:rsidP="005251DF">
            <w:pPr>
              <w:spacing w:after="0" w:line="240" w:lineRule="auto"/>
              <w:ind w:right="66"/>
              <w:jc w:val="center"/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  <w:t>MARC ALEXY VALET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29" w:rsidRDefault="008A1B29" w:rsidP="00525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  <w:t>CARLO CREMONTE</w:t>
            </w:r>
          </w:p>
          <w:p w:rsidR="008A1B29" w:rsidRPr="0098782E" w:rsidRDefault="008A1B29" w:rsidP="00525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  <w:t>MILLY COMETTI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29" w:rsidRDefault="008A1B29" w:rsidP="00525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  <w:t>COLOGNESI</w:t>
            </w:r>
          </w:p>
          <w:p w:rsidR="00AE3166" w:rsidRPr="0098782E" w:rsidRDefault="00AE3166" w:rsidP="00525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  <w:t>DANIELE</w:t>
            </w:r>
          </w:p>
        </w:tc>
      </w:tr>
      <w:tr w:rsidR="008A1B29" w:rsidRPr="0098782E" w:rsidTr="005251DF">
        <w:tc>
          <w:tcPr>
            <w:tcW w:w="3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29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Istituto Alberghiero</w:t>
            </w:r>
            <w:r>
              <w:rPr>
                <w:rFonts w:asciiTheme="minorHAnsi" w:eastAsia="Times New Roman" w:hAnsiTheme="minorHAnsi" w:cstheme="minorHAnsi"/>
                <w:szCs w:val="22"/>
                <w:lang w:eastAsia="it-IT"/>
              </w:rPr>
              <w:t xml:space="preserve"> Gattinara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C.so Valsesia,111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Palestra</w:t>
            </w:r>
          </w:p>
          <w:p w:rsidR="008A1B29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I.C. Gattinara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Via S.Rocco,1</w:t>
            </w:r>
          </w:p>
        </w:tc>
        <w:tc>
          <w:tcPr>
            <w:tcW w:w="2746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ORE 10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“</w:t>
            </w:r>
            <w:r w:rsidRPr="00EE74AA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 xml:space="preserve">A scuola di sport inclusivo. L’esempio del </w:t>
            </w:r>
            <w:proofErr w:type="spellStart"/>
            <w:r w:rsidRPr="00EE74AA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Baskin</w:t>
            </w:r>
            <w:proofErr w:type="spellEnd"/>
            <w:r w:rsidRPr="00EE74AA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“.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ORE 14</w:t>
            </w:r>
          </w:p>
          <w:p w:rsidR="008A1B29" w:rsidRPr="0098782E" w:rsidRDefault="008A1B29" w:rsidP="005251D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proofErr w:type="spellStart"/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Baskin</w:t>
            </w:r>
            <w:proofErr w:type="spellEnd"/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 xml:space="preserve"> 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ORE 11,30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ARGOMENTO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ORE 15</w:t>
            </w:r>
          </w:p>
          <w:p w:rsidR="008A1B29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it-IT"/>
              </w:rPr>
              <w:t xml:space="preserve">Progetto </w:t>
            </w:r>
            <w:proofErr w:type="spellStart"/>
            <w:r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Yap</w:t>
            </w:r>
            <w:proofErr w:type="spellEnd"/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ORE 12,00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ARGOMENTO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ORE 16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Calcio Integrato</w:t>
            </w:r>
          </w:p>
        </w:tc>
      </w:tr>
      <w:tr w:rsidR="008A1B29" w:rsidRPr="0098782E" w:rsidTr="005251DF">
        <w:tc>
          <w:tcPr>
            <w:tcW w:w="3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  <w:lastRenderedPageBreak/>
              <w:t xml:space="preserve"> VERCELLI 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b/>
                <w:szCs w:val="22"/>
                <w:lang w:eastAsia="it-IT"/>
              </w:rPr>
              <w:t>26 NOVEMBRE 2019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</w:pPr>
          </w:p>
        </w:tc>
        <w:tc>
          <w:tcPr>
            <w:tcW w:w="2746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9" w:rsidRPr="0098782E" w:rsidRDefault="008A1B29" w:rsidP="005251DF">
            <w:pPr>
              <w:suppressAutoHyphens/>
              <w:spacing w:after="0" w:line="240" w:lineRule="auto"/>
              <w:ind w:right="31"/>
              <w:jc w:val="left"/>
              <w:rPr>
                <w:rFonts w:asciiTheme="minorHAnsi" w:eastAsia="Times New Roman" w:hAnsiTheme="minorHAnsi" w:cs="Times New Roman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  <w:t xml:space="preserve">        MARC ALEXY VALET</w:t>
            </w:r>
          </w:p>
        </w:tc>
        <w:tc>
          <w:tcPr>
            <w:tcW w:w="20" w:type="dxa"/>
            <w:tcBorders>
              <w:left w:val="nil"/>
            </w:tcBorders>
          </w:tcPr>
          <w:p w:rsidR="008A1B29" w:rsidRPr="0098782E" w:rsidRDefault="008A1B29" w:rsidP="005251DF">
            <w:pPr>
              <w:suppressAutoHyphens/>
              <w:spacing w:after="0" w:line="240" w:lineRule="auto"/>
              <w:ind w:left="425" w:right="32" w:hanging="1"/>
              <w:jc w:val="left"/>
              <w:rPr>
                <w:rFonts w:asciiTheme="minorHAnsi" w:eastAsia="Times New Roman" w:hAnsiTheme="minorHAnsi" w:cs="Times New Roman"/>
                <w:szCs w:val="22"/>
                <w:lang w:eastAsia="it-IT"/>
              </w:rPr>
            </w:pP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9" w:rsidRDefault="008A1B29" w:rsidP="00525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  <w:t>CARLO CREMONTE</w:t>
            </w:r>
          </w:p>
          <w:p w:rsidR="008A1B29" w:rsidRPr="0098782E" w:rsidRDefault="008A1B29" w:rsidP="00525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  <w:t>MILLY COMETTI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9" w:rsidRDefault="008A1B29" w:rsidP="00525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  <w:t>COLOGNESI</w:t>
            </w:r>
          </w:p>
          <w:p w:rsidR="00AE3166" w:rsidRPr="0098782E" w:rsidRDefault="00AE3166" w:rsidP="00525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2"/>
                <w:lang w:eastAsia="it-IT"/>
              </w:rPr>
              <w:t>DANIELE</w:t>
            </w:r>
            <w:bookmarkStart w:id="0" w:name="_GoBack"/>
            <w:bookmarkEnd w:id="0"/>
          </w:p>
        </w:tc>
      </w:tr>
      <w:tr w:rsidR="008A1B29" w:rsidRPr="0098782E" w:rsidTr="005251DF">
        <w:tc>
          <w:tcPr>
            <w:tcW w:w="3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29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Fondazione Cassa di Risparmio</w:t>
            </w:r>
          </w:p>
          <w:p w:rsidR="008A1B29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Vercelli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Via Monte di Pietà, 22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Palestra I.C. Ferraris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Piazza Cesare Battisti,6</w:t>
            </w:r>
          </w:p>
        </w:tc>
        <w:tc>
          <w:tcPr>
            <w:tcW w:w="2746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ORE 10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“</w:t>
            </w:r>
            <w:r w:rsidRPr="00EE74AA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 xml:space="preserve">A scuola di sport inclusivo. L’esempio del </w:t>
            </w:r>
            <w:proofErr w:type="spellStart"/>
            <w:r w:rsidRPr="00EE74AA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Baskin</w:t>
            </w:r>
            <w:proofErr w:type="spellEnd"/>
            <w:r w:rsidRPr="00EE74AA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“.</w:t>
            </w: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 xml:space="preserve">             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ORE 14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Baskin</w:t>
            </w:r>
            <w:proofErr w:type="spellEnd"/>
          </w:p>
        </w:tc>
        <w:tc>
          <w:tcPr>
            <w:tcW w:w="20" w:type="dxa"/>
            <w:tcBorders>
              <w:left w:val="nil"/>
            </w:tcBorders>
          </w:tcPr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Pr="0098782E" w:rsidRDefault="008A1B29" w:rsidP="005251D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Pr="0098782E" w:rsidRDefault="008A1B29" w:rsidP="005251D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Pr="0098782E" w:rsidRDefault="008A1B29" w:rsidP="005251D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Pr="0098782E" w:rsidRDefault="008A1B29" w:rsidP="005251D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Pr="0098782E" w:rsidRDefault="008A1B29" w:rsidP="005251D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ORE 11,30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ARGOMENTO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ORE 15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it-IT"/>
              </w:rPr>
              <w:t xml:space="preserve">Progetto </w:t>
            </w:r>
            <w:proofErr w:type="spellStart"/>
            <w:r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Yap</w:t>
            </w:r>
            <w:proofErr w:type="spellEnd"/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ORE 12,00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ARGOMENTO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</w:p>
          <w:p w:rsidR="008A1B29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 w:rsidRPr="0098782E"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ORE 16</w:t>
            </w:r>
          </w:p>
          <w:p w:rsidR="008A1B29" w:rsidRPr="0098782E" w:rsidRDefault="008A1B29" w:rsidP="005251D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it-IT"/>
              </w:rPr>
              <w:t>Calcio Integrato</w:t>
            </w:r>
          </w:p>
        </w:tc>
      </w:tr>
    </w:tbl>
    <w:p w:rsidR="008A1B29" w:rsidRPr="00555657" w:rsidRDefault="008A1B29" w:rsidP="008A1B29">
      <w:pPr>
        <w:shd w:val="clear" w:color="auto" w:fill="FFFFFF"/>
        <w:spacing w:line="253" w:lineRule="atLeast"/>
        <w:rPr>
          <w:rFonts w:asciiTheme="minorHAnsi" w:hAnsiTheme="minorHAnsi" w:cstheme="minorHAnsi"/>
          <w:color w:val="222222"/>
          <w:szCs w:val="22"/>
          <w:lang w:eastAsia="it-IT"/>
        </w:rPr>
      </w:pPr>
      <w:r w:rsidRPr="009B4BA5">
        <w:rPr>
          <w:rFonts w:asciiTheme="minorHAnsi" w:hAnsiTheme="minorHAnsi" w:cstheme="minorHAnsi"/>
          <w:color w:val="222222"/>
          <w:szCs w:val="22"/>
          <w:lang w:eastAsia="it-IT"/>
        </w:rPr>
        <w:t> </w:t>
      </w:r>
    </w:p>
    <w:p w:rsidR="008A1B29" w:rsidRPr="00FC0139" w:rsidRDefault="008A1B29" w:rsidP="008A1B29">
      <w:pPr>
        <w:jc w:val="righ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C0139">
        <w:rPr>
          <w:rFonts w:asciiTheme="minorHAnsi" w:hAnsiTheme="minorHAnsi" w:cstheme="minorHAnsi"/>
          <w:bCs/>
          <w:i/>
          <w:iCs/>
          <w:sz w:val="24"/>
          <w:szCs w:val="24"/>
        </w:rPr>
        <w:t>FIRMA</w:t>
      </w:r>
    </w:p>
    <w:p w:rsidR="008A1B29" w:rsidRPr="005A29EC" w:rsidRDefault="008A1B29" w:rsidP="005A29EC"/>
    <w:sectPr w:rsidR="008A1B29" w:rsidRPr="005A29EC" w:rsidSect="00104DC1">
      <w:headerReference w:type="default" r:id="rId11"/>
      <w:footerReference w:type="default" r:id="rId12"/>
      <w:headerReference w:type="first" r:id="rId13"/>
      <w:pgSz w:w="11906" w:h="16838"/>
      <w:pgMar w:top="2127" w:right="1134" w:bottom="1134" w:left="1134" w:header="624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48" w:rsidRDefault="00620A48" w:rsidP="00735857">
      <w:pPr>
        <w:spacing w:after="0" w:line="240" w:lineRule="auto"/>
      </w:pPr>
      <w:r>
        <w:separator/>
      </w:r>
    </w:p>
  </w:endnote>
  <w:endnote w:type="continuationSeparator" w:id="0">
    <w:p w:rsidR="00620A48" w:rsidRDefault="00620A4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171593" w:rsidRPr="00C25A0A" w:rsidRDefault="00104DC1" w:rsidP="0050056C">
        <w:pPr>
          <w:pStyle w:val="Pidipagina"/>
          <w:spacing w:before="240"/>
          <w:jc w:val="right"/>
          <w:rPr>
            <w:sz w:val="14"/>
          </w:rPr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03F3AC9" wp14:editId="54BF0936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-240030</wp:posOffset>
                  </wp:positionV>
                  <wp:extent cx="4249420" cy="45720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4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EC" w:rsidRDefault="004769B3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</w:t>
                              </w:r>
                              <w:r w:rsidR="00C178A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ferimento: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roberta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sala</w:t>
                              </w:r>
                            </w:p>
                            <w:p w:rsidR="00C178A8" w:rsidRPr="00733DDA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33DD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Tel.:</w:t>
                              </w:r>
                              <w:r w:rsidR="00791B4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0161228753   </w:t>
                              </w:r>
                              <w:proofErr w:type="spellStart"/>
                              <w:r w:rsidR="00514B7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Voip</w:t>
                              </w:r>
                              <w:proofErr w:type="spellEnd"/>
                              <w:r w:rsidR="00514B7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81053</w:t>
                              </w:r>
                            </w:p>
                            <w:p w:rsidR="00171593" w:rsidRPr="00BA7B35" w:rsidRDefault="00C178A8" w:rsidP="00C25A0A">
                              <w:pPr>
                                <w:pStyle w:val="Pidipagina"/>
                                <w:rPr>
                                  <w:lang w:val="en-US"/>
                                </w:rPr>
                              </w:pPr>
                              <w:r w:rsidRPr="00BA7B3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4769B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Roberta.sala</w:t>
                              </w:r>
                              <w:r w:rsidR="00BB3C74" w:rsidRPr="00BA7B3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95pt;margin-top:-18.9pt;width:334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" filled="f" stroked="f">
                  <v:textbox>
                    <w:txbxContent>
                      <w:p w:rsidR="005A29EC" w:rsidRDefault="004769B3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</w:t>
                        </w:r>
                        <w:r w:rsidR="00C178A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ferimento: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roberta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sala</w:t>
                        </w:r>
                      </w:p>
                      <w:p w:rsidR="00C178A8" w:rsidRPr="00733DDA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33DD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Tel.:</w:t>
                        </w:r>
                        <w:r w:rsidR="00791B4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0161228753   </w:t>
                        </w:r>
                        <w:proofErr w:type="spellStart"/>
                        <w:r w:rsidR="00514B7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Voip</w:t>
                        </w:r>
                        <w:proofErr w:type="spellEnd"/>
                        <w:r w:rsidR="00514B7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81053</w:t>
                        </w:r>
                      </w:p>
                      <w:p w:rsidR="00171593" w:rsidRPr="00BA7B35" w:rsidRDefault="00C178A8" w:rsidP="00C25A0A">
                        <w:pPr>
                          <w:pStyle w:val="Pidipagina"/>
                          <w:rPr>
                            <w:lang w:val="en-US"/>
                          </w:rPr>
                        </w:pPr>
                        <w:r w:rsidRPr="00BA7B3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4769B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Roberta.sala</w:t>
                        </w:r>
                        <w:r w:rsidR="00BB3C74" w:rsidRPr="00BA7B3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it-IT"/>
          </w:rPr>
          <w:drawing>
            <wp:anchor distT="0" distB="0" distL="114300" distR="114300" simplePos="0" relativeHeight="251671552" behindDoc="1" locked="0" layoutInCell="1" allowOverlap="1" wp14:anchorId="3FD12E70" wp14:editId="56EF6603">
              <wp:simplePos x="0" y="0"/>
              <wp:positionH relativeFrom="column">
                <wp:posOffset>-98425</wp:posOffset>
              </wp:positionH>
              <wp:positionV relativeFrom="paragraph">
                <wp:posOffset>-240665</wp:posOffset>
              </wp:positionV>
              <wp:extent cx="290830" cy="492125"/>
              <wp:effectExtent l="0" t="0" r="0" b="3175"/>
              <wp:wrapThrough wrapText="bothSides">
                <wp:wrapPolygon edited="0">
                  <wp:start x="0" y="0"/>
                  <wp:lineTo x="0" y="20903"/>
                  <wp:lineTo x="19808" y="20903"/>
                  <wp:lineTo x="19808" y="0"/>
                  <wp:lineTo x="0" y="0"/>
                </wp:wrapPolygon>
              </wp:wrapThrough>
              <wp:docPr id="12" name="Immagin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0830" cy="492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593" w:rsidRPr="00C25A0A">
          <w:rPr>
            <w:sz w:val="14"/>
          </w:rPr>
          <w:fldChar w:fldCharType="begin"/>
        </w:r>
        <w:r w:rsidR="00171593" w:rsidRPr="00C25A0A">
          <w:rPr>
            <w:sz w:val="14"/>
          </w:rPr>
          <w:instrText>PAGE   \* MERGEFORMAT</w:instrText>
        </w:r>
        <w:r w:rsidR="00171593" w:rsidRPr="00C25A0A">
          <w:rPr>
            <w:sz w:val="14"/>
          </w:rPr>
          <w:fldChar w:fldCharType="separate"/>
        </w:r>
        <w:r w:rsidR="00AE3166">
          <w:rPr>
            <w:noProof/>
            <w:sz w:val="14"/>
          </w:rPr>
          <w:t>1</w:t>
        </w:r>
        <w:r w:rsidR="00171593" w:rsidRPr="00C25A0A">
          <w:rPr>
            <w:sz w:val="14"/>
          </w:rPr>
          <w:fldChar w:fldCharType="end"/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48" w:rsidRDefault="00620A48" w:rsidP="00735857">
      <w:pPr>
        <w:spacing w:after="0" w:line="240" w:lineRule="auto"/>
      </w:pPr>
      <w:r>
        <w:separator/>
      </w:r>
    </w:p>
  </w:footnote>
  <w:footnote w:type="continuationSeparator" w:id="0">
    <w:p w:rsidR="00620A48" w:rsidRDefault="00620A4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104DC1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4466665F" wp14:editId="27721DC2">
              <wp:simplePos x="0" y="0"/>
              <wp:positionH relativeFrom="column">
                <wp:posOffset>763936</wp:posOffset>
              </wp:positionH>
              <wp:positionV relativeFrom="paragraph">
                <wp:posOffset>-118921</wp:posOffset>
              </wp:positionV>
              <wp:extent cx="5448300" cy="1079292"/>
              <wp:effectExtent l="0" t="0" r="0" b="698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792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04DC1" w:rsidRDefault="00713EB4" w:rsidP="00104DC1">
                          <w:pPr>
                            <w:widowControl w:val="0"/>
                            <w:spacing w:before="60" w:after="6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BA7B3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VIII</w:t>
                          </w:r>
                          <w:r w:rsidR="00961855" w:rsidRPr="0096185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 Ambito Territoriale </w:t>
                          </w:r>
                          <w:r w:rsidR="0096185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di </w:t>
                          </w:r>
                          <w:r w:rsidR="00B7289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BA7B3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ercelli</w:t>
                          </w:r>
                        </w:p>
                        <w:p w:rsidR="00104DC1" w:rsidRDefault="004769B3" w:rsidP="00104DC1">
                          <w:pPr>
                            <w:widowControl w:val="0"/>
                            <w:spacing w:before="60" w:after="6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P</w:t>
                          </w:r>
                          <w:r w:rsidR="00D674A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ia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zza Roma,</w:t>
                          </w:r>
                          <w:r w:rsidR="00D674A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7 </w:t>
                          </w:r>
                          <w:r w:rsidR="00D674A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13100 Vercelli</w:t>
                          </w:r>
                        </w:p>
                        <w:p w:rsidR="00666A10" w:rsidRPr="00D674A5" w:rsidRDefault="00666A10" w:rsidP="00104DC1">
                          <w:pPr>
                            <w:widowControl w:val="0"/>
                            <w:spacing w:before="60"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24"/>
                            </w:rPr>
                          </w:pPr>
                          <w:r w:rsidRP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 xml:space="preserve">PEC: </w:t>
                          </w:r>
                          <w:hyperlink r:id="rId1" w:history="1">
                            <w:r w:rsidR="00BA7B35" w:rsidRPr="00D674A5">
                              <w:rPr>
                                <w:rStyle w:val="Collegamentoipertestuale"/>
                                <w:rFonts w:ascii="Copperplate Gothic Bold" w:hAnsi="Copperplate Gothic Bold"/>
                                <w:sz w:val="14"/>
                                <w:szCs w:val="18"/>
                              </w:rPr>
                              <w:t>uspvc@postacert.istruzione.it</w:t>
                            </w:r>
                          </w:hyperlink>
                          <w:r w:rsidRP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BA7B35" w:rsidRPr="00D674A5">
                              <w:rPr>
                                <w:rStyle w:val="Collegamentoipertestuale"/>
                                <w:rFonts w:ascii="Copperplate Gothic Bold" w:hAnsi="Copperplate Gothic Bold"/>
                                <w:sz w:val="14"/>
                                <w:szCs w:val="18"/>
                              </w:rPr>
                              <w:t>http://vercelli.istruzionepiemonte.it/</w:t>
                            </w:r>
                          </w:hyperlink>
                          <w:r w:rsidRP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>;</w:t>
                          </w:r>
                        </w:p>
                        <w:p w:rsidR="00713EB4" w:rsidRPr="00E7598E" w:rsidRDefault="0061175F" w:rsidP="00104DC1">
                          <w:pPr>
                            <w:widowControl w:val="0"/>
                            <w:spacing w:before="60"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>C.F.</w:t>
                          </w:r>
                          <w:r w:rsidR="00BA7B35" w:rsidRPr="00D674A5">
                            <w:rPr>
                              <w:rFonts w:ascii="Tahoma" w:hAnsi="Tahoma" w:cs="Tahoma"/>
                              <w:color w:val="777777"/>
                              <w:sz w:val="14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BA7B35" w:rsidRP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> 80006080024</w:t>
                          </w:r>
                          <w:r w:rsidR="00AF7DB6" w:rsidRP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 xml:space="preserve"> </w:t>
                          </w:r>
                          <w:r w:rsidR="00961855" w:rsidRP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> </w:t>
                          </w:r>
                          <w:r w:rsidR="00666A10" w:rsidRP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>;</w:t>
                          </w:r>
                          <w:r w:rsidR="00F91AB4" w:rsidRP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 xml:space="preserve"> </w:t>
                          </w:r>
                          <w:r w:rsidR="00666A10" w:rsidRP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 w:rsidR="00666A10" w:rsidRP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>m_pi</w:t>
                          </w:r>
                          <w:proofErr w:type="spellEnd"/>
                          <w:r w:rsidR="00666A10" w:rsidRP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 xml:space="preserve">; Codice AOO: </w:t>
                          </w:r>
                          <w:r w:rsidR="00AF7DB6" w:rsidRP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>AOOUS</w:t>
                          </w:r>
                          <w:r w:rsidR="00A8740F" w:rsidRP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>P</w:t>
                          </w:r>
                          <w:r w:rsidR="00BA7B35" w:rsidRP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>VC</w:t>
                          </w:r>
                          <w:r w:rsidR="00666A10" w:rsidRP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 xml:space="preserve"> ; </w:t>
                          </w:r>
                          <w:r w:rsidR="00104DC1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 xml:space="preserve"> </w:t>
                          </w:r>
                          <w:r w:rsidR="00666A10" w:rsidRP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>Codice  F.E: 8MXTUA </w:t>
                          </w:r>
                          <w:r w:rsidR="00D674A5">
                            <w:rPr>
                              <w:rFonts w:ascii="Copperplate Gothic Bold" w:hAnsi="Copperplate Gothic Bold"/>
                              <w:color w:val="1475BB"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104DC1" w:rsidRDefault="00713EB4" w:rsidP="00104DC1">
                    <w:pPr>
                      <w:widowControl w:val="0"/>
                      <w:spacing w:before="60" w:after="6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BA7B3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VIII</w:t>
                    </w:r>
                    <w:r w:rsidR="00961855" w:rsidRPr="0096185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 Ambito Territoriale </w:t>
                    </w:r>
                    <w:r w:rsidR="0096185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di </w:t>
                    </w:r>
                    <w:r w:rsidR="00B7289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BA7B3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ercelli</w:t>
                    </w:r>
                  </w:p>
                  <w:p w:rsidR="00104DC1" w:rsidRDefault="004769B3" w:rsidP="00104DC1">
                    <w:pPr>
                      <w:widowControl w:val="0"/>
                      <w:spacing w:before="60" w:after="6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P</w:t>
                    </w:r>
                    <w:r w:rsidR="00D674A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ia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zza Roma,</w:t>
                    </w:r>
                    <w:r w:rsidR="00D674A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7 </w:t>
                    </w:r>
                    <w:r w:rsidR="00D674A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13100 Vercelli</w:t>
                    </w:r>
                  </w:p>
                  <w:p w:rsidR="00666A10" w:rsidRPr="00D674A5" w:rsidRDefault="00666A10" w:rsidP="00104DC1">
                    <w:pPr>
                      <w:widowControl w:val="0"/>
                      <w:spacing w:before="60"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24"/>
                      </w:rPr>
                    </w:pPr>
                    <w:r w:rsidRP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 xml:space="preserve">PEC: </w:t>
                    </w:r>
                    <w:hyperlink r:id="rId3" w:history="1">
                      <w:r w:rsidR="00BA7B35" w:rsidRPr="00D674A5">
                        <w:rPr>
                          <w:rStyle w:val="Collegamentoipertestuale"/>
                          <w:rFonts w:ascii="Copperplate Gothic Bold" w:hAnsi="Copperplate Gothic Bold"/>
                          <w:sz w:val="14"/>
                          <w:szCs w:val="18"/>
                        </w:rPr>
                        <w:t>uspvc@postacert.istruzione.it</w:t>
                      </w:r>
                    </w:hyperlink>
                    <w:r w:rsidRP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 xml:space="preserve">; web: </w:t>
                    </w:r>
                    <w:hyperlink r:id="rId4" w:history="1">
                      <w:r w:rsidR="00BA7B35" w:rsidRPr="00D674A5">
                        <w:rPr>
                          <w:rStyle w:val="Collegamentoipertestuale"/>
                          <w:rFonts w:ascii="Copperplate Gothic Bold" w:hAnsi="Copperplate Gothic Bold"/>
                          <w:sz w:val="14"/>
                          <w:szCs w:val="18"/>
                        </w:rPr>
                        <w:t>http://vercelli.istruzionepiemonte.it/</w:t>
                      </w:r>
                    </w:hyperlink>
                    <w:r w:rsidRP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>;</w:t>
                    </w:r>
                  </w:p>
                  <w:p w:rsidR="00713EB4" w:rsidRPr="00E7598E" w:rsidRDefault="0061175F" w:rsidP="00104DC1">
                    <w:pPr>
                      <w:widowControl w:val="0"/>
                      <w:spacing w:before="60"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>C.F.</w:t>
                    </w:r>
                    <w:r w:rsidR="00BA7B35" w:rsidRPr="00D674A5">
                      <w:rPr>
                        <w:rFonts w:ascii="Tahoma" w:hAnsi="Tahoma" w:cs="Tahoma"/>
                        <w:color w:val="777777"/>
                        <w:sz w:val="14"/>
                        <w:szCs w:val="18"/>
                        <w:shd w:val="clear" w:color="auto" w:fill="FFFFFF"/>
                      </w:rPr>
                      <w:t xml:space="preserve"> </w:t>
                    </w:r>
                    <w:r w:rsidR="00BA7B35" w:rsidRP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> 80006080024</w:t>
                    </w:r>
                    <w:r w:rsidR="00AF7DB6" w:rsidRP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 xml:space="preserve"> </w:t>
                    </w:r>
                    <w:r w:rsidR="00961855" w:rsidRP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> </w:t>
                    </w:r>
                    <w:r w:rsidR="00666A10" w:rsidRP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>;</w:t>
                    </w:r>
                    <w:r w:rsidR="00F91AB4" w:rsidRP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 xml:space="preserve"> </w:t>
                    </w:r>
                    <w:r w:rsidR="00666A10" w:rsidRP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 xml:space="preserve">Codice IPA: </w:t>
                    </w:r>
                    <w:proofErr w:type="spellStart"/>
                    <w:r w:rsidR="00666A10" w:rsidRP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>m_pi</w:t>
                    </w:r>
                    <w:proofErr w:type="spellEnd"/>
                    <w:r w:rsidR="00666A10" w:rsidRP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 xml:space="preserve">; Codice AOO: </w:t>
                    </w:r>
                    <w:r w:rsidR="00AF7DB6" w:rsidRP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>AOOUS</w:t>
                    </w:r>
                    <w:r w:rsidR="00A8740F" w:rsidRP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>P</w:t>
                    </w:r>
                    <w:r w:rsidR="00BA7B35" w:rsidRP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>VC</w:t>
                    </w:r>
                    <w:r w:rsidR="00666A10" w:rsidRP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 xml:space="preserve"> ; </w:t>
                    </w:r>
                    <w:r w:rsidR="00104DC1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 xml:space="preserve"> </w:t>
                    </w:r>
                    <w:r w:rsidR="00666A10" w:rsidRP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>Codice  F.E: 8MXTUA </w:t>
                    </w:r>
                    <w:r w:rsidR="00D674A5">
                      <w:rPr>
                        <w:rFonts w:ascii="Copperplate Gothic Bold" w:hAnsi="Copperplate Gothic Bold"/>
                        <w:color w:val="1475BB"/>
                        <w:sz w:val="14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5FEC6DBF" wp14:editId="0C3B232A">
              <wp:simplePos x="0" y="0"/>
              <wp:positionH relativeFrom="column">
                <wp:posOffset>768225</wp:posOffset>
              </wp:positionH>
              <wp:positionV relativeFrom="paragraph">
                <wp:posOffset>659932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0.5pt;margin-top:51.9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" strokecolor="#1475bb" strokeweight="2pt">
              <v:shadow color="#ccc"/>
            </v:shape>
          </w:pict>
        </mc:Fallback>
      </mc:AlternateContent>
    </w:r>
    <w:r w:rsidR="00D674A5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53C0AF83" wp14:editId="221A29B4">
          <wp:simplePos x="0" y="0"/>
          <wp:positionH relativeFrom="column">
            <wp:posOffset>-635</wp:posOffset>
          </wp:positionH>
          <wp:positionV relativeFrom="paragraph">
            <wp:posOffset>66040</wp:posOffset>
          </wp:positionV>
          <wp:extent cx="419100" cy="474345"/>
          <wp:effectExtent l="0" t="0" r="0" b="190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0BEB48E" wp14:editId="0F21A772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9217D8F" wp14:editId="34DA92D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9296D70" wp14:editId="05582E3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2F0D2BD" wp14:editId="0BD15456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89D1924" wp14:editId="3DDA793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6CB"/>
    <w:multiLevelType w:val="hybridMultilevel"/>
    <w:tmpl w:val="2C9A74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527D10"/>
    <w:multiLevelType w:val="hybridMultilevel"/>
    <w:tmpl w:val="565A1450"/>
    <w:lvl w:ilvl="0" w:tplc="0000000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23C87"/>
    <w:multiLevelType w:val="hybridMultilevel"/>
    <w:tmpl w:val="7EBC9A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0B"/>
    <w:rsid w:val="00020ABB"/>
    <w:rsid w:val="00026754"/>
    <w:rsid w:val="00026DD8"/>
    <w:rsid w:val="000634C3"/>
    <w:rsid w:val="000D0E61"/>
    <w:rsid w:val="00104C46"/>
    <w:rsid w:val="00104DC1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D587D"/>
    <w:rsid w:val="001E1B5E"/>
    <w:rsid w:val="001F62AA"/>
    <w:rsid w:val="002166D4"/>
    <w:rsid w:val="00217344"/>
    <w:rsid w:val="00221362"/>
    <w:rsid w:val="00221772"/>
    <w:rsid w:val="002271E0"/>
    <w:rsid w:val="0023363A"/>
    <w:rsid w:val="0024579A"/>
    <w:rsid w:val="002460B0"/>
    <w:rsid w:val="00275B8D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86EC0"/>
    <w:rsid w:val="003B07E1"/>
    <w:rsid w:val="00401A01"/>
    <w:rsid w:val="004237FD"/>
    <w:rsid w:val="00425ED9"/>
    <w:rsid w:val="00472002"/>
    <w:rsid w:val="004769B3"/>
    <w:rsid w:val="004873EF"/>
    <w:rsid w:val="004C72D7"/>
    <w:rsid w:val="004D42E3"/>
    <w:rsid w:val="004E032D"/>
    <w:rsid w:val="0050056C"/>
    <w:rsid w:val="005060EF"/>
    <w:rsid w:val="00513C30"/>
    <w:rsid w:val="00514B7A"/>
    <w:rsid w:val="005324CA"/>
    <w:rsid w:val="00535A4D"/>
    <w:rsid w:val="0054689F"/>
    <w:rsid w:val="005514C8"/>
    <w:rsid w:val="0059420F"/>
    <w:rsid w:val="005A0F54"/>
    <w:rsid w:val="005A29EC"/>
    <w:rsid w:val="005B11A2"/>
    <w:rsid w:val="005C75A1"/>
    <w:rsid w:val="00604C0B"/>
    <w:rsid w:val="0061175F"/>
    <w:rsid w:val="0062081B"/>
    <w:rsid w:val="00620A48"/>
    <w:rsid w:val="00653E89"/>
    <w:rsid w:val="00656274"/>
    <w:rsid w:val="00665114"/>
    <w:rsid w:val="00666A10"/>
    <w:rsid w:val="00672B7B"/>
    <w:rsid w:val="00684E03"/>
    <w:rsid w:val="006933CE"/>
    <w:rsid w:val="006A1AC2"/>
    <w:rsid w:val="006A25BC"/>
    <w:rsid w:val="006C7F03"/>
    <w:rsid w:val="006D2294"/>
    <w:rsid w:val="006D5BCE"/>
    <w:rsid w:val="006E35AD"/>
    <w:rsid w:val="006E6A32"/>
    <w:rsid w:val="00713EB4"/>
    <w:rsid w:val="0072653A"/>
    <w:rsid w:val="00733DDA"/>
    <w:rsid w:val="00735857"/>
    <w:rsid w:val="00764208"/>
    <w:rsid w:val="00764D69"/>
    <w:rsid w:val="007666F2"/>
    <w:rsid w:val="0077475F"/>
    <w:rsid w:val="007806B1"/>
    <w:rsid w:val="00791B40"/>
    <w:rsid w:val="007B0F03"/>
    <w:rsid w:val="007B3C19"/>
    <w:rsid w:val="007F155D"/>
    <w:rsid w:val="00806EC5"/>
    <w:rsid w:val="008074E6"/>
    <w:rsid w:val="00814322"/>
    <w:rsid w:val="008275B2"/>
    <w:rsid w:val="00833790"/>
    <w:rsid w:val="0086487C"/>
    <w:rsid w:val="008849D3"/>
    <w:rsid w:val="00887190"/>
    <w:rsid w:val="008A1B29"/>
    <w:rsid w:val="008B148F"/>
    <w:rsid w:val="008B6D2F"/>
    <w:rsid w:val="008D628E"/>
    <w:rsid w:val="008F4B65"/>
    <w:rsid w:val="00917BFF"/>
    <w:rsid w:val="00920922"/>
    <w:rsid w:val="00930855"/>
    <w:rsid w:val="00957E18"/>
    <w:rsid w:val="00961855"/>
    <w:rsid w:val="00982B8F"/>
    <w:rsid w:val="00984E26"/>
    <w:rsid w:val="0098782E"/>
    <w:rsid w:val="009A770E"/>
    <w:rsid w:val="009B702A"/>
    <w:rsid w:val="009E2E37"/>
    <w:rsid w:val="00A05E12"/>
    <w:rsid w:val="00A53694"/>
    <w:rsid w:val="00A63ADA"/>
    <w:rsid w:val="00A64C22"/>
    <w:rsid w:val="00A82B7B"/>
    <w:rsid w:val="00A84321"/>
    <w:rsid w:val="00A8740F"/>
    <w:rsid w:val="00A93438"/>
    <w:rsid w:val="00AA7C43"/>
    <w:rsid w:val="00AD516B"/>
    <w:rsid w:val="00AE3166"/>
    <w:rsid w:val="00AF6D3E"/>
    <w:rsid w:val="00AF7DB6"/>
    <w:rsid w:val="00B442B8"/>
    <w:rsid w:val="00B640E3"/>
    <w:rsid w:val="00B7289F"/>
    <w:rsid w:val="00B9467A"/>
    <w:rsid w:val="00BA7B35"/>
    <w:rsid w:val="00BB3C74"/>
    <w:rsid w:val="00C13338"/>
    <w:rsid w:val="00C178A8"/>
    <w:rsid w:val="00C25614"/>
    <w:rsid w:val="00C25A0A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CE2DCD"/>
    <w:rsid w:val="00D1725D"/>
    <w:rsid w:val="00D230BD"/>
    <w:rsid w:val="00D33790"/>
    <w:rsid w:val="00D402CD"/>
    <w:rsid w:val="00D519A2"/>
    <w:rsid w:val="00D53809"/>
    <w:rsid w:val="00D5733B"/>
    <w:rsid w:val="00D674A5"/>
    <w:rsid w:val="00D7705A"/>
    <w:rsid w:val="00DA76AA"/>
    <w:rsid w:val="00DF38D4"/>
    <w:rsid w:val="00DF6145"/>
    <w:rsid w:val="00E20548"/>
    <w:rsid w:val="00E53829"/>
    <w:rsid w:val="00E7598E"/>
    <w:rsid w:val="00E7722A"/>
    <w:rsid w:val="00E8176E"/>
    <w:rsid w:val="00EA2144"/>
    <w:rsid w:val="00EA7510"/>
    <w:rsid w:val="00EB552B"/>
    <w:rsid w:val="00EC1B54"/>
    <w:rsid w:val="00EE2295"/>
    <w:rsid w:val="00EE4358"/>
    <w:rsid w:val="00F06B1B"/>
    <w:rsid w:val="00F06E25"/>
    <w:rsid w:val="00F24949"/>
    <w:rsid w:val="00F44EC7"/>
    <w:rsid w:val="00F76BDB"/>
    <w:rsid w:val="00F85F07"/>
    <w:rsid w:val="00F91AB4"/>
    <w:rsid w:val="00FB7606"/>
    <w:rsid w:val="00FC3A53"/>
    <w:rsid w:val="00FC3FC7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aura.musazzo.vc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erta.sala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vc@postacert.istruzione.it" TargetMode="External"/><Relationship Id="rId2" Type="http://schemas.openxmlformats.org/officeDocument/2006/relationships/hyperlink" Target="http://vercelli.istruzionepiemonte.it/" TargetMode="External"/><Relationship Id="rId1" Type="http://schemas.openxmlformats.org/officeDocument/2006/relationships/hyperlink" Target="mailto:uspvc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vercelli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417\AppData\Roaming\Microsoft\Templates\Vercelli_MILAZZ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B28B-D53A-4856-9447-046CBCB9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Vercelli_MILAZZO.dotx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2019-09-25T07:21:00Z</cp:lastPrinted>
  <dcterms:created xsi:type="dcterms:W3CDTF">2019-10-15T07:40:00Z</dcterms:created>
  <dcterms:modified xsi:type="dcterms:W3CDTF">2019-10-24T10:49:00Z</dcterms:modified>
</cp:coreProperties>
</file>