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7" w:rsidRDefault="007E5F67" w:rsidP="007E5F67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it-IT"/>
        </w:rPr>
      </w:pPr>
      <w:bookmarkStart w:id="0" w:name="_GoBack"/>
      <w:bookmarkEnd w:id="0"/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ALL’UFFICIO SCOLASTICO TERRITORIALE DI </w:t>
      </w:r>
      <w:r w:rsidR="006511FA">
        <w:rPr>
          <w:rFonts w:ascii="Cambria" w:eastAsia="MS Mincho" w:hAnsi="Cambria" w:cs="Times New Roman"/>
          <w:sz w:val="24"/>
          <w:szCs w:val="24"/>
          <w:lang w:eastAsia="it-IT"/>
        </w:rPr>
        <w:t>VERCELLI</w:t>
      </w:r>
    </w:p>
    <w:p w:rsidR="00985E9B" w:rsidRPr="007E5F67" w:rsidRDefault="00985E9B" w:rsidP="007E5F67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t>UFFICIO ATA</w:t>
      </w:r>
    </w:p>
    <w:p w:rsid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:rsidR="007E5F67" w:rsidRDefault="007E5F67" w:rsidP="007E5F67">
      <w:pPr>
        <w:tabs>
          <w:tab w:val="left" w:pos="1560"/>
        </w:tabs>
        <w:spacing w:after="0" w:line="240" w:lineRule="auto"/>
        <w:jc w:val="left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ab/>
      </w:r>
    </w:p>
    <w:p w:rsidR="007E5F67" w:rsidRPr="007E5F67" w:rsidRDefault="007E5F67" w:rsidP="00882992">
      <w:pPr>
        <w:spacing w:after="0" w:line="240" w:lineRule="auto"/>
        <w:ind w:left="993" w:hanging="993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Oggetto: neo DSGA - domanda di mobilità  per l’anno scolastico 2021/2022 ai sensi dell’OM 106/2021 - art. 22, co. 8.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Il/la sottoscritt_ nat_………………………..il……………</w:t>
      </w:r>
      <w:r w:rsidR="00985E9B">
        <w:rPr>
          <w:rFonts w:ascii="Cambria" w:eastAsia="MS Mincho" w:hAnsi="Cambria" w:cs="Times New Roman"/>
          <w:sz w:val="24"/>
          <w:szCs w:val="24"/>
          <w:lang w:eastAsia="it-IT"/>
        </w:rPr>
        <w:t>a……...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………CF……………………………… DSGA  immesso in ruolo il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01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/09/2020 in seguito alla procedura concorsuale di cui al D.D.G. n. 2015/2018 con contratto a tempo indeterminato nell’istituzione scolastica……………………………………………………………….Codice_meccanografico…………………………. aspirante alla mobilità per l’anno scolastico 2021/22,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DOMANDA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t>(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* indicare la propria preferenza con una crocett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a nel quadratino corrispondente)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1-   la conferma sulla sede di assegnazione ottenuta all’atto dell’immissione in ruolo;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Default="007E5F67" w:rsidP="007E5F67">
      <w:pPr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2- di voler effettuare la scelta su una sede tra quelle vacanti nell’anno scolastico 2020/2021 o su una delle sedi residue dopo l’effettuazione delle conferme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 xml:space="preserve"> (vedi elenco allegato).</w:t>
      </w:r>
    </w:p>
    <w:p w:rsidR="00FA0CA8" w:rsidRDefault="00FA0CA8" w:rsidP="00FA0CA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Autorizzo il trattamento dei dati personali ai sensi della normativa vigente.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Data ……………..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  <w:t>Firma………………………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Allego: copia di documento di identità.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882992" w:rsidRDefault="00882992" w:rsidP="007E5F67">
      <w:pPr>
        <w:spacing w:after="0" w:line="0" w:lineRule="atLeast"/>
        <w:ind w:left="-76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882992" w:rsidRDefault="00882992" w:rsidP="007E5F67">
      <w:pPr>
        <w:spacing w:after="0" w:line="0" w:lineRule="atLeast"/>
        <w:ind w:left="-76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C6487A" w:rsidRPr="007E5F67" w:rsidRDefault="007E5F67" w:rsidP="007E5F67">
      <w:pPr>
        <w:spacing w:after="0" w:line="0" w:lineRule="atLeast"/>
        <w:ind w:left="-76"/>
        <w:rPr>
          <w:rFonts w:ascii="Arial" w:hAnsi="Arial" w:cs="Arial"/>
          <w:sz w:val="28"/>
          <w:szCs w:val="28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La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presente istanza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 va presentata entro </w:t>
      </w:r>
      <w:r w:rsidR="006511FA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>Venerdì 9</w:t>
      </w:r>
      <w:r w:rsidRPr="00780F94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 xml:space="preserve"> aprile</w:t>
      </w:r>
      <w:r w:rsidR="00E73445" w:rsidRPr="00780F94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 xml:space="preserve"> 2021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 al seguente indirizzo mail: </w:t>
      </w:r>
    </w:p>
    <w:p w:rsidR="007E5F67" w:rsidRPr="007E5F67" w:rsidRDefault="006511FA" w:rsidP="007E5F67">
      <w:pPr>
        <w:spacing w:after="0" w:line="0" w:lineRule="atLeast"/>
        <w:ind w:left="-76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>lucia.iaria1</w:t>
      </w:r>
      <w:r w:rsidR="007E5F67"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@</w:t>
      </w: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>posta.</w:t>
      </w:r>
      <w:r w:rsidR="007E5F67"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istruzione.it</w:t>
      </w:r>
    </w:p>
    <w:sectPr w:rsidR="007E5F67" w:rsidRPr="007E5F67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FC" w:rsidRDefault="00625CFC" w:rsidP="00735857">
      <w:pPr>
        <w:spacing w:after="0" w:line="240" w:lineRule="auto"/>
      </w:pPr>
      <w:r>
        <w:separator/>
      </w:r>
    </w:p>
  </w:endnote>
  <w:endnote w:type="continuationSeparator" w:id="0">
    <w:p w:rsidR="00625CFC" w:rsidRDefault="00625CF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3C64362" wp14:editId="0813B98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AF7DB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AF7DB6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C4DD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  <w:p w:rsidR="00E74437" w:rsidRDefault="00E74437"/>
  <w:p w:rsidR="00E74437" w:rsidRDefault="00E74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FC" w:rsidRDefault="00625CFC" w:rsidP="00735857">
      <w:pPr>
        <w:spacing w:after="0" w:line="240" w:lineRule="auto"/>
      </w:pPr>
      <w:r>
        <w:separator/>
      </w:r>
    </w:p>
  </w:footnote>
  <w:footnote w:type="continuationSeparator" w:id="0">
    <w:p w:rsidR="00625CFC" w:rsidRDefault="00625CF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1D5FC6" wp14:editId="0EF0337B">
              <wp:simplePos x="0" y="0"/>
              <wp:positionH relativeFrom="column">
                <wp:posOffset>775335</wp:posOffset>
              </wp:positionH>
              <wp:positionV relativeFrom="paragraph">
                <wp:posOffset>-119485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A44DE6" w:rsidRDefault="00713EB4" w:rsidP="00A44DE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A44DE6" w:rsidRDefault="00713EB4" w:rsidP="00A44DE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4437" w:rsidRDefault="00E74437"/>
  <w:p w:rsidR="00E74437" w:rsidRDefault="00E744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6C49173" wp14:editId="4E0CBB6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97F057C" wp14:editId="79024B6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8146538" wp14:editId="717C004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,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48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954213"/>
    <w:multiLevelType w:val="hybridMultilevel"/>
    <w:tmpl w:val="16B6865E"/>
    <w:lvl w:ilvl="0" w:tplc="19AEA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3F9"/>
    <w:multiLevelType w:val="hybridMultilevel"/>
    <w:tmpl w:val="449A4B90"/>
    <w:lvl w:ilvl="0" w:tplc="539CDA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769C"/>
    <w:multiLevelType w:val="hybridMultilevel"/>
    <w:tmpl w:val="EAE85C7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5B556F"/>
    <w:multiLevelType w:val="hybridMultilevel"/>
    <w:tmpl w:val="95DA51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C0E2F"/>
    <w:multiLevelType w:val="hybridMultilevel"/>
    <w:tmpl w:val="6A70A360"/>
    <w:lvl w:ilvl="0" w:tplc="3990AF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B600B"/>
    <w:multiLevelType w:val="multilevel"/>
    <w:tmpl w:val="16B686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7879"/>
    <w:rsid w:val="00020ABB"/>
    <w:rsid w:val="00026754"/>
    <w:rsid w:val="00026DD8"/>
    <w:rsid w:val="00031822"/>
    <w:rsid w:val="00056800"/>
    <w:rsid w:val="00061065"/>
    <w:rsid w:val="000634C3"/>
    <w:rsid w:val="00064AFF"/>
    <w:rsid w:val="00074CD9"/>
    <w:rsid w:val="00075692"/>
    <w:rsid w:val="0009624E"/>
    <w:rsid w:val="000B1891"/>
    <w:rsid w:val="000D0E61"/>
    <w:rsid w:val="00104C46"/>
    <w:rsid w:val="00105DDA"/>
    <w:rsid w:val="00106366"/>
    <w:rsid w:val="00110A28"/>
    <w:rsid w:val="0011154D"/>
    <w:rsid w:val="00132C64"/>
    <w:rsid w:val="00137212"/>
    <w:rsid w:val="00137D67"/>
    <w:rsid w:val="00161796"/>
    <w:rsid w:val="00171593"/>
    <w:rsid w:val="00171C98"/>
    <w:rsid w:val="00176BD8"/>
    <w:rsid w:val="001A433A"/>
    <w:rsid w:val="001A7EBB"/>
    <w:rsid w:val="001C36C6"/>
    <w:rsid w:val="001D2D3C"/>
    <w:rsid w:val="001D443C"/>
    <w:rsid w:val="001D587D"/>
    <w:rsid w:val="001E1B5E"/>
    <w:rsid w:val="001F62AA"/>
    <w:rsid w:val="00202A24"/>
    <w:rsid w:val="00217344"/>
    <w:rsid w:val="00220CBE"/>
    <w:rsid w:val="00221772"/>
    <w:rsid w:val="0022311A"/>
    <w:rsid w:val="002271E0"/>
    <w:rsid w:val="0023363A"/>
    <w:rsid w:val="0024579A"/>
    <w:rsid w:val="002460B0"/>
    <w:rsid w:val="0026133B"/>
    <w:rsid w:val="00275B8D"/>
    <w:rsid w:val="00283590"/>
    <w:rsid w:val="00284F7B"/>
    <w:rsid w:val="00295B1C"/>
    <w:rsid w:val="002A406E"/>
    <w:rsid w:val="002A78E7"/>
    <w:rsid w:val="002B72D4"/>
    <w:rsid w:val="002C45DF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A3B8A"/>
    <w:rsid w:val="003B07E1"/>
    <w:rsid w:val="003B21D4"/>
    <w:rsid w:val="00401A01"/>
    <w:rsid w:val="004237FD"/>
    <w:rsid w:val="00425ED9"/>
    <w:rsid w:val="00472002"/>
    <w:rsid w:val="004873EF"/>
    <w:rsid w:val="004B484E"/>
    <w:rsid w:val="004B50F3"/>
    <w:rsid w:val="004C247A"/>
    <w:rsid w:val="004C72D7"/>
    <w:rsid w:val="004E032D"/>
    <w:rsid w:val="0050056C"/>
    <w:rsid w:val="00513C30"/>
    <w:rsid w:val="00520BFB"/>
    <w:rsid w:val="00524483"/>
    <w:rsid w:val="00535A4D"/>
    <w:rsid w:val="0054689F"/>
    <w:rsid w:val="005514C8"/>
    <w:rsid w:val="00567FC3"/>
    <w:rsid w:val="0059420F"/>
    <w:rsid w:val="005A0F54"/>
    <w:rsid w:val="005A29EC"/>
    <w:rsid w:val="005B11A2"/>
    <w:rsid w:val="005D61A0"/>
    <w:rsid w:val="005D7533"/>
    <w:rsid w:val="0061175F"/>
    <w:rsid w:val="00625CFC"/>
    <w:rsid w:val="006511FA"/>
    <w:rsid w:val="00653E89"/>
    <w:rsid w:val="00666A10"/>
    <w:rsid w:val="0067159A"/>
    <w:rsid w:val="00672B7B"/>
    <w:rsid w:val="006764BB"/>
    <w:rsid w:val="0067659F"/>
    <w:rsid w:val="00684E03"/>
    <w:rsid w:val="006933CE"/>
    <w:rsid w:val="00694510"/>
    <w:rsid w:val="006A25BC"/>
    <w:rsid w:val="006C7F03"/>
    <w:rsid w:val="006D2294"/>
    <w:rsid w:val="006D5BCE"/>
    <w:rsid w:val="006D6FF6"/>
    <w:rsid w:val="006E35AD"/>
    <w:rsid w:val="006F5655"/>
    <w:rsid w:val="00713EB4"/>
    <w:rsid w:val="0072653A"/>
    <w:rsid w:val="00733DDA"/>
    <w:rsid w:val="00735857"/>
    <w:rsid w:val="00745D1C"/>
    <w:rsid w:val="00764208"/>
    <w:rsid w:val="007666F2"/>
    <w:rsid w:val="0077475F"/>
    <w:rsid w:val="007806B1"/>
    <w:rsid w:val="00780F94"/>
    <w:rsid w:val="007958F4"/>
    <w:rsid w:val="007B0F03"/>
    <w:rsid w:val="007B3C19"/>
    <w:rsid w:val="007C3E95"/>
    <w:rsid w:val="007E5F67"/>
    <w:rsid w:val="007F09C8"/>
    <w:rsid w:val="007F155D"/>
    <w:rsid w:val="007F371C"/>
    <w:rsid w:val="008074E6"/>
    <w:rsid w:val="00833790"/>
    <w:rsid w:val="00846B31"/>
    <w:rsid w:val="0086487C"/>
    <w:rsid w:val="00882992"/>
    <w:rsid w:val="008849D3"/>
    <w:rsid w:val="00887190"/>
    <w:rsid w:val="008B148F"/>
    <w:rsid w:val="008B6D2F"/>
    <w:rsid w:val="008D1C71"/>
    <w:rsid w:val="008D35D2"/>
    <w:rsid w:val="008D3F97"/>
    <w:rsid w:val="008D7C24"/>
    <w:rsid w:val="008E1C74"/>
    <w:rsid w:val="008E2E57"/>
    <w:rsid w:val="008F4B65"/>
    <w:rsid w:val="00917BFF"/>
    <w:rsid w:val="00920922"/>
    <w:rsid w:val="009266E3"/>
    <w:rsid w:val="00930855"/>
    <w:rsid w:val="00942D80"/>
    <w:rsid w:val="00957E18"/>
    <w:rsid w:val="00966FBB"/>
    <w:rsid w:val="00980670"/>
    <w:rsid w:val="00982B8F"/>
    <w:rsid w:val="00984E26"/>
    <w:rsid w:val="00985E9B"/>
    <w:rsid w:val="009A30EB"/>
    <w:rsid w:val="009A770E"/>
    <w:rsid w:val="009B702A"/>
    <w:rsid w:val="009C48FC"/>
    <w:rsid w:val="009F6E79"/>
    <w:rsid w:val="00A05E12"/>
    <w:rsid w:val="00A07D5B"/>
    <w:rsid w:val="00A105D5"/>
    <w:rsid w:val="00A44DE6"/>
    <w:rsid w:val="00A53694"/>
    <w:rsid w:val="00A544C2"/>
    <w:rsid w:val="00A63ADA"/>
    <w:rsid w:val="00A82B7B"/>
    <w:rsid w:val="00A84321"/>
    <w:rsid w:val="00A8740F"/>
    <w:rsid w:val="00A93438"/>
    <w:rsid w:val="00AA7C43"/>
    <w:rsid w:val="00AB23DA"/>
    <w:rsid w:val="00AD1FD6"/>
    <w:rsid w:val="00AD516B"/>
    <w:rsid w:val="00AF6D3E"/>
    <w:rsid w:val="00AF7DB6"/>
    <w:rsid w:val="00B317D9"/>
    <w:rsid w:val="00B442B8"/>
    <w:rsid w:val="00B55F33"/>
    <w:rsid w:val="00B57378"/>
    <w:rsid w:val="00B640E3"/>
    <w:rsid w:val="00B9467A"/>
    <w:rsid w:val="00C07F0D"/>
    <w:rsid w:val="00C100EF"/>
    <w:rsid w:val="00C13338"/>
    <w:rsid w:val="00C178A8"/>
    <w:rsid w:val="00C32B8D"/>
    <w:rsid w:val="00C42C1D"/>
    <w:rsid w:val="00C43BED"/>
    <w:rsid w:val="00C454E0"/>
    <w:rsid w:val="00C6487A"/>
    <w:rsid w:val="00C6639B"/>
    <w:rsid w:val="00C9425C"/>
    <w:rsid w:val="00C94F10"/>
    <w:rsid w:val="00CB1662"/>
    <w:rsid w:val="00CB447C"/>
    <w:rsid w:val="00CC364F"/>
    <w:rsid w:val="00CC4DD7"/>
    <w:rsid w:val="00CD146C"/>
    <w:rsid w:val="00CE41D4"/>
    <w:rsid w:val="00D05541"/>
    <w:rsid w:val="00D230BD"/>
    <w:rsid w:val="00D402CD"/>
    <w:rsid w:val="00D519A2"/>
    <w:rsid w:val="00D522B1"/>
    <w:rsid w:val="00D53809"/>
    <w:rsid w:val="00D62049"/>
    <w:rsid w:val="00D7705A"/>
    <w:rsid w:val="00DD7ABB"/>
    <w:rsid w:val="00DF38D4"/>
    <w:rsid w:val="00DF6145"/>
    <w:rsid w:val="00E20548"/>
    <w:rsid w:val="00E26BF6"/>
    <w:rsid w:val="00E30340"/>
    <w:rsid w:val="00E53829"/>
    <w:rsid w:val="00E56E47"/>
    <w:rsid w:val="00E57411"/>
    <w:rsid w:val="00E57B97"/>
    <w:rsid w:val="00E6436C"/>
    <w:rsid w:val="00E73445"/>
    <w:rsid w:val="00E74437"/>
    <w:rsid w:val="00E7598E"/>
    <w:rsid w:val="00E7722A"/>
    <w:rsid w:val="00E8176E"/>
    <w:rsid w:val="00EA2144"/>
    <w:rsid w:val="00EB552B"/>
    <w:rsid w:val="00EC03DF"/>
    <w:rsid w:val="00EC1B54"/>
    <w:rsid w:val="00EC2555"/>
    <w:rsid w:val="00ED11EE"/>
    <w:rsid w:val="00EE4358"/>
    <w:rsid w:val="00EE5A50"/>
    <w:rsid w:val="00F003D6"/>
    <w:rsid w:val="00F06B1B"/>
    <w:rsid w:val="00F06E25"/>
    <w:rsid w:val="00F24949"/>
    <w:rsid w:val="00F34C5D"/>
    <w:rsid w:val="00F44EC7"/>
    <w:rsid w:val="00F5033D"/>
    <w:rsid w:val="00F66F83"/>
    <w:rsid w:val="00F768BB"/>
    <w:rsid w:val="00F76BDB"/>
    <w:rsid w:val="00F85F07"/>
    <w:rsid w:val="00F91AB4"/>
    <w:rsid w:val="00FA0CA8"/>
    <w:rsid w:val="00FB5422"/>
    <w:rsid w:val="00FB7606"/>
    <w:rsid w:val="00FC3A53"/>
    <w:rsid w:val="00FC461E"/>
    <w:rsid w:val="00FD488A"/>
    <w:rsid w:val="00FE15C1"/>
    <w:rsid w:val="00FE5971"/>
    <w:rsid w:val="00FE5D19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8451-2B75-414A-B113-8DFD316F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2020-09-29T10:22:00Z</cp:lastPrinted>
  <dcterms:created xsi:type="dcterms:W3CDTF">2021-04-06T09:45:00Z</dcterms:created>
  <dcterms:modified xsi:type="dcterms:W3CDTF">2021-04-06T09:45:00Z</dcterms:modified>
</cp:coreProperties>
</file>