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43" w:rsidRPr="006D0143" w:rsidRDefault="006D0143" w:rsidP="006D0143">
      <w:pPr>
        <w:rPr>
          <w:b/>
          <w:sz w:val="28"/>
        </w:rPr>
      </w:pPr>
      <w:r w:rsidRPr="006D0143">
        <w:rPr>
          <w:b/>
          <w:sz w:val="28"/>
        </w:rPr>
        <w:t xml:space="preserve">ALLEGATO 2 </w:t>
      </w:r>
      <w:r w:rsidR="005E3F1F">
        <w:rPr>
          <w:b/>
          <w:sz w:val="28"/>
        </w:rPr>
        <w:t>–</w:t>
      </w:r>
      <w:r w:rsidRPr="006D0143">
        <w:rPr>
          <w:b/>
          <w:sz w:val="28"/>
        </w:rPr>
        <w:t xml:space="preserve"> DELEGA</w:t>
      </w:r>
      <w:r w:rsidR="005E3F1F">
        <w:rPr>
          <w:b/>
          <w:sz w:val="28"/>
        </w:rPr>
        <w:t xml:space="preserve"> per altra persona fisica</w:t>
      </w:r>
      <w:r w:rsidR="00C31AA6">
        <w:rPr>
          <w:b/>
          <w:sz w:val="28"/>
        </w:rPr>
        <w:t xml:space="preserve"> </w:t>
      </w:r>
    </w:p>
    <w:p w:rsidR="006D0143" w:rsidRPr="006D0143" w:rsidRDefault="006D0143" w:rsidP="006D0143">
      <w:pPr>
        <w:rPr>
          <w:sz w:val="24"/>
        </w:rPr>
      </w:pPr>
    </w:p>
    <w:p w:rsidR="006D0143" w:rsidRPr="006D0143" w:rsidRDefault="006D0143" w:rsidP="006D0143">
      <w:pPr>
        <w:jc w:val="right"/>
        <w:rPr>
          <w:b/>
          <w:sz w:val="24"/>
        </w:rPr>
      </w:pPr>
      <w:r w:rsidRPr="006D0143">
        <w:rPr>
          <w:b/>
          <w:sz w:val="24"/>
        </w:rPr>
        <w:t>AL DIRIGENTE DELL’UFFICIO I</w:t>
      </w:r>
    </w:p>
    <w:p w:rsidR="00F55772" w:rsidRDefault="006D0143" w:rsidP="00F55772">
      <w:pPr>
        <w:jc w:val="right"/>
        <w:rPr>
          <w:b/>
          <w:sz w:val="24"/>
        </w:rPr>
      </w:pPr>
      <w:r w:rsidRPr="006D0143">
        <w:rPr>
          <w:b/>
          <w:sz w:val="24"/>
        </w:rPr>
        <w:t>UFFICIO SCOLASTICO REGIONALE PIEMONTE</w:t>
      </w:r>
    </w:p>
    <w:p w:rsidR="00F55772" w:rsidRPr="00F55772" w:rsidRDefault="0042701E" w:rsidP="00F55772">
      <w:pPr>
        <w:jc w:val="right"/>
        <w:rPr>
          <w:b/>
          <w:sz w:val="24"/>
        </w:rPr>
      </w:pPr>
      <w:hyperlink r:id="rId9" w:history="1">
        <w:r w:rsidR="00F55772" w:rsidRPr="00F55772">
          <w:rPr>
            <w:rFonts w:ascii="Arial" w:hAnsi="Arial" w:cs="Arial"/>
            <w:b/>
            <w:bCs/>
            <w:color w:val="333333"/>
            <w:sz w:val="24"/>
            <w:szCs w:val="24"/>
          </w:rPr>
          <w:t>direzione-piemonte@istruzione.it</w:t>
        </w:r>
      </w:hyperlink>
    </w:p>
    <w:p w:rsidR="00F55772" w:rsidRPr="006D0143" w:rsidRDefault="00F55772" w:rsidP="006D0143">
      <w:pPr>
        <w:jc w:val="right"/>
        <w:rPr>
          <w:b/>
          <w:sz w:val="24"/>
        </w:rPr>
      </w:pPr>
    </w:p>
    <w:p w:rsidR="006D0143" w:rsidRPr="006D0143" w:rsidRDefault="006D0143" w:rsidP="006D0143">
      <w:pPr>
        <w:rPr>
          <w:sz w:val="24"/>
        </w:rPr>
      </w:pPr>
    </w:p>
    <w:p w:rsidR="006D0143" w:rsidRPr="006D0143" w:rsidRDefault="006D0143" w:rsidP="00F55772">
      <w:pPr>
        <w:jc w:val="both"/>
      </w:pPr>
      <w:r w:rsidRPr="006D0143">
        <w:t xml:space="preserve">_l_ </w:t>
      </w:r>
      <w:proofErr w:type="spellStart"/>
      <w:r w:rsidRPr="006D0143">
        <w:t>sottoscritt</w:t>
      </w:r>
      <w:proofErr w:type="spellEnd"/>
      <w:r w:rsidRPr="006D0143">
        <w:t xml:space="preserve">_ ____________________________________ </w:t>
      </w:r>
      <w:proofErr w:type="spellStart"/>
      <w:r w:rsidRPr="006D0143">
        <w:t>nat</w:t>
      </w:r>
      <w:proofErr w:type="spellEnd"/>
      <w:r w:rsidRPr="006D0143">
        <w:t>_ a ________________</w:t>
      </w:r>
      <w:r>
        <w:t xml:space="preserve"> </w:t>
      </w:r>
      <w:r w:rsidRPr="006D0143">
        <w:t xml:space="preserve">(Prov. ______) il __________, </w:t>
      </w:r>
      <w:proofErr w:type="spellStart"/>
      <w:r w:rsidRPr="006D0143">
        <w:t>inclus</w:t>
      </w:r>
      <w:proofErr w:type="spellEnd"/>
      <w:r w:rsidRPr="006D0143">
        <w:t xml:space="preserve">_ nelle graduatorie  del </w:t>
      </w:r>
      <w:bookmarkStart w:id="0" w:name="_GoBack"/>
      <w:r w:rsidRPr="000B5F98">
        <w:rPr>
          <w:b/>
        </w:rPr>
        <w:t>concorso ordinario del personale educativo</w:t>
      </w:r>
      <w:r w:rsidR="00F55772" w:rsidRPr="000B5F98">
        <w:rPr>
          <w:b/>
        </w:rPr>
        <w:t xml:space="preserve"> DDGICSM 28/07/2000</w:t>
      </w:r>
      <w:r w:rsidRPr="006D0143">
        <w:t xml:space="preserve"> </w:t>
      </w:r>
    </w:p>
    <w:bookmarkEnd w:id="0"/>
    <w:p w:rsidR="006D0143" w:rsidRPr="006D0143" w:rsidRDefault="006D0143" w:rsidP="006D0143">
      <w:pPr>
        <w:rPr>
          <w:b/>
          <w:u w:val="single"/>
        </w:rPr>
      </w:pPr>
    </w:p>
    <w:p w:rsidR="006D0143" w:rsidRPr="006D0143" w:rsidRDefault="006D0143" w:rsidP="006D0143">
      <w:r w:rsidRPr="006D0143">
        <w:t xml:space="preserve">impossibilitato/a </w:t>
      </w:r>
      <w:proofErr w:type="spellStart"/>
      <w:r w:rsidRPr="006D0143">
        <w:t>a</w:t>
      </w:r>
      <w:proofErr w:type="spellEnd"/>
      <w:r w:rsidRPr="006D0143">
        <w:t xml:space="preserve"> :</w:t>
      </w:r>
    </w:p>
    <w:p w:rsidR="006D0143" w:rsidRPr="006D0143" w:rsidRDefault="006D0143" w:rsidP="006D0143">
      <w:pPr>
        <w:jc w:val="both"/>
      </w:pPr>
      <w:r w:rsidRPr="006D0143">
        <w:rPr>
          <w:rFonts w:eastAsia="MS Mincho"/>
          <w:sz w:val="24"/>
          <w:szCs w:val="24"/>
        </w:rPr>
        <w:t>􀂅</w:t>
      </w:r>
      <w:r w:rsidRPr="006D0143">
        <w:t xml:space="preserve"> presenziare personalmente alle operazioni di individuazione per la scelta della provincia previste </w:t>
      </w:r>
      <w:r>
        <w:t>per il giorno_________</w:t>
      </w:r>
      <w:r w:rsidRPr="006D0143">
        <w:t>;</w:t>
      </w:r>
    </w:p>
    <w:p w:rsidR="006D0143" w:rsidRPr="006D0143" w:rsidRDefault="006D0143" w:rsidP="006D0143">
      <w:pPr>
        <w:jc w:val="center"/>
        <w:rPr>
          <w:sz w:val="24"/>
        </w:rPr>
      </w:pPr>
    </w:p>
    <w:p w:rsidR="006D0143" w:rsidRPr="006D0143" w:rsidRDefault="006D0143" w:rsidP="006D0143">
      <w:r w:rsidRPr="006D0143">
        <w:t>con il presente atto</w:t>
      </w:r>
    </w:p>
    <w:p w:rsidR="006D0143" w:rsidRPr="006D0143" w:rsidRDefault="006D0143" w:rsidP="006D0143">
      <w:pPr>
        <w:jc w:val="center"/>
        <w:rPr>
          <w:b/>
          <w:sz w:val="24"/>
        </w:rPr>
      </w:pPr>
      <w:r w:rsidRPr="006D0143">
        <w:rPr>
          <w:b/>
          <w:sz w:val="24"/>
        </w:rPr>
        <w:t xml:space="preserve">DELEGA </w:t>
      </w:r>
    </w:p>
    <w:p w:rsidR="006D0143" w:rsidRPr="006D0143" w:rsidRDefault="006D0143" w:rsidP="006D0143">
      <w:pPr>
        <w:jc w:val="center"/>
        <w:rPr>
          <w:b/>
          <w:sz w:val="24"/>
        </w:rPr>
      </w:pPr>
    </w:p>
    <w:p w:rsidR="006D0143" w:rsidRPr="006D0143" w:rsidRDefault="006D0143" w:rsidP="006D0143">
      <w:pPr>
        <w:spacing w:line="480" w:lineRule="auto"/>
        <w:jc w:val="both"/>
        <w:rPr>
          <w:sz w:val="16"/>
          <w:szCs w:val="16"/>
        </w:rPr>
      </w:pPr>
      <w:r w:rsidRPr="006D0143">
        <w:rPr>
          <w:sz w:val="16"/>
          <w:szCs w:val="16"/>
        </w:rPr>
        <w:t>il Sig. o la Sig.ra</w:t>
      </w:r>
      <w:r w:rsidRPr="006D0143">
        <w:rPr>
          <w:rStyle w:val="Rimandonotaapidipagina1"/>
          <w:sz w:val="16"/>
          <w:szCs w:val="16"/>
        </w:rPr>
        <w:footnoteReference w:id="1"/>
      </w:r>
      <w:r w:rsidRPr="006D0143">
        <w:rPr>
          <w:sz w:val="16"/>
          <w:szCs w:val="16"/>
        </w:rPr>
        <w:t xml:space="preserve"> _____________________________________ </w:t>
      </w:r>
      <w:proofErr w:type="spellStart"/>
      <w:r w:rsidRPr="006D0143">
        <w:rPr>
          <w:sz w:val="16"/>
          <w:szCs w:val="16"/>
        </w:rPr>
        <w:t>nat</w:t>
      </w:r>
      <w:proofErr w:type="spellEnd"/>
      <w:r w:rsidRPr="006D0143">
        <w:rPr>
          <w:sz w:val="16"/>
          <w:szCs w:val="16"/>
        </w:rPr>
        <w:t>_ a____________________________ e residente a ______________________________________________________________________________</w:t>
      </w:r>
    </w:p>
    <w:p w:rsidR="006D0143" w:rsidRPr="006D0143" w:rsidRDefault="006D0143" w:rsidP="006D0143">
      <w:pPr>
        <w:spacing w:line="480" w:lineRule="auto"/>
        <w:jc w:val="both"/>
        <w:rPr>
          <w:sz w:val="16"/>
          <w:szCs w:val="16"/>
        </w:rPr>
      </w:pPr>
      <w:r w:rsidRPr="006D0143">
        <w:rPr>
          <w:sz w:val="16"/>
          <w:szCs w:val="16"/>
        </w:rPr>
        <w:t>in ________________________________________________________________________ n. ___________</w:t>
      </w:r>
    </w:p>
    <w:p w:rsidR="006D0143" w:rsidRDefault="006D0143" w:rsidP="006D0143">
      <w:pPr>
        <w:jc w:val="both"/>
      </w:pPr>
      <w:r w:rsidRPr="006D0143">
        <w:t xml:space="preserve">a </w:t>
      </w:r>
      <w:proofErr w:type="spellStart"/>
      <w:r w:rsidRPr="006D0143">
        <w:t>rappresentarl</w:t>
      </w:r>
      <w:proofErr w:type="spellEnd"/>
      <w:r w:rsidRPr="006D0143">
        <w:t>_ nella scelta della provincia per l’</w:t>
      </w:r>
      <w:r w:rsidRPr="006D0143">
        <w:rPr>
          <w:b/>
        </w:rPr>
        <w:t>a.</w:t>
      </w:r>
      <w:r>
        <w:rPr>
          <w:b/>
        </w:rPr>
        <w:t xml:space="preserve"> </w:t>
      </w:r>
      <w:r w:rsidR="00F55772">
        <w:rPr>
          <w:b/>
        </w:rPr>
        <w:t>s. 2016/2017</w:t>
      </w:r>
      <w:r w:rsidRPr="006D0143">
        <w:rPr>
          <w:b/>
        </w:rPr>
        <w:t xml:space="preserve">, </w:t>
      </w:r>
      <w:r w:rsidRPr="006D0143">
        <w:rPr>
          <w:b/>
          <w:u w:val="single"/>
        </w:rPr>
        <w:t>impegnandosi di conseguenza ad accettare, incondizionatamente, la scelta operata dal designato in virtù della presente delega</w:t>
      </w:r>
      <w:r w:rsidRPr="006D0143">
        <w:t>.</w:t>
      </w:r>
    </w:p>
    <w:p w:rsidR="006D0143" w:rsidRPr="006D0143" w:rsidRDefault="006D0143" w:rsidP="006D0143">
      <w:pPr>
        <w:jc w:val="both"/>
      </w:pPr>
    </w:p>
    <w:p w:rsidR="006D0143" w:rsidRPr="006D0143" w:rsidRDefault="006D0143" w:rsidP="006D0143">
      <w:r w:rsidRPr="006D0143">
        <w:t>Indica, in ordine di preferenza, le seguenti sedi qualora disponibili all’atto del turno di scelta:</w:t>
      </w:r>
    </w:p>
    <w:p w:rsidR="006D0143" w:rsidRPr="006D0143" w:rsidRDefault="006D0143" w:rsidP="006D0143"/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1. ______________________________________ 5.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2. ______________________________________ 6.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3. ______________________________________ 7.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4. ______________________________________ 8. ______________________________________</w:t>
      </w: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24"/>
        </w:rPr>
      </w:pPr>
      <w:r w:rsidRPr="006D0143">
        <w:t xml:space="preserve">Data ____/ ____/_____ 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 xml:space="preserve"> </w:t>
      </w:r>
    </w:p>
    <w:p w:rsidR="006D0143" w:rsidRPr="006D0143" w:rsidRDefault="006D0143" w:rsidP="006D0143">
      <w:r w:rsidRPr="006D0143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6D0143" w:rsidRPr="006D0143" w:rsidRDefault="006D0143" w:rsidP="006D0143"/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RECAPITO: ____________________________________________________________________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Tel. _____________________________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Estremi documento del delegante: ________________________________</w:t>
      </w:r>
    </w:p>
    <w:p w:rsidR="00917BFF" w:rsidRPr="006D0143" w:rsidRDefault="00917BFF" w:rsidP="006D0143"/>
    <w:sectPr w:rsidR="00917BFF" w:rsidRPr="006D0143" w:rsidSect="006D0143">
      <w:headerReference w:type="default" r:id="rId10"/>
      <w:headerReference w:type="first" r:id="rId11"/>
      <w:pgSz w:w="11906" w:h="16838"/>
      <w:pgMar w:top="2527" w:right="991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1E" w:rsidRDefault="0042701E" w:rsidP="00735857">
      <w:r>
        <w:separator/>
      </w:r>
    </w:p>
  </w:endnote>
  <w:endnote w:type="continuationSeparator" w:id="0">
    <w:p w:rsidR="0042701E" w:rsidRDefault="0042701E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1E" w:rsidRDefault="0042701E" w:rsidP="00735857">
      <w:r>
        <w:separator/>
      </w:r>
    </w:p>
  </w:footnote>
  <w:footnote w:type="continuationSeparator" w:id="0">
    <w:p w:rsidR="0042701E" w:rsidRDefault="0042701E" w:rsidP="00735857">
      <w:r>
        <w:continuationSeparator/>
      </w:r>
    </w:p>
  </w:footnote>
  <w:footnote w:id="1">
    <w:p w:rsidR="006D0143" w:rsidRDefault="006D0143" w:rsidP="006D0143">
      <w:pPr>
        <w:spacing w:line="200" w:lineRule="atLeast"/>
      </w:pPr>
      <w:r>
        <w:rPr>
          <w:rStyle w:val="Caratteredellanota"/>
        </w:rPr>
        <w:footnoteRef/>
      </w:r>
      <w:r>
        <w:rPr>
          <w:i/>
          <w:iCs/>
          <w:sz w:val="16"/>
          <w:szCs w:val="16"/>
        </w:rPr>
        <w:t xml:space="preserve"> Il delegato deve presentare  proprio documento di riconoscimento e   copia del documento del delegante e delegato.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7F3FD1F" wp14:editId="164285B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10FEC09" wp14:editId="2ADEDE1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2FB5433" wp14:editId="3EDA10AE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EBEA91E" wp14:editId="036ACFC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3B28E2A" wp14:editId="6404BEE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51D1929" wp14:editId="685B00E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3"/>
    <w:rsid w:val="00020ABB"/>
    <w:rsid w:val="00026754"/>
    <w:rsid w:val="00026DD8"/>
    <w:rsid w:val="000634C3"/>
    <w:rsid w:val="000B5F98"/>
    <w:rsid w:val="000D0E61"/>
    <w:rsid w:val="00104C46"/>
    <w:rsid w:val="00105DDA"/>
    <w:rsid w:val="0011154D"/>
    <w:rsid w:val="00132C64"/>
    <w:rsid w:val="00171593"/>
    <w:rsid w:val="00171C98"/>
    <w:rsid w:val="00176BD8"/>
    <w:rsid w:val="001C36C6"/>
    <w:rsid w:val="00221772"/>
    <w:rsid w:val="002271E0"/>
    <w:rsid w:val="00231385"/>
    <w:rsid w:val="0023363A"/>
    <w:rsid w:val="002460B0"/>
    <w:rsid w:val="002B72D4"/>
    <w:rsid w:val="00301A5D"/>
    <w:rsid w:val="00342B9D"/>
    <w:rsid w:val="00344177"/>
    <w:rsid w:val="00345336"/>
    <w:rsid w:val="00362060"/>
    <w:rsid w:val="003B07E1"/>
    <w:rsid w:val="00401A01"/>
    <w:rsid w:val="004237FD"/>
    <w:rsid w:val="00425ED9"/>
    <w:rsid w:val="0042701E"/>
    <w:rsid w:val="00467234"/>
    <w:rsid w:val="004873EF"/>
    <w:rsid w:val="004C43DD"/>
    <w:rsid w:val="004C72D7"/>
    <w:rsid w:val="004E032D"/>
    <w:rsid w:val="0050056C"/>
    <w:rsid w:val="00513C30"/>
    <w:rsid w:val="0054689F"/>
    <w:rsid w:val="005E3F1F"/>
    <w:rsid w:val="00653E89"/>
    <w:rsid w:val="00684E03"/>
    <w:rsid w:val="006933CE"/>
    <w:rsid w:val="006C7F03"/>
    <w:rsid w:val="006D014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8074E6"/>
    <w:rsid w:val="00833790"/>
    <w:rsid w:val="00887190"/>
    <w:rsid w:val="008B148F"/>
    <w:rsid w:val="008B6D2F"/>
    <w:rsid w:val="008F4B65"/>
    <w:rsid w:val="00900910"/>
    <w:rsid w:val="00917BFF"/>
    <w:rsid w:val="00920922"/>
    <w:rsid w:val="009229E4"/>
    <w:rsid w:val="00930855"/>
    <w:rsid w:val="00957E18"/>
    <w:rsid w:val="00982B8F"/>
    <w:rsid w:val="00984E26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C13338"/>
    <w:rsid w:val="00C31AA6"/>
    <w:rsid w:val="00C42C1D"/>
    <w:rsid w:val="00C94F10"/>
    <w:rsid w:val="00CB447C"/>
    <w:rsid w:val="00CC364F"/>
    <w:rsid w:val="00CD146C"/>
    <w:rsid w:val="00D023D2"/>
    <w:rsid w:val="00D230BD"/>
    <w:rsid w:val="00D402CD"/>
    <w:rsid w:val="00DF38D4"/>
    <w:rsid w:val="00E20548"/>
    <w:rsid w:val="00E7598E"/>
    <w:rsid w:val="00E8176E"/>
    <w:rsid w:val="00EA2144"/>
    <w:rsid w:val="00EB552B"/>
    <w:rsid w:val="00F06B1B"/>
    <w:rsid w:val="00F24949"/>
    <w:rsid w:val="00F5577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801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ezione-piemont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D939-F824-41D9-8527-5C403310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2015-05-07T11:14:00Z</cp:lastPrinted>
  <dcterms:created xsi:type="dcterms:W3CDTF">2015-07-16T13:44:00Z</dcterms:created>
  <dcterms:modified xsi:type="dcterms:W3CDTF">2016-09-02T10:43:00Z</dcterms:modified>
</cp:coreProperties>
</file>