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F53652" w:rsidRPr="00F53652" w:rsidRDefault="00F53652" w:rsidP="00F53652">
      <w:pPr>
        <w:jc w:val="right"/>
        <w:rPr>
          <w:b/>
          <w:sz w:val="24"/>
          <w:u w:val="single"/>
        </w:rPr>
      </w:pPr>
      <w:r w:rsidRPr="00F53652">
        <w:rPr>
          <w:b/>
          <w:sz w:val="24"/>
          <w:u w:val="single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E6BC4" w:rsidRPr="006D0143" w:rsidRDefault="00F53652" w:rsidP="001E6BC4">
      <w:pPr>
        <w:jc w:val="both"/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 xml:space="preserve">(Prov.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>concorso ordinario del personale educativo DDGICSM 28/07/2000</w:t>
      </w:r>
      <w:r w:rsidR="001E6BC4" w:rsidRPr="006D0143">
        <w:t xml:space="preserve"> 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b/>
          <w:u w:val="single"/>
        </w:rPr>
        <w:t>DDG 82/2012</w:t>
      </w:r>
    </w:p>
    <w:p w:rsidR="00F53652" w:rsidRPr="00F53652" w:rsidRDefault="00F53652" w:rsidP="00F53652">
      <w:pPr>
        <w:rPr>
          <w:b/>
          <w:u w:val="single"/>
        </w:rPr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F53652"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della provincia previste 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della provincia per </w:t>
      </w:r>
      <w:proofErr w:type="spellStart"/>
      <w:r w:rsidRPr="00F53652">
        <w:t>l’</w:t>
      </w:r>
      <w:r w:rsidR="001E6BC4">
        <w:rPr>
          <w:b/>
        </w:rPr>
        <w:t>a.s.</w:t>
      </w:r>
      <w:proofErr w:type="spellEnd"/>
      <w:r w:rsidR="001E6BC4">
        <w:rPr>
          <w:b/>
        </w:rPr>
        <w:t xml:space="preserve"> 2016/2017</w:t>
      </w:r>
      <w:bookmarkStart w:id="0" w:name="_GoBack"/>
      <w:bookmarkEnd w:id="0"/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Pr="00F53652" w:rsidRDefault="00F53652" w:rsidP="00F53652">
      <w:r w:rsidRPr="00F53652">
        <w:t>Indica, in ordine di preferenza, le seguenti sedi qualora disponibili all’atto del turno di</w:t>
      </w:r>
    </w:p>
    <w:p w:rsidR="00F53652" w:rsidRDefault="00F53652" w:rsidP="00F53652"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AE" w:rsidRDefault="002155AE" w:rsidP="00735857">
      <w:r>
        <w:separator/>
      </w:r>
    </w:p>
  </w:endnote>
  <w:endnote w:type="continuationSeparator" w:id="0">
    <w:p w:rsidR="002155AE" w:rsidRDefault="002155AE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AE" w:rsidRDefault="002155AE" w:rsidP="00735857">
      <w:r>
        <w:separator/>
      </w:r>
    </w:p>
  </w:footnote>
  <w:footnote w:type="continuationSeparator" w:id="0">
    <w:p w:rsidR="002155AE" w:rsidRDefault="002155AE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82B8F"/>
    <w:rsid w:val="00984E26"/>
    <w:rsid w:val="00997760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BC17-D3EE-4081-B315-18A22EB5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2016-09-02T10:44:00Z</dcterms:created>
  <dcterms:modified xsi:type="dcterms:W3CDTF">2016-09-02T10:44:00Z</dcterms:modified>
</cp:coreProperties>
</file>