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E6BC4" w:rsidRPr="006D0143" w:rsidRDefault="00F53652" w:rsidP="001E6BC4">
      <w:pPr>
        <w:jc w:val="both"/>
      </w:pPr>
      <w:r w:rsidRPr="00F53652">
        <w:t>_l_ sottoscritt_ ____________________________________ nat_ a ___________________</w:t>
      </w:r>
      <w:r>
        <w:t xml:space="preserve"> </w:t>
      </w:r>
      <w:r w:rsidRPr="00F53652">
        <w:t xml:space="preserve">(Prov. ______) il ____________, inclus_ nelle graduatorie </w:t>
      </w:r>
      <w:r w:rsidR="001E6BC4" w:rsidRPr="000B5F98">
        <w:rPr>
          <w:b/>
        </w:rPr>
        <w:t xml:space="preserve">concorso ordinario </w:t>
      </w:r>
      <w:r w:rsidR="00200D9E">
        <w:rPr>
          <w:b/>
        </w:rPr>
        <w:t>di cui al DDG ___/2016</w:t>
      </w:r>
      <w:r w:rsidR="00C124E0">
        <w:t>, classe di concorso ____</w:t>
      </w:r>
      <w:bookmarkStart w:id="0" w:name="_GoBack"/>
      <w:bookmarkEnd w:id="0"/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>impossibilitato/a a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dell’Ambito territoriale</w:t>
      </w:r>
      <w:r w:rsidRPr="00F53652">
        <w:t xml:space="preserve"> 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>con il presente atto la S.V. a rappresentarl_  nella scelta della provincia 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E6BC4">
        <w:rPr>
          <w:b/>
        </w:rPr>
        <w:t>s. 2016/2017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6D" w:rsidRDefault="0009586D" w:rsidP="00735857">
      <w:r>
        <w:separator/>
      </w:r>
    </w:p>
  </w:endnote>
  <w:endnote w:type="continuationSeparator" w:id="0">
    <w:p w:rsidR="0009586D" w:rsidRDefault="0009586D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6D" w:rsidRDefault="0009586D" w:rsidP="00735857">
      <w:r>
        <w:separator/>
      </w:r>
    </w:p>
  </w:footnote>
  <w:footnote w:type="continuationSeparator" w:id="0">
    <w:p w:rsidR="0009586D" w:rsidRDefault="0009586D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D79E-5799-47E1-BC0F-2A5BA102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2016-09-07T16:52:00Z</dcterms:created>
  <dcterms:modified xsi:type="dcterms:W3CDTF">2016-09-07T16:53:00Z</dcterms:modified>
</cp:coreProperties>
</file>