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56" w:rsidRDefault="00850074">
      <w:pPr>
        <w:rPr>
          <w:noProof/>
          <w:color w:val="auto"/>
          <w:kern w:val="0"/>
          <w:lang w:val="it-IT" w:eastAsia="it-IT"/>
        </w:rPr>
      </w:pPr>
      <w:r w:rsidRPr="00850074">
        <w:rPr>
          <w:noProof/>
          <w:lang w:val="it-IT" w:eastAsia="it-IT"/>
        </w:rPr>
        <w:pict>
          <v:line id="Line 14" o:spid="_x0000_s1035" alt="linea verticale" style="position:absolute;flip:x;z-index:251659264;visibility:visible;mso-wrap-distance-left:2.88pt;mso-wrap-distance-top:2.88pt;mso-wrap-distance-right:2.88pt;mso-wrap-distance-bottom:2.88pt;mso-position-horizontal-relative:page;mso-position-vertical-relative:page" from="192.85pt,57.55pt" to="192.85pt,7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" strokecolor="red" strokeweight="1pt">
            <v:shadow color="#ccc"/>
            <w10:wrap anchorx="page" anchory="page"/>
          </v:line>
        </w:pict>
      </w:r>
    </w:p>
    <w:p w:rsidR="00F10B77" w:rsidRDefault="00850074" w:rsidP="0014410D"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3.4pt;margin-top:286.15pt;width:357.3pt;height:465.75pt;z-index:25165619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" stroked="f" strokeweight="0" insetpen="t">
            <v:shadow color="#ccc"/>
            <o:lock v:ext="edit" shapetype="t"/>
            <v:textbox style="mso-next-textbox:#Text Box 6" inset="2.85pt,2.85pt,2.85pt,2.85pt">
              <w:txbxContent>
                <w:p w:rsidR="004C7900" w:rsidRPr="00EF1707" w:rsidRDefault="004C7900" w:rsidP="00407940">
                  <w:pPr>
                    <w:pStyle w:val="Corpodeltesto"/>
                    <w:spacing w:after="60" w:line="269" w:lineRule="auto"/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Ore 1</w:t>
                  </w:r>
                  <w:r w:rsidR="00BF382F"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0</w:t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,</w:t>
                  </w:r>
                  <w:r w:rsidR="002418D7"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4</w:t>
                  </w:r>
                  <w:r w:rsidR="00DD353D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0</w:t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 xml:space="preserve"> </w:t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ab/>
                    <w:t>Saluto Ennio Rutigliano</w:t>
                  </w:r>
                </w:p>
                <w:p w:rsidR="004C7900" w:rsidRPr="00EF1707" w:rsidRDefault="004C7900" w:rsidP="00407940">
                  <w:pPr>
                    <w:pStyle w:val="Corpodeltesto"/>
                    <w:spacing w:after="60" w:line="269" w:lineRule="auto"/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ab/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ab/>
                  </w:r>
                  <w:r w:rsidRPr="00EF1707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>Dirigente Scolastico IIS “25 Aprile”</w:t>
                  </w:r>
                </w:p>
                <w:p w:rsidR="004C7900" w:rsidRPr="00EF1707" w:rsidRDefault="004C7900" w:rsidP="00097450">
                  <w:pPr>
                    <w:pStyle w:val="Corpodeltesto"/>
                    <w:spacing w:after="60" w:line="269" w:lineRule="auto"/>
                    <w:ind w:left="1418" w:hanging="1418"/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Ore 1</w:t>
                  </w:r>
                  <w:r w:rsidR="00BF382F"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0</w:t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,</w:t>
                  </w:r>
                  <w:r w:rsidR="002418D7"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5</w:t>
                  </w:r>
                  <w:r w:rsidR="002C2FFB"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0</w:t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ab/>
                  </w:r>
                  <w:r w:rsidR="00972883" w:rsidRPr="00097450"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  <w:t>L’importanza della prevenzione nei cantieri temporanei e mobili</w:t>
                  </w:r>
                  <w:r w:rsidR="00097450" w:rsidRPr="00097450"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  <w:t xml:space="preserve"> </w:t>
                  </w:r>
                  <w:r w:rsidR="005243C5" w:rsidRPr="00097450"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  <w:t>esperienze a confronto</w:t>
                  </w:r>
                </w:p>
                <w:p w:rsidR="005243C5" w:rsidRPr="00EF1707" w:rsidRDefault="00E41A03" w:rsidP="00F41F5F">
                  <w:pPr>
                    <w:pStyle w:val="Corpodeltesto"/>
                    <w:spacing w:before="120" w:after="60" w:line="269" w:lineRule="auto"/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 xml:space="preserve">Moderatore:   </w:t>
                  </w:r>
                  <w:r w:rsidR="00D84B3A"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ab/>
                  </w:r>
                  <w:r w:rsidR="005243C5"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 xml:space="preserve">prof.ssa </w:t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Serena Toniolo</w:t>
                  </w:r>
                </w:p>
                <w:p w:rsidR="00E41A03" w:rsidRPr="00EF1707" w:rsidRDefault="00D84B3A" w:rsidP="00F41F5F">
                  <w:pPr>
                    <w:pStyle w:val="Corpodeltesto"/>
                    <w:spacing w:before="120" w:after="0" w:line="269" w:lineRule="auto"/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 xml:space="preserve">Intervengono: </w:t>
                  </w:r>
                  <w:r w:rsidR="00E930E2"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 xml:space="preserve"> </w:t>
                  </w:r>
                  <w:r w:rsid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 xml:space="preserve">  </w:t>
                  </w:r>
                  <w:r w:rsidR="00E41A03"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Carmelo Russo Testagrossa</w:t>
                  </w:r>
                  <w:r w:rsidR="00974C10"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 xml:space="preserve"> - </w:t>
                  </w:r>
                  <w:r w:rsidR="00E41A03" w:rsidRPr="00EF1707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 xml:space="preserve">Docente IIS </w:t>
                  </w:r>
                  <w:r w:rsidR="009479EA" w:rsidRPr="00EF1707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>“</w:t>
                  </w:r>
                  <w:r w:rsidR="00E41A03" w:rsidRPr="00EF1707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>25 Aprile</w:t>
                  </w:r>
                  <w:r w:rsidR="009479EA" w:rsidRPr="00EF1707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>”</w:t>
                  </w:r>
                </w:p>
                <w:p w:rsidR="00244D2C" w:rsidRPr="00EF1707" w:rsidRDefault="00244D2C" w:rsidP="00244D2C">
                  <w:pPr>
                    <w:pStyle w:val="Corpodeltesto"/>
                    <w:spacing w:after="0" w:line="269" w:lineRule="auto"/>
                    <w:ind w:left="720" w:firstLine="720"/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>Costruzioni Ambiente e Territorio</w:t>
                  </w:r>
                </w:p>
                <w:p w:rsidR="002C2FFB" w:rsidRPr="00EF1707" w:rsidRDefault="002C2FFB" w:rsidP="00D84B3A">
                  <w:pPr>
                    <w:pStyle w:val="Corpodeltesto"/>
                    <w:spacing w:after="60" w:line="269" w:lineRule="auto"/>
                    <w:rPr>
                      <w:rFonts w:ascii="Arial" w:hAnsi="Arial" w:cs="Arial"/>
                      <w:b/>
                      <w:i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ab/>
                  </w:r>
                  <w:r w:rsidRPr="00EF1707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ab/>
                  </w:r>
                  <w:r w:rsidRPr="00EF1707">
                    <w:rPr>
                      <w:rFonts w:ascii="Arial" w:hAnsi="Arial" w:cs="Arial"/>
                      <w:b/>
                      <w:i/>
                      <w:sz w:val="19"/>
                      <w:szCs w:val="19"/>
                      <w:lang w:val="it-IT"/>
                    </w:rPr>
                    <w:t xml:space="preserve">La sicurezza sul lavoro parte </w:t>
                  </w:r>
                  <w:r w:rsidR="00244D2C" w:rsidRPr="00EF1707">
                    <w:rPr>
                      <w:rFonts w:ascii="Arial" w:hAnsi="Arial" w:cs="Arial"/>
                      <w:b/>
                      <w:i/>
                      <w:sz w:val="19"/>
                      <w:szCs w:val="19"/>
                      <w:lang w:val="it-IT"/>
                    </w:rPr>
                    <w:t>dai banchi di Scuola</w:t>
                  </w:r>
                  <w:r w:rsidRPr="00EF1707">
                    <w:rPr>
                      <w:rFonts w:ascii="Arial" w:hAnsi="Arial" w:cs="Arial"/>
                      <w:b/>
                      <w:i/>
                      <w:sz w:val="19"/>
                      <w:szCs w:val="19"/>
                      <w:lang w:val="it-IT"/>
                    </w:rPr>
                    <w:t xml:space="preserve"> </w:t>
                  </w:r>
                </w:p>
                <w:p w:rsidR="004F2D83" w:rsidRPr="00EF1707" w:rsidRDefault="004F2D83" w:rsidP="004F2D83">
                  <w:pPr>
                    <w:pStyle w:val="Corpodeltesto"/>
                    <w:spacing w:before="120" w:after="60" w:line="269" w:lineRule="auto"/>
                    <w:ind w:left="720" w:firstLine="720"/>
                    <w:rPr>
                      <w:rFonts w:ascii="Arial" w:hAnsi="Arial" w:cs="Arial"/>
                      <w:bCs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bCs/>
                      <w:sz w:val="19"/>
                      <w:szCs w:val="19"/>
                      <w:lang w:val="it-IT"/>
                    </w:rPr>
                    <w:t xml:space="preserve">Piero Tarizzo – Sindacalista </w:t>
                  </w:r>
                  <w:r w:rsidR="00B87F06">
                    <w:rPr>
                      <w:rFonts w:ascii="Arial" w:hAnsi="Arial" w:cs="Arial"/>
                      <w:bCs/>
                      <w:sz w:val="19"/>
                      <w:szCs w:val="19"/>
                      <w:lang w:val="it-IT"/>
                    </w:rPr>
                    <w:t xml:space="preserve">edili </w:t>
                  </w:r>
                  <w:r w:rsidRPr="00EF1707">
                    <w:rPr>
                      <w:rFonts w:ascii="Arial" w:hAnsi="Arial" w:cs="Arial"/>
                      <w:bCs/>
                      <w:sz w:val="19"/>
                      <w:szCs w:val="19"/>
                      <w:lang w:val="it-IT"/>
                    </w:rPr>
                    <w:t xml:space="preserve">Filca </w:t>
                  </w:r>
                </w:p>
                <w:p w:rsidR="004F2D83" w:rsidRPr="00EF1707" w:rsidRDefault="004F2D83" w:rsidP="004F2D83">
                  <w:pPr>
                    <w:pStyle w:val="Corpodeltesto"/>
                    <w:spacing w:after="60" w:line="269" w:lineRule="auto"/>
                    <w:ind w:left="720" w:firstLine="720"/>
                    <w:rPr>
                      <w:rFonts w:ascii="Arial" w:hAnsi="Arial" w:cs="Arial"/>
                      <w:b/>
                      <w:i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b/>
                      <w:i/>
                      <w:sz w:val="19"/>
                      <w:szCs w:val="19"/>
                      <w:lang w:val="it-IT"/>
                    </w:rPr>
                    <w:t>Dalla teoria alla pratica - cosa succede nei cantieri</w:t>
                  </w:r>
                </w:p>
                <w:p w:rsidR="00097450" w:rsidRDefault="00097450" w:rsidP="00097450">
                  <w:pPr>
                    <w:pStyle w:val="Corpodeltesto"/>
                    <w:spacing w:before="120" w:after="120" w:line="269" w:lineRule="auto"/>
                    <w:ind w:left="720" w:firstLine="720"/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 xml:space="preserve">Fabrizia Giordano - </w:t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>Referente degli Ingegneri del Canavese</w:t>
                  </w:r>
                </w:p>
                <w:p w:rsidR="00097450" w:rsidRPr="00FF4AB2" w:rsidRDefault="00097450" w:rsidP="00097450">
                  <w:pPr>
                    <w:pStyle w:val="Corpodeltesto"/>
                    <w:spacing w:before="120" w:after="120" w:line="269" w:lineRule="auto"/>
                    <w:ind w:left="1440"/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</w:pPr>
                  <w:r w:rsidRPr="002F2DEF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Alberto Lauria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 xml:space="preserve"> – </w:t>
                  </w:r>
                  <w:r w:rsidRPr="00FF4AB2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>Consigliere Referente  FOIT della Commissione Sicurezza Cantieri dell'Ordine degli Ingegneri di Torino</w:t>
                  </w:r>
                </w:p>
                <w:p w:rsidR="00097450" w:rsidRPr="00EF1707" w:rsidRDefault="00097450" w:rsidP="00097450">
                  <w:pPr>
                    <w:pStyle w:val="Corpodeltesto"/>
                    <w:spacing w:before="120" w:after="120" w:line="269" w:lineRule="auto"/>
                    <w:ind w:left="1440"/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 xml:space="preserve">Lara Calanni Pileri – </w:t>
                  </w:r>
                  <w:r w:rsidRPr="00EF1707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>Architetto</w:t>
                  </w:r>
                </w:p>
                <w:p w:rsidR="00D84B3A" w:rsidRPr="00EF1707" w:rsidRDefault="00AB5D45" w:rsidP="00AB5D45">
                  <w:pPr>
                    <w:pStyle w:val="Corpodeltesto"/>
                    <w:spacing w:before="120" w:after="0" w:line="269" w:lineRule="auto"/>
                    <w:ind w:left="720" w:firstLine="720"/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 xml:space="preserve">Rodolfo Meaglia </w:t>
                  </w:r>
                  <w:r w:rsid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–</w:t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 xml:space="preserve"> </w:t>
                  </w:r>
                  <w:r w:rsidR="00D84B3A" w:rsidRPr="00EF1707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>Consiglier</w:t>
                  </w:r>
                  <w:r w:rsidRPr="00EF1707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>e</w:t>
                  </w:r>
                  <w:r w:rsidR="00EF1707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 xml:space="preserve"> </w:t>
                  </w:r>
                  <w:r w:rsidR="00D84B3A" w:rsidRPr="00EF1707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 xml:space="preserve">del Collegio dei Geometri </w:t>
                  </w:r>
                </w:p>
                <w:p w:rsidR="00D84B3A" w:rsidRPr="00EF1707" w:rsidRDefault="00D84B3A" w:rsidP="00244D2C">
                  <w:pPr>
                    <w:pStyle w:val="Corpodeltesto"/>
                    <w:spacing w:after="0" w:line="269" w:lineRule="auto"/>
                    <w:ind w:left="720" w:firstLine="720"/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 xml:space="preserve">della Provincia di Torino </w:t>
                  </w:r>
                </w:p>
                <w:p w:rsidR="00244D2C" w:rsidRPr="00EF1707" w:rsidRDefault="00244D2C" w:rsidP="00244D2C">
                  <w:pPr>
                    <w:pStyle w:val="Corpodeltesto"/>
                    <w:spacing w:after="60" w:line="269" w:lineRule="auto"/>
                    <w:ind w:left="720" w:firstLine="720"/>
                    <w:rPr>
                      <w:rFonts w:ascii="Arial" w:hAnsi="Arial" w:cs="Arial"/>
                      <w:b/>
                      <w:i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b/>
                      <w:i/>
                      <w:sz w:val="19"/>
                      <w:szCs w:val="19"/>
                      <w:lang w:val="it-IT"/>
                    </w:rPr>
                    <w:t>Il ruolo dei professionisti nella sicurezza dei cantieri</w:t>
                  </w:r>
                </w:p>
                <w:p w:rsidR="00974C10" w:rsidRPr="00EF1707" w:rsidRDefault="00974C10" w:rsidP="00EF1707">
                  <w:pPr>
                    <w:pStyle w:val="Corpodeltesto"/>
                    <w:spacing w:before="120" w:after="60" w:line="269" w:lineRule="auto"/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Ore 1</w:t>
                  </w:r>
                  <w:r w:rsidR="00C750C3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1</w:t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,</w:t>
                  </w:r>
                  <w:r w:rsidR="00C750C3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55</w:t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ab/>
                    <w:t xml:space="preserve">Proiezione del video </w:t>
                  </w:r>
                  <w:r w:rsidRPr="00EF1707">
                    <w:rPr>
                      <w:rFonts w:ascii="Arial" w:hAnsi="Arial" w:cs="Arial"/>
                      <w:b/>
                      <w:i/>
                      <w:sz w:val="19"/>
                      <w:szCs w:val="19"/>
                      <w:lang w:val="it-IT"/>
                    </w:rPr>
                    <w:t>“</w:t>
                  </w:r>
                  <w:r w:rsidR="00BF382F" w:rsidRPr="00EF1707">
                    <w:rPr>
                      <w:rFonts w:ascii="Arial" w:hAnsi="Arial" w:cs="Arial"/>
                      <w:b/>
                      <w:i/>
                      <w:sz w:val="19"/>
                      <w:szCs w:val="19"/>
                      <w:lang w:val="it-IT"/>
                    </w:rPr>
                    <w:t>Parole magiche</w:t>
                  </w:r>
                  <w:r w:rsidRPr="00EF1707">
                    <w:rPr>
                      <w:rFonts w:ascii="Arial" w:hAnsi="Arial" w:cs="Arial"/>
                      <w:b/>
                      <w:i/>
                      <w:sz w:val="19"/>
                      <w:szCs w:val="19"/>
                      <w:lang w:val="it-IT"/>
                    </w:rPr>
                    <w:t>”</w:t>
                  </w:r>
                </w:p>
                <w:p w:rsidR="00974C10" w:rsidRPr="00FF4AB2" w:rsidRDefault="00974C10" w:rsidP="00974C10">
                  <w:pPr>
                    <w:pStyle w:val="Corpodeltesto"/>
                    <w:spacing w:after="60" w:line="269" w:lineRule="auto"/>
                    <w:ind w:left="720" w:firstLine="720"/>
                    <w:rPr>
                      <w:rFonts w:ascii="Arial" w:hAnsi="Arial" w:cs="Arial"/>
                      <w:b/>
                      <w:sz w:val="19"/>
                      <w:szCs w:val="19"/>
                      <w:lang w:val="it-IT"/>
                    </w:rPr>
                  </w:pPr>
                  <w:r w:rsidRPr="00FF4AB2">
                    <w:rPr>
                      <w:rFonts w:ascii="Arial" w:hAnsi="Arial" w:cs="Arial"/>
                      <w:b/>
                      <w:sz w:val="19"/>
                      <w:szCs w:val="19"/>
                      <w:lang w:val="it-IT"/>
                    </w:rPr>
                    <w:t xml:space="preserve">Primo classificato al concorso </w:t>
                  </w:r>
                </w:p>
                <w:p w:rsidR="00974C10" w:rsidRPr="00EF1707" w:rsidRDefault="00974C10" w:rsidP="00974C10">
                  <w:pPr>
                    <w:pStyle w:val="Corpodeltesto"/>
                    <w:spacing w:after="60" w:line="269" w:lineRule="auto"/>
                    <w:ind w:left="1440"/>
                    <w:rPr>
                      <w:rFonts w:ascii="Arial" w:hAnsi="Arial" w:cs="Arial"/>
                      <w:b/>
                      <w:i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b/>
                      <w:i/>
                      <w:sz w:val="19"/>
                      <w:szCs w:val="19"/>
                      <w:lang w:val="it-IT"/>
                    </w:rPr>
                    <w:t>“</w:t>
                  </w:r>
                  <w:r w:rsidRPr="00EF1707">
                    <w:rPr>
                      <w:rFonts w:ascii="Arial" w:hAnsi="Arial" w:cs="Arial"/>
                      <w:b/>
                      <w:i/>
                      <w:iCs/>
                      <w:sz w:val="19"/>
                      <w:szCs w:val="19"/>
                      <w:lang w:val="it-IT"/>
                    </w:rPr>
                    <w:t>Infortuni, Sicurezza e Prevenzione nei cantieri temporanei o mobili</w:t>
                  </w:r>
                  <w:r w:rsidRPr="00EF1707">
                    <w:rPr>
                      <w:rFonts w:ascii="Arial" w:hAnsi="Arial" w:cs="Arial"/>
                      <w:b/>
                      <w:i/>
                      <w:sz w:val="19"/>
                      <w:szCs w:val="19"/>
                      <w:lang w:val="it-IT"/>
                    </w:rPr>
                    <w:t>“</w:t>
                  </w:r>
                </w:p>
                <w:p w:rsidR="002418D7" w:rsidRPr="00EF1707" w:rsidRDefault="00974C10" w:rsidP="00EF1707">
                  <w:pPr>
                    <w:pStyle w:val="Corpodeltesto"/>
                    <w:spacing w:before="120" w:after="60" w:line="269" w:lineRule="auto"/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Ore 1</w:t>
                  </w:r>
                  <w:r w:rsidR="00244D2C"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2</w:t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,</w:t>
                  </w:r>
                  <w:r w:rsidR="00C750C3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05</w:t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ab/>
                  </w:r>
                  <w:r w:rsidR="002418D7"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 xml:space="preserve">Piero Donnola - </w:t>
                  </w:r>
                  <w:r w:rsidR="002F2DEF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>Segretario  Regionale</w:t>
                  </w:r>
                </w:p>
                <w:p w:rsidR="002418D7" w:rsidRPr="00EF1707" w:rsidRDefault="002418D7" w:rsidP="002418D7">
                  <w:pPr>
                    <w:pStyle w:val="Corpodeltesto"/>
                    <w:spacing w:after="60" w:line="269" w:lineRule="auto"/>
                    <w:ind w:left="720" w:firstLine="720"/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>Filca –</w:t>
                  </w:r>
                  <w:r w:rsidR="002F2DEF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 xml:space="preserve"> </w:t>
                  </w:r>
                  <w:r w:rsidRPr="00EF1707">
                    <w:rPr>
                      <w:rFonts w:ascii="Arial" w:hAnsi="Arial" w:cs="Arial"/>
                      <w:i/>
                      <w:sz w:val="19"/>
                      <w:szCs w:val="19"/>
                      <w:lang w:val="it-IT"/>
                    </w:rPr>
                    <w:t>CISL Piemonte</w:t>
                  </w:r>
                </w:p>
                <w:p w:rsidR="00974C10" w:rsidRPr="00EF1707" w:rsidRDefault="002F2DEF" w:rsidP="002418D7">
                  <w:pPr>
                    <w:pStyle w:val="Corpodeltesto"/>
                    <w:spacing w:after="60" w:line="269" w:lineRule="auto"/>
                    <w:ind w:left="720" w:firstLine="720"/>
                    <w:rPr>
                      <w:rFonts w:ascii="Arial" w:hAnsi="Arial" w:cs="Arial"/>
                      <w:b/>
                      <w:i/>
                      <w:sz w:val="19"/>
                      <w:szCs w:val="19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9"/>
                      <w:szCs w:val="19"/>
                      <w:lang w:val="it-IT"/>
                    </w:rPr>
                    <w:t>Premiazione allievi vincitori</w:t>
                  </w:r>
                </w:p>
                <w:p w:rsidR="002C4CCE" w:rsidRPr="00EF1707" w:rsidRDefault="002C4CCE" w:rsidP="00FF4AB2">
                  <w:pPr>
                    <w:pStyle w:val="Corpodeltesto"/>
                    <w:spacing w:before="120" w:after="60" w:line="269" w:lineRule="auto"/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Ore 1</w:t>
                  </w:r>
                  <w:r w:rsidR="002C2FFB"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2</w:t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,</w:t>
                  </w:r>
                  <w:r w:rsidR="002418D7"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2</w:t>
                  </w:r>
                  <w:r w:rsidR="00C750C3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0</w:t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ab/>
                    <w:t>Aperitivo</w:t>
                  </w:r>
                </w:p>
                <w:p w:rsidR="0054716F" w:rsidRPr="00FF4AB2" w:rsidRDefault="0054716F" w:rsidP="00FF4AB2">
                  <w:pPr>
                    <w:pStyle w:val="Corpodeltesto"/>
                    <w:spacing w:before="120" w:after="60" w:line="269" w:lineRule="auto"/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ab/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ab/>
                  </w:r>
                  <w:r w:rsidRPr="00FF4AB2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>Presenzieranno all’incontro:</w:t>
                  </w:r>
                </w:p>
                <w:p w:rsidR="0054716F" w:rsidRPr="00EF1707" w:rsidRDefault="0054716F" w:rsidP="00407940">
                  <w:pPr>
                    <w:pStyle w:val="Corpodeltesto"/>
                    <w:spacing w:after="60" w:line="269" w:lineRule="auto"/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ab/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ab/>
                    <w:t xml:space="preserve">Giuseppe Pezzetto – </w:t>
                  </w:r>
                  <w:r w:rsidRPr="00EF1707">
                    <w:rPr>
                      <w:rFonts w:ascii="Arial" w:hAnsi="Arial" w:cs="Arial"/>
                      <w:bCs/>
                      <w:i/>
                      <w:sz w:val="19"/>
                      <w:szCs w:val="19"/>
                      <w:lang w:val="it-IT"/>
                    </w:rPr>
                    <w:t>Sindaco di Cuorgnè</w:t>
                  </w:r>
                </w:p>
                <w:p w:rsidR="00244D2C" w:rsidRPr="00EF1707" w:rsidRDefault="00244D2C" w:rsidP="00244D2C">
                  <w:pPr>
                    <w:pStyle w:val="Titolo3"/>
                    <w:spacing w:after="60" w:line="269" w:lineRule="auto"/>
                    <w:ind w:left="1440"/>
                    <w:jc w:val="left"/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b w:val="0"/>
                      <w:sz w:val="19"/>
                      <w:szCs w:val="19"/>
                      <w:lang w:val="it-IT"/>
                    </w:rPr>
                    <w:t>Giovanna Pentenero</w:t>
                  </w:r>
                  <w:r w:rsidRPr="00EF1707"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  <w:t xml:space="preserve"> </w:t>
                  </w:r>
                  <w:r w:rsidRPr="00EF1707">
                    <w:rPr>
                      <w:rFonts w:ascii="Arial" w:hAnsi="Arial" w:cs="Arial"/>
                      <w:b w:val="0"/>
                      <w:i/>
                      <w:sz w:val="19"/>
                      <w:szCs w:val="19"/>
                      <w:lang w:val="it-IT"/>
                    </w:rPr>
                    <w:t>- Assessore regionale all'Istruzione, Lavoro, Formazione professionale</w:t>
                  </w:r>
                </w:p>
                <w:p w:rsidR="005243C5" w:rsidRPr="00EF1707" w:rsidRDefault="005243C5">
                  <w:pPr>
                    <w:pStyle w:val="Corpodeltesto"/>
                    <w:rPr>
                      <w:rFonts w:ascii="Arial" w:hAnsi="Arial" w:cs="Arial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4" o:spid="_x0000_s1027" type="#_x0000_t202" style="position:absolute;margin-left:206.2pt;margin-top:198.6pt;width:364.5pt;height:82.5pt;z-index:25165414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" stroked="f" strokeweight="0" insetpen="t">
            <v:shadow color="#ccc"/>
            <o:lock v:ext="edit" shapetype="t"/>
            <v:textbox style="mso-next-textbox:#Text Box 4" inset="2.85pt,2.85pt,2.85pt,2.85pt">
              <w:txbxContent>
                <w:p w:rsidR="0086224A" w:rsidRPr="00EF1707" w:rsidRDefault="0086224A">
                  <w:pPr>
                    <w:pStyle w:val="Titolo2"/>
                    <w:rPr>
                      <w:rFonts w:ascii="Arial" w:eastAsia="Kozuka Gothic Pro H" w:hAnsi="Arial" w:cs="Arial"/>
                      <w:sz w:val="32"/>
                      <w:szCs w:val="32"/>
                      <w:lang w:val="it-IT"/>
                    </w:rPr>
                  </w:pPr>
                  <w:r w:rsidRPr="00EF1707">
                    <w:rPr>
                      <w:rFonts w:ascii="Arial" w:eastAsia="Kozuka Gothic Pro H" w:hAnsi="Arial" w:cs="Arial"/>
                      <w:sz w:val="32"/>
                      <w:szCs w:val="32"/>
                      <w:lang w:val="it-IT"/>
                    </w:rPr>
                    <w:t>PREMIAZIONE CONCORSO</w:t>
                  </w:r>
                  <w:r w:rsidR="00BA1AE1" w:rsidRPr="00EF1707">
                    <w:rPr>
                      <w:rFonts w:ascii="Arial" w:eastAsia="Kozuka Gothic Pro H" w:hAnsi="Arial" w:cs="Arial"/>
                      <w:sz w:val="32"/>
                      <w:szCs w:val="32"/>
                      <w:lang w:val="it-IT"/>
                    </w:rPr>
                    <w:t xml:space="preserve"> USR-FILCA</w:t>
                  </w:r>
                  <w:r w:rsidRPr="00EF1707">
                    <w:rPr>
                      <w:rFonts w:ascii="Arial" w:eastAsia="Kozuka Gothic Pro H" w:hAnsi="Arial" w:cs="Arial"/>
                      <w:sz w:val="32"/>
                      <w:szCs w:val="32"/>
                      <w:lang w:val="it-IT"/>
                    </w:rPr>
                    <w:t xml:space="preserve"> </w:t>
                  </w:r>
                </w:p>
                <w:p w:rsidR="00BA1AE1" w:rsidRPr="00EF1707" w:rsidRDefault="00BA1AE1" w:rsidP="00BA1AE1">
                  <w:pPr>
                    <w:jc w:val="center"/>
                    <w:rPr>
                      <w:rFonts w:ascii="Arial" w:eastAsia="Kozuka Gothic Pro H" w:hAnsi="Arial" w:cs="Arial"/>
                      <w:b/>
                      <w:sz w:val="18"/>
                      <w:szCs w:val="18"/>
                      <w:lang w:val="it-IT"/>
                    </w:rPr>
                  </w:pPr>
                  <w:r w:rsidRPr="00EF1707">
                    <w:rPr>
                      <w:rFonts w:ascii="Arial" w:eastAsia="Kozuka Gothic Pro H" w:hAnsi="Arial" w:cs="Arial"/>
                      <w:b/>
                      <w:sz w:val="18"/>
                      <w:szCs w:val="18"/>
                      <w:lang w:val="it-IT"/>
                    </w:rPr>
                    <w:t>INFORTUNI, SICUREZZA E PREVENZIONE NEI CANTIERI TEMPORANEI O MOBILI</w:t>
                  </w:r>
                </w:p>
                <w:p w:rsidR="00F10B77" w:rsidRPr="004C7900" w:rsidRDefault="004C7900">
                  <w:pPr>
                    <w:pStyle w:val="Titolo2"/>
                    <w:rPr>
                      <w:rFonts w:ascii="Kozuka Gothic Pro H" w:eastAsia="Kozuka Gothic Pro H" w:hAnsi="Kozuka Gothic Pro H"/>
                      <w:lang w:val="it-IT"/>
                    </w:rPr>
                  </w:pPr>
                  <w:r w:rsidRPr="00EF1707">
                    <w:rPr>
                      <w:rFonts w:ascii="Arial" w:eastAsia="Kozuka Gothic Pro H" w:hAnsi="Arial" w:cs="Arial"/>
                      <w:lang w:val="it-IT"/>
                    </w:rPr>
                    <w:t>Martedì 2</w:t>
                  </w:r>
                  <w:r w:rsidR="00BF382F" w:rsidRPr="00EF1707">
                    <w:rPr>
                      <w:rFonts w:ascii="Arial" w:eastAsia="Kozuka Gothic Pro H" w:hAnsi="Arial" w:cs="Arial"/>
                      <w:lang w:val="it-IT"/>
                    </w:rPr>
                    <w:t>0</w:t>
                  </w:r>
                  <w:r w:rsidRPr="00EF1707">
                    <w:rPr>
                      <w:rFonts w:ascii="Arial" w:eastAsia="Kozuka Gothic Pro H" w:hAnsi="Arial" w:cs="Arial"/>
                      <w:lang w:val="it-IT"/>
                    </w:rPr>
                    <w:t xml:space="preserve"> </w:t>
                  </w:r>
                  <w:r w:rsidR="00BF382F" w:rsidRPr="00EF1707">
                    <w:rPr>
                      <w:rFonts w:ascii="Arial" w:eastAsia="Kozuka Gothic Pro H" w:hAnsi="Arial" w:cs="Arial"/>
                      <w:lang w:val="it-IT"/>
                    </w:rPr>
                    <w:t>otto</w:t>
                  </w:r>
                  <w:r w:rsidRPr="00EF1707">
                    <w:rPr>
                      <w:rFonts w:ascii="Arial" w:eastAsia="Kozuka Gothic Pro H" w:hAnsi="Arial" w:cs="Arial"/>
                      <w:lang w:val="it-IT"/>
                    </w:rPr>
                    <w:t>bre 201</w:t>
                  </w:r>
                  <w:r w:rsidR="00BF382F" w:rsidRPr="00EF1707">
                    <w:rPr>
                      <w:rFonts w:ascii="Arial" w:eastAsia="Kozuka Gothic Pro H" w:hAnsi="Arial" w:cs="Arial"/>
                      <w:lang w:val="it-IT"/>
                    </w:rPr>
                    <w:t>5</w:t>
                  </w:r>
                  <w:r w:rsidRPr="00EF1707">
                    <w:rPr>
                      <w:rFonts w:ascii="Arial" w:eastAsia="Kozuka Gothic Pro H" w:hAnsi="Arial" w:cs="Arial"/>
                      <w:lang w:val="it-IT"/>
                    </w:rPr>
                    <w:t xml:space="preserve">  ore 1</w:t>
                  </w:r>
                  <w:r w:rsidR="00BF382F" w:rsidRPr="00EF1707">
                    <w:rPr>
                      <w:rFonts w:ascii="Arial" w:eastAsia="Kozuka Gothic Pro H" w:hAnsi="Arial" w:cs="Arial"/>
                      <w:lang w:val="it-IT"/>
                    </w:rPr>
                    <w:t>0,</w:t>
                  </w:r>
                  <w:r w:rsidR="00DD353D">
                    <w:rPr>
                      <w:rFonts w:ascii="Arial" w:eastAsia="Kozuka Gothic Pro H" w:hAnsi="Arial" w:cs="Arial"/>
                      <w:lang w:val="it-IT"/>
                    </w:rPr>
                    <w:t>40</w:t>
                  </w:r>
                </w:p>
                <w:p w:rsidR="004C7900" w:rsidRPr="00EF1707" w:rsidRDefault="004C7900" w:rsidP="004C7900">
                  <w:pPr>
                    <w:jc w:val="center"/>
                    <w:rPr>
                      <w:rFonts w:ascii="Arial" w:eastAsia="Kozuka Gothic Pro H" w:hAnsi="Arial" w:cs="Arial"/>
                      <w:lang w:val="it-IT"/>
                    </w:rPr>
                  </w:pPr>
                  <w:r w:rsidRPr="00EF1707">
                    <w:rPr>
                      <w:rFonts w:ascii="Arial" w:eastAsia="Kozuka Gothic Pro H" w:hAnsi="Arial" w:cs="Arial"/>
                      <w:lang w:val="it-IT"/>
                    </w:rPr>
                    <w:t>Aula Magna Istituto “25 Aprile”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group id="Group 15" o:spid="_x0000_s1037" alt="barre di livello" style="position:absolute;margin-left:206.4pt;margin-top:175.1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">
            <v:rect id="Rectangle 16" o:spid="_x0000_s1038" style="position:absolute;left:216621;top:203454;width:15423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5G8IA&#10;AADaAAAADwAAAGRycy9kb3ducmV2LnhtbESPQYvCMBSE74L/ITzBm6bKKto1igoLgoJYZc+P5m3b&#10;tXmpTdT6740geBxm5htmtmhMKW5Uu8KygkE/AkGcWl1wpuB0/OlNQDiPrLG0TAoe5GAxb7dmGGt7&#10;5wPdEp+JAGEXo4Lc+yqW0qU5GXR9WxEH78/WBn2QdSZ1jfcAN6UcRtFYGiw4LORY0Tqn9JxcjYL9&#10;4ysZXEaa/rduvcuWo9/LajpUqttplt8gPDX+E363N1rBGF5Xw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rkbwgAAANoAAAAPAAAAAAAAAAAAAAAAAJgCAABkcnMvZG93&#10;bnJldi54bWxQSwUGAAAAAAQABAD1AAAAhwMAAAAA&#10;" fillcolor="#548dd4 [1951]" stroked="f" strokeweight="0" insetpen="t">
              <v:shadow color="#ccc"/>
              <o:lock v:ext="edit" shapetype="t"/>
              <v:textbox inset="2.88pt,2.88pt,2.88pt,2.88pt"/>
            </v:rect>
            <v:rect id="Rectangle 17" o:spid="_x0000_s1028" style="position:absolute;left:232044;top:203454;width:15423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kAMIA&#10;AADaAAAADwAAAGRycy9kb3ducmV2LnhtbESP3YrCMBSE7wXfIRzBO01dxJWuUVZhQRDBX/b20Jxt&#10;is1JaaKtPr0RFrwcZuYbZrZobSluVPvCsYLRMAFBnDldcK7gdPwZTEH4gKyxdEwK7uRhMe92Zphq&#10;1/CeboeQiwhhn6ICE0KVSukzQxb90FXE0ftztcUQZZ1LXWMT4baUH0kykRYLjgsGK1oZyi6Hq1Vw&#10;NY/f+/i4OWf6sku22ix1s9or1e+1318gArXhHf5vr7WCT3hdi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eQAwgAAANoAAAAPAAAAAAAAAAAAAAAAAJgCAABkcnMvZG93&#10;bnJldi54bWxQSwUGAAAAAAQABAD1AAAAhwMAAAAA&#10;" fillcolor="red" strokeweight="0" insetpen="t">
              <v:shadow color="#ccc"/>
              <o:lock v:ext="edit" shapetype="t"/>
              <v:textbox inset="2.88pt,2.88pt,2.88pt,2.88pt"/>
            </v:rect>
            <v:rect id="Rectangle 18" o:spid="_x0000_s1029" style="position:absolute;left:247467;top:203454;width:15423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xGlr4A&#10;AADaAAAADwAAAGRycy9kb3ducmV2LnhtbERPz2vCMBS+D/wfwhN2m4kexlaNooLgsAhavT+aZ1Ns&#10;XkoTa/ffm8Ngx4/v92I1uEb01IXas4bpRIEgLr2pudJwKXYfXyBCRDbYeCYNvxRgtRy9LTAz/skn&#10;6s+xEimEQ4YabIxtJmUoLTkME98SJ+7mO4cxwa6SpsNnCneNnCn1KR3WnBostrS1VN7PD6cht7cL&#10;fTu67h4/6nAs+lxtilzr9/GwnoOINMR/8Z97bzSkrelKu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MRpa+AAAA2gAAAA8AAAAAAAAAAAAAAAAAmAIAAGRycy9kb3ducmV2&#10;LnhtbFBLBQYAAAAABAAEAPUAAACDAwAAAAA=&#10;" fillcolor="#4e6128 [1606]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val="it-IT" w:eastAsia="it-IT"/>
        </w:rPr>
        <w:pict>
          <v:shape id="Text Box 5" o:spid="_x0000_s1032" type="#_x0000_t202" style="position:absolute;margin-left:206.4pt;margin-top:75.4pt;width:364.5pt;height:88.5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" stroked="f" strokeweight="0" insetpen="t">
            <v:shadow color="#ccc"/>
            <o:lock v:ext="edit" shapetype="t"/>
            <v:textbox style="mso-next-textbox:#Text Box 5;mso-fit-shape-to-text:t" inset="2.85pt,2.85pt,2.85pt,2.85pt">
              <w:txbxContent>
                <w:p w:rsidR="00F10B77" w:rsidRPr="00EF1707" w:rsidRDefault="00373483" w:rsidP="00407940">
                  <w:pPr>
                    <w:pStyle w:val="Titolo1"/>
                    <w:spacing w:after="0" w:line="288" w:lineRule="auto"/>
                    <w:jc w:val="left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EF170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L’Istituto 25 Aprile</w:t>
                  </w:r>
                  <w:r w:rsidR="00BD5B4E" w:rsidRPr="00EF170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,</w:t>
                  </w:r>
                  <w:r w:rsidRPr="00EF170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in occasione della premiazione dei propri allievi della classe 4</w:t>
                  </w:r>
                  <w:r w:rsidR="004A4147" w:rsidRPr="00EF170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°G</w:t>
                  </w:r>
                  <w:r w:rsidRPr="00EF170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vincitori del concorso </w:t>
                  </w:r>
                  <w:r w:rsidR="001C6B7A" w:rsidRPr="00EF170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regionale indetto da USR e FILCA</w:t>
                  </w:r>
                  <w:r w:rsidR="00D81747" w:rsidRPr="00EF170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in memoria del sindacalista Pino Virgilio</w:t>
                  </w:r>
                  <w:r w:rsidR="00BD5B4E" w:rsidRPr="00EF170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,</w:t>
                  </w:r>
                  <w:r w:rsidRPr="00EF170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è lieta di invitarla a un momento di incontro fra mondo della formazione, istituzioni e professionisti delle costruzio</w:t>
                  </w:r>
                  <w:r w:rsidR="004C7900" w:rsidRPr="00EF170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ni e del territorio per un conf</w:t>
                  </w:r>
                  <w:r w:rsidRPr="00EF170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r</w:t>
                  </w:r>
                  <w:r w:rsidR="004C7900" w:rsidRPr="00EF170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o</w:t>
                  </w:r>
                  <w:r w:rsidRPr="00EF170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nto sull</w:t>
                  </w:r>
                  <w:r w:rsidR="00BF382F" w:rsidRPr="00EF170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’ </w:t>
                  </w:r>
                  <w:r w:rsidR="00BF382F" w:rsidRPr="00EF1707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“IMPORTANZA DELLA PREVENZIONE NEI CANTIERI TEMPORANEI E MOBILI”</w:t>
                  </w:r>
                  <w:r w:rsidR="00BF382F" w:rsidRPr="00EF170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8" o:spid="_x0000_s1039" type="#_x0000_t202" style="position:absolute;margin-left:25.5pt;margin-top:568pt;width:2in;height:67.35pt;z-index:2516705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KA9QIAAJg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" filled="f" stroked="f" strokeweight="0" insetpen="t">
            <o:lock v:ext="edit" shapetype="t"/>
            <v:textbox style="mso-next-textbox:#Text Box 8;mso-fit-shape-to-text:t" inset="2.85pt,2.85pt,2.85pt,2.85pt">
              <w:txbxContent>
                <w:p w:rsidR="005E4687" w:rsidRPr="00F351F7" w:rsidRDefault="005E4687" w:rsidP="005E4687">
                  <w:pPr>
                    <w:pStyle w:val="Indirizzo"/>
                    <w:rPr>
                      <w:lang w:val="it-IT"/>
                    </w:rPr>
                  </w:pPr>
                  <w:bookmarkStart w:id="0" w:name="_GoBack"/>
                  <w:r>
                    <w:rPr>
                      <w:rFonts w:ascii="Swis721 Lt BT" w:hAnsi="Swis721 Lt BT"/>
                      <w:lang w:val="it-IT"/>
                    </w:rPr>
                    <w:t>COLLEGIO DEI GEOMETRI DELLA PROVINCIA DI TORINO</w:t>
                  </w:r>
                  <w:bookmarkEnd w:id="0"/>
                </w:p>
              </w:txbxContent>
            </v:textbox>
            <w10:wrap anchorx="page" anchory="page"/>
          </v:shape>
        </w:pict>
      </w:r>
      <w:r w:rsidR="006D10A8">
        <w:rPr>
          <w:rFonts w:ascii="Century Gothic" w:hAnsi="Century Gothic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4614545</wp:posOffset>
            </wp:positionV>
            <wp:extent cx="1348740" cy="1687830"/>
            <wp:effectExtent l="0" t="0" r="3810" b="7620"/>
            <wp:wrapThrough wrapText="bothSides">
              <wp:wrapPolygon edited="0">
                <wp:start x="0" y="0"/>
                <wp:lineTo x="0" y="21454"/>
                <wp:lineTo x="21356" y="21454"/>
                <wp:lineTo x="21356" y="0"/>
                <wp:lineTo x="0" y="0"/>
              </wp:wrapPolygon>
            </wp:wrapThrough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 geom vett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BB4">
        <w:rPr>
          <w:rFonts w:ascii="Century Gothic" w:hAnsi="Century Gothic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3473450</wp:posOffset>
            </wp:positionV>
            <wp:extent cx="2226945" cy="701040"/>
            <wp:effectExtent l="19050" t="0" r="1905" b="0"/>
            <wp:wrapThrough wrapText="bothSides">
              <wp:wrapPolygon edited="0">
                <wp:start x="-185" y="0"/>
                <wp:lineTo x="-185" y="21130"/>
                <wp:lineTo x="21618" y="21130"/>
                <wp:lineTo x="21618" y="0"/>
                <wp:lineTo x="-185" y="0"/>
              </wp:wrapPolygon>
            </wp:wrapThrough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MONTE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pict>
          <v:shape id="_x0000_s1036" type="#_x0000_t202" style="position:absolute;margin-left:28.5pt;margin-top:730.4pt;width:2in;height:67.35pt;z-index:2516725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" filled="f" stroked="f" strokeweight="0" insetpen="t">
            <o:lock v:ext="edit" shapetype="t"/>
            <v:textbox style="mso-next-textbox:#_x0000_s1036;mso-fit-shape-to-text:t" inset="2.85pt,2.85pt,2.85pt,2.85pt">
              <w:txbxContent>
                <w:p w:rsidR="00DC357E" w:rsidRPr="00F351F7" w:rsidRDefault="00DC357E" w:rsidP="00DC357E">
                  <w:pPr>
                    <w:pStyle w:val="Indirizzo"/>
                    <w:rPr>
                      <w:lang w:val="it-IT"/>
                    </w:rPr>
                  </w:pPr>
                  <w:r>
                    <w:rPr>
                      <w:rFonts w:ascii="Swis721 Lt BT" w:hAnsi="Swis721 Lt BT"/>
                      <w:lang w:val="it-IT"/>
                    </w:rPr>
                    <w:t>CONGREGA DEI GEOMETRI DI RIVAROLO E DINTORNI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9" o:spid="_x0000_s1030" type="#_x0000_t202" style="position:absolute;margin-left:25.2pt;margin-top:198.6pt;width:2in;height:46.8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" stroked="f" strokeweight="0" insetpen="t">
            <v:shadow color="#ccc"/>
            <o:lock v:ext="edit" shapetype="t"/>
            <v:textbox style="mso-next-textbox:#Text Box 9" inset="2.85pt,2.85pt,2.85pt,2.85pt">
              <w:txbxContent>
                <w:p w:rsidR="005E4687" w:rsidRDefault="00AD4482">
                  <w:pPr>
                    <w:pStyle w:val="Titolo3"/>
                    <w:rPr>
                      <w:rFonts w:ascii="Century Gothic" w:hAnsi="Century Gothic"/>
                      <w:sz w:val="20"/>
                      <w:szCs w:val="20"/>
                      <w:lang w:val="it-IT"/>
                    </w:rPr>
                  </w:pPr>
                  <w:r w:rsidRPr="005E4687">
                    <w:rPr>
                      <w:rFonts w:ascii="Century Gothic" w:hAnsi="Century Gothic"/>
                      <w:sz w:val="20"/>
                      <w:szCs w:val="20"/>
                      <w:lang w:val="it-IT"/>
                    </w:rPr>
                    <w:t xml:space="preserve">ISTITUTO D’ISTRUZIONE SUPERIORE </w:t>
                  </w:r>
                </w:p>
                <w:p w:rsidR="00F10B77" w:rsidRPr="005E4687" w:rsidRDefault="00CA7AEF">
                  <w:pPr>
                    <w:pStyle w:val="Titolo3"/>
                    <w:rPr>
                      <w:rFonts w:ascii="Century Gothic" w:hAnsi="Century Gothic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it-IT"/>
                    </w:rPr>
                    <w:t>“25 APRILE”</w:t>
                  </w:r>
                </w:p>
                <w:p w:rsidR="00AD4482" w:rsidRPr="00407940" w:rsidRDefault="00AD4482" w:rsidP="00AD4482">
                  <w:pPr>
                    <w:rPr>
                      <w:rFonts w:ascii="Century Gothic" w:hAnsi="Century Gothic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 w:rsidR="00A37FA0">
        <w:rPr>
          <w:noProof/>
          <w:color w:val="auto"/>
          <w:kern w:val="0"/>
          <w:lang w:val="it-IT"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6969125</wp:posOffset>
            </wp:positionV>
            <wp:extent cx="1446530" cy="1463040"/>
            <wp:effectExtent l="0" t="0" r="1270" b="3810"/>
            <wp:wrapThrough wrapText="bothSides">
              <wp:wrapPolygon edited="0">
                <wp:start x="0" y="0"/>
                <wp:lineTo x="0" y="21375"/>
                <wp:lineTo x="21335" y="21375"/>
                <wp:lineTo x="21335" y="0"/>
                <wp:lineTo x="0" y="0"/>
              </wp:wrapPolygon>
            </wp:wrapThrough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e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pict>
          <v:shape id="_x0000_s1031" type="#_x0000_t202" style="position:absolute;margin-left:25.5pt;margin-top:251.8pt;width:2in;height:67.35pt;z-index:25165721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" filled="f" stroked="f" strokeweight="0" insetpen="t">
            <o:lock v:ext="edit" shapetype="t"/>
            <v:textbox style="mso-next-textbox:#_x0000_s1031;mso-fit-shape-to-text:t" inset="2.85pt,2.85pt,2.85pt,2.85pt">
              <w:txbxContent>
                <w:p w:rsidR="005E4687" w:rsidRPr="005E4687" w:rsidRDefault="005E4687">
                  <w:pPr>
                    <w:pStyle w:val="Indirizzo"/>
                    <w:rPr>
                      <w:rFonts w:ascii="Swis721 Lt BT" w:hAnsi="Swis721 Lt BT"/>
                      <w:lang w:val="it-IT"/>
                    </w:rPr>
                  </w:pPr>
                  <w:r w:rsidRPr="005E4687">
                    <w:rPr>
                      <w:rFonts w:ascii="Swis721 Lt BT" w:hAnsi="Swis721 Lt BT"/>
                      <w:lang w:val="it-IT"/>
                    </w:rPr>
                    <w:t>Via XXIV Maggio, 13</w:t>
                  </w:r>
                  <w:r w:rsidRPr="005E4687">
                    <w:rPr>
                      <w:rFonts w:ascii="Swis721 Lt BT" w:hAnsi="Swis721 Lt BT"/>
                      <w:bCs/>
                      <w:lang w:val="it-IT"/>
                    </w:rPr>
                    <w:t xml:space="preserve"> - </w:t>
                  </w:r>
                  <w:r w:rsidRPr="005E4687">
                    <w:rPr>
                      <w:rFonts w:ascii="Swis721 Lt BT" w:hAnsi="Swis721 Lt BT"/>
                      <w:lang w:val="it-IT"/>
                    </w:rPr>
                    <w:t>10082 CUORGN</w:t>
                  </w:r>
                  <w:r w:rsidRPr="005E4687">
                    <w:rPr>
                      <w:rFonts w:ascii="Swis721 Lt BT" w:hAnsi="Swis721 Lt BT"/>
                      <w:caps/>
                      <w:lang w:val="it-IT"/>
                    </w:rPr>
                    <w:t>é</w:t>
                  </w:r>
                  <w:r w:rsidRPr="005E4687">
                    <w:rPr>
                      <w:rFonts w:ascii="Swis721 Lt BT" w:hAnsi="Swis721 Lt BT"/>
                      <w:lang w:val="it-IT"/>
                    </w:rPr>
                    <w:t xml:space="preserve"> (TO)</w:t>
                  </w:r>
                </w:p>
                <w:p w:rsidR="00F10B77" w:rsidRPr="00F351F7" w:rsidRDefault="00F10B77">
                  <w:pPr>
                    <w:pStyle w:val="Indirizzo"/>
                    <w:rPr>
                      <w:lang w:val="it-IT"/>
                    </w:rPr>
                  </w:pPr>
                  <w:r w:rsidRPr="00F351F7">
                    <w:rPr>
                      <w:lang w:val="it-IT"/>
                    </w:rPr>
                    <w:t xml:space="preserve">Telefono: </w:t>
                  </w:r>
                  <w:r w:rsidR="005E4687">
                    <w:rPr>
                      <w:lang w:val="it-IT"/>
                    </w:rPr>
                    <w:t>0124.666763</w:t>
                  </w:r>
                </w:p>
                <w:p w:rsidR="00F10B77" w:rsidRPr="00F351F7" w:rsidRDefault="00F10B77">
                  <w:pPr>
                    <w:pStyle w:val="Indirizzo"/>
                    <w:rPr>
                      <w:lang w:val="it-IT"/>
                    </w:rPr>
                  </w:pPr>
                  <w:r w:rsidRPr="00F351F7">
                    <w:rPr>
                      <w:lang w:val="it-IT"/>
                    </w:rPr>
                    <w:t xml:space="preserve">Fax: </w:t>
                  </w:r>
                  <w:r w:rsidR="005E4687">
                    <w:rPr>
                      <w:lang w:val="it-IT"/>
                    </w:rPr>
                    <w:t>0124.657332</w:t>
                  </w:r>
                </w:p>
                <w:p w:rsidR="00F10B77" w:rsidRPr="00F351F7" w:rsidRDefault="005E4687">
                  <w:pPr>
                    <w:pStyle w:val="Indirizzo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TOIS02600Q@istruzione.it</w:t>
                  </w:r>
                </w:p>
              </w:txbxContent>
            </v:textbox>
            <w10:wrap anchorx="page" anchory="page"/>
          </v:shape>
        </w:pict>
      </w:r>
      <w:r w:rsidR="005958DA">
        <w:rPr>
          <w:noProof/>
          <w:color w:val="auto"/>
          <w:kern w:val="0"/>
          <w:lang w:val="it-IT"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531620" cy="1607820"/>
            <wp:effectExtent l="0" t="0" r="0" b="0"/>
            <wp:wrapThrough wrapText="bothSides">
              <wp:wrapPolygon edited="0">
                <wp:start x="8866" y="0"/>
                <wp:lineTo x="3761" y="2303"/>
                <wp:lineTo x="5373" y="4095"/>
                <wp:lineTo x="5642" y="8190"/>
                <wp:lineTo x="0" y="14844"/>
                <wp:lineTo x="0" y="16379"/>
                <wp:lineTo x="269" y="20474"/>
                <wp:lineTo x="3224" y="21242"/>
                <wp:lineTo x="3493" y="21242"/>
                <wp:lineTo x="10478" y="21242"/>
                <wp:lineTo x="11284" y="21242"/>
                <wp:lineTo x="15313" y="20474"/>
                <wp:lineTo x="20418" y="17147"/>
                <wp:lineTo x="20687" y="16379"/>
                <wp:lineTo x="20955" y="13820"/>
                <wp:lineTo x="20955" y="11517"/>
                <wp:lineTo x="18269" y="9981"/>
                <wp:lineTo x="12090" y="8190"/>
                <wp:lineTo x="17194" y="5886"/>
                <wp:lineTo x="17194" y="5118"/>
                <wp:lineTo x="12627" y="4095"/>
                <wp:lineTo x="12090" y="1024"/>
                <wp:lineTo x="11284" y="0"/>
                <wp:lineTo x="8866" y="0"/>
              </wp:wrapPolygon>
            </wp:wrapThrough>
            <wp:docPr id="3" name="Immagine 3" descr="C:\SCUOLA\ITG25APRILE\2014-2015\Premiazione_Filca\25apr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CUOLA\ITG25APRILE\2014-2015\Premiazione_Filca\25apr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pict>
          <v:shape id="Text Box 64" o:spid="_x0000_s1033" type="#_x0000_t202" style="position:absolute;margin-left:31.7pt;margin-top:52.55pt;width:135pt;height:143.85pt;z-index:25166131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" filled="f" stroked="f">
            <v:textbox style="mso-next-textbox:#Text Box 64;mso-fit-shape-to-text:t">
              <w:txbxContent>
                <w:p w:rsidR="00F10B77" w:rsidRDefault="00F10B77"/>
              </w:txbxContent>
            </v:textbox>
            <w10:wrap anchorx="page" anchory="page"/>
          </v:shape>
        </w:pict>
      </w:r>
      <w:r>
        <w:rPr>
          <w:noProof/>
          <w:lang w:val="it-IT" w:eastAsia="it-IT"/>
        </w:rPr>
        <w:pict>
          <v:shape id="Text Box 68" o:spid="_x0000_s1034" type="#_x0000_t202" style="position:absolute;margin-left:69.05pt;margin-top:551.1pt;width:67.55pt;height:43.8pt;z-index:251662336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" filled="f" stroked="f" strokeweight="0" insetpen="t">
            <o:lock v:ext="edit" shapetype="t"/>
            <v:textbox style="mso-next-textbox:#Text Box 68;mso-fit-shape-to-text:t" inset="0,0,0,0">
              <w:txbxContent>
                <w:p w:rsidR="00F10B77" w:rsidRDefault="00F10B77">
                  <w:pPr>
                    <w:jc w:val="center"/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10B77" w:rsidSect="00F10B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864" w:right="878" w:bottom="864" w:left="87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F6" w:rsidRDefault="002868F6" w:rsidP="002C4CCE">
      <w:pPr>
        <w:spacing w:after="0" w:line="240" w:lineRule="auto"/>
      </w:pPr>
      <w:r>
        <w:separator/>
      </w:r>
    </w:p>
  </w:endnote>
  <w:endnote w:type="continuationSeparator" w:id="1">
    <w:p w:rsidR="002868F6" w:rsidRDefault="002868F6" w:rsidP="002C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ozuka Gothic Pro H">
    <w:altName w:val="Arial Unicode MS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CE" w:rsidRDefault="002C4C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CE" w:rsidRDefault="002C4CC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CE" w:rsidRDefault="002C4C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F6" w:rsidRDefault="002868F6" w:rsidP="002C4CCE">
      <w:pPr>
        <w:spacing w:after="0" w:line="240" w:lineRule="auto"/>
      </w:pPr>
      <w:r>
        <w:separator/>
      </w:r>
    </w:p>
  </w:footnote>
  <w:footnote w:type="continuationSeparator" w:id="1">
    <w:p w:rsidR="002868F6" w:rsidRDefault="002868F6" w:rsidP="002C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CE" w:rsidRDefault="002C4C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CE" w:rsidRDefault="002C4CC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CE" w:rsidRDefault="002C4CC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stylePaneFormatFilter w:val="3F01"/>
  <w:defaultTabStop w:val="720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5842" fill="f" fillcolor="white" stroke="f">
      <v:fill color="white" on="f"/>
      <v:stroke on="f"/>
      <o:colormru v:ext="edit" colors="#fc0,#f90,#669"/>
    </o:shapedefaults>
  </w:hdrShapeDefaults>
  <w:footnotePr>
    <w:footnote w:id="0"/>
    <w:footnote w:id="1"/>
  </w:footnotePr>
  <w:endnotePr>
    <w:endnote w:id="0"/>
    <w:endnote w:id="1"/>
  </w:endnotePr>
  <w:compat/>
  <w:rsids>
    <w:rsidRoot w:val="00AD4482"/>
    <w:rsid w:val="00051F13"/>
    <w:rsid w:val="00084BEC"/>
    <w:rsid w:val="00090E30"/>
    <w:rsid w:val="00097450"/>
    <w:rsid w:val="00100446"/>
    <w:rsid w:val="001209F7"/>
    <w:rsid w:val="0014410D"/>
    <w:rsid w:val="00153851"/>
    <w:rsid w:val="001753EC"/>
    <w:rsid w:val="001C6B7A"/>
    <w:rsid w:val="001E1B48"/>
    <w:rsid w:val="001F0D0C"/>
    <w:rsid w:val="002418D7"/>
    <w:rsid w:val="00244D2C"/>
    <w:rsid w:val="002868F6"/>
    <w:rsid w:val="002C2FFB"/>
    <w:rsid w:val="002C4CCE"/>
    <w:rsid w:val="002F2DEF"/>
    <w:rsid w:val="00371760"/>
    <w:rsid w:val="00373483"/>
    <w:rsid w:val="00397BB4"/>
    <w:rsid w:val="003D276F"/>
    <w:rsid w:val="00407940"/>
    <w:rsid w:val="00446EC9"/>
    <w:rsid w:val="004A1CC3"/>
    <w:rsid w:val="004A4147"/>
    <w:rsid w:val="004C7900"/>
    <w:rsid w:val="004D7900"/>
    <w:rsid w:val="004F2D83"/>
    <w:rsid w:val="005243C5"/>
    <w:rsid w:val="0054716F"/>
    <w:rsid w:val="00560FE6"/>
    <w:rsid w:val="005958DA"/>
    <w:rsid w:val="005B04C7"/>
    <w:rsid w:val="005B698E"/>
    <w:rsid w:val="005B6D2C"/>
    <w:rsid w:val="005E04FE"/>
    <w:rsid w:val="005E4687"/>
    <w:rsid w:val="005F447E"/>
    <w:rsid w:val="00602C8C"/>
    <w:rsid w:val="006D10A8"/>
    <w:rsid w:val="006D537F"/>
    <w:rsid w:val="0073322A"/>
    <w:rsid w:val="007B34AB"/>
    <w:rsid w:val="007C35DC"/>
    <w:rsid w:val="007D074F"/>
    <w:rsid w:val="00850074"/>
    <w:rsid w:val="00850656"/>
    <w:rsid w:val="0086224A"/>
    <w:rsid w:val="008A3D96"/>
    <w:rsid w:val="008B327A"/>
    <w:rsid w:val="008C2670"/>
    <w:rsid w:val="00925CDB"/>
    <w:rsid w:val="009479EA"/>
    <w:rsid w:val="00972883"/>
    <w:rsid w:val="00972DF4"/>
    <w:rsid w:val="00974C10"/>
    <w:rsid w:val="00981606"/>
    <w:rsid w:val="009B6EA4"/>
    <w:rsid w:val="00A30618"/>
    <w:rsid w:val="00A37FA0"/>
    <w:rsid w:val="00AB5D45"/>
    <w:rsid w:val="00AD4482"/>
    <w:rsid w:val="00B441D9"/>
    <w:rsid w:val="00B4455B"/>
    <w:rsid w:val="00B44FFA"/>
    <w:rsid w:val="00B73EA2"/>
    <w:rsid w:val="00B87F06"/>
    <w:rsid w:val="00BA1AE1"/>
    <w:rsid w:val="00BB5259"/>
    <w:rsid w:val="00BD5B4E"/>
    <w:rsid w:val="00BF09EF"/>
    <w:rsid w:val="00BF382F"/>
    <w:rsid w:val="00C750C3"/>
    <w:rsid w:val="00C820AF"/>
    <w:rsid w:val="00CA7AEF"/>
    <w:rsid w:val="00CB6731"/>
    <w:rsid w:val="00CF1536"/>
    <w:rsid w:val="00D11536"/>
    <w:rsid w:val="00D81747"/>
    <w:rsid w:val="00D84B3A"/>
    <w:rsid w:val="00D90703"/>
    <w:rsid w:val="00D91665"/>
    <w:rsid w:val="00D950DC"/>
    <w:rsid w:val="00DC357E"/>
    <w:rsid w:val="00DD353D"/>
    <w:rsid w:val="00E153BB"/>
    <w:rsid w:val="00E41A03"/>
    <w:rsid w:val="00E46C87"/>
    <w:rsid w:val="00E538AA"/>
    <w:rsid w:val="00E930E2"/>
    <w:rsid w:val="00EA6403"/>
    <w:rsid w:val="00ED7520"/>
    <w:rsid w:val="00EF1707"/>
    <w:rsid w:val="00EF4557"/>
    <w:rsid w:val="00F10B77"/>
    <w:rsid w:val="00F351F7"/>
    <w:rsid w:val="00F41F5F"/>
    <w:rsid w:val="00F82687"/>
    <w:rsid w:val="00FA5172"/>
    <w:rsid w:val="00FF4AB2"/>
    <w:rsid w:val="00FF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7520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Titolo1">
    <w:name w:val="heading 1"/>
    <w:basedOn w:val="Normale"/>
    <w:next w:val="Normale"/>
    <w:qFormat/>
    <w:rsid w:val="00ED7520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Titolo2">
    <w:name w:val="heading 2"/>
    <w:next w:val="Normale"/>
    <w:qFormat/>
    <w:rsid w:val="00ED7520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Titolo3">
    <w:name w:val="heading 3"/>
    <w:next w:val="Normale"/>
    <w:qFormat/>
    <w:rsid w:val="00ED7520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D7520"/>
    <w:rPr>
      <w:color w:val="auto"/>
      <w:sz w:val="24"/>
      <w:szCs w:val="24"/>
    </w:rPr>
  </w:style>
  <w:style w:type="paragraph" w:customStyle="1" w:styleId="Indirizzo1">
    <w:name w:val="Indirizzo 1"/>
    <w:basedOn w:val="Normale"/>
    <w:next w:val="Normale"/>
    <w:rsid w:val="00ED7520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Slogan">
    <w:name w:val="Slogan"/>
    <w:basedOn w:val="Normale"/>
    <w:rsid w:val="00ED7520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Indirizzo">
    <w:name w:val="Indirizzo"/>
    <w:basedOn w:val="Normale"/>
    <w:rsid w:val="00ED7520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Indirizzo2">
    <w:name w:val="Indirizzo 2"/>
    <w:basedOn w:val="Indirizzo"/>
    <w:rsid w:val="00ED7520"/>
    <w:pPr>
      <w:spacing w:before="160"/>
    </w:pPr>
  </w:style>
  <w:style w:type="table" w:customStyle="1" w:styleId="Tabellanormale1">
    <w:name w:val="Tabella normale1"/>
    <w:semiHidden/>
    <w:rsid w:val="00ED752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351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C4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C4CCE"/>
    <w:rPr>
      <w:color w:val="000000"/>
      <w:kern w:val="28"/>
      <w:lang w:val="en-US" w:eastAsia="en-US"/>
    </w:rPr>
  </w:style>
  <w:style w:type="paragraph" w:styleId="Pidipagina">
    <w:name w:val="footer"/>
    <w:basedOn w:val="Normale"/>
    <w:link w:val="PidipaginaCarattere"/>
    <w:rsid w:val="002C4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4CCE"/>
    <w:rPr>
      <w:color w:val="000000"/>
      <w:kern w:val="28"/>
      <w:lang w:val="en-US" w:eastAsia="en-US"/>
    </w:rPr>
  </w:style>
  <w:style w:type="character" w:customStyle="1" w:styleId="st">
    <w:name w:val="st"/>
    <w:basedOn w:val="Carpredefinitoparagrafo"/>
    <w:rsid w:val="00CB6731"/>
  </w:style>
  <w:style w:type="character" w:styleId="Enfasicorsivo">
    <w:name w:val="Emphasis"/>
    <w:basedOn w:val="Carpredefinitoparagrafo"/>
    <w:uiPriority w:val="20"/>
    <w:qFormat/>
    <w:rsid w:val="00CB67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Titolo1">
    <w:name w:val="heading 1"/>
    <w:basedOn w:val="Normale"/>
    <w:next w:val="Normale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Titolo2">
    <w:name w:val="heading 2"/>
    <w:next w:val="Normale"/>
    <w:qFormat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Titolo3">
    <w:name w:val="heading 3"/>
    <w:next w:val="Normale"/>
    <w:qFormat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color w:val="auto"/>
      <w:sz w:val="24"/>
      <w:szCs w:val="24"/>
    </w:rPr>
  </w:style>
  <w:style w:type="paragraph" w:customStyle="1" w:styleId="Indirizzo1">
    <w:name w:val="Indirizzo 1"/>
    <w:basedOn w:val="Normale"/>
    <w:next w:val="Normale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Slogan">
    <w:name w:val="Slogan"/>
    <w:basedOn w:val="Normale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Indirizzo">
    <w:name w:val="Indirizzo"/>
    <w:basedOn w:val="Normale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Indirizzo2">
    <w:name w:val="Indirizzo 2"/>
    <w:basedOn w:val="Indirizzo"/>
    <w:pPr>
      <w:spacing w:before="160"/>
    </w:p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351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C4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C4CCE"/>
    <w:rPr>
      <w:color w:val="000000"/>
      <w:kern w:val="28"/>
      <w:lang w:val="en-US" w:eastAsia="en-US"/>
    </w:rPr>
  </w:style>
  <w:style w:type="paragraph" w:styleId="Pidipagina">
    <w:name w:val="footer"/>
    <w:basedOn w:val="Normale"/>
    <w:link w:val="PidipaginaCarattere"/>
    <w:rsid w:val="002C4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4CCE"/>
    <w:rPr>
      <w:color w:val="00000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ena\AppData\Roaming\Microsoft\Templates\Volanti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Volantino</Template>
  <TotalTime>125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Russo</cp:lastModifiedBy>
  <cp:revision>19</cp:revision>
  <cp:lastPrinted>2015-10-16T08:34:00Z</cp:lastPrinted>
  <dcterms:created xsi:type="dcterms:W3CDTF">2015-10-16T13:12:00Z</dcterms:created>
  <dcterms:modified xsi:type="dcterms:W3CDTF">2015-10-16T17:39:00Z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TC060874641040</vt:lpwstr>
  </property>
</Properties>
</file>