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340086" w:rsidP="00340086">
      <w:pPr>
        <w:pStyle w:val="LuogoData"/>
        <w:jc w:val="both"/>
      </w:pPr>
      <w:proofErr w:type="spellStart"/>
      <w:r>
        <w:t>Prot</w:t>
      </w:r>
      <w:proofErr w:type="spellEnd"/>
      <w:r>
        <w:t>. n. 9061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Torino, 20</w:t>
      </w:r>
      <w:bookmarkStart w:id="0" w:name="_GoBack"/>
      <w:bookmarkEnd w:id="0"/>
      <w:r w:rsidR="00401555">
        <w:t xml:space="preserve"> Otto</w:t>
      </w:r>
      <w:r w:rsidR="003A240C">
        <w:t>bre 2015</w:t>
      </w:r>
    </w:p>
    <w:p w:rsidR="00BC3355" w:rsidRDefault="00BC3355" w:rsidP="003A240C">
      <w:pPr>
        <w:pStyle w:val="Destinatari"/>
      </w:pPr>
    </w:p>
    <w:p w:rsidR="003A240C" w:rsidRDefault="003A240C" w:rsidP="003A240C">
      <w:pPr>
        <w:pStyle w:val="Destinatari"/>
      </w:pPr>
      <w:r>
        <w:t>Ai Dirigenti Scolastici</w:t>
      </w:r>
    </w:p>
    <w:p w:rsidR="003A240C" w:rsidRDefault="00AE28B2" w:rsidP="003A240C">
      <w:pPr>
        <w:pStyle w:val="Destinatari"/>
      </w:pPr>
      <w:r>
        <w:t xml:space="preserve">delle Scuole </w:t>
      </w:r>
      <w:r w:rsidR="00401555">
        <w:t xml:space="preserve">di ogni ordine e </w:t>
      </w:r>
      <w:r>
        <w:t>grado</w:t>
      </w:r>
      <w:r w:rsidR="003A240C">
        <w:t xml:space="preserve"> </w:t>
      </w:r>
    </w:p>
    <w:p w:rsidR="003A240C" w:rsidRDefault="003A240C" w:rsidP="00BC3355">
      <w:pPr>
        <w:pStyle w:val="Destinatari"/>
      </w:pPr>
      <w:r>
        <w:t>statali e paritarie</w:t>
      </w:r>
      <w:r w:rsidR="00D72AEA">
        <w:t xml:space="preserve"> </w:t>
      </w:r>
      <w:r>
        <w:t>del Piemonte</w:t>
      </w:r>
    </w:p>
    <w:p w:rsidR="00BC3355" w:rsidRDefault="00BC3355" w:rsidP="00AE28B2">
      <w:pPr>
        <w:rPr>
          <w:b/>
        </w:rPr>
      </w:pPr>
    </w:p>
    <w:p w:rsidR="00203649" w:rsidRDefault="00203649" w:rsidP="00B0154B">
      <w:pPr>
        <w:spacing w:line="240" w:lineRule="auto"/>
        <w:contextualSpacing/>
        <w:rPr>
          <w:b/>
          <w:szCs w:val="22"/>
        </w:rPr>
      </w:pPr>
    </w:p>
    <w:p w:rsidR="00E909E5" w:rsidRPr="00B0154B" w:rsidRDefault="003A240C" w:rsidP="00B0154B">
      <w:pPr>
        <w:spacing w:line="240" w:lineRule="auto"/>
        <w:contextualSpacing/>
        <w:rPr>
          <w:rFonts w:cs="Times New Roman"/>
          <w:b/>
          <w:i/>
          <w:iCs/>
          <w:szCs w:val="22"/>
        </w:rPr>
      </w:pPr>
      <w:r w:rsidRPr="00E909E5">
        <w:rPr>
          <w:b/>
          <w:szCs w:val="22"/>
        </w:rPr>
        <w:t xml:space="preserve">Oggetto: </w:t>
      </w:r>
      <w:r w:rsidR="00B0154B">
        <w:rPr>
          <w:b/>
          <w:szCs w:val="22"/>
        </w:rPr>
        <w:t xml:space="preserve">PROROGA SCADENZA INVIO PROGETTI </w:t>
      </w:r>
      <w:r w:rsidR="00E909E5" w:rsidRPr="00E909E5">
        <w:rPr>
          <w:rFonts w:cs="Times New Roman"/>
          <w:b/>
          <w:i/>
          <w:iCs/>
          <w:szCs w:val="22"/>
        </w:rPr>
        <w:t>"Promozione del teatro in classe anno scolastico 2015/2016"</w:t>
      </w:r>
      <w:r w:rsidR="00B0154B">
        <w:rPr>
          <w:rFonts w:cs="Times New Roman"/>
          <w:b/>
          <w:i/>
          <w:iCs/>
          <w:szCs w:val="22"/>
        </w:rPr>
        <w:t xml:space="preserve">. </w:t>
      </w:r>
      <w:r w:rsidR="00E909E5" w:rsidRPr="00E909E5">
        <w:rPr>
          <w:b/>
          <w:szCs w:val="22"/>
        </w:rPr>
        <w:t xml:space="preserve">Bando teatro </w:t>
      </w:r>
      <w:r w:rsidR="00E909E5" w:rsidRPr="00E909E5">
        <w:rPr>
          <w:rFonts w:cs="Arial"/>
          <w:b/>
          <w:color w:val="000000"/>
          <w:szCs w:val="22"/>
        </w:rPr>
        <w:t>D.D. prot.n. 981</w:t>
      </w:r>
      <w:r w:rsidR="00B0154B">
        <w:rPr>
          <w:rFonts w:cs="Arial"/>
          <w:b/>
          <w:color w:val="000000"/>
          <w:szCs w:val="22"/>
        </w:rPr>
        <w:t xml:space="preserve"> </w:t>
      </w:r>
    </w:p>
    <w:p w:rsidR="00E909E5" w:rsidRDefault="00E909E5" w:rsidP="00401555">
      <w:pPr>
        <w:autoSpaceDE w:val="0"/>
        <w:autoSpaceDN w:val="0"/>
        <w:adjustRightInd w:val="0"/>
        <w:spacing w:after="0" w:line="240" w:lineRule="auto"/>
        <w:jc w:val="left"/>
      </w:pPr>
    </w:p>
    <w:p w:rsidR="004B4E5B" w:rsidRPr="00B0154B" w:rsidRDefault="00E909E5" w:rsidP="00B0154B">
      <w:pPr>
        <w:pStyle w:val="Sottotitolo"/>
        <w:spacing w:before="100" w:beforeAutospacing="1" w:after="0" w:line="360" w:lineRule="auto"/>
        <w:ind w:firstLine="708"/>
        <w:contextualSpacing/>
        <w:jc w:val="both"/>
        <w:rPr>
          <w:rFonts w:ascii="Verdana" w:hAnsi="Verdana" w:cs="Times New Roman"/>
          <w:b/>
          <w:color w:val="2F3441"/>
          <w:sz w:val="24"/>
          <w:szCs w:val="24"/>
        </w:rPr>
      </w:pPr>
      <w:r w:rsidRPr="00AC6C69">
        <w:rPr>
          <w:rFonts w:ascii="Verdana" w:hAnsi="Verdana"/>
        </w:rPr>
        <w:t>Si tras</w:t>
      </w:r>
      <w:r w:rsidR="004B4E5B" w:rsidRPr="00AC6C69">
        <w:rPr>
          <w:rFonts w:ascii="Verdana" w:hAnsi="Verdana"/>
        </w:rPr>
        <w:t>mette, in allegato, il D.D.</w:t>
      </w:r>
      <w:r w:rsidR="00B0154B">
        <w:rPr>
          <w:rFonts w:ascii="Verdana" w:hAnsi="Verdana"/>
        </w:rPr>
        <w:t xml:space="preserve"> </w:t>
      </w:r>
      <w:proofErr w:type="spellStart"/>
      <w:r w:rsidR="00B0154B">
        <w:rPr>
          <w:rFonts w:ascii="Verdana" w:hAnsi="Verdana"/>
        </w:rPr>
        <w:t>prot</w:t>
      </w:r>
      <w:proofErr w:type="spellEnd"/>
      <w:r w:rsidR="00B0154B">
        <w:rPr>
          <w:rFonts w:ascii="Verdana" w:hAnsi="Verdana"/>
        </w:rPr>
        <w:t>. N. 1096 del 16/10/2015</w:t>
      </w:r>
      <w:r w:rsidR="004B4E5B" w:rsidRPr="00AC6C69">
        <w:rPr>
          <w:rFonts w:ascii="Verdana" w:hAnsi="Verdana" w:cs="Times New Roman"/>
          <w:color w:val="434C5E"/>
        </w:rPr>
        <w:t xml:space="preserve"> </w:t>
      </w:r>
      <w:r w:rsidR="00AC6C69">
        <w:rPr>
          <w:rFonts w:ascii="Verdana" w:hAnsi="Verdana"/>
        </w:rPr>
        <w:t>relativo</w:t>
      </w:r>
      <w:r w:rsidRPr="00AC6C69">
        <w:rPr>
          <w:rFonts w:ascii="Verdana" w:hAnsi="Verdana"/>
        </w:rPr>
        <w:t xml:space="preserve"> </w:t>
      </w:r>
      <w:r w:rsidRPr="00AC6C69">
        <w:rPr>
          <w:rFonts w:ascii="Verdana" w:hAnsi="Verdana"/>
          <w:color w:val="000000"/>
        </w:rPr>
        <w:t>alla</w:t>
      </w:r>
      <w:r w:rsidR="00B0154B">
        <w:rPr>
          <w:rFonts w:ascii="Verdana" w:hAnsi="Verdana"/>
          <w:color w:val="000000"/>
        </w:rPr>
        <w:t xml:space="preserve"> proroga della scadenza per l’invio dei progetti in oggetto</w:t>
      </w:r>
      <w:r w:rsidR="00B0154B">
        <w:rPr>
          <w:rFonts w:ascii="Verdana" w:hAnsi="Verdana"/>
        </w:rPr>
        <w:t xml:space="preserve">; il termine è aggiornato al </w:t>
      </w:r>
      <w:r w:rsidR="00B0154B" w:rsidRPr="00B0154B">
        <w:rPr>
          <w:rFonts w:ascii="Verdana" w:hAnsi="Verdana"/>
          <w:b/>
        </w:rPr>
        <w:t>26/10/2015</w:t>
      </w:r>
    </w:p>
    <w:p w:rsidR="00AC6C69" w:rsidRDefault="00BC3355" w:rsidP="00AC6C69">
      <w:pPr>
        <w:pStyle w:val="Sottotitolo"/>
        <w:spacing w:before="100" w:beforeAutospacing="1" w:after="100" w:afterAutospacing="1" w:line="360" w:lineRule="auto"/>
        <w:ind w:firstLine="708"/>
        <w:contextualSpacing/>
        <w:jc w:val="both"/>
        <w:rPr>
          <w:rFonts w:ascii="Verdana" w:hAnsi="Verdana"/>
          <w:color w:val="000000"/>
        </w:rPr>
      </w:pPr>
      <w:r w:rsidRPr="004B4E5B">
        <w:rPr>
          <w:rFonts w:ascii="Verdana" w:hAnsi="Verdana"/>
        </w:rPr>
        <w:t>U</w:t>
      </w:r>
      <w:r w:rsidRPr="004B4E5B">
        <w:rPr>
          <w:rFonts w:ascii="Verdana" w:hAnsi="Verdana"/>
          <w:color w:val="000000"/>
          <w:lang w:eastAsia="it-IT"/>
        </w:rPr>
        <w:t>lteriori i</w:t>
      </w:r>
      <w:r w:rsidRPr="004B4E5B">
        <w:rPr>
          <w:rFonts w:ascii="Verdana" w:hAnsi="Verdana"/>
          <w:color w:val="000000"/>
        </w:rPr>
        <w:t xml:space="preserve">nformazioni si possono evincere dal </w:t>
      </w:r>
      <w:r w:rsidR="004B4E5B" w:rsidRPr="004B4E5B">
        <w:rPr>
          <w:rFonts w:ascii="Verdana" w:hAnsi="Verdana"/>
          <w:color w:val="000000"/>
        </w:rPr>
        <w:t>D.D.</w:t>
      </w:r>
      <w:r w:rsidR="00AC6C69">
        <w:rPr>
          <w:rFonts w:ascii="Verdana" w:hAnsi="Verdana"/>
          <w:color w:val="000000"/>
        </w:rPr>
        <w:t xml:space="preserve"> </w:t>
      </w:r>
      <w:r w:rsidR="00B0154B">
        <w:rPr>
          <w:rFonts w:ascii="Verdana" w:hAnsi="Verdana"/>
          <w:color w:val="000000"/>
        </w:rPr>
        <w:t>allegato</w:t>
      </w:r>
      <w:r w:rsidRPr="004B4E5B">
        <w:rPr>
          <w:rFonts w:ascii="Verdana" w:hAnsi="Verdana"/>
          <w:color w:val="000000"/>
        </w:rPr>
        <w:t>.</w:t>
      </w:r>
    </w:p>
    <w:p w:rsidR="00AC6C69" w:rsidRPr="00AC6C69" w:rsidRDefault="00AC6C69" w:rsidP="00AC6C69">
      <w:pPr>
        <w:pStyle w:val="Sottotitolo"/>
        <w:spacing w:before="100" w:beforeAutospacing="1" w:after="100" w:afterAutospacing="1" w:line="360" w:lineRule="auto"/>
        <w:ind w:firstLine="708"/>
        <w:contextualSpacing/>
        <w:jc w:val="both"/>
        <w:rPr>
          <w:rFonts w:ascii="Verdana" w:hAnsi="Verdana"/>
        </w:rPr>
      </w:pPr>
      <w:r w:rsidRPr="00AC6C69">
        <w:rPr>
          <w:rFonts w:ascii="Verdana" w:hAnsi="Verdana"/>
        </w:rPr>
        <w:t xml:space="preserve">Si allega: </w:t>
      </w:r>
      <w:r w:rsidR="00B0154B">
        <w:rPr>
          <w:rFonts w:ascii="Verdana" w:hAnsi="Verdana"/>
        </w:rPr>
        <w:t>D.D. 1096</w:t>
      </w:r>
    </w:p>
    <w:p w:rsidR="00BC3355" w:rsidRDefault="00BC3355" w:rsidP="00AC6C69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cs="Verdana"/>
          <w:szCs w:val="22"/>
        </w:rPr>
      </w:pPr>
      <w:r>
        <w:t xml:space="preserve">Si </w:t>
      </w:r>
      <w:r w:rsidR="009D06AD">
        <w:t>prega le SS.LL. di darne</w:t>
      </w:r>
      <w:r w:rsidR="00AC6C69">
        <w:t xml:space="preserve"> ampia</w:t>
      </w:r>
      <w:r w:rsidR="009D06AD">
        <w:t xml:space="preserve"> </w:t>
      </w:r>
      <w:r w:rsidRPr="002306D2">
        <w:rPr>
          <w:color w:val="000000"/>
          <w:szCs w:val="22"/>
        </w:rPr>
        <w:t>diffusione</w:t>
      </w:r>
      <w:r w:rsidRPr="002306D2">
        <w:rPr>
          <w:rFonts w:cs="Verdana"/>
          <w:szCs w:val="22"/>
        </w:rPr>
        <w:t xml:space="preserve"> presso il personale scolastico coinvolto.</w:t>
      </w:r>
    </w:p>
    <w:p w:rsidR="00A77AF0" w:rsidRDefault="00A77AF0" w:rsidP="00A77AF0">
      <w:pPr>
        <w:spacing w:before="240" w:after="100" w:afterAutospacing="1" w:line="360" w:lineRule="auto"/>
        <w:contextualSpacing/>
        <w:rPr>
          <w:rFonts w:cs="Verdana"/>
          <w:szCs w:val="22"/>
        </w:rPr>
      </w:pPr>
    </w:p>
    <w:p w:rsidR="00BC3355" w:rsidRPr="002306D2" w:rsidRDefault="00BC3355" w:rsidP="00A77AF0">
      <w:pPr>
        <w:spacing w:before="240" w:after="100" w:afterAutospacing="1" w:line="360" w:lineRule="auto"/>
        <w:contextualSpacing/>
        <w:rPr>
          <w:color w:val="000000"/>
          <w:szCs w:val="22"/>
        </w:rPr>
      </w:pPr>
      <w:r w:rsidRPr="002306D2">
        <w:rPr>
          <w:rFonts w:cs="Verdana"/>
          <w:szCs w:val="22"/>
        </w:rPr>
        <w:t>È gradita l'occasione per porgere i più cordiali saluti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8B" w:rsidRDefault="00237B8B" w:rsidP="00735857">
      <w:pPr>
        <w:spacing w:after="0" w:line="240" w:lineRule="auto"/>
      </w:pPr>
      <w:r>
        <w:separator/>
      </w:r>
    </w:p>
  </w:endnote>
  <w:endnote w:type="continuationSeparator" w:id="0">
    <w:p w:rsidR="00237B8B" w:rsidRDefault="00237B8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 </w:t>
                              </w:r>
                              <w:proofErr w:type="spellStart"/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Centolanze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USR PIEMONTE</w:t>
                              </w:r>
                            </w:p>
                            <w:p w:rsid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IV- </w:t>
                              </w: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per lo studente , l’Integrazione e la partecipazione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Dirigente franco calcagno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011-5163673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A67BF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Pr="00A67BF2"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  <w:t>antonietta.centolanze@istruzione.it</w:t>
                              </w:r>
                            </w:p>
                            <w:p w:rsidR="00A67BF2" w:rsidRPr="00A67BF2" w:rsidRDefault="00A67BF2" w:rsidP="00A67BF2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 </w:t>
                        </w:r>
                        <w:proofErr w:type="spellStart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Centolanze</w:t>
                        </w:r>
                        <w:proofErr w:type="spellEnd"/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USR PIEMONTE</w:t>
                        </w:r>
                      </w:p>
                      <w:p w:rsid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IV- </w:t>
                        </w: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per lo studente , l’Integrazione e la partecipazione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Dirigente franco calcagno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011-5163673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</w:pPr>
                        <w:r w:rsidRPr="00A67BF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Pr="00A67BF2"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  <w:t>antonietta.centolanze@istruzione.it</w:t>
                        </w:r>
                      </w:p>
                      <w:p w:rsidR="00A67BF2" w:rsidRPr="00A67BF2" w:rsidRDefault="00A67BF2" w:rsidP="00A67BF2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4008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8B" w:rsidRDefault="00237B8B" w:rsidP="00735857">
      <w:pPr>
        <w:spacing w:after="0" w:line="240" w:lineRule="auto"/>
      </w:pPr>
      <w:r>
        <w:separator/>
      </w:r>
    </w:p>
  </w:footnote>
  <w:footnote w:type="continuationSeparator" w:id="0">
    <w:p w:rsidR="00237B8B" w:rsidRDefault="00237B8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C5246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C5246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6"/>
    <w:rsid w:val="00020ABB"/>
    <w:rsid w:val="00026754"/>
    <w:rsid w:val="00026DD8"/>
    <w:rsid w:val="000634C3"/>
    <w:rsid w:val="000D0E61"/>
    <w:rsid w:val="00104C46"/>
    <w:rsid w:val="00105DDA"/>
    <w:rsid w:val="0011154D"/>
    <w:rsid w:val="00114021"/>
    <w:rsid w:val="00117309"/>
    <w:rsid w:val="00124C6F"/>
    <w:rsid w:val="00132C64"/>
    <w:rsid w:val="00156550"/>
    <w:rsid w:val="00171593"/>
    <w:rsid w:val="00171C98"/>
    <w:rsid w:val="00176BD8"/>
    <w:rsid w:val="001C36C6"/>
    <w:rsid w:val="00203649"/>
    <w:rsid w:val="00215D24"/>
    <w:rsid w:val="00221772"/>
    <w:rsid w:val="002234E0"/>
    <w:rsid w:val="002271E0"/>
    <w:rsid w:val="0023363A"/>
    <w:rsid w:val="00237B8B"/>
    <w:rsid w:val="002460B0"/>
    <w:rsid w:val="00247A7F"/>
    <w:rsid w:val="0025407F"/>
    <w:rsid w:val="002B72D4"/>
    <w:rsid w:val="00320CF1"/>
    <w:rsid w:val="00340086"/>
    <w:rsid w:val="00342B9D"/>
    <w:rsid w:val="00344177"/>
    <w:rsid w:val="00345336"/>
    <w:rsid w:val="00355C4F"/>
    <w:rsid w:val="00362060"/>
    <w:rsid w:val="003A240C"/>
    <w:rsid w:val="003B07E1"/>
    <w:rsid w:val="00401555"/>
    <w:rsid w:val="00401A01"/>
    <w:rsid w:val="004237FD"/>
    <w:rsid w:val="00425ED9"/>
    <w:rsid w:val="004330C7"/>
    <w:rsid w:val="004873EF"/>
    <w:rsid w:val="004938B1"/>
    <w:rsid w:val="004A5D7A"/>
    <w:rsid w:val="004B4E5B"/>
    <w:rsid w:val="004C72D7"/>
    <w:rsid w:val="004E032D"/>
    <w:rsid w:val="0050056C"/>
    <w:rsid w:val="00513C30"/>
    <w:rsid w:val="0054689F"/>
    <w:rsid w:val="00554318"/>
    <w:rsid w:val="005821F6"/>
    <w:rsid w:val="00594191"/>
    <w:rsid w:val="005D3EE6"/>
    <w:rsid w:val="00653E89"/>
    <w:rsid w:val="00684E03"/>
    <w:rsid w:val="006933CE"/>
    <w:rsid w:val="006C7F03"/>
    <w:rsid w:val="006D2294"/>
    <w:rsid w:val="006D5BCE"/>
    <w:rsid w:val="006E35AD"/>
    <w:rsid w:val="006F2156"/>
    <w:rsid w:val="0072653A"/>
    <w:rsid w:val="00735857"/>
    <w:rsid w:val="00764208"/>
    <w:rsid w:val="0077475F"/>
    <w:rsid w:val="007B0F03"/>
    <w:rsid w:val="008074E6"/>
    <w:rsid w:val="00833790"/>
    <w:rsid w:val="00852909"/>
    <w:rsid w:val="00887190"/>
    <w:rsid w:val="008B148F"/>
    <w:rsid w:val="008B6D2F"/>
    <w:rsid w:val="008F0C65"/>
    <w:rsid w:val="008F4B65"/>
    <w:rsid w:val="00917BFF"/>
    <w:rsid w:val="00920922"/>
    <w:rsid w:val="00930855"/>
    <w:rsid w:val="0094412A"/>
    <w:rsid w:val="00957E18"/>
    <w:rsid w:val="00982B8F"/>
    <w:rsid w:val="00984E26"/>
    <w:rsid w:val="009932F6"/>
    <w:rsid w:val="009D06AD"/>
    <w:rsid w:val="00A05E12"/>
    <w:rsid w:val="00A53694"/>
    <w:rsid w:val="00A63ADA"/>
    <w:rsid w:val="00A67BF2"/>
    <w:rsid w:val="00A77AF0"/>
    <w:rsid w:val="00A82B7B"/>
    <w:rsid w:val="00A86736"/>
    <w:rsid w:val="00A93438"/>
    <w:rsid w:val="00AC6C69"/>
    <w:rsid w:val="00AD516B"/>
    <w:rsid w:val="00AE28B2"/>
    <w:rsid w:val="00AF6D3E"/>
    <w:rsid w:val="00B0154B"/>
    <w:rsid w:val="00B442B8"/>
    <w:rsid w:val="00B6429B"/>
    <w:rsid w:val="00B9467A"/>
    <w:rsid w:val="00BA0372"/>
    <w:rsid w:val="00BC3355"/>
    <w:rsid w:val="00C13338"/>
    <w:rsid w:val="00C42C1D"/>
    <w:rsid w:val="00C5246E"/>
    <w:rsid w:val="00C94F10"/>
    <w:rsid w:val="00CA6333"/>
    <w:rsid w:val="00CB447C"/>
    <w:rsid w:val="00CC364F"/>
    <w:rsid w:val="00CD146C"/>
    <w:rsid w:val="00D230BD"/>
    <w:rsid w:val="00D402CD"/>
    <w:rsid w:val="00D55DC7"/>
    <w:rsid w:val="00D72AEA"/>
    <w:rsid w:val="00DB63C8"/>
    <w:rsid w:val="00DF38D4"/>
    <w:rsid w:val="00DF4FCB"/>
    <w:rsid w:val="00DF70B2"/>
    <w:rsid w:val="00E20548"/>
    <w:rsid w:val="00E7598E"/>
    <w:rsid w:val="00E8176E"/>
    <w:rsid w:val="00E909E5"/>
    <w:rsid w:val="00EA2144"/>
    <w:rsid w:val="00EB552B"/>
    <w:rsid w:val="00EB6FB8"/>
    <w:rsid w:val="00F06B1B"/>
    <w:rsid w:val="00F24949"/>
    <w:rsid w:val="00F4214A"/>
    <w:rsid w:val="00F671B5"/>
    <w:rsid w:val="00F76BDB"/>
    <w:rsid w:val="00F83739"/>
    <w:rsid w:val="00F85F07"/>
    <w:rsid w:val="00FB7606"/>
    <w:rsid w:val="00FE597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Rientrocorpodeltesto31">
    <w:name w:val="Rientro corpo del testo 31"/>
    <w:basedOn w:val="Normale"/>
    <w:rsid w:val="00215D24"/>
    <w:pPr>
      <w:suppressAutoHyphens/>
      <w:spacing w:after="0" w:line="240" w:lineRule="auto"/>
      <w:ind w:left="6946" w:hanging="709"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E28B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Carpredefinitoparagrafo"/>
    <w:rsid w:val="00AE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Rientrocorpodeltesto31">
    <w:name w:val="Rientro corpo del testo 31"/>
    <w:basedOn w:val="Normale"/>
    <w:rsid w:val="00215D24"/>
    <w:pPr>
      <w:suppressAutoHyphens/>
      <w:spacing w:after="0" w:line="240" w:lineRule="auto"/>
      <w:ind w:left="6946" w:hanging="709"/>
      <w:jc w:val="left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E28B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Carpredefinitoparagrafo"/>
    <w:rsid w:val="00AE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66\AppData\Local\Microsoft\Windows\Temporary%20Internet%20Files\Content.IE5\QEWRYBVF\carta_intestata_firma_dirigente_uff4_centrale%5b2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0D27-6765-42C8-9579-6D6AE287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carta_intestata_firma_dirigente_uff4_centrale[2].dotx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2015-10-20T08:34:00Z</dcterms:created>
  <dcterms:modified xsi:type="dcterms:W3CDTF">2015-10-20T08:35:00Z</dcterms:modified>
</cp:coreProperties>
</file>