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0A4B34" w:rsidP="000A4B34">
      <w:pPr>
        <w:pStyle w:val="LuogoData"/>
        <w:jc w:val="both"/>
      </w:pPr>
      <w:proofErr w:type="spellStart"/>
      <w:r>
        <w:t>Prot</w:t>
      </w:r>
      <w:proofErr w:type="spellEnd"/>
      <w:r>
        <w:t>. n. 9062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254C2A">
        <w:t xml:space="preserve">Torino, </w:t>
      </w:r>
      <w:r w:rsidR="0052346E">
        <w:t>20</w:t>
      </w:r>
      <w:r w:rsidR="00401555">
        <w:t xml:space="preserve"> Otto</w:t>
      </w:r>
      <w:r w:rsidR="003A240C">
        <w:t>bre 2015</w:t>
      </w:r>
    </w:p>
    <w:p w:rsidR="00BC3355" w:rsidRPr="00254C2A" w:rsidRDefault="00BC3355" w:rsidP="003A240C">
      <w:pPr>
        <w:pStyle w:val="Destinatari"/>
      </w:pPr>
    </w:p>
    <w:p w:rsidR="00254C2A" w:rsidRDefault="003A240C" w:rsidP="00254C2A">
      <w:pPr>
        <w:pStyle w:val="Destinatari"/>
        <w:rPr>
          <w:rFonts w:eastAsia="Times New Roman" w:cs="Arial"/>
          <w:lang w:eastAsia="it-IT"/>
        </w:rPr>
      </w:pPr>
      <w:r w:rsidRPr="00254C2A">
        <w:t>Ai Dirigenti Scolastic</w:t>
      </w:r>
      <w:r w:rsidR="00254C2A">
        <w:t xml:space="preserve">i </w:t>
      </w:r>
      <w:r w:rsidR="00254C2A" w:rsidRPr="00254C2A">
        <w:rPr>
          <w:rFonts w:eastAsia="Times New Roman" w:cs="Arial"/>
          <w:lang w:eastAsia="it-IT"/>
        </w:rPr>
        <w:t xml:space="preserve">delle </w:t>
      </w:r>
      <w:r w:rsidR="00254C2A">
        <w:rPr>
          <w:rFonts w:eastAsia="Times New Roman" w:cs="Arial"/>
          <w:lang w:eastAsia="it-IT"/>
        </w:rPr>
        <w:t>Scuole Primarie</w:t>
      </w:r>
      <w:r w:rsidR="00254C2A" w:rsidRPr="00254C2A">
        <w:rPr>
          <w:rFonts w:eastAsia="Times New Roman" w:cs="Arial"/>
          <w:lang w:eastAsia="it-IT"/>
        </w:rPr>
        <w:t xml:space="preserve"> </w:t>
      </w:r>
    </w:p>
    <w:p w:rsidR="00254C2A" w:rsidRDefault="00254C2A" w:rsidP="00254C2A">
      <w:pPr>
        <w:pStyle w:val="Destinatari"/>
        <w:ind w:left="4248" w:firstLine="708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Secondarie di I° grado, </w:t>
      </w:r>
    </w:p>
    <w:p w:rsidR="00254C2A" w:rsidRPr="00254C2A" w:rsidRDefault="00254C2A" w:rsidP="00254C2A">
      <w:pPr>
        <w:pStyle w:val="Destinatari"/>
        <w:ind w:left="4248" w:firstLine="708"/>
        <w:rPr>
          <w:rFonts w:eastAsia="Times New Roman" w:cs="Arial"/>
          <w:lang w:eastAsia="it-IT"/>
        </w:rPr>
      </w:pPr>
      <w:r w:rsidRPr="00254C2A">
        <w:rPr>
          <w:rFonts w:eastAsia="Times New Roman" w:cs="Arial"/>
          <w:lang w:eastAsia="it-IT"/>
        </w:rPr>
        <w:t>Istituti Comprensivi</w:t>
      </w:r>
      <w:r>
        <w:rPr>
          <w:rFonts w:eastAsia="Times New Roman" w:cs="Times New Roman"/>
          <w:lang w:eastAsia="it-IT"/>
        </w:rPr>
        <w:t xml:space="preserve"> </w:t>
      </w:r>
      <w:r w:rsidRPr="00254C2A">
        <w:rPr>
          <w:rFonts w:eastAsia="Times New Roman" w:cs="Arial"/>
          <w:lang w:eastAsia="it-IT"/>
        </w:rPr>
        <w:t>di Torino</w:t>
      </w:r>
    </w:p>
    <w:p w:rsidR="00BC3355" w:rsidRDefault="00BC3355" w:rsidP="00AE28B2">
      <w:pPr>
        <w:rPr>
          <w:b/>
        </w:rPr>
      </w:pPr>
    </w:p>
    <w:p w:rsidR="00E909E5" w:rsidRPr="0052346E" w:rsidRDefault="0052346E" w:rsidP="00371323">
      <w:pPr>
        <w:spacing w:line="240" w:lineRule="auto"/>
        <w:contextualSpacing/>
        <w:rPr>
          <w:b/>
          <w:szCs w:val="22"/>
        </w:rPr>
      </w:pPr>
      <w:r w:rsidRPr="0052346E">
        <w:rPr>
          <w:b/>
          <w:szCs w:val="22"/>
        </w:rPr>
        <w:t xml:space="preserve">OGGETTO: </w:t>
      </w:r>
      <w:r w:rsidRPr="0052346E">
        <w:rPr>
          <w:rFonts w:eastAsia="Times New Roman" w:cs="Arial"/>
          <w:b/>
          <w:szCs w:val="22"/>
          <w:lang w:eastAsia="it-IT"/>
        </w:rPr>
        <w:t>"SCUOLA DEI COMPITI-ITALIANO L 2"</w:t>
      </w:r>
    </w:p>
    <w:p w:rsidR="0052346E" w:rsidRDefault="0052346E" w:rsidP="004E315F">
      <w:pPr>
        <w:spacing w:after="0" w:line="240" w:lineRule="auto"/>
        <w:jc w:val="left"/>
      </w:pPr>
    </w:p>
    <w:p w:rsidR="0052346E" w:rsidRPr="0052346E" w:rsidRDefault="00E909E5" w:rsidP="0052346E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contextualSpacing/>
        <w:jc w:val="left"/>
        <w:rPr>
          <w:szCs w:val="22"/>
        </w:rPr>
      </w:pPr>
      <w:r w:rsidRPr="0052346E">
        <w:rPr>
          <w:szCs w:val="22"/>
        </w:rPr>
        <w:t>Si tras</w:t>
      </w:r>
      <w:r w:rsidR="004B4E5B" w:rsidRPr="0052346E">
        <w:rPr>
          <w:szCs w:val="22"/>
        </w:rPr>
        <w:t>mette, in allegato,</w:t>
      </w:r>
      <w:r w:rsidR="0052346E" w:rsidRPr="0052346E">
        <w:rPr>
          <w:szCs w:val="22"/>
        </w:rPr>
        <w:t xml:space="preserve"> il progetto “Scuola dei compiti- Italiano L</w:t>
      </w:r>
      <w:r w:rsidR="0052346E">
        <w:rPr>
          <w:szCs w:val="22"/>
        </w:rPr>
        <w:t xml:space="preserve"> </w:t>
      </w:r>
      <w:r w:rsidR="0052346E" w:rsidRPr="0052346E">
        <w:rPr>
          <w:szCs w:val="22"/>
        </w:rPr>
        <w:t>2</w:t>
      </w:r>
      <w:r w:rsidR="0052346E">
        <w:rPr>
          <w:szCs w:val="22"/>
        </w:rPr>
        <w:t>”</w:t>
      </w:r>
      <w:r w:rsidR="0052346E" w:rsidRPr="0052346E">
        <w:rPr>
          <w:szCs w:val="22"/>
        </w:rPr>
        <w:t>, realizzato in collaborazione tra il Comune di Torino, l’</w:t>
      </w:r>
      <w:r w:rsidR="0052346E">
        <w:rPr>
          <w:szCs w:val="22"/>
        </w:rPr>
        <w:t>Ufficio Scolastico R</w:t>
      </w:r>
      <w:r w:rsidR="0052346E" w:rsidRPr="0052346E">
        <w:rPr>
          <w:szCs w:val="22"/>
        </w:rPr>
        <w:t>egionale per il Piemonte e l’Università degli Studi di Torino.</w:t>
      </w:r>
    </w:p>
    <w:p w:rsidR="0052346E" w:rsidRDefault="0052346E" w:rsidP="0052346E">
      <w:pPr>
        <w:spacing w:before="100" w:beforeAutospacing="1" w:after="100" w:afterAutospacing="1" w:line="360" w:lineRule="auto"/>
        <w:contextualSpacing/>
        <w:jc w:val="left"/>
        <w:rPr>
          <w:rFonts w:eastAsia="Times New Roman" w:cs="Arial"/>
          <w:szCs w:val="22"/>
          <w:lang w:eastAsia="it-IT"/>
        </w:rPr>
      </w:pPr>
      <w:r w:rsidRPr="0052346E">
        <w:rPr>
          <w:szCs w:val="22"/>
        </w:rPr>
        <w:t xml:space="preserve">E’ un progetto rivolto prioritariamente ai minori di recente immigrazione e </w:t>
      </w:r>
      <w:r w:rsidRPr="00254C2A">
        <w:rPr>
          <w:rFonts w:eastAsia="Times New Roman" w:cs="Arial"/>
          <w:szCs w:val="22"/>
          <w:lang w:eastAsia="it-IT"/>
        </w:rPr>
        <w:t>che abbiano conoscenze linguistiche limitate ai livelli  A 0/A1  del QCER.</w:t>
      </w:r>
    </w:p>
    <w:p w:rsidR="0052346E" w:rsidRDefault="0052346E" w:rsidP="0052346E">
      <w:pPr>
        <w:spacing w:before="100" w:beforeAutospacing="1" w:after="100" w:afterAutospacing="1" w:line="360" w:lineRule="auto"/>
        <w:contextualSpacing/>
        <w:jc w:val="left"/>
        <w:rPr>
          <w:rFonts w:eastAsia="Times New Roman" w:cs="Arial"/>
          <w:szCs w:val="22"/>
          <w:lang w:eastAsia="it-IT"/>
        </w:rPr>
      </w:pPr>
    </w:p>
    <w:p w:rsidR="00AC6C69" w:rsidRPr="0052346E" w:rsidRDefault="00BC3355" w:rsidP="0052346E">
      <w:pPr>
        <w:spacing w:before="100" w:beforeAutospacing="1" w:after="100" w:afterAutospacing="1" w:line="360" w:lineRule="auto"/>
        <w:ind w:firstLine="708"/>
        <w:contextualSpacing/>
        <w:jc w:val="left"/>
        <w:rPr>
          <w:rFonts w:eastAsia="Times New Roman" w:cs="Arial"/>
          <w:szCs w:val="22"/>
          <w:lang w:eastAsia="it-IT"/>
        </w:rPr>
      </w:pPr>
      <w:r w:rsidRPr="004B4E5B">
        <w:t>U</w:t>
      </w:r>
      <w:r w:rsidRPr="004B4E5B">
        <w:rPr>
          <w:color w:val="000000"/>
          <w:lang w:eastAsia="it-IT"/>
        </w:rPr>
        <w:t>lteriori i</w:t>
      </w:r>
      <w:r w:rsidRPr="004B4E5B">
        <w:rPr>
          <w:color w:val="000000"/>
        </w:rPr>
        <w:t>nformazioni sui contenuti e modalità di a</w:t>
      </w:r>
      <w:r w:rsidR="0052346E">
        <w:rPr>
          <w:color w:val="000000"/>
        </w:rPr>
        <w:t>desione si possono evincere dalla lettera e dal relativo</w:t>
      </w:r>
      <w:r w:rsidR="004B4E5B" w:rsidRPr="004B4E5B">
        <w:rPr>
          <w:color w:val="000000"/>
        </w:rPr>
        <w:t xml:space="preserve"> </w:t>
      </w:r>
      <w:r w:rsidR="008700A8">
        <w:t>modulo per la segnalazione</w:t>
      </w:r>
      <w:r w:rsidR="008B7E2C">
        <w:t>,</w:t>
      </w:r>
      <w:r w:rsidR="008700A8">
        <w:t xml:space="preserve"> allegati alla presente</w:t>
      </w:r>
      <w:r w:rsidR="008B7E2C">
        <w:t>.</w:t>
      </w:r>
    </w:p>
    <w:p w:rsidR="008700A8" w:rsidRDefault="008700A8" w:rsidP="00AC6C69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</w:p>
    <w:p w:rsidR="00A77AF0" w:rsidRDefault="00BC3355" w:rsidP="008700A8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cs="Verdana"/>
          <w:szCs w:val="22"/>
        </w:rPr>
      </w:pPr>
      <w:r>
        <w:t xml:space="preserve">Si </w:t>
      </w:r>
      <w:r w:rsidR="009D06AD">
        <w:t>prega le SS.LL. di darne</w:t>
      </w:r>
      <w:r w:rsidR="00AC6C69">
        <w:t xml:space="preserve"> ampia</w:t>
      </w:r>
      <w:r w:rsidR="009D06AD">
        <w:t xml:space="preserve"> </w:t>
      </w:r>
      <w:r w:rsidRPr="002306D2">
        <w:rPr>
          <w:color w:val="000000"/>
          <w:szCs w:val="22"/>
        </w:rPr>
        <w:t>diffusione</w:t>
      </w:r>
      <w:r w:rsidRPr="002306D2">
        <w:rPr>
          <w:rFonts w:cs="Verdana"/>
          <w:szCs w:val="22"/>
        </w:rPr>
        <w:t xml:space="preserve"> presso il personale scolastico coinvolto.</w:t>
      </w:r>
    </w:p>
    <w:p w:rsidR="00BC3355" w:rsidRPr="002306D2" w:rsidRDefault="00BC3355" w:rsidP="00A77AF0">
      <w:pPr>
        <w:spacing w:before="240" w:after="100" w:afterAutospacing="1" w:line="360" w:lineRule="auto"/>
        <w:contextualSpacing/>
        <w:rPr>
          <w:color w:val="000000"/>
          <w:szCs w:val="22"/>
        </w:rPr>
      </w:pPr>
      <w:r w:rsidRPr="002306D2">
        <w:rPr>
          <w:rFonts w:cs="Verdana"/>
          <w:szCs w:val="22"/>
        </w:rPr>
        <w:t>È gradita l'occasione per porgere i più cordiali saluti</w:t>
      </w: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4A5D7A">
        <w:t>Franco Calcagno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BB" w:rsidRDefault="00A510BB" w:rsidP="00735857">
      <w:pPr>
        <w:spacing w:after="0" w:line="240" w:lineRule="auto"/>
      </w:pPr>
      <w:r>
        <w:separator/>
      </w:r>
    </w:p>
  </w:endnote>
  <w:endnote w:type="continuationSeparator" w:id="0">
    <w:p w:rsidR="00A510BB" w:rsidRDefault="00A510B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BF2" w:rsidRP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 </w:t>
                              </w:r>
                              <w:proofErr w:type="spellStart"/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antonietta</w:t>
                              </w:r>
                              <w:proofErr w:type="spellEnd"/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Centolanze</w:t>
                              </w:r>
                            </w:p>
                            <w:p w:rsidR="00A67BF2" w:rsidRP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USR PIEMONTE</w:t>
                              </w:r>
                            </w:p>
                            <w:p w:rsid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IV- </w:t>
                              </w:r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per lo studente , l’Integrazione e la partecipazione</w:t>
                              </w:r>
                            </w:p>
                            <w:p w:rsidR="00A67BF2" w:rsidRP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Dirigente franco calcagno</w:t>
                              </w:r>
                            </w:p>
                            <w:p w:rsidR="00A67BF2" w:rsidRP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011-5163673</w:t>
                              </w:r>
                            </w:p>
                            <w:p w:rsidR="00A67BF2" w:rsidRP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Pr="00A67BF2">
                                <w:rPr>
                                  <w:rFonts w:ascii="Copperplate Gothic Bold" w:hAnsi="Copperplate Gothic Bold"/>
                                  <w:color w:val="0000FF"/>
                                  <w:sz w:val="16"/>
                                  <w:szCs w:val="16"/>
                                </w:rPr>
                                <w:t>antonietta.centolanze@istruzione.it</w:t>
                              </w:r>
                            </w:p>
                            <w:p w:rsidR="00A67BF2" w:rsidRP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A67BF2" w:rsidRP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 </w:t>
                        </w:r>
                        <w:proofErr w:type="spellStart"/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antonietta</w:t>
                        </w:r>
                        <w:proofErr w:type="spellEnd"/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Centolanze</w:t>
                        </w:r>
                        <w:proofErr w:type="spellEnd"/>
                      </w:p>
                      <w:p w:rsidR="00A67BF2" w:rsidRP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USR PIEMONTE</w:t>
                        </w:r>
                      </w:p>
                      <w:p w:rsid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IV- </w:t>
                        </w:r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per lo studente , l’Integrazione e la partecipazione</w:t>
                        </w:r>
                      </w:p>
                      <w:p w:rsidR="00A67BF2" w:rsidRP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Dirigente franco calcagno</w:t>
                        </w:r>
                      </w:p>
                      <w:p w:rsidR="00A67BF2" w:rsidRP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011-5163673</w:t>
                        </w:r>
                      </w:p>
                      <w:p w:rsidR="00A67BF2" w:rsidRP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0000FF"/>
                            <w:sz w:val="16"/>
                            <w:szCs w:val="16"/>
                          </w:rPr>
                        </w:pPr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Pr="00A67BF2">
                          <w:rPr>
                            <w:rFonts w:ascii="Copperplate Gothic Bold" w:hAnsi="Copperplate Gothic Bold"/>
                            <w:color w:val="0000FF"/>
                            <w:sz w:val="16"/>
                            <w:szCs w:val="16"/>
                          </w:rPr>
                          <w:t>antonietta.centolanze@istruzione.it</w:t>
                        </w:r>
                      </w:p>
                      <w:p w:rsidR="00A67BF2" w:rsidRP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0000FF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A4B3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BB" w:rsidRDefault="00A510BB" w:rsidP="00735857">
      <w:pPr>
        <w:spacing w:after="0" w:line="240" w:lineRule="auto"/>
      </w:pPr>
      <w:r>
        <w:separator/>
      </w:r>
    </w:p>
  </w:footnote>
  <w:footnote w:type="continuationSeparator" w:id="0">
    <w:p w:rsidR="00A510BB" w:rsidRDefault="00A510B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C5246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C5246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F6"/>
    <w:rsid w:val="00020ABB"/>
    <w:rsid w:val="00026754"/>
    <w:rsid w:val="00026DD8"/>
    <w:rsid w:val="000634C3"/>
    <w:rsid w:val="000A4B34"/>
    <w:rsid w:val="000D0E61"/>
    <w:rsid w:val="00104C46"/>
    <w:rsid w:val="00105DDA"/>
    <w:rsid w:val="0011154D"/>
    <w:rsid w:val="00114021"/>
    <w:rsid w:val="00117309"/>
    <w:rsid w:val="00124C6F"/>
    <w:rsid w:val="001327DD"/>
    <w:rsid w:val="00132C64"/>
    <w:rsid w:val="00156550"/>
    <w:rsid w:val="00171593"/>
    <w:rsid w:val="00171C98"/>
    <w:rsid w:val="00176BD8"/>
    <w:rsid w:val="001C36C6"/>
    <w:rsid w:val="00215D24"/>
    <w:rsid w:val="00221772"/>
    <w:rsid w:val="002234E0"/>
    <w:rsid w:val="002271E0"/>
    <w:rsid w:val="0023363A"/>
    <w:rsid w:val="002460B0"/>
    <w:rsid w:val="00247A7F"/>
    <w:rsid w:val="0025407F"/>
    <w:rsid w:val="00254C2A"/>
    <w:rsid w:val="002B72D4"/>
    <w:rsid w:val="002E45B7"/>
    <w:rsid w:val="00320CF1"/>
    <w:rsid w:val="00342B9D"/>
    <w:rsid w:val="00344177"/>
    <w:rsid w:val="00345336"/>
    <w:rsid w:val="00355C4F"/>
    <w:rsid w:val="00362060"/>
    <w:rsid w:val="00371323"/>
    <w:rsid w:val="003A240C"/>
    <w:rsid w:val="003B07E1"/>
    <w:rsid w:val="00401555"/>
    <w:rsid w:val="00401A01"/>
    <w:rsid w:val="004237FD"/>
    <w:rsid w:val="00425ED9"/>
    <w:rsid w:val="004873EF"/>
    <w:rsid w:val="004938B1"/>
    <w:rsid w:val="004A5D7A"/>
    <w:rsid w:val="004B4E5B"/>
    <w:rsid w:val="004C72D7"/>
    <w:rsid w:val="004E032D"/>
    <w:rsid w:val="004E315F"/>
    <w:rsid w:val="0050056C"/>
    <w:rsid w:val="00513C30"/>
    <w:rsid w:val="0052346E"/>
    <w:rsid w:val="0054689F"/>
    <w:rsid w:val="00554318"/>
    <w:rsid w:val="005821F6"/>
    <w:rsid w:val="00594191"/>
    <w:rsid w:val="005D3EE6"/>
    <w:rsid w:val="00653E89"/>
    <w:rsid w:val="00684E03"/>
    <w:rsid w:val="006933CE"/>
    <w:rsid w:val="006C7F03"/>
    <w:rsid w:val="006D2294"/>
    <w:rsid w:val="006D5BCE"/>
    <w:rsid w:val="006E35AD"/>
    <w:rsid w:val="006F2156"/>
    <w:rsid w:val="0072653A"/>
    <w:rsid w:val="00735857"/>
    <w:rsid w:val="00764208"/>
    <w:rsid w:val="0077475F"/>
    <w:rsid w:val="007B0F03"/>
    <w:rsid w:val="008074E6"/>
    <w:rsid w:val="00830E5D"/>
    <w:rsid w:val="00833790"/>
    <w:rsid w:val="00852909"/>
    <w:rsid w:val="008700A8"/>
    <w:rsid w:val="00887190"/>
    <w:rsid w:val="008B148F"/>
    <w:rsid w:val="008B6D2F"/>
    <w:rsid w:val="008B7E2C"/>
    <w:rsid w:val="008F0C65"/>
    <w:rsid w:val="008F4B65"/>
    <w:rsid w:val="00917BFF"/>
    <w:rsid w:val="00920922"/>
    <w:rsid w:val="00930855"/>
    <w:rsid w:val="0094412A"/>
    <w:rsid w:val="00957E18"/>
    <w:rsid w:val="00982B8F"/>
    <w:rsid w:val="00984E26"/>
    <w:rsid w:val="009932F6"/>
    <w:rsid w:val="009D06AD"/>
    <w:rsid w:val="00A05E12"/>
    <w:rsid w:val="00A510BB"/>
    <w:rsid w:val="00A53694"/>
    <w:rsid w:val="00A63ADA"/>
    <w:rsid w:val="00A67BF2"/>
    <w:rsid w:val="00A77AF0"/>
    <w:rsid w:val="00A82B7B"/>
    <w:rsid w:val="00A86736"/>
    <w:rsid w:val="00A93438"/>
    <w:rsid w:val="00AC6C69"/>
    <w:rsid w:val="00AD516B"/>
    <w:rsid w:val="00AE28B2"/>
    <w:rsid w:val="00AF6D3E"/>
    <w:rsid w:val="00B442B8"/>
    <w:rsid w:val="00B6429B"/>
    <w:rsid w:val="00B9467A"/>
    <w:rsid w:val="00BA0372"/>
    <w:rsid w:val="00BC3355"/>
    <w:rsid w:val="00C13338"/>
    <w:rsid w:val="00C42C1D"/>
    <w:rsid w:val="00C5246E"/>
    <w:rsid w:val="00C94F10"/>
    <w:rsid w:val="00CA6333"/>
    <w:rsid w:val="00CB447C"/>
    <w:rsid w:val="00CC364F"/>
    <w:rsid w:val="00CD146C"/>
    <w:rsid w:val="00D230BD"/>
    <w:rsid w:val="00D24423"/>
    <w:rsid w:val="00D402CD"/>
    <w:rsid w:val="00D55DC7"/>
    <w:rsid w:val="00D72AEA"/>
    <w:rsid w:val="00DF38D4"/>
    <w:rsid w:val="00DF4FCB"/>
    <w:rsid w:val="00DF70B2"/>
    <w:rsid w:val="00E20548"/>
    <w:rsid w:val="00E7598E"/>
    <w:rsid w:val="00E8176E"/>
    <w:rsid w:val="00E909E5"/>
    <w:rsid w:val="00EA2144"/>
    <w:rsid w:val="00EB552B"/>
    <w:rsid w:val="00F06B1B"/>
    <w:rsid w:val="00F24949"/>
    <w:rsid w:val="00F4214A"/>
    <w:rsid w:val="00F76BDB"/>
    <w:rsid w:val="00F83739"/>
    <w:rsid w:val="00F85F07"/>
    <w:rsid w:val="00FB7606"/>
    <w:rsid w:val="00FE597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Rientrocorpodeltesto31">
    <w:name w:val="Rientro corpo del testo 31"/>
    <w:basedOn w:val="Normale"/>
    <w:rsid w:val="00215D24"/>
    <w:pPr>
      <w:suppressAutoHyphens/>
      <w:spacing w:after="0" w:line="240" w:lineRule="auto"/>
      <w:ind w:left="6946" w:hanging="709"/>
      <w:jc w:val="left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AE28B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st">
    <w:name w:val="st"/>
    <w:basedOn w:val="Carpredefinitoparagrafo"/>
    <w:rsid w:val="00AE2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Rientrocorpodeltesto31">
    <w:name w:val="Rientro corpo del testo 31"/>
    <w:basedOn w:val="Normale"/>
    <w:rsid w:val="00215D24"/>
    <w:pPr>
      <w:suppressAutoHyphens/>
      <w:spacing w:after="0" w:line="240" w:lineRule="auto"/>
      <w:ind w:left="6946" w:hanging="709"/>
      <w:jc w:val="left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AE28B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st">
    <w:name w:val="st"/>
    <w:basedOn w:val="Carpredefinitoparagrafo"/>
    <w:rsid w:val="00AE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066\AppData\Local\Microsoft\Windows\Temporary%20Internet%20Files\Content.IE5\QEWRYBVF\carta_intestata_firma_dirigente_uff4_centrale%5b2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B832-AD0A-4913-A7A0-93F22B8E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carta_intestata_firma_dirigente_uff4_centrale[2].dotx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2015-10-20T09:07:00Z</dcterms:created>
  <dcterms:modified xsi:type="dcterms:W3CDTF">2015-10-20T09:12:00Z</dcterms:modified>
</cp:coreProperties>
</file>