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52" w:rsidRPr="000939C5" w:rsidRDefault="00F53652" w:rsidP="00F53652">
      <w:pPr>
        <w:rPr>
          <w:b/>
          <w:sz w:val="28"/>
        </w:rPr>
      </w:pPr>
      <w:r w:rsidRPr="000939C5">
        <w:rPr>
          <w:b/>
          <w:sz w:val="28"/>
        </w:rPr>
        <w:t xml:space="preserve">ALLEGATO </w:t>
      </w:r>
      <w:r w:rsidR="000939C5">
        <w:rPr>
          <w:b/>
          <w:sz w:val="28"/>
        </w:rPr>
        <w:t>4</w:t>
      </w:r>
      <w:r w:rsidRPr="000939C5">
        <w:rPr>
          <w:b/>
          <w:sz w:val="28"/>
        </w:rPr>
        <w:t xml:space="preserve"> - MODULO </w:t>
      </w:r>
      <w:r w:rsidR="000939C5" w:rsidRPr="000939C5">
        <w:rPr>
          <w:b/>
          <w:sz w:val="28"/>
        </w:rPr>
        <w:t>RINUNCIA</w:t>
      </w:r>
      <w:r w:rsidR="00C06002">
        <w:rPr>
          <w:b/>
          <w:sz w:val="28"/>
        </w:rPr>
        <w:t xml:space="preserve"> </w:t>
      </w:r>
    </w:p>
    <w:p w:rsidR="00F53652" w:rsidRPr="000939C5" w:rsidRDefault="00F53652" w:rsidP="00F53652">
      <w:pPr>
        <w:rPr>
          <w:sz w:val="24"/>
        </w:rPr>
      </w:pPr>
    </w:p>
    <w:p w:rsidR="00F53652" w:rsidRPr="000939C5" w:rsidRDefault="00F53652" w:rsidP="00F53652">
      <w:pPr>
        <w:jc w:val="right"/>
        <w:rPr>
          <w:b/>
          <w:sz w:val="24"/>
        </w:rPr>
      </w:pPr>
      <w:r w:rsidRPr="000939C5">
        <w:rPr>
          <w:b/>
          <w:sz w:val="24"/>
        </w:rPr>
        <w:t>AL DIRIGENTE DELL’UFFICIO I</w:t>
      </w:r>
    </w:p>
    <w:p w:rsidR="00F53652" w:rsidRPr="000939C5" w:rsidRDefault="00F53652" w:rsidP="00F53652">
      <w:pPr>
        <w:jc w:val="right"/>
        <w:rPr>
          <w:b/>
          <w:sz w:val="24"/>
        </w:rPr>
      </w:pPr>
      <w:r w:rsidRPr="000939C5">
        <w:rPr>
          <w:b/>
          <w:sz w:val="24"/>
        </w:rPr>
        <w:t>UFFICIO SCOLASTICO REGIONALE PIEMONTE</w:t>
      </w:r>
    </w:p>
    <w:p w:rsidR="00F53652" w:rsidRPr="000939C5" w:rsidRDefault="00F53652" w:rsidP="00F53652">
      <w:pPr>
        <w:jc w:val="right"/>
        <w:rPr>
          <w:b/>
          <w:sz w:val="24"/>
          <w:u w:val="single"/>
        </w:rPr>
      </w:pPr>
      <w:r w:rsidRPr="000939C5">
        <w:rPr>
          <w:b/>
          <w:sz w:val="24"/>
          <w:u w:val="single"/>
        </w:rPr>
        <w:t>direzione-piemonte@istruzione.it</w:t>
      </w:r>
    </w:p>
    <w:p w:rsidR="00F53652" w:rsidRPr="000939C5" w:rsidRDefault="00F53652" w:rsidP="00F53652">
      <w:pPr>
        <w:rPr>
          <w:sz w:val="24"/>
        </w:rPr>
      </w:pPr>
    </w:p>
    <w:p w:rsidR="00F53652" w:rsidRPr="000939C5" w:rsidRDefault="00F53652" w:rsidP="00F53652">
      <w:pPr>
        <w:rPr>
          <w:sz w:val="24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 w:rsidRPr="000939C5">
        <w:rPr>
          <w:rFonts w:eastAsia="SimSun"/>
          <w:kern w:val="1"/>
          <w:sz w:val="22"/>
          <w:szCs w:val="22"/>
          <w:lang w:eastAsia="hi-IN" w:bidi="hi-IN"/>
        </w:rPr>
        <w:t>Il/la sottoscritto/a _____________</w:t>
      </w:r>
      <w:r>
        <w:rPr>
          <w:rFonts w:eastAsia="SimSun"/>
          <w:kern w:val="1"/>
          <w:sz w:val="22"/>
          <w:szCs w:val="22"/>
          <w:lang w:eastAsia="hi-IN" w:bidi="hi-IN"/>
        </w:rPr>
        <w:t xml:space="preserve">_______________________________ </w:t>
      </w:r>
      <w:proofErr w:type="spellStart"/>
      <w:r w:rsidRPr="000939C5">
        <w:rPr>
          <w:rFonts w:eastAsia="SimSun"/>
          <w:kern w:val="1"/>
          <w:sz w:val="22"/>
          <w:szCs w:val="22"/>
          <w:lang w:eastAsia="hi-IN" w:bidi="hi-IN"/>
        </w:rPr>
        <w:t>nat</w:t>
      </w:r>
      <w:proofErr w:type="spellEnd"/>
      <w:r w:rsidRPr="000939C5">
        <w:rPr>
          <w:rFonts w:eastAsia="SimSun"/>
          <w:kern w:val="1"/>
          <w:sz w:val="22"/>
          <w:szCs w:val="22"/>
          <w:lang w:eastAsia="hi-IN" w:bidi="hi-IN"/>
        </w:rPr>
        <w:t xml:space="preserve">__ il_______________ prov. ______ , </w:t>
      </w:r>
      <w:r w:rsidRPr="000939C5">
        <w:rPr>
          <w:rFonts w:eastAsia="SimSun"/>
          <w:b/>
          <w:kern w:val="1"/>
          <w:sz w:val="22"/>
          <w:szCs w:val="22"/>
          <w:lang w:eastAsia="hi-IN" w:bidi="hi-IN"/>
        </w:rPr>
        <w:t>già  nominato/a  con contratto di lavoro a tempo indeterminato</w:t>
      </w:r>
      <w:r w:rsidRPr="000939C5">
        <w:rPr>
          <w:rFonts w:eastAsia="SimSun"/>
          <w:kern w:val="1"/>
          <w:sz w:val="22"/>
          <w:szCs w:val="22"/>
          <w:lang w:eastAsia="hi-IN" w:bidi="hi-IN"/>
        </w:rPr>
        <w:t>: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8753"/>
      </w:tblGrid>
      <w:tr w:rsidR="000939C5" w:rsidRPr="000939C5" w:rsidTr="00F704E7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su posto di SCUOLA DELL’INFANZIA</w:t>
            </w:r>
          </w:p>
        </w:tc>
      </w:tr>
    </w:tbl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8753"/>
      </w:tblGrid>
      <w:tr w:rsidR="000939C5" w:rsidRPr="000939C5" w:rsidTr="00F704E7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su posto di SCUOLA PRIMARIA</w:t>
            </w:r>
          </w:p>
        </w:tc>
      </w:tr>
    </w:tbl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8753"/>
      </w:tblGrid>
      <w:tr w:rsidR="000939C5" w:rsidRPr="000939C5" w:rsidTr="00F704E7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su posto di PERSONALE  EDUCATIVO</w:t>
            </w:r>
          </w:p>
        </w:tc>
      </w:tr>
    </w:tbl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4536"/>
        <w:gridCol w:w="4217"/>
      </w:tblGrid>
      <w:tr w:rsidR="000939C5" w:rsidRPr="000939C5" w:rsidTr="00F704E7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su cattedra di SCUOLA SECONDARIA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CL. CONCORSO_________________</w:t>
            </w:r>
          </w:p>
        </w:tc>
      </w:tr>
    </w:tbl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ind w:left="720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 w:rsidRPr="000939C5">
        <w:rPr>
          <w:rFonts w:eastAsia="SimSun"/>
          <w:kern w:val="1"/>
          <w:sz w:val="22"/>
          <w:szCs w:val="22"/>
          <w:lang w:eastAsia="hi-IN" w:bidi="hi-IN"/>
        </w:rPr>
        <w:t>________________________________________________________________________________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  <w:r w:rsidRPr="000939C5">
        <w:rPr>
          <w:rFonts w:eastAsia="SimSun"/>
          <w:b/>
          <w:kern w:val="1"/>
          <w:sz w:val="22"/>
          <w:szCs w:val="22"/>
          <w:lang w:eastAsia="hi-IN" w:bidi="hi-IN"/>
        </w:rPr>
        <w:t xml:space="preserve">convocato/a  per la scelta </w:t>
      </w:r>
      <w:r w:rsidR="00467562">
        <w:rPr>
          <w:rFonts w:eastAsia="SimSun"/>
          <w:b/>
          <w:kern w:val="1"/>
          <w:sz w:val="22"/>
          <w:szCs w:val="22"/>
          <w:lang w:eastAsia="hi-IN" w:bidi="hi-IN"/>
        </w:rPr>
        <w:t>dell’Ambito territoriale</w:t>
      </w:r>
      <w:r w:rsidRPr="000939C5">
        <w:rPr>
          <w:rFonts w:eastAsia="SimSun"/>
          <w:b/>
          <w:kern w:val="1"/>
          <w:sz w:val="22"/>
          <w:szCs w:val="22"/>
          <w:lang w:eastAsia="hi-IN" w:bidi="hi-IN"/>
        </w:rPr>
        <w:t xml:space="preserve">  in data ______________________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jc w:val="center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  <w:r w:rsidRPr="000939C5">
        <w:rPr>
          <w:rFonts w:eastAsia="SimSun"/>
          <w:b/>
          <w:kern w:val="1"/>
          <w:sz w:val="22"/>
          <w:szCs w:val="22"/>
          <w:lang w:eastAsia="hi-IN" w:bidi="hi-IN"/>
        </w:rPr>
        <w:t>R I N U N C I A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jc w:val="center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  <w:r w:rsidRPr="000939C5">
        <w:rPr>
          <w:rFonts w:eastAsia="SimSun"/>
          <w:kern w:val="1"/>
          <w:sz w:val="22"/>
          <w:szCs w:val="22"/>
          <w:lang w:eastAsia="hi-IN" w:bidi="hi-IN"/>
        </w:rPr>
        <w:t>all’assunzione a tempo indeterminato dalla  graduatoria del  concorso ordinario, per titoli ed esami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8753"/>
      </w:tblGrid>
      <w:tr w:rsidR="000939C5" w:rsidRPr="000939C5" w:rsidTr="00F704E7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su posto di SCUOLA DELL’INFANZIA     </w:t>
            </w:r>
          </w:p>
        </w:tc>
      </w:tr>
    </w:tbl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8753"/>
      </w:tblGrid>
      <w:tr w:rsidR="000939C5" w:rsidRPr="000939C5" w:rsidTr="00F704E7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su posto di SCUOLA PRIMARIA    </w:t>
            </w:r>
          </w:p>
        </w:tc>
      </w:tr>
    </w:tbl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8753"/>
      </w:tblGrid>
      <w:tr w:rsidR="000939C5" w:rsidRPr="000939C5" w:rsidTr="00F704E7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su posto di PERSONALE  EDUCATIVO   </w:t>
            </w:r>
          </w:p>
        </w:tc>
      </w:tr>
    </w:tbl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4536"/>
        <w:gridCol w:w="4217"/>
      </w:tblGrid>
      <w:tr w:rsidR="000939C5" w:rsidRPr="000939C5" w:rsidTr="00F704E7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su cattedra di SCUOLA SECONDARIA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CL. CONCORSO_________________</w:t>
            </w:r>
          </w:p>
        </w:tc>
      </w:tr>
    </w:tbl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ind w:left="720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 w:rsidRPr="000939C5">
        <w:rPr>
          <w:rFonts w:eastAsia="SimSun"/>
          <w:kern w:val="1"/>
          <w:sz w:val="22"/>
          <w:szCs w:val="22"/>
          <w:lang w:eastAsia="hi-IN" w:bidi="hi-IN"/>
        </w:rPr>
        <w:t>________________________________________________________________________________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24"/>
          <w:szCs w:val="24"/>
          <w:lang w:eastAsia="hi-IN" w:bidi="hi-IN"/>
        </w:rPr>
      </w:pPr>
      <w:r w:rsidRPr="000939C5">
        <w:rPr>
          <w:rFonts w:eastAsia="SimSun"/>
          <w:kern w:val="1"/>
          <w:sz w:val="24"/>
          <w:szCs w:val="24"/>
          <w:lang w:eastAsia="hi-IN" w:bidi="hi-IN"/>
        </w:rPr>
        <w:t xml:space="preserve">Data </w:t>
      </w:r>
      <w:r>
        <w:rPr>
          <w:rFonts w:eastAsia="SimSun"/>
          <w:kern w:val="1"/>
          <w:sz w:val="24"/>
          <w:szCs w:val="24"/>
          <w:lang w:eastAsia="hi-IN" w:bidi="hi-IN"/>
        </w:rPr>
        <w:t>___________________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jc w:val="right"/>
        <w:textAlignment w:val="auto"/>
        <w:rPr>
          <w:rFonts w:eastAsia="SimSun"/>
          <w:kern w:val="1"/>
          <w:sz w:val="24"/>
          <w:szCs w:val="24"/>
          <w:lang w:eastAsia="hi-IN" w:bidi="hi-IN"/>
        </w:rPr>
      </w:pPr>
      <w:r w:rsidRPr="000939C5">
        <w:rPr>
          <w:rFonts w:eastAsia="SimSun"/>
          <w:kern w:val="1"/>
          <w:sz w:val="24"/>
          <w:szCs w:val="24"/>
          <w:lang w:eastAsia="hi-IN" w:bidi="hi-IN"/>
        </w:rPr>
        <w:t>FIRMA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 _________________________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24"/>
          <w:szCs w:val="24"/>
          <w:lang w:eastAsia="hi-IN" w:bidi="hi-IN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B55D4D" w:rsidP="00B55D4D">
      <w:pPr>
        <w:rPr>
          <w:b/>
          <w:sz w:val="28"/>
        </w:rPr>
      </w:pPr>
      <w:bookmarkStart w:id="0" w:name="_GoBack"/>
      <w:bookmarkEnd w:id="0"/>
    </w:p>
    <w:sectPr w:rsidR="00B55D4D" w:rsidSect="00E8176E">
      <w:headerReference w:type="default" r:id="rId9"/>
      <w:headerReference w:type="first" r:id="rId10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4A0" w:rsidRDefault="00B254A0" w:rsidP="00735857">
      <w:r>
        <w:separator/>
      </w:r>
    </w:p>
  </w:endnote>
  <w:endnote w:type="continuationSeparator" w:id="0">
    <w:p w:rsidR="00B254A0" w:rsidRDefault="00B254A0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4A0" w:rsidRDefault="00B254A0" w:rsidP="00735857">
      <w:r>
        <w:separator/>
      </w:r>
    </w:p>
  </w:footnote>
  <w:footnote w:type="continuationSeparator" w:id="0">
    <w:p w:rsidR="00B254A0" w:rsidRDefault="00B254A0" w:rsidP="00735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52"/>
    <w:rsid w:val="00020ABB"/>
    <w:rsid w:val="00026754"/>
    <w:rsid w:val="00026DD8"/>
    <w:rsid w:val="000634C3"/>
    <w:rsid w:val="000939C5"/>
    <w:rsid w:val="000D0E61"/>
    <w:rsid w:val="00104C46"/>
    <w:rsid w:val="00105DDA"/>
    <w:rsid w:val="0011154D"/>
    <w:rsid w:val="00132C64"/>
    <w:rsid w:val="00171593"/>
    <w:rsid w:val="00171C98"/>
    <w:rsid w:val="00176BD8"/>
    <w:rsid w:val="00184AAD"/>
    <w:rsid w:val="001C36C6"/>
    <w:rsid w:val="00221772"/>
    <w:rsid w:val="002271E0"/>
    <w:rsid w:val="0023363A"/>
    <w:rsid w:val="002460B0"/>
    <w:rsid w:val="00271DB6"/>
    <w:rsid w:val="002B72D4"/>
    <w:rsid w:val="002D42FA"/>
    <w:rsid w:val="00342B9D"/>
    <w:rsid w:val="00344177"/>
    <w:rsid w:val="00345336"/>
    <w:rsid w:val="00362060"/>
    <w:rsid w:val="003B07E1"/>
    <w:rsid w:val="00401A01"/>
    <w:rsid w:val="004237FD"/>
    <w:rsid w:val="00425ED9"/>
    <w:rsid w:val="00467562"/>
    <w:rsid w:val="004873EF"/>
    <w:rsid w:val="00492D78"/>
    <w:rsid w:val="004C72D7"/>
    <w:rsid w:val="004E032D"/>
    <w:rsid w:val="0050056C"/>
    <w:rsid w:val="00513C30"/>
    <w:rsid w:val="0054689F"/>
    <w:rsid w:val="00653E89"/>
    <w:rsid w:val="00684E03"/>
    <w:rsid w:val="006933CE"/>
    <w:rsid w:val="006C7F03"/>
    <w:rsid w:val="006D2294"/>
    <w:rsid w:val="006D5BCE"/>
    <w:rsid w:val="006E0793"/>
    <w:rsid w:val="006E35AD"/>
    <w:rsid w:val="0072653A"/>
    <w:rsid w:val="00735857"/>
    <w:rsid w:val="00764208"/>
    <w:rsid w:val="0077475F"/>
    <w:rsid w:val="007B0F03"/>
    <w:rsid w:val="007E1440"/>
    <w:rsid w:val="008074E6"/>
    <w:rsid w:val="00833790"/>
    <w:rsid w:val="00887190"/>
    <w:rsid w:val="008B148F"/>
    <w:rsid w:val="008B6D2F"/>
    <w:rsid w:val="008F4B65"/>
    <w:rsid w:val="00900910"/>
    <w:rsid w:val="00917BFF"/>
    <w:rsid w:val="00920922"/>
    <w:rsid w:val="00930855"/>
    <w:rsid w:val="00957E18"/>
    <w:rsid w:val="00982B8F"/>
    <w:rsid w:val="00984E26"/>
    <w:rsid w:val="00997760"/>
    <w:rsid w:val="009E7D7F"/>
    <w:rsid w:val="00A05E12"/>
    <w:rsid w:val="00A53694"/>
    <w:rsid w:val="00A63ADA"/>
    <w:rsid w:val="00A82B7B"/>
    <w:rsid w:val="00A93438"/>
    <w:rsid w:val="00AD516B"/>
    <w:rsid w:val="00AF6D3E"/>
    <w:rsid w:val="00B254A0"/>
    <w:rsid w:val="00B442B8"/>
    <w:rsid w:val="00B55D4D"/>
    <w:rsid w:val="00B9467A"/>
    <w:rsid w:val="00C06002"/>
    <w:rsid w:val="00C13338"/>
    <w:rsid w:val="00C42C1D"/>
    <w:rsid w:val="00C65684"/>
    <w:rsid w:val="00C94F10"/>
    <w:rsid w:val="00CB447C"/>
    <w:rsid w:val="00CC364F"/>
    <w:rsid w:val="00CC409E"/>
    <w:rsid w:val="00CD146C"/>
    <w:rsid w:val="00D230BD"/>
    <w:rsid w:val="00D402CD"/>
    <w:rsid w:val="00DF38D4"/>
    <w:rsid w:val="00E20548"/>
    <w:rsid w:val="00E7598E"/>
    <w:rsid w:val="00E8176E"/>
    <w:rsid w:val="00EA2144"/>
    <w:rsid w:val="00EB552B"/>
    <w:rsid w:val="00F06B1B"/>
    <w:rsid w:val="00F24949"/>
    <w:rsid w:val="00F53652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669E4-F4B8-4716-B05D-62EB837B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2015-05-07T11:14:00Z</cp:lastPrinted>
  <dcterms:created xsi:type="dcterms:W3CDTF">2016-09-07T16:51:00Z</dcterms:created>
  <dcterms:modified xsi:type="dcterms:W3CDTF">2016-09-07T16:51:00Z</dcterms:modified>
</cp:coreProperties>
</file>