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97" w:rsidRDefault="00C0362F" w:rsidP="005B3897">
      <w:pPr>
        <w:pStyle w:val="Destinatari"/>
      </w:pPr>
      <w:r w:rsidRPr="00C0362F">
        <w:t>Allegato 1</w:t>
      </w:r>
    </w:p>
    <w:p w:rsidR="00C0362F" w:rsidRPr="005B3897" w:rsidRDefault="005B3897" w:rsidP="005B3897">
      <w:pPr>
        <w:pStyle w:val="Destinatari"/>
        <w:jc w:val="left"/>
        <w:rPr>
          <w:rStyle w:val="Nessuno"/>
        </w:rPr>
      </w:pPr>
      <w:r>
        <w:rPr>
          <w:rStyle w:val="Nessuno"/>
          <w:rFonts w:cs="Times New Roman"/>
          <w:bCs/>
          <w:u w:val="single" w:color="00000A"/>
        </w:rPr>
        <w:t xml:space="preserve">ANAGRAFICA </w:t>
      </w:r>
      <w:r w:rsidR="00C0362F" w:rsidRPr="000C6F4C">
        <w:rPr>
          <w:rStyle w:val="Nessuno"/>
          <w:rFonts w:cs="Times New Roman"/>
          <w:bCs/>
          <w:u w:val="single" w:color="00000A"/>
        </w:rPr>
        <w:t>ISTITUTO: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Denominazione scuola: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Codice meccanografico: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Indirizzo (via – </w:t>
      </w:r>
      <w:proofErr w:type="spellStart"/>
      <w:r w:rsidRPr="000C6F4C">
        <w:rPr>
          <w:rStyle w:val="Nessuno"/>
          <w:rFonts w:ascii="Verdana" w:hAnsi="Verdana" w:cs="Times New Roman"/>
          <w:sz w:val="22"/>
          <w:szCs w:val="22"/>
        </w:rPr>
        <w:t>cap</w:t>
      </w:r>
      <w:proofErr w:type="spellEnd"/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– città):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Tel.:</w:t>
      </w:r>
      <w:r w:rsidR="005B3897">
        <w:rPr>
          <w:rStyle w:val="Nessuno"/>
          <w:rFonts w:ascii="Verdana" w:hAnsi="Verdana" w:cs="Times New Roman"/>
          <w:sz w:val="22"/>
          <w:szCs w:val="22"/>
        </w:rPr>
        <w:t xml:space="preserve">                          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 </w:t>
      </w:r>
      <w:r w:rsidR="005B3897">
        <w:rPr>
          <w:rStyle w:val="Nessuno"/>
          <w:rFonts w:ascii="Verdana" w:hAnsi="Verdana" w:cs="Times New Roman"/>
          <w:sz w:val="22"/>
          <w:szCs w:val="22"/>
        </w:rPr>
        <w:t xml:space="preserve"> FAX:                     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          E-mail: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EF22B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Verdana" w:hAnsi="Verdana" w:cs="Times New Roman"/>
          <w:b/>
          <w:bCs/>
          <w:sz w:val="22"/>
          <w:szCs w:val="22"/>
        </w:rPr>
      </w:pPr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 xml:space="preserve">chiede di partecipare alla </w:t>
      </w:r>
      <w:r w:rsidRPr="000C6F4C">
        <w:rPr>
          <w:rStyle w:val="Nessuno"/>
          <w:rFonts w:ascii="Verdana" w:hAnsi="Verdana" w:cs="Times New Roman"/>
          <w:b/>
          <w:bCs/>
          <w:sz w:val="22"/>
          <w:szCs w:val="22"/>
          <w:u w:val="single"/>
        </w:rPr>
        <w:t>selezione regionale</w:t>
      </w:r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 xml:space="preserve"> delle Olimpiadi delle Lingue e Civilt</w:t>
      </w:r>
      <w:r w:rsidR="005B3897">
        <w:rPr>
          <w:rStyle w:val="Nessuno"/>
          <w:rFonts w:ascii="Verdana" w:hAnsi="Verdana" w:cs="Times New Roman"/>
          <w:b/>
          <w:bCs/>
          <w:sz w:val="22"/>
          <w:szCs w:val="22"/>
        </w:rPr>
        <w:t xml:space="preserve">à Classiche che </w:t>
      </w:r>
      <w:r w:rsidR="00DA286F">
        <w:rPr>
          <w:rStyle w:val="Nessuno"/>
          <w:rFonts w:ascii="Verdana" w:hAnsi="Verdana" w:cs="Times New Roman"/>
          <w:b/>
          <w:bCs/>
          <w:sz w:val="22"/>
          <w:szCs w:val="22"/>
        </w:rPr>
        <w:t>si terrà mercoledì 15 marzo 2018</w:t>
      </w:r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 xml:space="preserve"> presso il Liceo Classico </w:t>
      </w:r>
      <w:r w:rsidRPr="00B26A80">
        <w:rPr>
          <w:rStyle w:val="Nessuno"/>
          <w:rFonts w:ascii="Verdana" w:hAnsi="Verdana" w:cs="Times New Roman"/>
          <w:b/>
          <w:bCs/>
          <w:i/>
          <w:sz w:val="22"/>
          <w:szCs w:val="22"/>
        </w:rPr>
        <w:t>Cavour</w:t>
      </w:r>
      <w:r>
        <w:rPr>
          <w:rStyle w:val="Nessuno"/>
          <w:rFonts w:ascii="Verdana" w:hAnsi="Verdana" w:cs="Times New Roman"/>
          <w:b/>
          <w:bCs/>
          <w:i/>
          <w:sz w:val="22"/>
          <w:szCs w:val="22"/>
        </w:rPr>
        <w:t xml:space="preserve">, </w:t>
      </w:r>
      <w:r>
        <w:rPr>
          <w:rStyle w:val="Nessuno"/>
          <w:rFonts w:ascii="Verdana" w:hAnsi="Verdana" w:cs="Times New Roman"/>
          <w:b/>
          <w:bCs/>
          <w:sz w:val="22"/>
          <w:szCs w:val="22"/>
        </w:rPr>
        <w:t xml:space="preserve"> corso </w:t>
      </w:r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>Tassoni, 15 – Torino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Si inviano n._______ domande di partecipazione alla selezione regionale delle Olimpiadi delle L</w:t>
      </w:r>
      <w:r w:rsidR="00DA286F">
        <w:rPr>
          <w:rStyle w:val="Nessuno"/>
          <w:rFonts w:ascii="Verdana" w:hAnsi="Verdana" w:cs="Times New Roman"/>
          <w:sz w:val="22"/>
          <w:szCs w:val="22"/>
        </w:rPr>
        <w:t>ingue e Civiltà Classiche - 2018</w:t>
      </w:r>
      <w:r w:rsidRPr="000C6F4C">
        <w:rPr>
          <w:rStyle w:val="Nessuno"/>
          <w:rFonts w:ascii="Verdana" w:hAnsi="Verdana" w:cs="Times New Roman"/>
          <w:sz w:val="22"/>
          <w:szCs w:val="22"/>
        </w:rPr>
        <w:t>: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essuno"/>
          <w:rFonts w:ascii="Verdana" w:hAnsi="Verdana" w:cs="Times New Roman"/>
          <w:b/>
          <w:bCs/>
          <w:i/>
          <w:iCs/>
          <w:sz w:val="22"/>
          <w:szCs w:val="22"/>
        </w:rPr>
      </w:pPr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>Cognome e nome degli studenti partecipanti alla selezione regionale del Piemonte:</w:t>
      </w:r>
    </w:p>
    <w:p w:rsidR="00C0362F" w:rsidRPr="000C6F4C" w:rsidRDefault="00C0362F" w:rsidP="00C0362F">
      <w:pPr>
        <w:pStyle w:val="Corpotest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426" w:hanging="426"/>
        <w:rPr>
          <w:rStyle w:val="Nessuno"/>
          <w:rFonts w:ascii="Verdana" w:hAnsi="Verdana" w:cs="Times New Roman"/>
          <w:sz w:val="22"/>
          <w:szCs w:val="22"/>
        </w:rPr>
      </w:pPr>
      <w:proofErr w:type="spellStart"/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>Cognome_________________Nome</w:t>
      </w:r>
      <w:proofErr w:type="spellEnd"/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_____________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426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prova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GRECO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CIVILTA’</w:t>
      </w:r>
    </w:p>
    <w:p w:rsidR="00C0362F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Classe....................sez................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 xml:space="preserve"> Media finale </w:t>
      </w:r>
      <w:proofErr w:type="spellStart"/>
      <w:r w:rsidR="00DA286F">
        <w:rPr>
          <w:rStyle w:val="Nessuno"/>
          <w:rFonts w:ascii="Verdana" w:hAnsi="Verdana" w:cs="Times New Roman"/>
          <w:sz w:val="22"/>
          <w:szCs w:val="22"/>
        </w:rPr>
        <w:t>a.s.</w:t>
      </w:r>
      <w:proofErr w:type="spellEnd"/>
      <w:r w:rsidR="00DA286F">
        <w:rPr>
          <w:rStyle w:val="Nessuno"/>
          <w:rFonts w:ascii="Verdana" w:hAnsi="Verdana" w:cs="Times New Roman"/>
          <w:sz w:val="22"/>
          <w:szCs w:val="22"/>
        </w:rPr>
        <w:t xml:space="preserve"> 2016-2017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………………./10 </w:t>
      </w:r>
    </w:p>
    <w:p w:rsidR="00C0362F" w:rsidRDefault="00DA286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>Voto finale A.S. 2016/2017</w:t>
      </w:r>
      <w:r w:rsidR="00C0362F" w:rsidRPr="000C6F4C">
        <w:rPr>
          <w:rStyle w:val="Nessuno"/>
          <w:rFonts w:ascii="Verdana" w:hAnsi="Verdana" w:cs="Times New Roman"/>
          <w:sz w:val="22"/>
          <w:szCs w:val="22"/>
        </w:rPr>
        <w:t xml:space="preserve">:                             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LATINO:........../10      GRECO:........../10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 xml:space="preserve">     </w:t>
      </w:r>
      <w:r w:rsidRPr="000C6F4C">
        <w:rPr>
          <w:rStyle w:val="Nessuno"/>
          <w:rFonts w:ascii="Verdana" w:hAnsi="Verdana" w:cs="Times New Roman"/>
          <w:sz w:val="22"/>
          <w:szCs w:val="22"/>
        </w:rPr>
        <w:t>Voto 1° valutazione trim/</w:t>
      </w:r>
      <w:proofErr w:type="spellStart"/>
      <w:r w:rsidRPr="000C6F4C">
        <w:rPr>
          <w:rStyle w:val="Nessuno"/>
          <w:rFonts w:ascii="Verdana" w:hAnsi="Verdana" w:cs="Times New Roman"/>
          <w:sz w:val="22"/>
          <w:szCs w:val="22"/>
        </w:rPr>
        <w:t>quadr</w:t>
      </w:r>
      <w:proofErr w:type="spellEnd"/>
      <w:r w:rsidRPr="000C6F4C">
        <w:rPr>
          <w:rStyle w:val="Nessuno"/>
          <w:rFonts w:ascii="Verdana" w:hAnsi="Verdana" w:cs="Times New Roman"/>
          <w:sz w:val="22"/>
          <w:szCs w:val="22"/>
        </w:rPr>
        <w:t>. anno in corso: LATINO:........../10      GRECO:........../10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78"/>
        <w:gridCol w:w="578"/>
        <w:gridCol w:w="578"/>
        <w:gridCol w:w="578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0362F" w:rsidRPr="000C6F4C" w:rsidTr="00C25BC8">
        <w:trPr>
          <w:trHeight w:val="576"/>
        </w:trPr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  <w:r w:rsidRPr="000C6F4C">
              <w:rPr>
                <w:rStyle w:val="Nessuno"/>
                <w:szCs w:val="22"/>
              </w:rPr>
              <w:t>CF</w:t>
            </w: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</w:tr>
    </w:tbl>
    <w:p w:rsidR="00C0362F" w:rsidRPr="000C6F4C" w:rsidRDefault="00C0362F" w:rsidP="00C0362F">
      <w:pPr>
        <w:rPr>
          <w:rStyle w:val="Nessuno"/>
          <w:szCs w:val="22"/>
        </w:rPr>
      </w:pPr>
    </w:p>
    <w:p w:rsidR="00C0362F" w:rsidRPr="000C6F4C" w:rsidRDefault="00C0362F" w:rsidP="00C0362F">
      <w:pPr>
        <w:rPr>
          <w:rStyle w:val="Nessuno"/>
          <w:szCs w:val="22"/>
        </w:rPr>
      </w:pPr>
    </w:p>
    <w:p w:rsidR="00C0362F" w:rsidRPr="000C6F4C" w:rsidRDefault="00C0362F" w:rsidP="00C0362F">
      <w:pPr>
        <w:pStyle w:val="Corpotest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rPr>
          <w:rStyle w:val="Nessuno"/>
          <w:rFonts w:ascii="Verdana" w:hAnsi="Verdana" w:cs="Times New Roman"/>
          <w:sz w:val="22"/>
          <w:szCs w:val="22"/>
        </w:rPr>
      </w:pPr>
      <w:proofErr w:type="spellStart"/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>Cognome_________________Nome</w:t>
      </w:r>
      <w:proofErr w:type="spellEnd"/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_____________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878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prova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GRECO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CIVILTA’</w:t>
      </w:r>
    </w:p>
    <w:p w:rsidR="00C0362F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Classe....................sez................                                                    </w:t>
      </w:r>
    </w:p>
    <w:p w:rsidR="00C0362F" w:rsidRPr="000C6F4C" w:rsidRDefault="00DA286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 xml:space="preserve"> Media finale </w:t>
      </w:r>
      <w:proofErr w:type="spellStart"/>
      <w:r>
        <w:rPr>
          <w:rStyle w:val="Nessuno"/>
          <w:rFonts w:ascii="Verdana" w:hAnsi="Verdana" w:cs="Times New Roman"/>
          <w:sz w:val="22"/>
          <w:szCs w:val="22"/>
        </w:rPr>
        <w:t>a.s.</w:t>
      </w:r>
      <w:proofErr w:type="spellEnd"/>
      <w:r>
        <w:rPr>
          <w:rStyle w:val="Nessuno"/>
          <w:rFonts w:ascii="Verdana" w:hAnsi="Verdana" w:cs="Times New Roman"/>
          <w:sz w:val="22"/>
          <w:szCs w:val="22"/>
        </w:rPr>
        <w:t xml:space="preserve"> 2016-2017</w:t>
      </w:r>
      <w:r w:rsidR="00C0362F" w:rsidRPr="000C6F4C">
        <w:rPr>
          <w:rStyle w:val="Nessuno"/>
          <w:rFonts w:ascii="Verdana" w:hAnsi="Verdana" w:cs="Times New Roman"/>
          <w:sz w:val="22"/>
          <w:szCs w:val="22"/>
        </w:rPr>
        <w:t xml:space="preserve"> ………………./10</w:t>
      </w:r>
    </w:p>
    <w:p w:rsidR="00C0362F" w:rsidRDefault="00DA286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>Voto finale A.S. 2016/2017</w:t>
      </w:r>
      <w:r w:rsidR="00C0362F" w:rsidRPr="000C6F4C">
        <w:rPr>
          <w:rStyle w:val="Nessuno"/>
          <w:rFonts w:ascii="Verdana" w:hAnsi="Verdana" w:cs="Times New Roman"/>
          <w:sz w:val="22"/>
          <w:szCs w:val="22"/>
        </w:rPr>
        <w:t xml:space="preserve">:                            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   LATINO:........../10                       GRECO........../10</w:t>
      </w:r>
    </w:p>
    <w:p w:rsidR="00C0362F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Voto 1° valutazione trim/</w:t>
      </w:r>
      <w:proofErr w:type="spellStart"/>
      <w:r w:rsidRPr="000C6F4C">
        <w:rPr>
          <w:rStyle w:val="Nessuno"/>
          <w:rFonts w:ascii="Verdana" w:hAnsi="Verdana" w:cs="Times New Roman"/>
          <w:sz w:val="22"/>
          <w:szCs w:val="22"/>
        </w:rPr>
        <w:t>quadr</w:t>
      </w:r>
      <w:proofErr w:type="spellEnd"/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. anno in corso:..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LATINO:........../10                       GRECO:........../10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78"/>
        <w:gridCol w:w="578"/>
        <w:gridCol w:w="578"/>
        <w:gridCol w:w="578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0362F" w:rsidRPr="000C6F4C" w:rsidTr="00C25BC8">
        <w:trPr>
          <w:trHeight w:val="397"/>
        </w:trPr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  <w:r w:rsidRPr="000C6F4C">
              <w:rPr>
                <w:rStyle w:val="Nessuno"/>
                <w:szCs w:val="22"/>
              </w:rPr>
              <w:t>CF</w:t>
            </w: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</w:tr>
    </w:tbl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/>
        <w:jc w:val="both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rPr>
          <w:rStyle w:val="Nessuno"/>
          <w:rFonts w:ascii="Verdana" w:hAnsi="Verdana" w:cs="Times New Roman"/>
          <w:sz w:val="22"/>
          <w:szCs w:val="22"/>
        </w:rPr>
      </w:pPr>
      <w:proofErr w:type="spellStart"/>
      <w:r w:rsidRPr="000C6F4C">
        <w:rPr>
          <w:rStyle w:val="Nessuno"/>
          <w:rFonts w:ascii="Verdana" w:hAnsi="Verdana" w:cs="Times New Roman"/>
          <w:b/>
          <w:bCs/>
          <w:sz w:val="22"/>
          <w:szCs w:val="22"/>
        </w:rPr>
        <w:t>Cognome_________________Nome</w:t>
      </w:r>
      <w:proofErr w:type="spellEnd"/>
      <w:r w:rsidRPr="000C6F4C">
        <w:rPr>
          <w:rStyle w:val="Nessuno"/>
          <w:rFonts w:ascii="Verdana" w:hAnsi="Verdana" w:cs="Times New Roman"/>
          <w:sz w:val="22"/>
          <w:szCs w:val="22"/>
        </w:rPr>
        <w:t>_____________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878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prova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GRECO  </w:t>
      </w:r>
      <w:r w:rsidRPr="000C6F4C">
        <w:rPr>
          <w:rStyle w:val="Nessuno"/>
          <w:rFonts w:ascii="Segoe UI Symbol" w:hAnsi="Segoe UI Symbol" w:cs="Segoe UI Symbol"/>
          <w:sz w:val="22"/>
          <w:szCs w:val="22"/>
        </w:rPr>
        <w:t>◻</w:t>
      </w: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CIVILTA’</w:t>
      </w:r>
    </w:p>
    <w:p w:rsidR="00C0362F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Classe....................sez................                               </w:t>
      </w:r>
    </w:p>
    <w:p w:rsidR="00C0362F" w:rsidRPr="000C6F4C" w:rsidRDefault="00EF22BA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 xml:space="preserve">Media finale </w:t>
      </w:r>
      <w:proofErr w:type="spellStart"/>
      <w:r>
        <w:rPr>
          <w:rStyle w:val="Nessuno"/>
          <w:rFonts w:ascii="Verdana" w:hAnsi="Verdana" w:cs="Times New Roman"/>
          <w:sz w:val="22"/>
          <w:szCs w:val="22"/>
        </w:rPr>
        <w:t>a.s.</w:t>
      </w:r>
      <w:proofErr w:type="spellEnd"/>
      <w:r w:rsidR="00DA286F">
        <w:rPr>
          <w:rStyle w:val="Nessuno"/>
          <w:rFonts w:ascii="Verdana" w:hAnsi="Verdana" w:cs="Times New Roman"/>
          <w:sz w:val="22"/>
          <w:szCs w:val="22"/>
        </w:rPr>
        <w:t xml:space="preserve"> 2016-2017</w:t>
      </w:r>
      <w:r w:rsidR="00C0362F" w:rsidRPr="000C6F4C">
        <w:rPr>
          <w:rStyle w:val="Nessuno"/>
          <w:rFonts w:ascii="Verdana" w:hAnsi="Verdana" w:cs="Times New Roman"/>
          <w:sz w:val="22"/>
          <w:szCs w:val="22"/>
        </w:rPr>
        <w:t xml:space="preserve"> ………………./10</w:t>
      </w:r>
    </w:p>
    <w:p w:rsidR="00C0362F" w:rsidRDefault="00DA286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>
        <w:rPr>
          <w:rStyle w:val="Nessuno"/>
          <w:rFonts w:ascii="Verdana" w:hAnsi="Verdana" w:cs="Times New Roman"/>
          <w:sz w:val="22"/>
          <w:szCs w:val="22"/>
        </w:rPr>
        <w:t>Voto finale A.S. 2016/2017</w:t>
      </w:r>
      <w:r w:rsidR="00C0362F" w:rsidRPr="000C6F4C">
        <w:rPr>
          <w:rStyle w:val="Nessuno"/>
          <w:rFonts w:ascii="Verdana" w:hAnsi="Verdana" w:cs="Times New Roman"/>
          <w:sz w:val="22"/>
          <w:szCs w:val="22"/>
        </w:rPr>
        <w:t xml:space="preserve">:                                   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LATINO........../10               GRECO........../10</w:t>
      </w:r>
    </w:p>
    <w:p w:rsidR="00C0362F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Voto 1° valutazione trim/</w:t>
      </w:r>
      <w:proofErr w:type="spellStart"/>
      <w:r w:rsidRPr="000C6F4C">
        <w:rPr>
          <w:rStyle w:val="Nessuno"/>
          <w:rFonts w:ascii="Verdana" w:hAnsi="Verdana" w:cs="Times New Roman"/>
          <w:sz w:val="22"/>
          <w:szCs w:val="22"/>
        </w:rPr>
        <w:t>quadr</w:t>
      </w:r>
      <w:proofErr w:type="spellEnd"/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. anno in corso:           </w:t>
      </w: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 w:line="360" w:lineRule="auto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 xml:space="preserve"> LATINO............/10               GRECO:……/10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78"/>
        <w:gridCol w:w="578"/>
        <w:gridCol w:w="578"/>
        <w:gridCol w:w="578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0362F" w:rsidRPr="000C6F4C" w:rsidTr="00C25BC8">
        <w:trPr>
          <w:trHeight w:val="383"/>
        </w:trPr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  <w:r w:rsidRPr="000C6F4C">
              <w:rPr>
                <w:rStyle w:val="Nessuno"/>
                <w:szCs w:val="22"/>
              </w:rPr>
              <w:t>CF</w:t>
            </w: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C0362F" w:rsidRPr="000C6F4C" w:rsidRDefault="00C0362F" w:rsidP="00C25BC8">
            <w:pPr>
              <w:jc w:val="center"/>
              <w:rPr>
                <w:rStyle w:val="Nessuno"/>
                <w:szCs w:val="22"/>
              </w:rPr>
            </w:pPr>
          </w:p>
        </w:tc>
      </w:tr>
    </w:tbl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/>
        <w:ind w:left="720" w:hanging="360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3"/>
        <w:rPr>
          <w:rStyle w:val="Nessuno"/>
          <w:rFonts w:ascii="Verdana" w:hAnsi="Verdana" w:cs="Times New Roman"/>
          <w:sz w:val="22"/>
          <w:szCs w:val="22"/>
        </w:rPr>
      </w:pPr>
    </w:p>
    <w:p w:rsidR="00C0362F" w:rsidRPr="000C6F4C" w:rsidRDefault="00C0362F" w:rsidP="00C0362F">
      <w:pPr>
        <w:rPr>
          <w:rStyle w:val="Nessuno"/>
          <w:szCs w:val="22"/>
        </w:rPr>
      </w:pPr>
    </w:p>
    <w:p w:rsidR="00C0362F" w:rsidRPr="000C6F4C" w:rsidRDefault="00C0362F" w:rsidP="00C0362F">
      <w:pPr>
        <w:rPr>
          <w:rStyle w:val="Nessuno"/>
          <w:szCs w:val="22"/>
        </w:rPr>
      </w:pPr>
    </w:p>
    <w:p w:rsidR="00EF22BA" w:rsidRDefault="00EF22BA" w:rsidP="00C0362F">
      <w:pPr>
        <w:rPr>
          <w:rStyle w:val="Nessuno"/>
          <w:szCs w:val="22"/>
        </w:rPr>
      </w:pPr>
    </w:p>
    <w:p w:rsidR="00C0362F" w:rsidRPr="000C6F4C" w:rsidRDefault="00C0362F" w:rsidP="00C0362F">
      <w:pPr>
        <w:rPr>
          <w:rStyle w:val="Nessuno"/>
          <w:szCs w:val="22"/>
        </w:rPr>
      </w:pPr>
      <w:r w:rsidRPr="000C6F4C">
        <w:rPr>
          <w:rStyle w:val="Nessuno"/>
          <w:szCs w:val="22"/>
        </w:rPr>
        <w:t>Cognome e nome del docente accompagnatore _______________________________</w:t>
      </w:r>
    </w:p>
    <w:p w:rsidR="00C0362F" w:rsidRDefault="00C0362F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</w:p>
    <w:p w:rsidR="00EF22BA" w:rsidRDefault="00EF22BA" w:rsidP="00C0362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Verdana" w:hAnsi="Verdana" w:cs="Times New Roman"/>
          <w:sz w:val="22"/>
          <w:szCs w:val="22"/>
        </w:rPr>
      </w:pPr>
    </w:p>
    <w:p w:rsidR="005F6D13" w:rsidRPr="005B3897" w:rsidRDefault="00C0362F" w:rsidP="005B389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 w:cs="Times New Roman"/>
          <w:sz w:val="22"/>
          <w:szCs w:val="22"/>
        </w:rPr>
      </w:pPr>
      <w:r w:rsidRPr="000C6F4C">
        <w:rPr>
          <w:rStyle w:val="Nessuno"/>
          <w:rFonts w:ascii="Verdana" w:hAnsi="Verdana" w:cs="Times New Roman"/>
          <w:sz w:val="22"/>
          <w:szCs w:val="22"/>
        </w:rPr>
        <w:t>Data……………./……………./…………..</w:t>
      </w:r>
    </w:p>
    <w:p w:rsidR="005A29EC" w:rsidRPr="005A29EC" w:rsidRDefault="005A29EC" w:rsidP="005A29EC"/>
    <w:p w:rsidR="005A29EC" w:rsidRDefault="005F6D13" w:rsidP="005A29EC">
      <w:pPr>
        <w:pStyle w:val="Firmato"/>
      </w:pPr>
      <w:r>
        <w:t xml:space="preserve">Il </w:t>
      </w:r>
      <w:r w:rsidR="003345EE">
        <w:t>Dirigente</w:t>
      </w:r>
      <w:r w:rsidR="001F5E3B">
        <w:t xml:space="preserve"> Scolastico</w:t>
      </w:r>
    </w:p>
    <w:p w:rsidR="005A29EC" w:rsidRPr="005A29EC" w:rsidRDefault="005A29EC" w:rsidP="005A29EC">
      <w:bookmarkStart w:id="0" w:name="_GoBack"/>
      <w:bookmarkEnd w:id="0"/>
    </w:p>
    <w:p w:rsidR="005A29EC" w:rsidRPr="005A29EC" w:rsidRDefault="005A29EC" w:rsidP="005A29EC"/>
    <w:p w:rsidR="006933CE" w:rsidRPr="005A29EC" w:rsidRDefault="006933CE" w:rsidP="005A29EC"/>
    <w:sectPr w:rsidR="006933CE" w:rsidRPr="005A29EC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8D" w:rsidRDefault="0050738D" w:rsidP="00735857">
      <w:pPr>
        <w:spacing w:after="0" w:line="240" w:lineRule="auto"/>
      </w:pPr>
      <w:r>
        <w:separator/>
      </w:r>
    </w:p>
  </w:endnote>
  <w:endnote w:type="continuationSeparator" w:id="0">
    <w:p w:rsidR="0050738D" w:rsidRDefault="0050738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657588" wp14:editId="5E5ADB0A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37D67" w:rsidRDefault="00C036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Laura Morello</w:t>
                              </w:r>
                            </w:p>
                            <w:p w:rsidR="003345EE" w:rsidRDefault="00C036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0115163694</w:t>
                              </w:r>
                            </w:p>
                            <w:p w:rsidR="003345EE" w:rsidRPr="00DA286F" w:rsidRDefault="003345E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DA286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Email: drpi.uffici</w:t>
                              </w:r>
                              <w:r w:rsidR="0003319A" w:rsidRPr="00DA286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4D4189" w:rsidRPr="00DA286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A286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Pr="00DA286F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5B657588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37D67" w:rsidRDefault="00C036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Laura Morello</w:t>
                        </w:r>
                      </w:p>
                      <w:p w:rsidR="003345EE" w:rsidRDefault="00C036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0115163694</w:t>
                        </w:r>
                      </w:p>
                      <w:p w:rsidR="003345EE" w:rsidRPr="0003319A" w:rsidRDefault="003345E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3319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Email: drpi.uffici</w:t>
                        </w:r>
                        <w:r w:rsidR="0003319A" w:rsidRPr="0003319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o</w:t>
                        </w:r>
                        <w:r w:rsidR="004D418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03319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</w:t>
                        </w:r>
                      </w:p>
                      <w:p w:rsidR="00171593" w:rsidRPr="0003319A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A286F">
          <w:rPr>
            <w:noProof/>
          </w:rPr>
          <w:t>3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E91F967" wp14:editId="2119DE6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8D" w:rsidRDefault="0050738D" w:rsidP="00735857">
      <w:pPr>
        <w:spacing w:after="0" w:line="240" w:lineRule="auto"/>
      </w:pPr>
      <w:r>
        <w:separator/>
      </w:r>
    </w:p>
  </w:footnote>
  <w:footnote w:type="continuationSeparator" w:id="0">
    <w:p w:rsidR="0050738D" w:rsidRDefault="0050738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1A433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5664929" wp14:editId="7011A2FA">
              <wp:simplePos x="0" y="0"/>
              <wp:positionH relativeFrom="column">
                <wp:posOffset>760730</wp:posOffset>
              </wp:positionH>
              <wp:positionV relativeFrom="paragraph">
                <wp:posOffset>80010</wp:posOffset>
              </wp:positionV>
              <wp:extent cx="5448300" cy="1071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476BD1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3345E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03319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  <w:r w:rsidR="004D4189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IPA: </w:t>
                          </w:r>
                          <w:proofErr w:type="spellStart"/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 w:rsidR="00FC3A5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66492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9.9pt;margin-top:6.3pt;width:429pt;height:8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wZEQ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13EB4" w:rsidRPr="00476BD1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3345E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03319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  <w:r w:rsidR="004D4189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Corso Vittorio Emanuele II, </w:t>
                    </w:r>
                    <w:proofErr w:type="gram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70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proofErr w:type="gramEnd"/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IPA: </w:t>
                    </w:r>
                    <w:proofErr w:type="spell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 w:rsidR="00FC3A5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FA63F0A" wp14:editId="57CD43F7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B571F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3.85pt;margin-top:52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B532C5" wp14:editId="5A6999D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B532C5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03EB048" wp14:editId="1FFD8D5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C4D176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D239AD1" wp14:editId="39F732D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75E42A" wp14:editId="5DBF1BC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99EA08" wp14:editId="36B3D99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99EA08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CB082C1" wp14:editId="0A94DF5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BE2EB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C5BBE"/>
    <w:multiLevelType w:val="hybridMultilevel"/>
    <w:tmpl w:val="A33229B4"/>
    <w:styleLink w:val="Stileimportato1"/>
    <w:lvl w:ilvl="0" w:tplc="42D444F8">
      <w:start w:val="1"/>
      <w:numFmt w:val="decimal"/>
      <w:lvlText w:val="%1."/>
      <w:lvlJc w:val="left"/>
      <w:pPr>
        <w:ind w:left="964" w:hanging="5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900D9EC">
      <w:start w:val="1"/>
      <w:numFmt w:val="decimal"/>
      <w:lvlText w:val="%2."/>
      <w:lvlJc w:val="left"/>
      <w:pPr>
        <w:ind w:left="97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58CF124">
      <w:start w:val="1"/>
      <w:numFmt w:val="decimal"/>
      <w:lvlText w:val="%3."/>
      <w:lvlJc w:val="left"/>
      <w:pPr>
        <w:tabs>
          <w:tab w:val="left" w:pos="878"/>
        </w:tabs>
        <w:ind w:left="133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080314">
      <w:start w:val="1"/>
      <w:numFmt w:val="decimal"/>
      <w:lvlText w:val="%4."/>
      <w:lvlJc w:val="left"/>
      <w:pPr>
        <w:tabs>
          <w:tab w:val="left" w:pos="878"/>
        </w:tabs>
        <w:ind w:left="169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4B4BB36">
      <w:start w:val="1"/>
      <w:numFmt w:val="decimal"/>
      <w:lvlText w:val="%5."/>
      <w:lvlJc w:val="left"/>
      <w:pPr>
        <w:tabs>
          <w:tab w:val="left" w:pos="878"/>
        </w:tabs>
        <w:ind w:left="205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D4CFDBC">
      <w:start w:val="1"/>
      <w:numFmt w:val="decimal"/>
      <w:lvlText w:val="%6."/>
      <w:lvlJc w:val="left"/>
      <w:pPr>
        <w:tabs>
          <w:tab w:val="left" w:pos="878"/>
        </w:tabs>
        <w:ind w:left="241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2C278A">
      <w:start w:val="1"/>
      <w:numFmt w:val="decimal"/>
      <w:lvlText w:val="%7."/>
      <w:lvlJc w:val="left"/>
      <w:pPr>
        <w:tabs>
          <w:tab w:val="left" w:pos="878"/>
        </w:tabs>
        <w:ind w:left="277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E85814">
      <w:start w:val="1"/>
      <w:numFmt w:val="decimal"/>
      <w:lvlText w:val="%8."/>
      <w:lvlJc w:val="left"/>
      <w:pPr>
        <w:tabs>
          <w:tab w:val="left" w:pos="878"/>
        </w:tabs>
        <w:ind w:left="313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BAE4D8">
      <w:start w:val="1"/>
      <w:numFmt w:val="decimal"/>
      <w:lvlText w:val="%9."/>
      <w:lvlJc w:val="left"/>
      <w:pPr>
        <w:tabs>
          <w:tab w:val="left" w:pos="878"/>
        </w:tabs>
        <w:ind w:left="349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4F566C7F"/>
    <w:multiLevelType w:val="hybridMultilevel"/>
    <w:tmpl w:val="A33229B4"/>
    <w:numStyleLink w:val="Stileimportato1"/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2"/>
    <w:lvlOverride w:ilvl="0">
      <w:startOverride w:val="2"/>
      <w:lvl w:ilvl="0" w:tplc="E44E1116">
        <w:start w:val="2"/>
        <w:numFmt w:val="decimal"/>
        <w:lvlText w:val="%1."/>
        <w:lvlJc w:val="left"/>
        <w:pPr>
          <w:ind w:left="878" w:hanging="5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EC43F8E">
        <w:start w:val="1"/>
        <w:numFmt w:val="decimal"/>
        <w:lvlText w:val="%2."/>
        <w:lvlJc w:val="left"/>
        <w:pPr>
          <w:ind w:left="9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31E72D8">
        <w:start w:val="1"/>
        <w:numFmt w:val="decimal"/>
        <w:lvlText w:val="%3."/>
        <w:lvlJc w:val="left"/>
        <w:pPr>
          <w:tabs>
            <w:tab w:val="left" w:pos="878"/>
          </w:tabs>
          <w:ind w:left="13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080F846">
        <w:start w:val="1"/>
        <w:numFmt w:val="decimal"/>
        <w:lvlText w:val="%4."/>
        <w:lvlJc w:val="left"/>
        <w:pPr>
          <w:tabs>
            <w:tab w:val="left" w:pos="878"/>
          </w:tabs>
          <w:ind w:left="16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FBA67E2">
        <w:start w:val="1"/>
        <w:numFmt w:val="decimal"/>
        <w:lvlText w:val="%5."/>
        <w:lvlJc w:val="left"/>
        <w:pPr>
          <w:tabs>
            <w:tab w:val="left" w:pos="878"/>
          </w:tabs>
          <w:ind w:left="205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304D3A8">
        <w:start w:val="1"/>
        <w:numFmt w:val="decimal"/>
        <w:lvlText w:val="%6."/>
        <w:lvlJc w:val="left"/>
        <w:pPr>
          <w:tabs>
            <w:tab w:val="left" w:pos="878"/>
          </w:tabs>
          <w:ind w:left="241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9D693E0">
        <w:start w:val="1"/>
        <w:numFmt w:val="decimal"/>
        <w:lvlText w:val="%7."/>
        <w:lvlJc w:val="left"/>
        <w:pPr>
          <w:tabs>
            <w:tab w:val="left" w:pos="878"/>
          </w:tabs>
          <w:ind w:left="27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E6C8102">
        <w:start w:val="1"/>
        <w:numFmt w:val="decimal"/>
        <w:lvlText w:val="%8."/>
        <w:lvlJc w:val="left"/>
        <w:pPr>
          <w:tabs>
            <w:tab w:val="left" w:pos="878"/>
          </w:tabs>
          <w:ind w:left="31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254F2AE">
        <w:start w:val="1"/>
        <w:numFmt w:val="decimal"/>
        <w:lvlText w:val="%9."/>
        <w:lvlJc w:val="left"/>
        <w:pPr>
          <w:tabs>
            <w:tab w:val="left" w:pos="878"/>
          </w:tabs>
          <w:ind w:left="34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2"/>
    <w:lvlOverride w:ilvl="0">
      <w:startOverride w:val="3"/>
      <w:lvl w:ilvl="0" w:tplc="E44E1116">
        <w:start w:val="3"/>
        <w:numFmt w:val="decimal"/>
        <w:lvlText w:val="%1."/>
        <w:lvlJc w:val="left"/>
        <w:pPr>
          <w:ind w:left="878" w:hanging="5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EC43F8E">
        <w:start w:val="1"/>
        <w:numFmt w:val="decimal"/>
        <w:lvlText w:val="%2."/>
        <w:lvlJc w:val="left"/>
        <w:pPr>
          <w:ind w:left="9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31E72D8">
        <w:start w:val="1"/>
        <w:numFmt w:val="decimal"/>
        <w:lvlText w:val="%3."/>
        <w:lvlJc w:val="left"/>
        <w:pPr>
          <w:ind w:left="13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080F846">
        <w:start w:val="1"/>
        <w:numFmt w:val="decimal"/>
        <w:lvlText w:val="%4."/>
        <w:lvlJc w:val="left"/>
        <w:pPr>
          <w:ind w:left="16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FBA67E2">
        <w:start w:val="1"/>
        <w:numFmt w:val="decimal"/>
        <w:lvlText w:val="%5."/>
        <w:lvlJc w:val="left"/>
        <w:pPr>
          <w:ind w:left="205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304D3A8">
        <w:start w:val="1"/>
        <w:numFmt w:val="decimal"/>
        <w:lvlText w:val="%6."/>
        <w:lvlJc w:val="left"/>
        <w:pPr>
          <w:ind w:left="241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9D693E0">
        <w:start w:val="1"/>
        <w:numFmt w:val="decimal"/>
        <w:lvlText w:val="%7."/>
        <w:lvlJc w:val="left"/>
        <w:pPr>
          <w:ind w:left="277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E6C8102">
        <w:start w:val="1"/>
        <w:numFmt w:val="decimal"/>
        <w:lvlText w:val="%8."/>
        <w:lvlJc w:val="left"/>
        <w:pPr>
          <w:ind w:left="313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254F2AE">
        <w:start w:val="1"/>
        <w:numFmt w:val="decimal"/>
        <w:lvlText w:val="%9."/>
        <w:lvlJc w:val="left"/>
        <w:pPr>
          <w:ind w:left="3490" w:hanging="2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5203"/>
    <w:rsid w:val="00026754"/>
    <w:rsid w:val="00026DD8"/>
    <w:rsid w:val="0003319A"/>
    <w:rsid w:val="000634C3"/>
    <w:rsid w:val="000A0E37"/>
    <w:rsid w:val="000D0E61"/>
    <w:rsid w:val="00104C46"/>
    <w:rsid w:val="00105DDA"/>
    <w:rsid w:val="00106366"/>
    <w:rsid w:val="0011154D"/>
    <w:rsid w:val="00132C64"/>
    <w:rsid w:val="00137D67"/>
    <w:rsid w:val="00171593"/>
    <w:rsid w:val="00171C98"/>
    <w:rsid w:val="00176BD8"/>
    <w:rsid w:val="001A433A"/>
    <w:rsid w:val="001C36C6"/>
    <w:rsid w:val="001E1B5E"/>
    <w:rsid w:val="001F5E3B"/>
    <w:rsid w:val="001F62AA"/>
    <w:rsid w:val="00221772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265CA"/>
    <w:rsid w:val="003345EE"/>
    <w:rsid w:val="00342B9D"/>
    <w:rsid w:val="00344177"/>
    <w:rsid w:val="00345336"/>
    <w:rsid w:val="00362060"/>
    <w:rsid w:val="00375D11"/>
    <w:rsid w:val="003B07E1"/>
    <w:rsid w:val="003D1CB1"/>
    <w:rsid w:val="00401A01"/>
    <w:rsid w:val="004237FD"/>
    <w:rsid w:val="00425ED9"/>
    <w:rsid w:val="004452D6"/>
    <w:rsid w:val="004873EF"/>
    <w:rsid w:val="004C72D7"/>
    <w:rsid w:val="004D4189"/>
    <w:rsid w:val="004E032D"/>
    <w:rsid w:val="0050056C"/>
    <w:rsid w:val="0050738D"/>
    <w:rsid w:val="00513C30"/>
    <w:rsid w:val="00535A4D"/>
    <w:rsid w:val="00540802"/>
    <w:rsid w:val="0054689F"/>
    <w:rsid w:val="005514C8"/>
    <w:rsid w:val="0059420F"/>
    <w:rsid w:val="005A0F54"/>
    <w:rsid w:val="005A29EC"/>
    <w:rsid w:val="005B3897"/>
    <w:rsid w:val="005F6D13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5857"/>
    <w:rsid w:val="00764208"/>
    <w:rsid w:val="007666F2"/>
    <w:rsid w:val="0077475F"/>
    <w:rsid w:val="007806B1"/>
    <w:rsid w:val="007B0F03"/>
    <w:rsid w:val="007B3C19"/>
    <w:rsid w:val="007D47AE"/>
    <w:rsid w:val="007E4C49"/>
    <w:rsid w:val="007F155D"/>
    <w:rsid w:val="007F2542"/>
    <w:rsid w:val="008074E6"/>
    <w:rsid w:val="00817977"/>
    <w:rsid w:val="008324DA"/>
    <w:rsid w:val="00833790"/>
    <w:rsid w:val="0086487C"/>
    <w:rsid w:val="008849D3"/>
    <w:rsid w:val="00887190"/>
    <w:rsid w:val="008A5B4E"/>
    <w:rsid w:val="008B148F"/>
    <w:rsid w:val="008B6D2F"/>
    <w:rsid w:val="008F4B65"/>
    <w:rsid w:val="00917BFF"/>
    <w:rsid w:val="00920922"/>
    <w:rsid w:val="00930855"/>
    <w:rsid w:val="00952CDC"/>
    <w:rsid w:val="00957E18"/>
    <w:rsid w:val="00982B8F"/>
    <w:rsid w:val="00984E26"/>
    <w:rsid w:val="009A770E"/>
    <w:rsid w:val="009B702A"/>
    <w:rsid w:val="00A00C55"/>
    <w:rsid w:val="00A05E12"/>
    <w:rsid w:val="00A53694"/>
    <w:rsid w:val="00A63ADA"/>
    <w:rsid w:val="00A82B7B"/>
    <w:rsid w:val="00A93438"/>
    <w:rsid w:val="00AA7C43"/>
    <w:rsid w:val="00AD516B"/>
    <w:rsid w:val="00AD525A"/>
    <w:rsid w:val="00AF6D3E"/>
    <w:rsid w:val="00B442B8"/>
    <w:rsid w:val="00B635AE"/>
    <w:rsid w:val="00B640E3"/>
    <w:rsid w:val="00B9467A"/>
    <w:rsid w:val="00C0362F"/>
    <w:rsid w:val="00C1333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672E9"/>
    <w:rsid w:val="00D7705A"/>
    <w:rsid w:val="00DA286F"/>
    <w:rsid w:val="00DF38D4"/>
    <w:rsid w:val="00DF6145"/>
    <w:rsid w:val="00E03752"/>
    <w:rsid w:val="00E20548"/>
    <w:rsid w:val="00E53829"/>
    <w:rsid w:val="00E7598E"/>
    <w:rsid w:val="00E7722A"/>
    <w:rsid w:val="00E8176E"/>
    <w:rsid w:val="00EA2144"/>
    <w:rsid w:val="00EB552B"/>
    <w:rsid w:val="00EC1B54"/>
    <w:rsid w:val="00EE4358"/>
    <w:rsid w:val="00EF22BA"/>
    <w:rsid w:val="00EF5E4A"/>
    <w:rsid w:val="00F06B1B"/>
    <w:rsid w:val="00F21CE7"/>
    <w:rsid w:val="00F24949"/>
    <w:rsid w:val="00F44EC7"/>
    <w:rsid w:val="00F76BDB"/>
    <w:rsid w:val="00F85F07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0362F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C0362F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362F"/>
    <w:rPr>
      <w:rFonts w:ascii="Times New Roman" w:eastAsia="Arial Unicode MS" w:hAnsi="Times New Roman" w:cs="Arial Unicode MS"/>
      <w:color w:val="000000"/>
      <w:sz w:val="24"/>
      <w:szCs w:val="24"/>
      <w:u w:color="000000"/>
      <w:shd w:val="clear" w:color="auto" w:fill="FFFFFF"/>
      <w:lang w:eastAsia="it-IT"/>
    </w:rPr>
  </w:style>
  <w:style w:type="character" w:customStyle="1" w:styleId="Nessuno">
    <w:name w:val="Nessuno"/>
    <w:uiPriority w:val="99"/>
    <w:rsid w:val="00C0362F"/>
  </w:style>
  <w:style w:type="numbering" w:customStyle="1" w:styleId="Stileimportato1">
    <w:name w:val="Stile importato 1"/>
    <w:rsid w:val="00C0362F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0362F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C0362F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362F"/>
    <w:rPr>
      <w:rFonts w:ascii="Times New Roman" w:eastAsia="Arial Unicode MS" w:hAnsi="Times New Roman" w:cs="Arial Unicode MS"/>
      <w:color w:val="000000"/>
      <w:sz w:val="24"/>
      <w:szCs w:val="24"/>
      <w:u w:color="000000"/>
      <w:shd w:val="clear" w:color="auto" w:fill="FFFFFF"/>
      <w:lang w:eastAsia="it-IT"/>
    </w:rPr>
  </w:style>
  <w:style w:type="character" w:customStyle="1" w:styleId="Nessuno">
    <w:name w:val="Nessuno"/>
    <w:uiPriority w:val="99"/>
    <w:rsid w:val="00C0362F"/>
  </w:style>
  <w:style w:type="numbering" w:customStyle="1" w:styleId="Stileimportato1">
    <w:name w:val="Stile importato 1"/>
    <w:rsid w:val="00C036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7EE2-2257-42CA-A600-E6C4E9FD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13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2017-01-17T15:24:00Z</cp:lastPrinted>
  <dcterms:created xsi:type="dcterms:W3CDTF">2017-02-19T08:20:00Z</dcterms:created>
  <dcterms:modified xsi:type="dcterms:W3CDTF">2018-01-12T11:06:00Z</dcterms:modified>
</cp:coreProperties>
</file>