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83" w:rsidRPr="00572568" w:rsidRDefault="00727983" w:rsidP="00727983">
      <w:pPr>
        <w:jc w:val="right"/>
        <w:rPr>
          <w:sz w:val="16"/>
          <w:szCs w:val="16"/>
        </w:rPr>
      </w:pPr>
      <w:bookmarkStart w:id="0" w:name="_GoBack"/>
      <w:bookmarkEnd w:id="0"/>
    </w:p>
    <w:p w:rsidR="00727983" w:rsidRPr="00572568" w:rsidRDefault="00674FAB" w:rsidP="00727983">
      <w:pPr>
        <w:jc w:val="right"/>
        <w:rPr>
          <w:sz w:val="16"/>
          <w:szCs w:val="16"/>
        </w:rPr>
      </w:pPr>
      <w:r>
        <w:rPr>
          <w:sz w:val="16"/>
          <w:szCs w:val="16"/>
        </w:rPr>
        <w:t>Al/la sig./a _______________________</w:t>
      </w:r>
    </w:p>
    <w:p w:rsidR="00727983" w:rsidRPr="00572568" w:rsidRDefault="00727983" w:rsidP="00727983">
      <w:pPr>
        <w:jc w:val="left"/>
        <w:rPr>
          <w:sz w:val="16"/>
          <w:szCs w:val="16"/>
        </w:rPr>
      </w:pPr>
    </w:p>
    <w:p w:rsidR="00727983" w:rsidRPr="000E4CCE" w:rsidRDefault="00727983" w:rsidP="00572568">
      <w:pPr>
        <w:rPr>
          <w:b/>
          <w:caps/>
          <w:sz w:val="16"/>
          <w:szCs w:val="16"/>
        </w:rPr>
      </w:pPr>
      <w:r w:rsidRPr="000E4CCE">
        <w:rPr>
          <w:caps/>
          <w:sz w:val="16"/>
          <w:szCs w:val="16"/>
        </w:rPr>
        <w:t>Oggetto:</w:t>
      </w:r>
      <w:r w:rsidR="00674FAB">
        <w:rPr>
          <w:caps/>
          <w:sz w:val="16"/>
          <w:szCs w:val="16"/>
        </w:rPr>
        <w:t xml:space="preserve"> </w:t>
      </w:r>
      <w:r w:rsidR="00674FAB" w:rsidRPr="00674FAB">
        <w:rPr>
          <w:b/>
          <w:i/>
          <w:caps/>
          <w:sz w:val="16"/>
          <w:szCs w:val="16"/>
        </w:rPr>
        <w:t>cognome nome data e luogo nascita</w:t>
      </w:r>
      <w:r w:rsidRPr="000E4CCE">
        <w:rPr>
          <w:caps/>
          <w:sz w:val="16"/>
          <w:szCs w:val="16"/>
        </w:rPr>
        <w:t xml:space="preserve">. Collocamento a riposo per raggiunti limiti di età (art 24 </w:t>
      </w:r>
      <w:r w:rsidR="00F27F27">
        <w:rPr>
          <w:caps/>
          <w:sz w:val="16"/>
          <w:szCs w:val="16"/>
        </w:rPr>
        <w:t xml:space="preserve"> comma 10</w:t>
      </w:r>
      <w:r w:rsidRPr="000E4CCE">
        <w:rPr>
          <w:caps/>
          <w:sz w:val="16"/>
          <w:szCs w:val="16"/>
        </w:rPr>
        <w:t xml:space="preserve"> della Legge 22 dicembre 2011, n. 214</w:t>
      </w:r>
      <w:r w:rsidR="00F27F27">
        <w:rPr>
          <w:caps/>
          <w:sz w:val="16"/>
          <w:szCs w:val="16"/>
        </w:rPr>
        <w:t xml:space="preserve"> </w:t>
      </w:r>
      <w:r w:rsidRPr="000E4CCE">
        <w:rPr>
          <w:caps/>
          <w:sz w:val="16"/>
          <w:szCs w:val="16"/>
        </w:rPr>
        <w:t xml:space="preserve"> – </w:t>
      </w:r>
      <w:r w:rsidR="00123248" w:rsidRPr="000E4CCE">
        <w:rPr>
          <w:caps/>
          <w:sz w:val="16"/>
          <w:szCs w:val="16"/>
        </w:rPr>
        <w:t xml:space="preserve">Legge 30 ottobre 2013, n. 125 - </w:t>
      </w:r>
      <w:r w:rsidRPr="000E4CCE">
        <w:rPr>
          <w:caps/>
          <w:sz w:val="16"/>
          <w:szCs w:val="16"/>
        </w:rPr>
        <w:t xml:space="preserve">DM </w:t>
      </w:r>
      <w:r w:rsidR="00A7520D">
        <w:rPr>
          <w:caps/>
          <w:sz w:val="16"/>
          <w:szCs w:val="16"/>
        </w:rPr>
        <w:t>727</w:t>
      </w:r>
      <w:r w:rsidRPr="000E4CCE">
        <w:rPr>
          <w:caps/>
          <w:sz w:val="16"/>
          <w:szCs w:val="16"/>
        </w:rPr>
        <w:t xml:space="preserve"> del </w:t>
      </w:r>
      <w:r w:rsidR="00A7520D">
        <w:rPr>
          <w:caps/>
          <w:sz w:val="16"/>
          <w:szCs w:val="16"/>
        </w:rPr>
        <w:t>15</w:t>
      </w:r>
      <w:r w:rsidR="00674FAB">
        <w:rPr>
          <w:caps/>
          <w:sz w:val="16"/>
          <w:szCs w:val="16"/>
        </w:rPr>
        <w:t xml:space="preserve"> novembre 201</w:t>
      </w:r>
      <w:r w:rsidR="00A7520D">
        <w:rPr>
          <w:caps/>
          <w:sz w:val="16"/>
          <w:szCs w:val="16"/>
        </w:rPr>
        <w:t>8</w:t>
      </w:r>
      <w:r w:rsidRPr="000E4CCE">
        <w:rPr>
          <w:caps/>
          <w:sz w:val="16"/>
          <w:szCs w:val="16"/>
        </w:rPr>
        <w:t xml:space="preserve"> – Circolare </w:t>
      </w:r>
      <w:r w:rsidR="00123248" w:rsidRPr="000E4CCE">
        <w:rPr>
          <w:caps/>
          <w:sz w:val="16"/>
          <w:szCs w:val="16"/>
        </w:rPr>
        <w:t>M.I.U.R.</w:t>
      </w:r>
      <w:r w:rsidRPr="000E4CCE">
        <w:rPr>
          <w:caps/>
          <w:sz w:val="16"/>
          <w:szCs w:val="16"/>
        </w:rPr>
        <w:t xml:space="preserve"> prot. n. </w:t>
      </w:r>
      <w:r w:rsidR="00674FAB">
        <w:rPr>
          <w:caps/>
          <w:sz w:val="16"/>
          <w:szCs w:val="16"/>
        </w:rPr>
        <w:t>50</w:t>
      </w:r>
      <w:r w:rsidR="00A7520D">
        <w:rPr>
          <w:caps/>
          <w:sz w:val="16"/>
          <w:szCs w:val="16"/>
        </w:rPr>
        <w:t>647</w:t>
      </w:r>
      <w:r w:rsidRPr="000E4CCE">
        <w:rPr>
          <w:caps/>
          <w:sz w:val="16"/>
          <w:szCs w:val="16"/>
        </w:rPr>
        <w:t xml:space="preserve"> del </w:t>
      </w:r>
      <w:r w:rsidR="00A7520D">
        <w:rPr>
          <w:caps/>
          <w:sz w:val="16"/>
          <w:szCs w:val="16"/>
        </w:rPr>
        <w:t>16</w:t>
      </w:r>
      <w:r w:rsidR="00674FAB">
        <w:rPr>
          <w:caps/>
          <w:sz w:val="16"/>
          <w:szCs w:val="16"/>
        </w:rPr>
        <w:t xml:space="preserve"> novembre 201</w:t>
      </w:r>
      <w:r w:rsidR="00A7520D">
        <w:rPr>
          <w:caps/>
          <w:sz w:val="16"/>
          <w:szCs w:val="16"/>
        </w:rPr>
        <w:t>8</w:t>
      </w:r>
      <w:r w:rsidR="00F27F27">
        <w:rPr>
          <w:caps/>
          <w:sz w:val="16"/>
          <w:szCs w:val="16"/>
        </w:rPr>
        <w:t xml:space="preserve"> – d.l. 28 gennaio 2019, n. 4).</w:t>
      </w:r>
    </w:p>
    <w:p w:rsidR="00315A7A" w:rsidRDefault="00674FAB" w:rsidP="00315A7A">
      <w:pPr>
        <w:rPr>
          <w:b/>
          <w:sz w:val="16"/>
          <w:szCs w:val="16"/>
        </w:rPr>
      </w:pPr>
      <w:r w:rsidRPr="00A7520D">
        <w:rPr>
          <w:b/>
          <w:sz w:val="16"/>
          <w:szCs w:val="16"/>
        </w:rPr>
        <w:t>La S.V.</w:t>
      </w:r>
      <w:r w:rsidR="00727983" w:rsidRPr="00A7520D">
        <w:rPr>
          <w:b/>
          <w:sz w:val="16"/>
          <w:szCs w:val="16"/>
        </w:rPr>
        <w:t xml:space="preserve">, ai sensi della normativa </w:t>
      </w:r>
      <w:r w:rsidR="00F04482" w:rsidRPr="00A7520D">
        <w:rPr>
          <w:b/>
          <w:sz w:val="16"/>
          <w:szCs w:val="16"/>
        </w:rPr>
        <w:t xml:space="preserve">citata </w:t>
      </w:r>
      <w:r w:rsidR="00315A7A" w:rsidRPr="00A7520D">
        <w:rPr>
          <w:b/>
          <w:sz w:val="16"/>
          <w:szCs w:val="16"/>
        </w:rPr>
        <w:t xml:space="preserve">in </w:t>
      </w:r>
      <w:r w:rsidR="00727983" w:rsidRPr="00A7520D">
        <w:rPr>
          <w:b/>
          <w:sz w:val="16"/>
          <w:szCs w:val="16"/>
        </w:rPr>
        <w:t xml:space="preserve">oggetto, SARA’ COLLOCATA A RIPOSO D’UFFICIO </w:t>
      </w:r>
      <w:r w:rsidR="00F04482">
        <w:rPr>
          <w:b/>
          <w:sz w:val="16"/>
          <w:szCs w:val="16"/>
        </w:rPr>
        <w:t>,</w:t>
      </w:r>
      <w:r w:rsidR="00871F7A">
        <w:rPr>
          <w:b/>
          <w:sz w:val="16"/>
          <w:szCs w:val="16"/>
        </w:rPr>
        <w:t xml:space="preserve"> </w:t>
      </w:r>
      <w:r w:rsidR="00727983" w:rsidRPr="00A7520D">
        <w:rPr>
          <w:b/>
          <w:sz w:val="16"/>
          <w:szCs w:val="16"/>
        </w:rPr>
        <w:t>A DECORRERE DAL 1° SETTEMBRE 201</w:t>
      </w:r>
      <w:r w:rsidR="00A7520D" w:rsidRPr="00A7520D">
        <w:rPr>
          <w:b/>
          <w:sz w:val="16"/>
          <w:szCs w:val="16"/>
        </w:rPr>
        <w:t>9</w:t>
      </w:r>
      <w:r w:rsidR="00F04482">
        <w:rPr>
          <w:b/>
          <w:sz w:val="16"/>
          <w:szCs w:val="16"/>
        </w:rPr>
        <w:t xml:space="preserve">, in quanto </w:t>
      </w:r>
      <w:r w:rsidR="00315A7A">
        <w:rPr>
          <w:b/>
          <w:sz w:val="16"/>
          <w:szCs w:val="16"/>
        </w:rPr>
        <w:t>, al 31 agosto 2019,  avrà compiuto</w:t>
      </w:r>
      <w:r w:rsidR="00F04482">
        <w:rPr>
          <w:b/>
          <w:sz w:val="16"/>
          <w:szCs w:val="16"/>
        </w:rPr>
        <w:t xml:space="preserve"> </w:t>
      </w:r>
      <w:r w:rsidR="00F04482" w:rsidRPr="00F04482">
        <w:rPr>
          <w:b/>
          <w:sz w:val="16"/>
          <w:szCs w:val="16"/>
        </w:rPr>
        <w:t xml:space="preserve">65 anni </w:t>
      </w:r>
      <w:r w:rsidR="00315A7A">
        <w:rPr>
          <w:b/>
          <w:sz w:val="16"/>
          <w:szCs w:val="16"/>
        </w:rPr>
        <w:t>di età e</w:t>
      </w:r>
      <w:r w:rsidR="00F04482" w:rsidRPr="00F04482">
        <w:rPr>
          <w:b/>
          <w:sz w:val="16"/>
          <w:szCs w:val="16"/>
        </w:rPr>
        <w:t xml:space="preserve"> matur</w:t>
      </w:r>
      <w:r w:rsidR="00315A7A">
        <w:rPr>
          <w:b/>
          <w:sz w:val="16"/>
          <w:szCs w:val="16"/>
        </w:rPr>
        <w:t xml:space="preserve">ato </w:t>
      </w:r>
      <w:r w:rsidR="00F04482" w:rsidRPr="00F04482">
        <w:rPr>
          <w:b/>
          <w:sz w:val="16"/>
          <w:szCs w:val="16"/>
        </w:rPr>
        <w:t>l’anzianità contributiva  prevista per l’accesso alla pensione anticipata.</w:t>
      </w:r>
    </w:p>
    <w:p w:rsidR="00727983" w:rsidRPr="00572568" w:rsidRDefault="00727983" w:rsidP="00315A7A">
      <w:pPr>
        <w:jc w:val="left"/>
        <w:rPr>
          <w:sz w:val="16"/>
          <w:szCs w:val="16"/>
        </w:rPr>
      </w:pPr>
      <w:r w:rsidRPr="00572568">
        <w:rPr>
          <w:sz w:val="16"/>
          <w:szCs w:val="16"/>
        </w:rPr>
        <w:t xml:space="preserve">Per poter accedere al trattamento di quiescenza la </w:t>
      </w:r>
      <w:r w:rsidR="00674FAB">
        <w:rPr>
          <w:sz w:val="16"/>
          <w:szCs w:val="16"/>
        </w:rPr>
        <w:t>S.V.</w:t>
      </w:r>
      <w:r w:rsidRPr="00572568">
        <w:rPr>
          <w:sz w:val="16"/>
          <w:szCs w:val="16"/>
        </w:rPr>
        <w:t xml:space="preserve"> dovrà inviare domanda di pensione direttamente all’Inps – Gestione Dipendenti Pubblici – esclusivamente attraverso le seguenti modalità:</w:t>
      </w:r>
    </w:p>
    <w:p w:rsidR="00727983" w:rsidRPr="00572568" w:rsidRDefault="00727983" w:rsidP="00727983">
      <w:pPr>
        <w:jc w:val="left"/>
        <w:rPr>
          <w:sz w:val="16"/>
          <w:szCs w:val="16"/>
        </w:rPr>
      </w:pPr>
      <w:r w:rsidRPr="00572568">
        <w:rPr>
          <w:sz w:val="16"/>
          <w:szCs w:val="16"/>
        </w:rPr>
        <w:t>1)</w:t>
      </w:r>
      <w:r w:rsidRPr="00572568">
        <w:rPr>
          <w:sz w:val="16"/>
          <w:szCs w:val="16"/>
        </w:rPr>
        <w:tab/>
        <w:t>Presentazione della domanda on-line accedendo al sito dell’Inps, previa registrazione;</w:t>
      </w:r>
    </w:p>
    <w:p w:rsidR="00727983" w:rsidRPr="00572568" w:rsidRDefault="00727983" w:rsidP="00727983">
      <w:pPr>
        <w:jc w:val="left"/>
        <w:rPr>
          <w:sz w:val="16"/>
          <w:szCs w:val="16"/>
        </w:rPr>
      </w:pPr>
      <w:r w:rsidRPr="00572568">
        <w:rPr>
          <w:sz w:val="16"/>
          <w:szCs w:val="16"/>
        </w:rPr>
        <w:t>2)</w:t>
      </w:r>
      <w:r w:rsidRPr="00572568">
        <w:rPr>
          <w:sz w:val="16"/>
          <w:szCs w:val="16"/>
        </w:rPr>
        <w:tab/>
        <w:t>Presentazione della domanda tramite Contact Center Integrato (n. 803164);</w:t>
      </w:r>
    </w:p>
    <w:p w:rsidR="00727983" w:rsidRDefault="00727983" w:rsidP="00727983">
      <w:pPr>
        <w:jc w:val="left"/>
        <w:rPr>
          <w:sz w:val="16"/>
          <w:szCs w:val="16"/>
        </w:rPr>
      </w:pPr>
      <w:r w:rsidRPr="00572568">
        <w:rPr>
          <w:sz w:val="16"/>
          <w:szCs w:val="16"/>
        </w:rPr>
        <w:t>3)</w:t>
      </w:r>
      <w:r w:rsidRPr="00572568">
        <w:rPr>
          <w:sz w:val="16"/>
          <w:szCs w:val="16"/>
        </w:rPr>
        <w:tab/>
        <w:t>Presentazione telematica della domanda attraverso l’assistenza gratuita del Patronato.</w:t>
      </w:r>
    </w:p>
    <w:p w:rsidR="00674FAB" w:rsidRDefault="00674FAB" w:rsidP="00727983">
      <w:pPr>
        <w:jc w:val="left"/>
        <w:rPr>
          <w:sz w:val="16"/>
          <w:szCs w:val="16"/>
        </w:rPr>
      </w:pPr>
    </w:p>
    <w:p w:rsidR="00674FAB" w:rsidRPr="00572568" w:rsidRDefault="00674FAB" w:rsidP="00727983">
      <w:pPr>
        <w:jc w:val="left"/>
        <w:rPr>
          <w:sz w:val="16"/>
          <w:szCs w:val="16"/>
        </w:rPr>
      </w:pPr>
    </w:p>
    <w:p w:rsidR="00572568" w:rsidRPr="00572568" w:rsidRDefault="00727983" w:rsidP="00572568">
      <w:pPr>
        <w:jc w:val="left"/>
        <w:rPr>
          <w:sz w:val="16"/>
          <w:szCs w:val="16"/>
        </w:rPr>
      </w:pPr>
      <w:r w:rsidRPr="00572568">
        <w:rPr>
          <w:sz w:val="16"/>
          <w:szCs w:val="16"/>
        </w:rPr>
        <w:t>Si prega di restituire la presente nota datata e firmata per notifica.</w:t>
      </w:r>
    </w:p>
    <w:p w:rsidR="0002222C" w:rsidRDefault="00674FAB" w:rsidP="00572568">
      <w:pPr>
        <w:jc w:val="right"/>
        <w:rPr>
          <w:sz w:val="16"/>
          <w:szCs w:val="16"/>
        </w:rPr>
      </w:pPr>
      <w:r>
        <w:rPr>
          <w:sz w:val="16"/>
          <w:szCs w:val="16"/>
        </w:rPr>
        <w:t>FIRMA DEL DIRIGENTE SCOLASTICO</w:t>
      </w:r>
    </w:p>
    <w:p w:rsidR="004E4614" w:rsidRDefault="004E4614" w:rsidP="00572568">
      <w:pPr>
        <w:jc w:val="right"/>
        <w:rPr>
          <w:sz w:val="16"/>
          <w:szCs w:val="16"/>
        </w:rPr>
      </w:pPr>
    </w:p>
    <w:p w:rsidR="004E4614" w:rsidRDefault="004E4614" w:rsidP="00572568">
      <w:pPr>
        <w:jc w:val="right"/>
        <w:rPr>
          <w:sz w:val="16"/>
          <w:szCs w:val="16"/>
        </w:rPr>
      </w:pPr>
    </w:p>
    <w:p w:rsidR="004E4614" w:rsidRDefault="004E4614" w:rsidP="00572568">
      <w:pPr>
        <w:jc w:val="right"/>
        <w:rPr>
          <w:sz w:val="16"/>
          <w:szCs w:val="16"/>
        </w:rPr>
      </w:pPr>
    </w:p>
    <w:p w:rsidR="004E4614" w:rsidRDefault="004E4614" w:rsidP="00572568">
      <w:pPr>
        <w:jc w:val="right"/>
        <w:rPr>
          <w:sz w:val="16"/>
          <w:szCs w:val="16"/>
        </w:rPr>
      </w:pPr>
    </w:p>
    <w:p w:rsidR="004E4614" w:rsidRDefault="004E4614" w:rsidP="00572568">
      <w:pPr>
        <w:jc w:val="right"/>
        <w:rPr>
          <w:sz w:val="16"/>
          <w:szCs w:val="16"/>
        </w:rPr>
      </w:pPr>
    </w:p>
    <w:p w:rsidR="004E4614" w:rsidRDefault="004E4614" w:rsidP="00572568">
      <w:pPr>
        <w:jc w:val="right"/>
        <w:rPr>
          <w:sz w:val="16"/>
          <w:szCs w:val="16"/>
        </w:rPr>
      </w:pPr>
    </w:p>
    <w:p w:rsidR="004E4614" w:rsidRPr="00572568" w:rsidRDefault="004E4614" w:rsidP="00572568">
      <w:pPr>
        <w:jc w:val="right"/>
        <w:rPr>
          <w:sz w:val="16"/>
          <w:szCs w:val="16"/>
        </w:rPr>
      </w:pPr>
      <w:r>
        <w:rPr>
          <w:sz w:val="16"/>
          <w:szCs w:val="16"/>
        </w:rPr>
        <w:t>(ALLEGATO 1)</w:t>
      </w:r>
    </w:p>
    <w:sectPr w:rsidR="004E4614" w:rsidRPr="00572568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55" w:rsidRDefault="00532555" w:rsidP="00735857">
      <w:pPr>
        <w:spacing w:after="0" w:line="240" w:lineRule="auto"/>
      </w:pPr>
      <w:r>
        <w:separator/>
      </w:r>
    </w:p>
  </w:endnote>
  <w:endnote w:type="continuationSeparator" w:id="0">
    <w:p w:rsidR="00532555" w:rsidRDefault="0053255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1BEE440" wp14:editId="534754E6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34D3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55" w:rsidRDefault="00532555" w:rsidP="00735857">
      <w:pPr>
        <w:spacing w:after="0" w:line="240" w:lineRule="auto"/>
      </w:pPr>
      <w:r>
        <w:separator/>
      </w:r>
    </w:p>
  </w:footnote>
  <w:footnote w:type="continuationSeparator" w:id="0">
    <w:p w:rsidR="00532555" w:rsidRDefault="0053255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53" w:rsidRDefault="00C13353">
    <w:pPr>
      <w:pStyle w:val="Intestazione"/>
      <w:rPr>
        <w:noProof/>
      </w:rPr>
    </w:pPr>
  </w:p>
  <w:p w:rsidR="00C13353" w:rsidRDefault="00C13353">
    <w:pPr>
      <w:pStyle w:val="Intestazione"/>
      <w:rPr>
        <w:noProof/>
      </w:rPr>
    </w:pPr>
  </w:p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0107573" wp14:editId="6276784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674FAB" w:rsidP="00674FAB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Intestazione istituzione scolastica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674FAB" w:rsidP="00674FAB">
                    <w:pPr>
                      <w:widowControl w:val="0"/>
                      <w:jc w:val="center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Intestazione istituzione scolastica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5F0D172" wp14:editId="329FEF36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CA8BA91" wp14:editId="300A1F4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E033349" wp14:editId="2BD33C2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1B78CB1" wp14:editId="599D4B0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2550905" wp14:editId="1347A962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7117"/>
    <w:multiLevelType w:val="hybridMultilevel"/>
    <w:tmpl w:val="CBB4424A"/>
    <w:lvl w:ilvl="0" w:tplc="B4E2D71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0310E"/>
    <w:multiLevelType w:val="hybridMultilevel"/>
    <w:tmpl w:val="4E1622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CF"/>
    <w:rsid w:val="00012E36"/>
    <w:rsid w:val="00020ABB"/>
    <w:rsid w:val="0002222C"/>
    <w:rsid w:val="00026754"/>
    <w:rsid w:val="00026DD8"/>
    <w:rsid w:val="000518C1"/>
    <w:rsid w:val="000634C3"/>
    <w:rsid w:val="00065EED"/>
    <w:rsid w:val="000907D2"/>
    <w:rsid w:val="000A5636"/>
    <w:rsid w:val="000D0E61"/>
    <w:rsid w:val="000E4CCE"/>
    <w:rsid w:val="000F7C52"/>
    <w:rsid w:val="00104C46"/>
    <w:rsid w:val="00105DDA"/>
    <w:rsid w:val="0011154D"/>
    <w:rsid w:val="00123248"/>
    <w:rsid w:val="00130255"/>
    <w:rsid w:val="00132C64"/>
    <w:rsid w:val="00154945"/>
    <w:rsid w:val="00156550"/>
    <w:rsid w:val="00171593"/>
    <w:rsid w:val="00171C98"/>
    <w:rsid w:val="00176BD8"/>
    <w:rsid w:val="001906BC"/>
    <w:rsid w:val="00190BA0"/>
    <w:rsid w:val="001C36C6"/>
    <w:rsid w:val="001E050A"/>
    <w:rsid w:val="001F07E8"/>
    <w:rsid w:val="001F5936"/>
    <w:rsid w:val="00200F52"/>
    <w:rsid w:val="00221772"/>
    <w:rsid w:val="002234E0"/>
    <w:rsid w:val="002271E0"/>
    <w:rsid w:val="0023363A"/>
    <w:rsid w:val="002343BC"/>
    <w:rsid w:val="002460B0"/>
    <w:rsid w:val="00247935"/>
    <w:rsid w:val="00247A7F"/>
    <w:rsid w:val="00277A67"/>
    <w:rsid w:val="002B72D4"/>
    <w:rsid w:val="002C22D1"/>
    <w:rsid w:val="002D0F32"/>
    <w:rsid w:val="00310546"/>
    <w:rsid w:val="00315A7A"/>
    <w:rsid w:val="00342B9D"/>
    <w:rsid w:val="00344177"/>
    <w:rsid w:val="00345336"/>
    <w:rsid w:val="003470B2"/>
    <w:rsid w:val="003618E3"/>
    <w:rsid w:val="00362060"/>
    <w:rsid w:val="00394B9F"/>
    <w:rsid w:val="003B00C4"/>
    <w:rsid w:val="003B07E1"/>
    <w:rsid w:val="003C22E0"/>
    <w:rsid w:val="003D0F2E"/>
    <w:rsid w:val="00401A01"/>
    <w:rsid w:val="004237FD"/>
    <w:rsid w:val="00425ED9"/>
    <w:rsid w:val="00442CB9"/>
    <w:rsid w:val="004446E0"/>
    <w:rsid w:val="004873EF"/>
    <w:rsid w:val="004874DF"/>
    <w:rsid w:val="004A5D7A"/>
    <w:rsid w:val="004C72D7"/>
    <w:rsid w:val="004E032D"/>
    <w:rsid w:val="004E4614"/>
    <w:rsid w:val="004F0D5C"/>
    <w:rsid w:val="004F3C0B"/>
    <w:rsid w:val="0050056C"/>
    <w:rsid w:val="00513C30"/>
    <w:rsid w:val="00532555"/>
    <w:rsid w:val="0053573C"/>
    <w:rsid w:val="0054689F"/>
    <w:rsid w:val="00556E96"/>
    <w:rsid w:val="00572568"/>
    <w:rsid w:val="00594191"/>
    <w:rsid w:val="005B2A3E"/>
    <w:rsid w:val="005D250C"/>
    <w:rsid w:val="005E06A5"/>
    <w:rsid w:val="00634D3B"/>
    <w:rsid w:val="006524FD"/>
    <w:rsid w:val="00653E89"/>
    <w:rsid w:val="00674FAB"/>
    <w:rsid w:val="00684E03"/>
    <w:rsid w:val="006861CF"/>
    <w:rsid w:val="006933CE"/>
    <w:rsid w:val="006C7F03"/>
    <w:rsid w:val="006D2294"/>
    <w:rsid w:val="006D5BCE"/>
    <w:rsid w:val="006D5EDD"/>
    <w:rsid w:val="006E35AD"/>
    <w:rsid w:val="0072653A"/>
    <w:rsid w:val="00727983"/>
    <w:rsid w:val="00735857"/>
    <w:rsid w:val="00764208"/>
    <w:rsid w:val="00767F79"/>
    <w:rsid w:val="0077043D"/>
    <w:rsid w:val="0077475F"/>
    <w:rsid w:val="00780841"/>
    <w:rsid w:val="0079619E"/>
    <w:rsid w:val="007B0F03"/>
    <w:rsid w:val="008074E6"/>
    <w:rsid w:val="00833790"/>
    <w:rsid w:val="008573EA"/>
    <w:rsid w:val="00871F7A"/>
    <w:rsid w:val="00887190"/>
    <w:rsid w:val="008B148F"/>
    <w:rsid w:val="008B6D2F"/>
    <w:rsid w:val="008F4B65"/>
    <w:rsid w:val="00917BFF"/>
    <w:rsid w:val="00920922"/>
    <w:rsid w:val="00930855"/>
    <w:rsid w:val="00957E18"/>
    <w:rsid w:val="009714AB"/>
    <w:rsid w:val="00982B8F"/>
    <w:rsid w:val="00984E26"/>
    <w:rsid w:val="00993133"/>
    <w:rsid w:val="009B08B7"/>
    <w:rsid w:val="009B3DE5"/>
    <w:rsid w:val="00A02FD3"/>
    <w:rsid w:val="00A05E12"/>
    <w:rsid w:val="00A53694"/>
    <w:rsid w:val="00A63ADA"/>
    <w:rsid w:val="00A722D9"/>
    <w:rsid w:val="00A7520D"/>
    <w:rsid w:val="00A82B7B"/>
    <w:rsid w:val="00A82EA8"/>
    <w:rsid w:val="00A93438"/>
    <w:rsid w:val="00AD516B"/>
    <w:rsid w:val="00AD7187"/>
    <w:rsid w:val="00AF11B8"/>
    <w:rsid w:val="00AF6D3E"/>
    <w:rsid w:val="00B05B0B"/>
    <w:rsid w:val="00B442B8"/>
    <w:rsid w:val="00B5764E"/>
    <w:rsid w:val="00B63E15"/>
    <w:rsid w:val="00B66481"/>
    <w:rsid w:val="00B9467A"/>
    <w:rsid w:val="00C13338"/>
    <w:rsid w:val="00C13353"/>
    <w:rsid w:val="00C42C1D"/>
    <w:rsid w:val="00C900B6"/>
    <w:rsid w:val="00C94F10"/>
    <w:rsid w:val="00C971CE"/>
    <w:rsid w:val="00CB3B43"/>
    <w:rsid w:val="00CB447C"/>
    <w:rsid w:val="00CB6F9B"/>
    <w:rsid w:val="00CC0657"/>
    <w:rsid w:val="00CC364F"/>
    <w:rsid w:val="00CC5943"/>
    <w:rsid w:val="00CD146C"/>
    <w:rsid w:val="00CE7F60"/>
    <w:rsid w:val="00CF553A"/>
    <w:rsid w:val="00D03A36"/>
    <w:rsid w:val="00D20892"/>
    <w:rsid w:val="00D230BD"/>
    <w:rsid w:val="00D402CD"/>
    <w:rsid w:val="00D5078A"/>
    <w:rsid w:val="00D5466C"/>
    <w:rsid w:val="00D70439"/>
    <w:rsid w:val="00D87D0A"/>
    <w:rsid w:val="00DD3906"/>
    <w:rsid w:val="00DF38D4"/>
    <w:rsid w:val="00DF59B8"/>
    <w:rsid w:val="00E20548"/>
    <w:rsid w:val="00E51AFA"/>
    <w:rsid w:val="00E65EAF"/>
    <w:rsid w:val="00E73F6D"/>
    <w:rsid w:val="00E7598E"/>
    <w:rsid w:val="00E8176E"/>
    <w:rsid w:val="00E83DFE"/>
    <w:rsid w:val="00E91062"/>
    <w:rsid w:val="00E91760"/>
    <w:rsid w:val="00EA2144"/>
    <w:rsid w:val="00EB552B"/>
    <w:rsid w:val="00EE21EB"/>
    <w:rsid w:val="00EE3C7B"/>
    <w:rsid w:val="00EE62F5"/>
    <w:rsid w:val="00EE6603"/>
    <w:rsid w:val="00EF7C20"/>
    <w:rsid w:val="00F04482"/>
    <w:rsid w:val="00F06B1B"/>
    <w:rsid w:val="00F24949"/>
    <w:rsid w:val="00F27F27"/>
    <w:rsid w:val="00F31F7A"/>
    <w:rsid w:val="00F76BDB"/>
    <w:rsid w:val="00F85F07"/>
    <w:rsid w:val="00F87248"/>
    <w:rsid w:val="00F95050"/>
    <w:rsid w:val="00F97A4B"/>
    <w:rsid w:val="00FB7606"/>
    <w:rsid w:val="00FD17FC"/>
    <w:rsid w:val="00FD6265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3353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09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3353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09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680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CA59-CF99-4083-86BC-EC73F6FD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2017-02-22T16:01:00Z</cp:lastPrinted>
  <dcterms:created xsi:type="dcterms:W3CDTF">2019-02-12T09:28:00Z</dcterms:created>
  <dcterms:modified xsi:type="dcterms:W3CDTF">2019-02-12T09:28:00Z</dcterms:modified>
</cp:coreProperties>
</file>