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9" w:rsidRPr="00FC0CD6" w:rsidRDefault="00A51079" w:rsidP="00A51079">
      <w:pPr>
        <w:autoSpaceDE w:val="0"/>
        <w:autoSpaceDN w:val="0"/>
        <w:adjustRightInd w:val="0"/>
        <w:jc w:val="right"/>
        <w:rPr>
          <w:rFonts w:cs="Verdana"/>
          <w:bCs/>
          <w:szCs w:val="22"/>
        </w:rPr>
      </w:pPr>
      <w:bookmarkStart w:id="0" w:name="_GoBack"/>
      <w:bookmarkEnd w:id="0"/>
      <w:r w:rsidRPr="00FC0CD6">
        <w:rPr>
          <w:rFonts w:cs="Verdana"/>
          <w:bCs/>
          <w:szCs w:val="22"/>
        </w:rPr>
        <w:t>ALL. 3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  <w:r w:rsidRPr="00475068">
        <w:rPr>
          <w:rFonts w:cs="Verdana"/>
          <w:b/>
          <w:bCs/>
          <w:szCs w:val="22"/>
          <w:u w:val="single"/>
        </w:rPr>
        <w:t>CERTIFICAZIONE SANITARIA RILASCIATA DAL MEDICO OSPEDALIERO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Il sottoscritto </w:t>
      </w:r>
      <w:proofErr w:type="spellStart"/>
      <w:r>
        <w:rPr>
          <w:rFonts w:cs="Verdana"/>
          <w:szCs w:val="22"/>
        </w:rPr>
        <w:t>dott</w:t>
      </w:r>
      <w:proofErr w:type="spellEnd"/>
      <w:r>
        <w:rPr>
          <w:rFonts w:cs="Verdana"/>
          <w:szCs w:val="22"/>
        </w:rPr>
        <w:t xml:space="preserve"> .………………………………………………………………………………………………..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Operante nella struttura sanitaria…………………………………………………………………………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Certifica che l’alunno/paziente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Nome………………………………………………………  Cognome……………………………………………</w:t>
      </w:r>
    </w:p>
    <w:p w:rsidR="00A51079" w:rsidRDefault="00A51079" w:rsidP="00A51079">
      <w:pPr>
        <w:autoSpaceDE w:val="0"/>
        <w:autoSpaceDN w:val="0"/>
        <w:adjustRightInd w:val="0"/>
        <w:rPr>
          <w:rFonts w:ascii="Wingdings-Regular" w:hAnsi="Wingdings-Regular" w:cs="Wingdings-Regular"/>
          <w:b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   </w:t>
      </w:r>
      <w:r>
        <w:rPr>
          <w:rFonts w:cs="Verdana"/>
          <w:szCs w:val="22"/>
        </w:rPr>
        <w:t>E’ affetto dalla seguente grave patologia:……………………………………………………..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cs="Verdana"/>
          <w:szCs w:val="22"/>
        </w:rPr>
        <w:t xml:space="preserve">  Sarà assente dalle lezioni per più di 30 gg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 w:rsidRPr="00357DFA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  <w:sz w:val="16"/>
          <w:szCs w:val="16"/>
        </w:rPr>
        <w:t xml:space="preserve">   </w:t>
      </w:r>
      <w:r>
        <w:rPr>
          <w:rFonts w:cs="Verdana"/>
          <w:szCs w:val="22"/>
        </w:rPr>
        <w:t>Nulla osta / si consiglia l’istruzione domiciliare.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Data </w:t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  <w:t>Timbro e firma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8E0E8A" w:rsidRPr="00A51079" w:rsidRDefault="008E0E8A" w:rsidP="00A51079"/>
    <w:sectPr w:rsidR="008E0E8A" w:rsidRPr="00A51079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27" w:rsidRDefault="00C13427" w:rsidP="00735857">
      <w:pPr>
        <w:spacing w:after="0" w:line="240" w:lineRule="auto"/>
      </w:pPr>
      <w:r>
        <w:separator/>
      </w:r>
    </w:p>
  </w:endnote>
  <w:endnote w:type="continuationSeparator" w:id="0">
    <w:p w:rsidR="00C13427" w:rsidRDefault="00C1342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3FB37A" wp14:editId="69D50292">
                  <wp:simplePos x="0" y="0"/>
                  <wp:positionH relativeFrom="column">
                    <wp:posOffset>492022</wp:posOffset>
                  </wp:positionH>
                  <wp:positionV relativeFrom="paragraph">
                    <wp:posOffset>92813</wp:posOffset>
                  </wp:positionV>
                  <wp:extent cx="4249712" cy="124401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2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413" w:rsidRDefault="00A45691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RESP. COORD. TECNICO Area inclusione e disabilità USR</w:t>
                              </w: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DIR. TECNICO Pierangela DAGNA</w:t>
                              </w:r>
                            </w:p>
                            <w:p w:rsidR="00A45691" w:rsidRDefault="00A45691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</w:p>
                            <w:p w:rsidR="00A45691" w:rsidRDefault="00CA5B92" w:rsidP="00A4569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DIRIGENTE: Leonardo Filippone</w:t>
                              </w: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Riferimento: Paola DAMIANI</w:t>
                              </w: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tel. 011 -5163605</w:t>
                              </w:r>
                            </w:p>
                            <w:p w:rsidR="00B71413" w:rsidRPr="00735857" w:rsidRDefault="00B71413" w:rsidP="00B7141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="00EA2B6F" w:rsidRPr="004013A0">
                                  <w:rPr>
                                    <w:rStyle w:val="Collegamentoipertestuale"/>
                                    <w:rFonts w:ascii="Copperplate Gothic Bold" w:hAnsi="Copperplate Gothic Bold" w:cs="Copperplate Gothic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drpi.ufficio4@istruzione.it</w:t>
                                </w:r>
                              </w:hyperlink>
                            </w:p>
                            <w:p w:rsidR="00171593" w:rsidRPr="003B00C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F3FB37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.75pt;margin-top:7.3pt;width:334.6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" filled="f" stroked="f">
                  <v:textbox>
                    <w:txbxContent>
                      <w:p w:rsidR="00B71413" w:rsidRDefault="00A45691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RESP. COORD. TECNICO Area inclusione e disabilità USR</w:t>
                        </w: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DIR. TECNICO Pierangela DAGNA</w:t>
                        </w:r>
                      </w:p>
                      <w:p w:rsidR="00A45691" w:rsidRDefault="00A45691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</w:p>
                      <w:p w:rsidR="00A45691" w:rsidRDefault="00CA5B92" w:rsidP="00A4569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DIRIGENTE: Leonardo Filippone</w:t>
                        </w: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Riferimento: Paola DAMIANI</w:t>
                        </w: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tel. 011 -5163605</w:t>
                        </w:r>
                      </w:p>
                      <w:p w:rsidR="00B71413" w:rsidRPr="00735857" w:rsidRDefault="00B71413" w:rsidP="00B7141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 xml:space="preserve">E-mail: </w:t>
                        </w:r>
                        <w:hyperlink r:id="rId2" w:history="1">
                          <w:r w:rsidR="00EA2B6F" w:rsidRPr="004013A0">
                            <w:rPr>
                              <w:rStyle w:val="Collegamentoipertestuale"/>
                              <w:rFonts w:ascii="Copperplate Gothic Bold" w:hAnsi="Copperplate Gothic Bold" w:cs="Copperplate Gothic Bold"/>
                              <w:b/>
                              <w:bCs/>
                              <w:sz w:val="16"/>
                              <w:szCs w:val="16"/>
                            </w:rPr>
                            <w:t>drpi.ufficio4@istruzione.it</w:t>
                          </w:r>
                        </w:hyperlink>
                      </w:p>
                      <w:p w:rsidR="00171593" w:rsidRPr="003B00C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21CB1">
          <w:rPr>
            <w:noProof/>
          </w:rPr>
          <w:t>1</w:t>
        </w:r>
        <w:r w:rsidR="00171593">
          <w:fldChar w:fldCharType="end"/>
        </w:r>
      </w:p>
    </w:sdtContent>
  </w:sdt>
  <w:p w:rsidR="00BE10A3" w:rsidRDefault="00B7141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  <w:r>
      <w:rPr>
        <w:rFonts w:ascii="Copperplate Gothic Bold" w:hAnsi="Copperplate Gothic Bold" w:cs="Copperplate Gothic Bold"/>
        <w:b/>
        <w:bCs/>
        <w:noProof/>
        <w:color w:val="DF0029"/>
        <w:sz w:val="16"/>
        <w:szCs w:val="16"/>
        <w:lang w:eastAsia="it-IT"/>
      </w:rPr>
      <w:drawing>
        <wp:inline distT="0" distB="0" distL="0" distR="0" wp14:anchorId="2BD07E2C" wp14:editId="78851D5F">
          <wp:extent cx="488950" cy="829310"/>
          <wp:effectExtent l="0" t="0" r="635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27" w:rsidRDefault="00C13427" w:rsidP="00735857">
      <w:pPr>
        <w:spacing w:after="0" w:line="240" w:lineRule="auto"/>
      </w:pPr>
      <w:r>
        <w:separator/>
      </w:r>
    </w:p>
  </w:footnote>
  <w:footnote w:type="continuationSeparator" w:id="0">
    <w:p w:rsidR="00C13427" w:rsidRDefault="00C1342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B5D4179" wp14:editId="63A57E1F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221CB1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A456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221CB1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A456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EE449D2" wp14:editId="76F0DFF7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815AE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CD0F67" wp14:editId="02D4A1E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CD0F67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2532F2C" wp14:editId="3C457D2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8DAFB6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E04885" wp14:editId="474AE4F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C4B8FA" wp14:editId="06F925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157305" wp14:editId="14EA379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157305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863A592" wp14:editId="21D3CCB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744C1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43835"/>
    <w:rsid w:val="000634C3"/>
    <w:rsid w:val="000A0E37"/>
    <w:rsid w:val="000A4243"/>
    <w:rsid w:val="000D0E61"/>
    <w:rsid w:val="000F00A3"/>
    <w:rsid w:val="00104C46"/>
    <w:rsid w:val="00105DDA"/>
    <w:rsid w:val="00106366"/>
    <w:rsid w:val="0011154D"/>
    <w:rsid w:val="00132C64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433A"/>
    <w:rsid w:val="001B4D4F"/>
    <w:rsid w:val="001C36C6"/>
    <w:rsid w:val="001E1B5E"/>
    <w:rsid w:val="001F62AA"/>
    <w:rsid w:val="00221772"/>
    <w:rsid w:val="00221CB1"/>
    <w:rsid w:val="002271E0"/>
    <w:rsid w:val="0023363A"/>
    <w:rsid w:val="0024579A"/>
    <w:rsid w:val="002460B0"/>
    <w:rsid w:val="00275B8D"/>
    <w:rsid w:val="00276DEC"/>
    <w:rsid w:val="002B72D4"/>
    <w:rsid w:val="002E5766"/>
    <w:rsid w:val="002F3E4B"/>
    <w:rsid w:val="003039EF"/>
    <w:rsid w:val="00311D31"/>
    <w:rsid w:val="003265CA"/>
    <w:rsid w:val="003345EE"/>
    <w:rsid w:val="00342B9D"/>
    <w:rsid w:val="00344177"/>
    <w:rsid w:val="00345336"/>
    <w:rsid w:val="00362060"/>
    <w:rsid w:val="00375D11"/>
    <w:rsid w:val="003B00C3"/>
    <w:rsid w:val="003B07E1"/>
    <w:rsid w:val="003C1347"/>
    <w:rsid w:val="003C46CE"/>
    <w:rsid w:val="003D1CB1"/>
    <w:rsid w:val="004018DB"/>
    <w:rsid w:val="00401A01"/>
    <w:rsid w:val="004237FD"/>
    <w:rsid w:val="00425ED9"/>
    <w:rsid w:val="00427D28"/>
    <w:rsid w:val="0043267B"/>
    <w:rsid w:val="004452D6"/>
    <w:rsid w:val="0047390D"/>
    <w:rsid w:val="00485A9B"/>
    <w:rsid w:val="004873EF"/>
    <w:rsid w:val="00490D31"/>
    <w:rsid w:val="004965C9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D13"/>
    <w:rsid w:val="0061075D"/>
    <w:rsid w:val="00653E89"/>
    <w:rsid w:val="00666F71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33790"/>
    <w:rsid w:val="00861407"/>
    <w:rsid w:val="0086487C"/>
    <w:rsid w:val="00875187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7BFF"/>
    <w:rsid w:val="00920922"/>
    <w:rsid w:val="00930855"/>
    <w:rsid w:val="009577BD"/>
    <w:rsid w:val="00957E18"/>
    <w:rsid w:val="0096480E"/>
    <w:rsid w:val="00982B8F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1079"/>
    <w:rsid w:val="00A525A6"/>
    <w:rsid w:val="00A53694"/>
    <w:rsid w:val="00A63ADA"/>
    <w:rsid w:val="00A82B7B"/>
    <w:rsid w:val="00A93438"/>
    <w:rsid w:val="00A95970"/>
    <w:rsid w:val="00AA7C43"/>
    <w:rsid w:val="00AD16E1"/>
    <w:rsid w:val="00AD516B"/>
    <w:rsid w:val="00AD525A"/>
    <w:rsid w:val="00AF6D3E"/>
    <w:rsid w:val="00B15316"/>
    <w:rsid w:val="00B220BA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13427"/>
    <w:rsid w:val="00C42C1D"/>
    <w:rsid w:val="00C43BED"/>
    <w:rsid w:val="00C454E0"/>
    <w:rsid w:val="00C6639B"/>
    <w:rsid w:val="00C9425C"/>
    <w:rsid w:val="00C94F10"/>
    <w:rsid w:val="00CA5B92"/>
    <w:rsid w:val="00CB447C"/>
    <w:rsid w:val="00CB5B7A"/>
    <w:rsid w:val="00CC364F"/>
    <w:rsid w:val="00CD146C"/>
    <w:rsid w:val="00CF1977"/>
    <w:rsid w:val="00D230BD"/>
    <w:rsid w:val="00D402CD"/>
    <w:rsid w:val="00D519A2"/>
    <w:rsid w:val="00D53809"/>
    <w:rsid w:val="00D61FA5"/>
    <w:rsid w:val="00D62352"/>
    <w:rsid w:val="00D672E9"/>
    <w:rsid w:val="00D74E20"/>
    <w:rsid w:val="00D7705A"/>
    <w:rsid w:val="00D926EA"/>
    <w:rsid w:val="00DE5C5E"/>
    <w:rsid w:val="00DE6BB2"/>
    <w:rsid w:val="00DE7161"/>
    <w:rsid w:val="00DF38D4"/>
    <w:rsid w:val="00DF6145"/>
    <w:rsid w:val="00E20548"/>
    <w:rsid w:val="00E53829"/>
    <w:rsid w:val="00E5385B"/>
    <w:rsid w:val="00E7598E"/>
    <w:rsid w:val="00E7722A"/>
    <w:rsid w:val="00E8176E"/>
    <w:rsid w:val="00EA2144"/>
    <w:rsid w:val="00EA2B6F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32123"/>
    <w:rsid w:val="00F44EC7"/>
    <w:rsid w:val="00F64379"/>
    <w:rsid w:val="00F76BDB"/>
    <w:rsid w:val="00F85F07"/>
    <w:rsid w:val="00F96CB8"/>
    <w:rsid w:val="00FB3D40"/>
    <w:rsid w:val="00FB7606"/>
    <w:rsid w:val="00FC3A53"/>
    <w:rsid w:val="00FC461E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8AAB-840B-4A47-8A8A-2822404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7</cp:revision>
  <cp:lastPrinted>2017-06-05T15:58:00Z</cp:lastPrinted>
  <dcterms:created xsi:type="dcterms:W3CDTF">2017-10-02T08:46:00Z</dcterms:created>
  <dcterms:modified xsi:type="dcterms:W3CDTF">2020-01-17T09:20:00Z</dcterms:modified>
</cp:coreProperties>
</file>