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bookmarkStart w:id="0" w:name="_GoBack"/>
      <w:bookmarkEnd w:id="0"/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EB2CED">
      <w:pPr>
        <w:jc w:val="right"/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r w:rsidR="00EB2CED" w:rsidRPr="00EB2CED">
        <w:t>drpi.uff1areadocenti@istruzione.it</w:t>
      </w:r>
      <w:r>
        <w:rPr>
          <w:sz w:val="24"/>
        </w:rPr>
        <w:t xml:space="preserve"> </w:t>
      </w:r>
      <w:r w:rsidR="00EB2CED"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__ il_______________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prov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1879D2" w:rsidRPr="001738C4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85/2018 </w:t>
      </w:r>
      <w:r w:rsidRPr="001879D2">
        <w:t>(scuola secondaria di primo e secondo grado)</w:t>
      </w:r>
    </w:p>
    <w:p w:rsidR="001738C4" w:rsidRDefault="001738C4" w:rsidP="001738C4">
      <w:pPr>
        <w:pStyle w:val="Paragrafoelenco"/>
        <w:numPr>
          <w:ilvl w:val="0"/>
          <w:numId w:val="7"/>
        </w:numPr>
        <w:jc w:val="both"/>
        <w:textAlignment w:val="auto"/>
      </w:pPr>
      <w:r>
        <w:rPr>
          <w:b/>
        </w:rPr>
        <w:t xml:space="preserve">DDG n. 1546 del 7/11/2018 </w:t>
      </w:r>
      <w:r>
        <w:t>classe di concorso___________(</w:t>
      </w:r>
      <w:r w:rsidR="00892596">
        <w:t xml:space="preserve">precisare se infanzia o </w:t>
      </w:r>
      <w:r>
        <w:t>primaria)</w:t>
      </w:r>
    </w:p>
    <w:p w:rsidR="001738C4" w:rsidRDefault="001738C4" w:rsidP="001738C4">
      <w:pPr>
        <w:pStyle w:val="Paragrafoelenco"/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B056C">
        <w:rPr>
          <w:sz w:val="22"/>
          <w:szCs w:val="22"/>
        </w:rPr>
        <w:t>alla prop</w:t>
      </w:r>
      <w:r w:rsidR="000B056C">
        <w:rPr>
          <w:sz w:val="22"/>
          <w:szCs w:val="22"/>
        </w:rPr>
        <w:t xml:space="preserve">osta  di nomina </w:t>
      </w:r>
      <w:r w:rsidR="000112C4">
        <w:rPr>
          <w:sz w:val="22"/>
          <w:szCs w:val="22"/>
        </w:rPr>
        <w:t xml:space="preserve">in ruolo </w:t>
      </w:r>
      <w:r w:rsidR="000B056C">
        <w:rPr>
          <w:sz w:val="22"/>
          <w:szCs w:val="22"/>
        </w:rPr>
        <w:t xml:space="preserve">ai fini della  stipula  </w:t>
      </w:r>
      <w:r w:rsidRPr="000B056C">
        <w:rPr>
          <w:sz w:val="22"/>
          <w:szCs w:val="22"/>
        </w:rPr>
        <w:t xml:space="preserve">del contratto a tempo indeterminato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la rinuncia alla nomina in ruolo comporta la decadenza dalla graduatoria per la quale la nomina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1738C4" w:rsidRDefault="001738C4" w:rsidP="001738C4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1738C4" w:rsidRPr="00EF69F7" w:rsidRDefault="001738C4" w:rsidP="001738C4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sectPr w:rsidR="00B55D4D" w:rsidSect="00E8176E">
      <w:headerReference w:type="default" r:id="rId9"/>
      <w:headerReference w:type="first" r:id="rId10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AE" w:rsidRDefault="002974AE" w:rsidP="00735857">
      <w:r>
        <w:separator/>
      </w:r>
    </w:p>
  </w:endnote>
  <w:endnote w:type="continuationSeparator" w:id="0">
    <w:p w:rsidR="002974AE" w:rsidRDefault="002974AE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AE" w:rsidRDefault="002974AE" w:rsidP="00735857">
      <w:r>
        <w:separator/>
      </w:r>
    </w:p>
  </w:footnote>
  <w:footnote w:type="continuationSeparator" w:id="0">
    <w:p w:rsidR="002974AE" w:rsidRDefault="002974AE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3097EEB" wp14:editId="2E56E5D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6BB8B12" wp14:editId="73D30CF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02A4B733" wp14:editId="0414C8D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2C68B0A1" wp14:editId="474CCB8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828A35D" wp14:editId="7A101A79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6D47F2E" wp14:editId="311FDED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568F0"/>
    <w:multiLevelType w:val="hybridMultilevel"/>
    <w:tmpl w:val="F73C41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38C4"/>
    <w:rsid w:val="00176BD8"/>
    <w:rsid w:val="00184AAD"/>
    <w:rsid w:val="001879D2"/>
    <w:rsid w:val="001C36C6"/>
    <w:rsid w:val="001D5270"/>
    <w:rsid w:val="00221772"/>
    <w:rsid w:val="002271E0"/>
    <w:rsid w:val="0023363A"/>
    <w:rsid w:val="002460B0"/>
    <w:rsid w:val="00271DB6"/>
    <w:rsid w:val="002974AE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1C12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C2207"/>
    <w:rsid w:val="007E1440"/>
    <w:rsid w:val="007E509C"/>
    <w:rsid w:val="008074E6"/>
    <w:rsid w:val="008113BC"/>
    <w:rsid w:val="00833790"/>
    <w:rsid w:val="00887190"/>
    <w:rsid w:val="00892596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2CED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C55B-4EE5-458D-8FA9-2BC400A6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2019-08-02T06:49:00Z</cp:lastPrinted>
  <dcterms:created xsi:type="dcterms:W3CDTF">2020-09-02T12:03:00Z</dcterms:created>
  <dcterms:modified xsi:type="dcterms:W3CDTF">2020-09-02T12:03:00Z</dcterms:modified>
</cp:coreProperties>
</file>