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E83A" w14:textId="4149475D" w:rsidR="008E0E8A" w:rsidRPr="000F2CBB" w:rsidRDefault="000F2CBB" w:rsidP="000F2CBB">
      <w:pPr>
        <w:jc w:val="right"/>
        <w:rPr>
          <w:rFonts w:ascii="Arial" w:hAnsi="Arial" w:cs="Arial"/>
          <w:bCs/>
          <w:sz w:val="20"/>
        </w:rPr>
      </w:pPr>
      <w:r w:rsidRPr="000F2CBB">
        <w:rPr>
          <w:rFonts w:ascii="Arial" w:hAnsi="Arial" w:cs="Arial"/>
          <w:bCs/>
          <w:sz w:val="20"/>
        </w:rPr>
        <w:t>MODULO A</w:t>
      </w:r>
    </w:p>
    <w:p w14:paraId="1CAECF64" w14:textId="77777777" w:rsidR="00F96CB8" w:rsidRPr="00E23ED5" w:rsidRDefault="00F96CB8" w:rsidP="00F96CB8">
      <w:pPr>
        <w:autoSpaceDE w:val="0"/>
        <w:autoSpaceDN w:val="0"/>
        <w:adjustRightInd w:val="0"/>
        <w:jc w:val="center"/>
        <w:rPr>
          <w:rFonts w:cs="Verdana"/>
          <w:b/>
          <w:bCs/>
          <w:sz w:val="21"/>
          <w:szCs w:val="21"/>
        </w:rPr>
      </w:pPr>
      <w:r w:rsidRPr="00E23ED5">
        <w:rPr>
          <w:rFonts w:cs="Verdana"/>
          <w:b/>
          <w:bCs/>
          <w:sz w:val="21"/>
          <w:szCs w:val="21"/>
        </w:rPr>
        <w:t>RICHIESTA DELLA FAMIGLIA PER IL SERVIZIO DI ISTRUZIONE DOMICILIARE</w:t>
      </w:r>
    </w:p>
    <w:p w14:paraId="7956EC64" w14:textId="77777777" w:rsidR="00F96CB8" w:rsidRPr="00E23ED5" w:rsidRDefault="00F96CB8" w:rsidP="00F96CB8">
      <w:pPr>
        <w:autoSpaceDE w:val="0"/>
        <w:autoSpaceDN w:val="0"/>
        <w:adjustRightInd w:val="0"/>
        <w:rPr>
          <w:rFonts w:cs="Verdana"/>
          <w:b/>
          <w:bCs/>
          <w:sz w:val="21"/>
          <w:szCs w:val="21"/>
        </w:rPr>
      </w:pPr>
    </w:p>
    <w:p w14:paraId="16B7B9F5" w14:textId="2786AB10" w:rsidR="00F96CB8" w:rsidRPr="00E23ED5" w:rsidRDefault="00F96CB8" w:rsidP="00F96CB8">
      <w:pPr>
        <w:autoSpaceDE w:val="0"/>
        <w:autoSpaceDN w:val="0"/>
        <w:adjustRightInd w:val="0"/>
        <w:jc w:val="right"/>
        <w:rPr>
          <w:b/>
          <w:bCs/>
          <w:sz w:val="21"/>
          <w:szCs w:val="21"/>
          <w:u w:val="single"/>
        </w:rPr>
      </w:pPr>
      <w:r w:rsidRPr="00E23ED5">
        <w:rPr>
          <w:rFonts w:cs="Verdana"/>
          <w:sz w:val="21"/>
          <w:szCs w:val="21"/>
        </w:rPr>
        <w:t xml:space="preserve">Al Dirigente </w:t>
      </w:r>
      <w:r w:rsidR="00E23ED5" w:rsidRPr="00E23ED5">
        <w:rPr>
          <w:rFonts w:cs="Verdana"/>
          <w:sz w:val="21"/>
          <w:szCs w:val="21"/>
        </w:rPr>
        <w:t>S</w:t>
      </w:r>
      <w:r w:rsidRPr="00E23ED5">
        <w:rPr>
          <w:rFonts w:cs="Verdana"/>
          <w:sz w:val="21"/>
          <w:szCs w:val="21"/>
        </w:rPr>
        <w:t>colastico della Scuola</w:t>
      </w:r>
      <w:r w:rsidR="00E23ED5" w:rsidRPr="00E23ED5">
        <w:rPr>
          <w:rFonts w:cs="Verdana"/>
          <w:sz w:val="21"/>
          <w:szCs w:val="21"/>
        </w:rPr>
        <w:t>………………</w:t>
      </w:r>
      <w:proofErr w:type="gramStart"/>
      <w:r w:rsidR="00E23ED5" w:rsidRPr="00E23ED5">
        <w:rPr>
          <w:rFonts w:cs="Verdana"/>
          <w:sz w:val="21"/>
          <w:szCs w:val="21"/>
        </w:rPr>
        <w:t>…….</w:t>
      </w:r>
      <w:proofErr w:type="gramEnd"/>
      <w:r w:rsidRPr="00E23ED5">
        <w:rPr>
          <w:rFonts w:cs="Verdana"/>
          <w:sz w:val="21"/>
          <w:szCs w:val="21"/>
        </w:rPr>
        <w:t>……………………..</w:t>
      </w:r>
    </w:p>
    <w:p w14:paraId="2165A8C6" w14:textId="77777777" w:rsidR="00F96CB8" w:rsidRPr="00E23ED5" w:rsidRDefault="00F96CB8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</w:p>
    <w:p w14:paraId="54087351" w14:textId="33439B85" w:rsidR="00F96CB8" w:rsidRPr="00E23ED5" w:rsidRDefault="00F96CB8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>Il/La sottoscritto/a _________________________________________</w:t>
      </w:r>
      <w:r w:rsidR="004A0E96" w:rsidRPr="00E23ED5">
        <w:rPr>
          <w:rFonts w:cs="Verdana"/>
          <w:sz w:val="21"/>
          <w:szCs w:val="21"/>
        </w:rPr>
        <w:t xml:space="preserve">____ </w:t>
      </w:r>
      <w:r w:rsidRPr="00E23ED5">
        <w:rPr>
          <w:rFonts w:cs="Verdana"/>
          <w:sz w:val="21"/>
          <w:szCs w:val="21"/>
        </w:rPr>
        <w:t>genitore</w:t>
      </w:r>
    </w:p>
    <w:p w14:paraId="3A811B4F" w14:textId="77777777" w:rsidR="00E23ED5" w:rsidRPr="00E23ED5" w:rsidRDefault="00F96CB8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>dell’alunno/a _____________________________________</w:t>
      </w:r>
      <w:r w:rsidR="004A0E96" w:rsidRPr="00E23ED5">
        <w:rPr>
          <w:rFonts w:cs="Verdana"/>
          <w:sz w:val="21"/>
          <w:szCs w:val="21"/>
        </w:rPr>
        <w:t>____</w:t>
      </w:r>
      <w:r w:rsidRPr="00E23ED5">
        <w:rPr>
          <w:rFonts w:cs="Verdana"/>
          <w:sz w:val="21"/>
          <w:szCs w:val="21"/>
        </w:rPr>
        <w:t xml:space="preserve"> </w:t>
      </w:r>
    </w:p>
    <w:p w14:paraId="11D4272B" w14:textId="06270E1D" w:rsidR="00E23ED5" w:rsidRPr="00E23ED5" w:rsidRDefault="00E23ED5" w:rsidP="00E23ED5">
      <w:pPr>
        <w:autoSpaceDE w:val="0"/>
        <w:autoSpaceDN w:val="0"/>
        <w:adjustRightInd w:val="0"/>
        <w:jc w:val="center"/>
        <w:rPr>
          <w:rFonts w:cs="Verdana"/>
          <w:b/>
          <w:bCs/>
          <w:sz w:val="21"/>
          <w:szCs w:val="21"/>
        </w:rPr>
      </w:pPr>
      <w:r w:rsidRPr="00E23ED5">
        <w:rPr>
          <w:rFonts w:cs="Verdana"/>
          <w:b/>
          <w:bCs/>
          <w:sz w:val="21"/>
          <w:szCs w:val="21"/>
        </w:rPr>
        <w:t>CHIEDE</w:t>
      </w:r>
    </w:p>
    <w:p w14:paraId="31194A26" w14:textId="2CA0B635" w:rsidR="004A0E96" w:rsidRPr="00E23ED5" w:rsidRDefault="00F96CB8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>che il</w:t>
      </w:r>
      <w:r w:rsidR="00E23ED5" w:rsidRPr="00E23ED5">
        <w:rPr>
          <w:rFonts w:cs="Verdana"/>
          <w:sz w:val="21"/>
          <w:szCs w:val="21"/>
        </w:rPr>
        <w:t>/la</w:t>
      </w:r>
      <w:r w:rsidRPr="00E23ED5">
        <w:rPr>
          <w:rFonts w:cs="Verdana"/>
          <w:sz w:val="21"/>
          <w:szCs w:val="21"/>
        </w:rPr>
        <w:t xml:space="preserve"> proprio</w:t>
      </w:r>
      <w:r w:rsidR="00E23ED5" w:rsidRPr="00E23ED5">
        <w:rPr>
          <w:rFonts w:cs="Verdana"/>
          <w:sz w:val="21"/>
          <w:szCs w:val="21"/>
        </w:rPr>
        <w:t xml:space="preserve">/a </w:t>
      </w:r>
      <w:r w:rsidRPr="00E23ED5">
        <w:rPr>
          <w:rFonts w:cs="Verdana"/>
          <w:sz w:val="21"/>
          <w:szCs w:val="21"/>
        </w:rPr>
        <w:t>figlio</w:t>
      </w:r>
      <w:r w:rsidR="00E23ED5" w:rsidRPr="00E23ED5">
        <w:rPr>
          <w:rFonts w:cs="Verdana"/>
          <w:sz w:val="21"/>
          <w:szCs w:val="21"/>
        </w:rPr>
        <w:t>/a</w:t>
      </w:r>
      <w:r w:rsidRPr="00E23ED5">
        <w:rPr>
          <w:rFonts w:cs="Verdana"/>
          <w:sz w:val="21"/>
          <w:szCs w:val="21"/>
        </w:rPr>
        <w:t xml:space="preserve"> possa fruire del servizio </w:t>
      </w:r>
      <w:r w:rsidR="00E23ED5" w:rsidRPr="00E23ED5">
        <w:rPr>
          <w:rFonts w:cs="Verdana"/>
          <w:sz w:val="21"/>
          <w:szCs w:val="21"/>
        </w:rPr>
        <w:t xml:space="preserve">di istruzione domiciliare </w:t>
      </w:r>
      <w:r w:rsidRPr="00E23ED5">
        <w:rPr>
          <w:rFonts w:cs="Verdana"/>
          <w:sz w:val="21"/>
          <w:szCs w:val="21"/>
        </w:rPr>
        <w:t>presso il proprio domicilio o presso altra</w:t>
      </w:r>
      <w:r w:rsidR="004A0E96" w:rsidRPr="00E23ED5">
        <w:rPr>
          <w:rFonts w:cs="Verdana"/>
          <w:sz w:val="21"/>
          <w:szCs w:val="21"/>
        </w:rPr>
        <w:t xml:space="preserve"> </w:t>
      </w:r>
      <w:r w:rsidRPr="00E23ED5">
        <w:rPr>
          <w:rFonts w:cs="Verdana"/>
          <w:sz w:val="21"/>
          <w:szCs w:val="21"/>
        </w:rPr>
        <w:t xml:space="preserve">sede </w:t>
      </w:r>
    </w:p>
    <w:p w14:paraId="323E50DF" w14:textId="77777777" w:rsidR="004A0E96" w:rsidRPr="00E23ED5" w:rsidRDefault="00F96CB8" w:rsidP="004A0E96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>(specificare):</w:t>
      </w:r>
      <w:r w:rsidR="004A0E96" w:rsidRPr="00E23ED5">
        <w:rPr>
          <w:rFonts w:cs="Verdana"/>
          <w:sz w:val="21"/>
          <w:szCs w:val="21"/>
        </w:rPr>
        <w:t xml:space="preserve"> _________________________________________________________</w:t>
      </w:r>
    </w:p>
    <w:p w14:paraId="1BB15647" w14:textId="77777777" w:rsidR="00F96CB8" w:rsidRPr="00E23ED5" w:rsidRDefault="00F96CB8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>Città: ___________________________________________________________</w:t>
      </w:r>
      <w:r w:rsidR="004A0E96" w:rsidRPr="00E23ED5">
        <w:rPr>
          <w:rFonts w:cs="Verdana"/>
          <w:sz w:val="21"/>
          <w:szCs w:val="21"/>
        </w:rPr>
        <w:t>____</w:t>
      </w:r>
    </w:p>
    <w:p w14:paraId="7D479E68" w14:textId="77777777" w:rsidR="00F96CB8" w:rsidRPr="00E23ED5" w:rsidRDefault="00F96CB8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>Indirizzo: ________________________________________________________</w:t>
      </w:r>
      <w:r w:rsidR="004A0E96" w:rsidRPr="00E23ED5">
        <w:rPr>
          <w:rFonts w:cs="Verdana"/>
          <w:sz w:val="21"/>
          <w:szCs w:val="21"/>
        </w:rPr>
        <w:t>____</w:t>
      </w:r>
    </w:p>
    <w:p w14:paraId="3F94F9F6" w14:textId="77777777" w:rsidR="00F96CB8" w:rsidRPr="00E23ED5" w:rsidRDefault="00F96CB8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>Recapito telefonico: ________________________________________________</w:t>
      </w:r>
      <w:r w:rsidR="004A0E96" w:rsidRPr="00E23ED5">
        <w:rPr>
          <w:rFonts w:cs="Verdana"/>
          <w:sz w:val="21"/>
          <w:szCs w:val="21"/>
        </w:rPr>
        <w:t>____</w:t>
      </w:r>
    </w:p>
    <w:p w14:paraId="514627B6" w14:textId="77777777" w:rsidR="00F96CB8" w:rsidRPr="00E23ED5" w:rsidRDefault="00F96CB8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>A partire dal giorno _________________</w:t>
      </w:r>
      <w:r w:rsidR="004A0E96" w:rsidRPr="00E23ED5">
        <w:rPr>
          <w:rFonts w:cs="Verdana"/>
          <w:sz w:val="21"/>
          <w:szCs w:val="21"/>
        </w:rPr>
        <w:t>_</w:t>
      </w:r>
      <w:r w:rsidRPr="00E23ED5">
        <w:rPr>
          <w:rFonts w:cs="Verdana"/>
          <w:sz w:val="21"/>
          <w:szCs w:val="21"/>
        </w:rPr>
        <w:t xml:space="preserve"> e presumibilmente fino a</w:t>
      </w:r>
      <w:r w:rsidR="004A0E96" w:rsidRPr="00E23ED5">
        <w:rPr>
          <w:rFonts w:cs="Verdana"/>
          <w:sz w:val="21"/>
          <w:szCs w:val="21"/>
        </w:rPr>
        <w:t xml:space="preserve"> </w:t>
      </w:r>
      <w:r w:rsidRPr="00E23ED5">
        <w:rPr>
          <w:rFonts w:cs="Verdana"/>
          <w:sz w:val="21"/>
          <w:szCs w:val="21"/>
        </w:rPr>
        <w:t>____________</w:t>
      </w:r>
      <w:r w:rsidR="004A0E96" w:rsidRPr="00E23ED5">
        <w:rPr>
          <w:rFonts w:cs="Verdana"/>
          <w:sz w:val="21"/>
          <w:szCs w:val="21"/>
        </w:rPr>
        <w:t>__</w:t>
      </w:r>
    </w:p>
    <w:p w14:paraId="0B6E46B0" w14:textId="77777777" w:rsidR="004A0E96" w:rsidRPr="00E23ED5" w:rsidRDefault="004A0E96" w:rsidP="004A0E96">
      <w:pPr>
        <w:autoSpaceDE w:val="0"/>
        <w:autoSpaceDN w:val="0"/>
        <w:adjustRightInd w:val="0"/>
        <w:spacing w:after="0"/>
        <w:rPr>
          <w:rFonts w:cs="Verdana"/>
          <w:b/>
          <w:sz w:val="15"/>
          <w:szCs w:val="15"/>
        </w:rPr>
      </w:pPr>
    </w:p>
    <w:p w14:paraId="209A920D" w14:textId="77777777" w:rsidR="00F96CB8" w:rsidRPr="00E23ED5" w:rsidRDefault="00F96CB8" w:rsidP="00F96CB8">
      <w:pPr>
        <w:autoSpaceDE w:val="0"/>
        <w:autoSpaceDN w:val="0"/>
        <w:adjustRightInd w:val="0"/>
        <w:rPr>
          <w:rFonts w:cs="Verdana"/>
          <w:b/>
          <w:sz w:val="21"/>
          <w:szCs w:val="21"/>
        </w:rPr>
      </w:pPr>
      <w:r w:rsidRPr="00E23ED5">
        <w:rPr>
          <w:rFonts w:cs="Verdana"/>
          <w:b/>
          <w:sz w:val="21"/>
          <w:szCs w:val="21"/>
        </w:rPr>
        <w:t>DATI INFORMATIVI DELL’ALUNNO/A</w:t>
      </w:r>
    </w:p>
    <w:p w14:paraId="64E1B478" w14:textId="77777777" w:rsidR="00F96CB8" w:rsidRPr="00E23ED5" w:rsidRDefault="00F96CB8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>Cognome: ______________________________________</w:t>
      </w:r>
      <w:r w:rsidR="004A0E96" w:rsidRPr="00E23ED5">
        <w:rPr>
          <w:rFonts w:cs="Verdana"/>
          <w:sz w:val="21"/>
          <w:szCs w:val="21"/>
        </w:rPr>
        <w:t>______________________</w:t>
      </w:r>
    </w:p>
    <w:p w14:paraId="41D53ED4" w14:textId="77777777" w:rsidR="00F96CB8" w:rsidRPr="00E23ED5" w:rsidRDefault="00F96CB8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>Nome: _________________________________________</w:t>
      </w:r>
      <w:r w:rsidR="004A0E96" w:rsidRPr="00E23ED5">
        <w:rPr>
          <w:rFonts w:cs="Verdana"/>
          <w:sz w:val="21"/>
          <w:szCs w:val="21"/>
        </w:rPr>
        <w:t>______________________</w:t>
      </w:r>
    </w:p>
    <w:p w14:paraId="2CD81FB0" w14:textId="77777777" w:rsidR="00F96CB8" w:rsidRPr="00E23ED5" w:rsidRDefault="00F96CB8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>Nato/a il _____________</w:t>
      </w:r>
      <w:r w:rsidR="004A0E96" w:rsidRPr="00E23ED5">
        <w:rPr>
          <w:rFonts w:cs="Verdana"/>
          <w:sz w:val="21"/>
          <w:szCs w:val="21"/>
        </w:rPr>
        <w:t>__</w:t>
      </w:r>
      <w:r w:rsidRPr="00E23ED5">
        <w:rPr>
          <w:rFonts w:cs="Verdana"/>
          <w:sz w:val="21"/>
          <w:szCs w:val="21"/>
        </w:rPr>
        <w:t xml:space="preserve"> a____________________________</w:t>
      </w:r>
      <w:r w:rsidR="004A0E96" w:rsidRPr="00E23ED5">
        <w:rPr>
          <w:rFonts w:cs="Verdana"/>
          <w:sz w:val="21"/>
          <w:szCs w:val="21"/>
        </w:rPr>
        <w:t>__</w:t>
      </w:r>
      <w:r w:rsidRPr="00E23ED5">
        <w:rPr>
          <w:rFonts w:cs="Verdana"/>
          <w:sz w:val="21"/>
          <w:szCs w:val="21"/>
        </w:rPr>
        <w:t xml:space="preserve"> </w:t>
      </w:r>
      <w:proofErr w:type="spellStart"/>
      <w:r w:rsidRPr="00E23ED5">
        <w:rPr>
          <w:rFonts w:cs="Verdana"/>
          <w:sz w:val="21"/>
          <w:szCs w:val="21"/>
        </w:rPr>
        <w:t>Prov</w:t>
      </w:r>
      <w:proofErr w:type="spellEnd"/>
      <w:r w:rsidRPr="00E23ED5">
        <w:rPr>
          <w:rFonts w:cs="Verdana"/>
          <w:sz w:val="21"/>
          <w:szCs w:val="21"/>
        </w:rPr>
        <w:t>. _________</w:t>
      </w:r>
    </w:p>
    <w:p w14:paraId="7A446027" w14:textId="77777777" w:rsidR="00F96CB8" w:rsidRPr="00E23ED5" w:rsidRDefault="00F96CB8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>Residente a ________________________________________</w:t>
      </w:r>
      <w:r w:rsidR="004A0E96" w:rsidRPr="00E23ED5">
        <w:rPr>
          <w:rFonts w:cs="Verdana"/>
          <w:sz w:val="21"/>
          <w:szCs w:val="21"/>
        </w:rPr>
        <w:t>____</w:t>
      </w:r>
      <w:r w:rsidRPr="00E23ED5">
        <w:rPr>
          <w:rFonts w:cs="Verdana"/>
          <w:sz w:val="21"/>
          <w:szCs w:val="21"/>
        </w:rPr>
        <w:t xml:space="preserve"> </w:t>
      </w:r>
      <w:proofErr w:type="spellStart"/>
      <w:r w:rsidRPr="00E23ED5">
        <w:rPr>
          <w:rFonts w:cs="Verdana"/>
          <w:sz w:val="21"/>
          <w:szCs w:val="21"/>
        </w:rPr>
        <w:t>Prov</w:t>
      </w:r>
      <w:proofErr w:type="spellEnd"/>
      <w:r w:rsidRPr="00E23ED5">
        <w:rPr>
          <w:rFonts w:cs="Verdana"/>
          <w:sz w:val="21"/>
          <w:szCs w:val="21"/>
        </w:rPr>
        <w:t>. _________</w:t>
      </w:r>
    </w:p>
    <w:p w14:paraId="2C29A15E" w14:textId="77777777" w:rsidR="00F96CB8" w:rsidRPr="00E23ED5" w:rsidRDefault="00F96CB8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>Via</w:t>
      </w:r>
      <w:r w:rsidR="004A0E96" w:rsidRPr="00E23ED5">
        <w:rPr>
          <w:rFonts w:cs="Verdana"/>
          <w:sz w:val="21"/>
          <w:szCs w:val="21"/>
        </w:rPr>
        <w:t>/C.so</w:t>
      </w:r>
      <w:r w:rsidRPr="00E23ED5">
        <w:rPr>
          <w:rFonts w:cs="Verdana"/>
          <w:sz w:val="21"/>
          <w:szCs w:val="21"/>
        </w:rPr>
        <w:t xml:space="preserve"> _____________________________________________ tel. ____________</w:t>
      </w:r>
    </w:p>
    <w:p w14:paraId="54206DE3" w14:textId="7341B1D1" w:rsidR="00E23ED5" w:rsidRPr="00E23ED5" w:rsidRDefault="00F96CB8" w:rsidP="00E23ED5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 xml:space="preserve">Iscritto alla classe ____________ </w:t>
      </w:r>
      <w:r w:rsidR="00E23ED5" w:rsidRPr="00E23ED5">
        <w:rPr>
          <w:rFonts w:cs="Verdana"/>
          <w:sz w:val="21"/>
          <w:szCs w:val="21"/>
        </w:rPr>
        <w:t>sezione __________________________________</w:t>
      </w:r>
    </w:p>
    <w:p w14:paraId="40D0DF35" w14:textId="3B7AA81F" w:rsidR="00F96CB8" w:rsidRPr="00E23ED5" w:rsidRDefault="000F2CBB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I</w:t>
      </w:r>
      <w:r w:rsidR="004A0E96" w:rsidRPr="00E23ED5">
        <w:rPr>
          <w:rFonts w:cs="Verdana"/>
          <w:sz w:val="21"/>
          <w:szCs w:val="21"/>
        </w:rPr>
        <w:t>ndirizzo</w:t>
      </w:r>
      <w:r w:rsidR="00F96CB8" w:rsidRPr="00E23ED5">
        <w:rPr>
          <w:rFonts w:cs="Verdana"/>
          <w:sz w:val="21"/>
          <w:szCs w:val="21"/>
        </w:rPr>
        <w:t xml:space="preserve"> _____________________________________________ tel._____________</w:t>
      </w:r>
    </w:p>
    <w:p w14:paraId="280FC70D" w14:textId="77777777" w:rsidR="00F96CB8" w:rsidRPr="00E23ED5" w:rsidRDefault="00F96CB8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>E-mail________________________________</w:t>
      </w:r>
      <w:r w:rsidR="004A0E96" w:rsidRPr="00E23ED5">
        <w:rPr>
          <w:rFonts w:cs="Verdana"/>
          <w:sz w:val="21"/>
          <w:szCs w:val="21"/>
        </w:rPr>
        <w:t>_______________________________</w:t>
      </w:r>
    </w:p>
    <w:p w14:paraId="00540C8D" w14:textId="77777777" w:rsidR="00F96CB8" w:rsidRPr="00E23ED5" w:rsidRDefault="00F96CB8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>Prima lingua straniera: _____________________________</w:t>
      </w:r>
      <w:r w:rsidR="004A0E96" w:rsidRPr="00E23ED5">
        <w:rPr>
          <w:rFonts w:cs="Verdana"/>
          <w:sz w:val="21"/>
          <w:szCs w:val="21"/>
        </w:rPr>
        <w:t>_____________________</w:t>
      </w:r>
    </w:p>
    <w:p w14:paraId="337233FF" w14:textId="77777777" w:rsidR="00F96CB8" w:rsidRPr="00E23ED5" w:rsidRDefault="00F96CB8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>Seconda lingua straniera: ___________________________</w:t>
      </w:r>
      <w:r w:rsidR="004A0E96" w:rsidRPr="00E23ED5">
        <w:rPr>
          <w:rFonts w:cs="Verdana"/>
          <w:sz w:val="21"/>
          <w:szCs w:val="21"/>
        </w:rPr>
        <w:t>_____________________</w:t>
      </w:r>
    </w:p>
    <w:p w14:paraId="3F418F03" w14:textId="77777777" w:rsidR="004A0E96" w:rsidRPr="00E23ED5" w:rsidRDefault="004A0E96" w:rsidP="00F96CB8">
      <w:pPr>
        <w:autoSpaceDE w:val="0"/>
        <w:autoSpaceDN w:val="0"/>
        <w:adjustRightInd w:val="0"/>
        <w:rPr>
          <w:rFonts w:cs="Verdana"/>
          <w:sz w:val="21"/>
          <w:szCs w:val="21"/>
        </w:rPr>
      </w:pPr>
      <w:r w:rsidRPr="00E23ED5">
        <w:rPr>
          <w:rFonts w:cs="Verdana"/>
          <w:sz w:val="21"/>
          <w:szCs w:val="21"/>
        </w:rPr>
        <w:t xml:space="preserve">Terza lingua </w:t>
      </w:r>
      <w:proofErr w:type="gramStart"/>
      <w:r w:rsidRPr="00E23ED5">
        <w:rPr>
          <w:rFonts w:cs="Verdana"/>
          <w:sz w:val="21"/>
          <w:szCs w:val="21"/>
        </w:rPr>
        <w:t>straniera:_</w:t>
      </w:r>
      <w:proofErr w:type="gramEnd"/>
      <w:r w:rsidRPr="00E23ED5">
        <w:rPr>
          <w:rFonts w:cs="Verdana"/>
          <w:sz w:val="21"/>
          <w:szCs w:val="21"/>
        </w:rPr>
        <w:t>_________________________________________________</w:t>
      </w:r>
    </w:p>
    <w:p w14:paraId="511831FE" w14:textId="77777777" w:rsidR="00F96CB8" w:rsidRPr="00E23ED5" w:rsidRDefault="00F96CB8" w:rsidP="00F96CB8">
      <w:pPr>
        <w:autoSpaceDE w:val="0"/>
        <w:autoSpaceDN w:val="0"/>
        <w:adjustRightInd w:val="0"/>
        <w:spacing w:after="0"/>
        <w:rPr>
          <w:rFonts w:cs="Verdana"/>
          <w:sz w:val="11"/>
          <w:szCs w:val="11"/>
        </w:rPr>
      </w:pPr>
    </w:p>
    <w:p w14:paraId="227A8514" w14:textId="7198D317" w:rsidR="008E0E8A" w:rsidRPr="00E23ED5" w:rsidRDefault="00F96CB8" w:rsidP="00E23ED5">
      <w:pPr>
        <w:autoSpaceDE w:val="0"/>
        <w:autoSpaceDN w:val="0"/>
        <w:adjustRightInd w:val="0"/>
        <w:rPr>
          <w:sz w:val="21"/>
          <w:szCs w:val="18"/>
        </w:rPr>
      </w:pPr>
      <w:r w:rsidRPr="00E23ED5">
        <w:rPr>
          <w:rFonts w:cs="Verdana"/>
          <w:sz w:val="21"/>
          <w:szCs w:val="21"/>
        </w:rPr>
        <w:t xml:space="preserve">Data </w:t>
      </w:r>
      <w:r w:rsidRPr="00E23ED5">
        <w:rPr>
          <w:rFonts w:cs="Arial"/>
          <w:sz w:val="21"/>
          <w:szCs w:val="21"/>
        </w:rPr>
        <w:t xml:space="preserve">                                                          </w:t>
      </w:r>
      <w:r w:rsidR="00E23ED5">
        <w:rPr>
          <w:sz w:val="21"/>
          <w:szCs w:val="18"/>
        </w:rPr>
        <w:tab/>
      </w:r>
      <w:r w:rsidR="00E23ED5">
        <w:rPr>
          <w:sz w:val="21"/>
          <w:szCs w:val="18"/>
        </w:rPr>
        <w:tab/>
      </w:r>
      <w:r w:rsidR="00E23ED5">
        <w:rPr>
          <w:sz w:val="21"/>
          <w:szCs w:val="18"/>
        </w:rPr>
        <w:tab/>
      </w:r>
      <w:r w:rsidR="00E23ED5">
        <w:rPr>
          <w:sz w:val="21"/>
          <w:szCs w:val="18"/>
        </w:rPr>
        <w:tab/>
      </w:r>
      <w:r w:rsidRPr="00E23ED5">
        <w:rPr>
          <w:rFonts w:cs="Verdana"/>
          <w:sz w:val="21"/>
          <w:szCs w:val="21"/>
        </w:rPr>
        <w:t>Firma del genitore</w:t>
      </w:r>
    </w:p>
    <w:sectPr w:rsidR="008E0E8A" w:rsidRPr="00E23ED5" w:rsidSect="004A0E96">
      <w:headerReference w:type="default" r:id="rId8"/>
      <w:footerReference w:type="default" r:id="rId9"/>
      <w:headerReference w:type="first" r:id="rId10"/>
      <w:pgSz w:w="11906" w:h="16838"/>
      <w:pgMar w:top="2380" w:right="1134" w:bottom="1134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ED7A" w14:textId="77777777" w:rsidR="009108C3" w:rsidRDefault="009108C3" w:rsidP="00735857">
      <w:pPr>
        <w:spacing w:after="0" w:line="240" w:lineRule="auto"/>
      </w:pPr>
      <w:r>
        <w:separator/>
      </w:r>
    </w:p>
  </w:endnote>
  <w:endnote w:type="continuationSeparator" w:id="0">
    <w:p w14:paraId="6BD519ED" w14:textId="77777777" w:rsidR="009108C3" w:rsidRDefault="009108C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late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960514"/>
      <w:docPartObj>
        <w:docPartGallery w:val="Page Numbers (Bottom of Page)"/>
        <w:docPartUnique/>
      </w:docPartObj>
    </w:sdtPr>
    <w:sdtEndPr/>
    <w:sdtContent>
      <w:p w14:paraId="4447FB89" w14:textId="77777777"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C18737B" wp14:editId="0113173F">
                  <wp:simplePos x="0" y="0"/>
                  <wp:positionH relativeFrom="column">
                    <wp:posOffset>492022</wp:posOffset>
                  </wp:positionH>
                  <wp:positionV relativeFrom="paragraph">
                    <wp:posOffset>92813</wp:posOffset>
                  </wp:positionV>
                  <wp:extent cx="4249712" cy="124401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24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B2BD9" w14:textId="77777777" w:rsidR="001E122B" w:rsidRPr="001E122B" w:rsidRDefault="001E122B" w:rsidP="001E12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  <w:r w:rsidRPr="001E122B"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  <w:t>UFFICIO IV - TORINO</w:t>
                              </w:r>
                            </w:p>
                            <w:p w14:paraId="649DF2CE" w14:textId="77777777" w:rsidR="001E122B" w:rsidRPr="001E122B" w:rsidRDefault="001E122B" w:rsidP="001E12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  <w:r w:rsidRPr="001E122B"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  <w:t xml:space="preserve">DIRIGENTE: Pierangela </w:t>
                              </w:r>
                              <w:proofErr w:type="spellStart"/>
                              <w:r w:rsidRPr="001E122B"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  <w:t>Dagna</w:t>
                              </w:r>
                              <w:proofErr w:type="spellEnd"/>
                            </w:p>
                            <w:p w14:paraId="1A78B3E9" w14:textId="77777777" w:rsidR="001E122B" w:rsidRPr="001E122B" w:rsidRDefault="001E122B" w:rsidP="001E12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eastAsia="Verdana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</w:p>
                            <w:p w14:paraId="239ABAC7" w14:textId="4A938634" w:rsidR="001E122B" w:rsidRPr="001E122B" w:rsidRDefault="001E122B" w:rsidP="001E12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late" w:eastAsia="Verdana" w:hAnsi="Copperlate" w:cs="Copperplate Gothic Bold"/>
                                  <w:bCs/>
                                  <w:color w:val="DF0029"/>
                                  <w:sz w:val="20"/>
                                  <w:lang w:eastAsia="it-IT"/>
                                </w:rPr>
                              </w:pPr>
                              <w:r w:rsidRPr="001E122B">
                                <w:rPr>
                                  <w:rFonts w:ascii="Copperlate" w:eastAsia="Verdana" w:hAnsi="Copperlate" w:cs="Copperplate Gothic Bold"/>
                                  <w:bCs/>
                                  <w:color w:val="DF0029"/>
                                  <w:sz w:val="20"/>
                                  <w:lang w:eastAsia="it-IT"/>
                                </w:rPr>
                                <w:t xml:space="preserve">Riferimento per l’USR: </w:t>
                              </w:r>
                              <w:r w:rsidR="00373AE7">
                                <w:rPr>
                                  <w:rFonts w:ascii="Copperlate" w:eastAsia="Verdana" w:hAnsi="Copperlate" w:cs="Copperplate Gothic Bold"/>
                                  <w:bCs/>
                                  <w:color w:val="DF0029"/>
                                  <w:sz w:val="20"/>
                                  <w:lang w:eastAsia="it-IT"/>
                                </w:rPr>
                                <w:t>prof. Andrea GHERSI</w:t>
                              </w:r>
                            </w:p>
                            <w:p w14:paraId="01FC2290" w14:textId="77777777" w:rsidR="001E122B" w:rsidRPr="001E122B" w:rsidRDefault="001E122B" w:rsidP="001E122B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</w:pPr>
                              <w:r w:rsidRPr="001E122B">
                                <w:rPr>
                                  <w:rFonts w:ascii="Copperlate" w:eastAsia="Verdana" w:hAnsi="Copperlate" w:cs="Copperplate Gothic Bold"/>
                                  <w:bCs/>
                                  <w:color w:val="DF0029"/>
                                  <w:sz w:val="20"/>
                                  <w:lang w:eastAsia="it-IT"/>
                                </w:rPr>
                                <w:t xml:space="preserve">E-mail: </w:t>
                              </w:r>
                              <w:hyperlink r:id="rId1" w:history="1">
                                <w:r w:rsidRPr="001E122B">
                                  <w:rPr>
                                    <w:rFonts w:ascii="Copperlate" w:eastAsia="Verdana" w:hAnsi="Copperlate" w:cs="Copperplate Gothic Bold"/>
                                    <w:bCs/>
                                    <w:color w:val="0000FF"/>
                                    <w:sz w:val="20"/>
                                    <w:u w:val="single"/>
                                    <w:lang w:eastAsia="it-IT"/>
                                  </w:rPr>
                                  <w:t>drpi.ufficio4@istruzione.it</w:t>
                                </w:r>
                              </w:hyperlink>
                              <w:r w:rsidRPr="001E122B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 xml:space="preserve"> </w:t>
                              </w:r>
                            </w:p>
                            <w:p w14:paraId="40C69F9E" w14:textId="18F01C66" w:rsidR="001E122B" w:rsidRPr="001E122B" w:rsidRDefault="001E122B" w:rsidP="001E122B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</w:pPr>
                              <w:r w:rsidRPr="001E122B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 xml:space="preserve">Riferimento per l’I.C. PEYRON: </w:t>
                              </w:r>
                              <w:r w:rsidR="00373AE7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 xml:space="preserve">prof.sa </w:t>
                              </w:r>
                              <w:r w:rsidRPr="001E122B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 xml:space="preserve">Maria </w:t>
                              </w:r>
                              <w:r w:rsidR="00373AE7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>ALIBERTI</w:t>
                              </w:r>
                              <w:r w:rsidRPr="001E122B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 xml:space="preserve"> </w:t>
                              </w:r>
                            </w:p>
                            <w:p w14:paraId="1EE637CF" w14:textId="77777777" w:rsidR="001E122B" w:rsidRPr="001E122B" w:rsidRDefault="001E122B" w:rsidP="001E122B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</w:pPr>
                              <w:r w:rsidRPr="001E122B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>E-mail: TOIC8A200N@istruzione.it</w:t>
                              </w:r>
                            </w:p>
                            <w:p w14:paraId="00F7CEA7" w14:textId="77777777" w:rsidR="00171593" w:rsidRPr="003B00C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C18737B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8.75pt;margin-top:7.3pt;width:334.6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" filled="f" stroked="f">
                  <v:textbox>
                    <w:txbxContent>
                      <w:p w14:paraId="410B2BD9" w14:textId="77777777" w:rsidR="001E122B" w:rsidRPr="001E122B" w:rsidRDefault="001E122B" w:rsidP="001E12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</w:pPr>
                        <w:r w:rsidRPr="001E122B"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  <w:t>UFFICIO IV - TORINO</w:t>
                        </w:r>
                      </w:p>
                      <w:p w14:paraId="649DF2CE" w14:textId="77777777" w:rsidR="001E122B" w:rsidRPr="001E122B" w:rsidRDefault="001E122B" w:rsidP="001E12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</w:pPr>
                        <w:r w:rsidRPr="001E122B"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  <w:t xml:space="preserve">DIRIGENTE: Pierangela </w:t>
                        </w:r>
                        <w:proofErr w:type="spellStart"/>
                        <w:r w:rsidRPr="001E122B"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  <w:t>Dagna</w:t>
                        </w:r>
                        <w:proofErr w:type="spellEnd"/>
                      </w:p>
                      <w:p w14:paraId="1A78B3E9" w14:textId="77777777" w:rsidR="001E122B" w:rsidRPr="001E122B" w:rsidRDefault="001E122B" w:rsidP="001E12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eastAsia="Verdana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</w:pPr>
                      </w:p>
                      <w:p w14:paraId="239ABAC7" w14:textId="4A938634" w:rsidR="001E122B" w:rsidRPr="001E122B" w:rsidRDefault="001E122B" w:rsidP="001E12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late" w:eastAsia="Verdana" w:hAnsi="Copperlate" w:cs="Copperplate Gothic Bold"/>
                            <w:bCs/>
                            <w:color w:val="DF0029"/>
                            <w:sz w:val="20"/>
                            <w:lang w:eastAsia="it-IT"/>
                          </w:rPr>
                        </w:pPr>
                        <w:r w:rsidRPr="001E122B">
                          <w:rPr>
                            <w:rFonts w:ascii="Copperlate" w:eastAsia="Verdana" w:hAnsi="Copperlate" w:cs="Copperplate Gothic Bold"/>
                            <w:bCs/>
                            <w:color w:val="DF0029"/>
                            <w:sz w:val="20"/>
                            <w:lang w:eastAsia="it-IT"/>
                          </w:rPr>
                          <w:t xml:space="preserve">Riferimento per l’USR: </w:t>
                        </w:r>
                        <w:r w:rsidR="00373AE7">
                          <w:rPr>
                            <w:rFonts w:ascii="Copperlate" w:eastAsia="Verdana" w:hAnsi="Copperlate" w:cs="Copperplate Gothic Bold"/>
                            <w:bCs/>
                            <w:color w:val="DF0029"/>
                            <w:sz w:val="20"/>
                            <w:lang w:eastAsia="it-IT"/>
                          </w:rPr>
                          <w:t>prof. Andrea GHERSI</w:t>
                        </w:r>
                      </w:p>
                      <w:p w14:paraId="01FC2290" w14:textId="77777777" w:rsidR="001E122B" w:rsidRPr="001E122B" w:rsidRDefault="001E122B" w:rsidP="001E122B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</w:pPr>
                        <w:r w:rsidRPr="001E122B">
                          <w:rPr>
                            <w:rFonts w:ascii="Copperlate" w:eastAsia="Verdana" w:hAnsi="Copperlate" w:cs="Copperplate Gothic Bold"/>
                            <w:bCs/>
                            <w:color w:val="DF0029"/>
                            <w:sz w:val="20"/>
                            <w:lang w:eastAsia="it-IT"/>
                          </w:rPr>
                          <w:t xml:space="preserve">E-mail: </w:t>
                        </w:r>
                        <w:hyperlink r:id="rId2" w:history="1">
                          <w:r w:rsidRPr="001E122B">
                            <w:rPr>
                              <w:rFonts w:ascii="Copperlate" w:eastAsia="Verdana" w:hAnsi="Copperlate" w:cs="Copperplate Gothic Bold"/>
                              <w:bCs/>
                              <w:color w:val="0000FF"/>
                              <w:sz w:val="20"/>
                              <w:u w:val="single"/>
                              <w:lang w:eastAsia="it-IT"/>
                            </w:rPr>
                            <w:t>drpi.ufficio4@istruzione.it</w:t>
                          </w:r>
                        </w:hyperlink>
                        <w:r w:rsidRPr="001E122B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 xml:space="preserve"> </w:t>
                        </w:r>
                      </w:p>
                      <w:p w14:paraId="40C69F9E" w14:textId="18F01C66" w:rsidR="001E122B" w:rsidRPr="001E122B" w:rsidRDefault="001E122B" w:rsidP="001E122B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</w:pPr>
                        <w:r w:rsidRPr="001E122B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 xml:space="preserve">Riferimento per l’I.C. PEYRON: </w:t>
                        </w:r>
                        <w:r w:rsidR="00373AE7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 xml:space="preserve">prof.sa </w:t>
                        </w:r>
                        <w:r w:rsidRPr="001E122B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 xml:space="preserve">Maria </w:t>
                        </w:r>
                        <w:r w:rsidR="00373AE7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>ALIBERTI</w:t>
                        </w:r>
                        <w:r w:rsidRPr="001E122B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 xml:space="preserve"> </w:t>
                        </w:r>
                      </w:p>
                      <w:p w14:paraId="1EE637CF" w14:textId="77777777" w:rsidR="001E122B" w:rsidRPr="001E122B" w:rsidRDefault="001E122B" w:rsidP="001E122B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</w:pPr>
                        <w:r w:rsidRPr="001E122B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>E-mail: TOIC8A200N@istruzione.it</w:t>
                        </w:r>
                      </w:p>
                      <w:p w14:paraId="00F7CEA7" w14:textId="77777777" w:rsidR="00171593" w:rsidRPr="003B00C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1E122B">
          <w:rPr>
            <w:noProof/>
          </w:rPr>
          <w:t>1</w:t>
        </w:r>
        <w:r w:rsidR="00171593">
          <w:fldChar w:fldCharType="end"/>
        </w:r>
      </w:p>
    </w:sdtContent>
  </w:sdt>
  <w:p w14:paraId="188999E7" w14:textId="77777777" w:rsidR="00BE10A3" w:rsidRDefault="00B71413" w:rsidP="00B71413">
    <w:pPr>
      <w:autoSpaceDE w:val="0"/>
      <w:autoSpaceDN w:val="0"/>
      <w:adjustRightInd w:val="0"/>
      <w:spacing w:after="0" w:line="240" w:lineRule="auto"/>
      <w:jc w:val="left"/>
      <w:rPr>
        <w:rFonts w:ascii="Copperplate Gothic Bold" w:hAnsi="Copperplate Gothic Bold" w:cs="Copperplate Gothic Bold"/>
        <w:b/>
        <w:bCs/>
        <w:color w:val="DF0029"/>
        <w:sz w:val="16"/>
        <w:szCs w:val="16"/>
      </w:rPr>
    </w:pPr>
    <w:r>
      <w:rPr>
        <w:rFonts w:ascii="Copperplate Gothic Bold" w:hAnsi="Copperplate Gothic Bold" w:cs="Copperplate Gothic Bold"/>
        <w:b/>
        <w:bCs/>
        <w:noProof/>
        <w:color w:val="DF0029"/>
        <w:sz w:val="16"/>
        <w:szCs w:val="16"/>
        <w:lang w:eastAsia="it-IT"/>
      </w:rPr>
      <w:drawing>
        <wp:inline distT="0" distB="0" distL="0" distR="0" wp14:anchorId="546F6C2E" wp14:editId="51960591">
          <wp:extent cx="488950" cy="829310"/>
          <wp:effectExtent l="0" t="0" r="6350" b="889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A332" w14:textId="77777777" w:rsidR="009108C3" w:rsidRDefault="009108C3" w:rsidP="00735857">
      <w:pPr>
        <w:spacing w:after="0" w:line="240" w:lineRule="auto"/>
      </w:pPr>
      <w:r>
        <w:separator/>
      </w:r>
    </w:p>
  </w:footnote>
  <w:footnote w:type="continuationSeparator" w:id="0">
    <w:p w14:paraId="3AD302F2" w14:textId="77777777" w:rsidR="009108C3" w:rsidRDefault="009108C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45BD" w14:textId="35BB2BA1" w:rsidR="00735857" w:rsidRDefault="001A433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0C037B8" wp14:editId="7DE0FDEF">
              <wp:simplePos x="0" y="0"/>
              <wp:positionH relativeFrom="column">
                <wp:posOffset>809768</wp:posOffset>
              </wp:positionH>
              <wp:positionV relativeFrom="paragraph">
                <wp:posOffset>50083</wp:posOffset>
              </wp:positionV>
              <wp:extent cx="5448300" cy="107124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71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876614D" w14:textId="77777777" w:rsidR="00713EB4" w:rsidRPr="00476BD1" w:rsidRDefault="00CE6B60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 w:rsidR="00713EB4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="00713EB4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A456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IV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2"/>
                              <w:szCs w:val="12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Corso Vittorio Emanuele II, </w:t>
                          </w:r>
                          <w:proofErr w:type="gramStart"/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70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10121</w:t>
                          </w:r>
                          <w:proofErr w:type="gramEnd"/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-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Torino (TO)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drpi@postacert.istruzione.it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WEB: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http://www.istruzionepiemonte.it/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CF: 97613140017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 Codice FE: 8MXTUA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; codice IPA: </w:t>
                          </w:r>
                          <w:proofErr w:type="spellStart"/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m_pi</w:t>
                          </w:r>
                          <w:proofErr w:type="spellEnd"/>
                          <w:r w:rsidR="00FC3A53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AOODRPI</w:t>
                          </w:r>
                        </w:p>
                        <w:p w14:paraId="507F9C9D" w14:textId="77777777"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037B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3.75pt;margin-top:3.95pt;width:429pt;height:84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" stroked="f" strokecolor="black [0]" strokeweight="0" insetpen="t">
              <v:shadow color="#ccc"/>
              <v:textbox inset="2.85pt,2.85pt,2.85pt,2.85pt">
                <w:txbxContent>
                  <w:p w14:paraId="5876614D" w14:textId="77777777" w:rsidR="00713EB4" w:rsidRPr="00476BD1" w:rsidRDefault="00CE6B60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 w:rsidR="00713EB4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="00713EB4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A456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IV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2"/>
                        <w:szCs w:val="12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Corso Vittorio Emanuele II, </w:t>
                    </w:r>
                    <w:proofErr w:type="gramStart"/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70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,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10121</w:t>
                    </w:r>
                    <w:proofErr w:type="gramEnd"/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-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Torino (TO)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drpi@postacert.istruzione.it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WEB: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http://www.istruzionepiemonte.it/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CF: 97613140017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 Codice FE: 8MXTUA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; codice IPA: </w:t>
                    </w:r>
                    <w:proofErr w:type="spellStart"/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m_pi</w:t>
                    </w:r>
                    <w:proofErr w:type="spellEnd"/>
                    <w:r w:rsidR="00FC3A53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AOODRPI</w:t>
                    </w:r>
                  </w:p>
                  <w:p w14:paraId="507F9C9D" w14:textId="77777777"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D11C809" wp14:editId="2E33F3D6">
              <wp:simplePos x="0" y="0"/>
              <wp:positionH relativeFrom="column">
                <wp:posOffset>810895</wp:posOffset>
              </wp:positionH>
              <wp:positionV relativeFrom="paragraph">
                <wp:posOffset>663450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3CA2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3.85pt;margin-top:52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&#13;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BC1746C" wp14:editId="679C23DB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8DCE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3605D5A" wp14:editId="22E9F8B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4F79F70" wp14:editId="2AAC311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A0F4158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364ABA71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79F70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" stroked="f" strokecolor="black [0]" strokeweight="0" insetpen="t">
              <v:shadow color="#ccc"/>
              <v:textbox inset="2.85pt,2.85pt,2.85pt,2.85pt">
                <w:txbxContent>
                  <w:p w14:paraId="7A0F4158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364ABA71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AE3983F" wp14:editId="7854636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32A3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&#13;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0C97"/>
    <w:multiLevelType w:val="hybridMultilevel"/>
    <w:tmpl w:val="5BF2D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7DBF"/>
    <w:multiLevelType w:val="hybridMultilevel"/>
    <w:tmpl w:val="6A5CC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9EE"/>
    <w:multiLevelType w:val="hybridMultilevel"/>
    <w:tmpl w:val="DE949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55FE2"/>
    <w:multiLevelType w:val="hybridMultilevel"/>
    <w:tmpl w:val="3DBE22A6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1637"/>
    <w:multiLevelType w:val="hybridMultilevel"/>
    <w:tmpl w:val="BE8218D4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06C6"/>
    <w:multiLevelType w:val="hybridMultilevel"/>
    <w:tmpl w:val="2CB465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2FF9"/>
    <w:multiLevelType w:val="hybridMultilevel"/>
    <w:tmpl w:val="5434A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91E33"/>
    <w:multiLevelType w:val="hybridMultilevel"/>
    <w:tmpl w:val="856A94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467B"/>
    <w:multiLevelType w:val="hybridMultilevel"/>
    <w:tmpl w:val="27F8A234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E1091"/>
    <w:multiLevelType w:val="hybridMultilevel"/>
    <w:tmpl w:val="5E30D6EC"/>
    <w:lvl w:ilvl="0" w:tplc="4470F298">
      <w:numFmt w:val="bullet"/>
      <w:lvlText w:val=""/>
      <w:lvlJc w:val="left"/>
      <w:pPr>
        <w:tabs>
          <w:tab w:val="num" w:pos="1050"/>
        </w:tabs>
        <w:ind w:left="1050" w:hanging="6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D238C"/>
    <w:multiLevelType w:val="hybridMultilevel"/>
    <w:tmpl w:val="C4C43942"/>
    <w:lvl w:ilvl="0" w:tplc="4470F298">
      <w:numFmt w:val="bullet"/>
      <w:lvlText w:val=""/>
      <w:lvlJc w:val="left"/>
      <w:pPr>
        <w:tabs>
          <w:tab w:val="num" w:pos="1050"/>
        </w:tabs>
        <w:ind w:left="1050" w:hanging="6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D56A9"/>
    <w:multiLevelType w:val="hybridMultilevel"/>
    <w:tmpl w:val="F45285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6A97"/>
    <w:multiLevelType w:val="hybridMultilevel"/>
    <w:tmpl w:val="FFB45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F0157"/>
    <w:multiLevelType w:val="hybridMultilevel"/>
    <w:tmpl w:val="970AF5D6"/>
    <w:lvl w:ilvl="0" w:tplc="4CB29F1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2FE4"/>
    <w:multiLevelType w:val="hybridMultilevel"/>
    <w:tmpl w:val="1BB2CB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57067"/>
    <w:multiLevelType w:val="hybridMultilevel"/>
    <w:tmpl w:val="F39C6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92067"/>
    <w:multiLevelType w:val="hybridMultilevel"/>
    <w:tmpl w:val="88F216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7"/>
  </w:num>
  <w:num w:numId="5">
    <w:abstractNumId w:val="21"/>
  </w:num>
  <w:num w:numId="6">
    <w:abstractNumId w:val="19"/>
  </w:num>
  <w:num w:numId="7">
    <w:abstractNumId w:val="14"/>
  </w:num>
  <w:num w:numId="8">
    <w:abstractNumId w:val="10"/>
  </w:num>
  <w:num w:numId="9">
    <w:abstractNumId w:val="20"/>
  </w:num>
  <w:num w:numId="10">
    <w:abstractNumId w:val="1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8"/>
  </w:num>
  <w:num w:numId="18">
    <w:abstractNumId w:val="4"/>
  </w:num>
  <w:num w:numId="19">
    <w:abstractNumId w:val="7"/>
  </w:num>
  <w:num w:numId="20">
    <w:abstractNumId w:val="24"/>
  </w:num>
  <w:num w:numId="21">
    <w:abstractNumId w:val="2"/>
  </w:num>
  <w:num w:numId="22">
    <w:abstractNumId w:val="9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5A"/>
    <w:rsid w:val="00020ABB"/>
    <w:rsid w:val="00025203"/>
    <w:rsid w:val="00026754"/>
    <w:rsid w:val="00026DD8"/>
    <w:rsid w:val="00043835"/>
    <w:rsid w:val="000634C3"/>
    <w:rsid w:val="000A0E37"/>
    <w:rsid w:val="000A4243"/>
    <w:rsid w:val="000D0E61"/>
    <w:rsid w:val="000F00A3"/>
    <w:rsid w:val="000F2CBB"/>
    <w:rsid w:val="00104C46"/>
    <w:rsid w:val="00105DDA"/>
    <w:rsid w:val="00106366"/>
    <w:rsid w:val="0011154D"/>
    <w:rsid w:val="00132C64"/>
    <w:rsid w:val="00137D67"/>
    <w:rsid w:val="00156E34"/>
    <w:rsid w:val="0016723A"/>
    <w:rsid w:val="00171593"/>
    <w:rsid w:val="00171C98"/>
    <w:rsid w:val="00176BD8"/>
    <w:rsid w:val="00182922"/>
    <w:rsid w:val="00183D48"/>
    <w:rsid w:val="00185F62"/>
    <w:rsid w:val="001A08A5"/>
    <w:rsid w:val="001A433A"/>
    <w:rsid w:val="001B4D4F"/>
    <w:rsid w:val="001C36C6"/>
    <w:rsid w:val="001E122B"/>
    <w:rsid w:val="001E1B5E"/>
    <w:rsid w:val="001F62AA"/>
    <w:rsid w:val="00221772"/>
    <w:rsid w:val="002271E0"/>
    <w:rsid w:val="0023363A"/>
    <w:rsid w:val="0024579A"/>
    <w:rsid w:val="002460B0"/>
    <w:rsid w:val="00275B8D"/>
    <w:rsid w:val="002B72D4"/>
    <w:rsid w:val="002E5766"/>
    <w:rsid w:val="002F3E4B"/>
    <w:rsid w:val="003039EF"/>
    <w:rsid w:val="00311D31"/>
    <w:rsid w:val="003265CA"/>
    <w:rsid w:val="003345EE"/>
    <w:rsid w:val="00342B9D"/>
    <w:rsid w:val="00344177"/>
    <w:rsid w:val="00345336"/>
    <w:rsid w:val="00362060"/>
    <w:rsid w:val="00373AE7"/>
    <w:rsid w:val="00374902"/>
    <w:rsid w:val="00375D11"/>
    <w:rsid w:val="003B00C3"/>
    <w:rsid w:val="003B07E1"/>
    <w:rsid w:val="003C1347"/>
    <w:rsid w:val="003C46CE"/>
    <w:rsid w:val="003D1CB1"/>
    <w:rsid w:val="003E6DE1"/>
    <w:rsid w:val="004018DB"/>
    <w:rsid w:val="00401A01"/>
    <w:rsid w:val="004237FD"/>
    <w:rsid w:val="00425ED9"/>
    <w:rsid w:val="00427D28"/>
    <w:rsid w:val="0043267B"/>
    <w:rsid w:val="004452D6"/>
    <w:rsid w:val="0047390D"/>
    <w:rsid w:val="00485A9B"/>
    <w:rsid w:val="004873EF"/>
    <w:rsid w:val="00490D31"/>
    <w:rsid w:val="004965C9"/>
    <w:rsid w:val="004A0E96"/>
    <w:rsid w:val="004C72D7"/>
    <w:rsid w:val="004D708F"/>
    <w:rsid w:val="004E032D"/>
    <w:rsid w:val="004E0911"/>
    <w:rsid w:val="004E7EB6"/>
    <w:rsid w:val="004F07B4"/>
    <w:rsid w:val="0050056C"/>
    <w:rsid w:val="00504326"/>
    <w:rsid w:val="00513C30"/>
    <w:rsid w:val="00535A4D"/>
    <w:rsid w:val="0054689F"/>
    <w:rsid w:val="005514C8"/>
    <w:rsid w:val="0059420F"/>
    <w:rsid w:val="005A0F54"/>
    <w:rsid w:val="005A29EC"/>
    <w:rsid w:val="005F6D13"/>
    <w:rsid w:val="0061075D"/>
    <w:rsid w:val="00653E89"/>
    <w:rsid w:val="00666F71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5857"/>
    <w:rsid w:val="00764208"/>
    <w:rsid w:val="007666F2"/>
    <w:rsid w:val="0077475F"/>
    <w:rsid w:val="007806B1"/>
    <w:rsid w:val="00783EDE"/>
    <w:rsid w:val="007A15DE"/>
    <w:rsid w:val="007B0F03"/>
    <w:rsid w:val="007B3C19"/>
    <w:rsid w:val="007E4C49"/>
    <w:rsid w:val="007E5A71"/>
    <w:rsid w:val="007F155D"/>
    <w:rsid w:val="007F490B"/>
    <w:rsid w:val="008074E6"/>
    <w:rsid w:val="00817977"/>
    <w:rsid w:val="00833790"/>
    <w:rsid w:val="00861407"/>
    <w:rsid w:val="0086487C"/>
    <w:rsid w:val="008849D3"/>
    <w:rsid w:val="00887190"/>
    <w:rsid w:val="008B148F"/>
    <w:rsid w:val="008B217D"/>
    <w:rsid w:val="008B6D2F"/>
    <w:rsid w:val="008D6536"/>
    <w:rsid w:val="008E0E8A"/>
    <w:rsid w:val="008F1CB7"/>
    <w:rsid w:val="008F4B65"/>
    <w:rsid w:val="008F5A48"/>
    <w:rsid w:val="009108C3"/>
    <w:rsid w:val="009135AF"/>
    <w:rsid w:val="00917BFF"/>
    <w:rsid w:val="00920922"/>
    <w:rsid w:val="00930855"/>
    <w:rsid w:val="009577BD"/>
    <w:rsid w:val="00957E18"/>
    <w:rsid w:val="0096480E"/>
    <w:rsid w:val="00982B8F"/>
    <w:rsid w:val="00984E26"/>
    <w:rsid w:val="00986A2F"/>
    <w:rsid w:val="009923EE"/>
    <w:rsid w:val="009A770E"/>
    <w:rsid w:val="009B5B52"/>
    <w:rsid w:val="009B702A"/>
    <w:rsid w:val="00A05E12"/>
    <w:rsid w:val="00A10FE9"/>
    <w:rsid w:val="00A305DD"/>
    <w:rsid w:val="00A45691"/>
    <w:rsid w:val="00A525A6"/>
    <w:rsid w:val="00A53694"/>
    <w:rsid w:val="00A5396A"/>
    <w:rsid w:val="00A63ADA"/>
    <w:rsid w:val="00A82B7B"/>
    <w:rsid w:val="00A93438"/>
    <w:rsid w:val="00A95970"/>
    <w:rsid w:val="00AA7C43"/>
    <w:rsid w:val="00AD16E1"/>
    <w:rsid w:val="00AD516B"/>
    <w:rsid w:val="00AD525A"/>
    <w:rsid w:val="00AF6D3E"/>
    <w:rsid w:val="00B15316"/>
    <w:rsid w:val="00B220BA"/>
    <w:rsid w:val="00B33D8E"/>
    <w:rsid w:val="00B442B8"/>
    <w:rsid w:val="00B554F4"/>
    <w:rsid w:val="00B635AE"/>
    <w:rsid w:val="00B640E3"/>
    <w:rsid w:val="00B71413"/>
    <w:rsid w:val="00B74A03"/>
    <w:rsid w:val="00B87504"/>
    <w:rsid w:val="00B9467A"/>
    <w:rsid w:val="00BB4067"/>
    <w:rsid w:val="00BD68E6"/>
    <w:rsid w:val="00BE10A3"/>
    <w:rsid w:val="00C13338"/>
    <w:rsid w:val="00C42C1D"/>
    <w:rsid w:val="00C43BED"/>
    <w:rsid w:val="00C454E0"/>
    <w:rsid w:val="00C6639B"/>
    <w:rsid w:val="00C9425C"/>
    <w:rsid w:val="00C94F10"/>
    <w:rsid w:val="00CB447C"/>
    <w:rsid w:val="00CB5B7A"/>
    <w:rsid w:val="00CC364F"/>
    <w:rsid w:val="00CD146C"/>
    <w:rsid w:val="00CE6B60"/>
    <w:rsid w:val="00CF1977"/>
    <w:rsid w:val="00D230BD"/>
    <w:rsid w:val="00D402CD"/>
    <w:rsid w:val="00D519A2"/>
    <w:rsid w:val="00D53809"/>
    <w:rsid w:val="00D61FA5"/>
    <w:rsid w:val="00D62352"/>
    <w:rsid w:val="00D672E9"/>
    <w:rsid w:val="00D74E20"/>
    <w:rsid w:val="00D7705A"/>
    <w:rsid w:val="00D926EA"/>
    <w:rsid w:val="00DE5C5E"/>
    <w:rsid w:val="00DE6BB2"/>
    <w:rsid w:val="00DE7161"/>
    <w:rsid w:val="00DF38D4"/>
    <w:rsid w:val="00DF6145"/>
    <w:rsid w:val="00E20548"/>
    <w:rsid w:val="00E23ED5"/>
    <w:rsid w:val="00E53829"/>
    <w:rsid w:val="00E5385B"/>
    <w:rsid w:val="00E7598E"/>
    <w:rsid w:val="00E7722A"/>
    <w:rsid w:val="00E8176E"/>
    <w:rsid w:val="00EA2144"/>
    <w:rsid w:val="00EA5430"/>
    <w:rsid w:val="00EB552B"/>
    <w:rsid w:val="00EC1B54"/>
    <w:rsid w:val="00EE4358"/>
    <w:rsid w:val="00EE7082"/>
    <w:rsid w:val="00F01766"/>
    <w:rsid w:val="00F06B1B"/>
    <w:rsid w:val="00F06D2E"/>
    <w:rsid w:val="00F11D60"/>
    <w:rsid w:val="00F21CE7"/>
    <w:rsid w:val="00F24949"/>
    <w:rsid w:val="00F44EC7"/>
    <w:rsid w:val="00F603DB"/>
    <w:rsid w:val="00F64379"/>
    <w:rsid w:val="00F76BDB"/>
    <w:rsid w:val="00F85F07"/>
    <w:rsid w:val="00F96CB8"/>
    <w:rsid w:val="00FB3D40"/>
    <w:rsid w:val="00FB7606"/>
    <w:rsid w:val="00FC3A53"/>
    <w:rsid w:val="00FC420E"/>
    <w:rsid w:val="00FC461E"/>
    <w:rsid w:val="00FC6B68"/>
    <w:rsid w:val="00FD2D1B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C81A5"/>
  <w15:docId w15:val="{E410C87F-CBE5-45F9-90D9-211DFB0F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szCs w:val="22"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drpi.ufficio4@istruzione.it" TargetMode="External"/><Relationship Id="rId1" Type="http://schemas.openxmlformats.org/officeDocument/2006/relationships/hyperlink" Target="mailto:drpi.ufficio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ED6A-5512-4893-941F-24A39EFE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D:\Users\MI11132\Desktop\Allegato 2..dotx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Andrea Ghersi</cp:lastModifiedBy>
  <cp:revision>4</cp:revision>
  <cp:lastPrinted>2017-06-05T15:58:00Z</cp:lastPrinted>
  <dcterms:created xsi:type="dcterms:W3CDTF">2021-09-08T14:45:00Z</dcterms:created>
  <dcterms:modified xsi:type="dcterms:W3CDTF">2021-09-09T08:24:00Z</dcterms:modified>
</cp:coreProperties>
</file>