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4DEF" w14:textId="77777777" w:rsidR="00BE1F37" w:rsidRDefault="00BE1F37">
      <w:pPr>
        <w:pStyle w:val="Standard"/>
        <w:spacing w:after="0" w:line="240" w:lineRule="auto"/>
        <w:jc w:val="center"/>
        <w:outlineLvl w:val="0"/>
      </w:pPr>
    </w:p>
    <w:p w14:paraId="0556A8FD" w14:textId="77777777" w:rsidR="00BE1F37" w:rsidRPr="00FC5A87" w:rsidRDefault="00EE008F">
      <w:pPr>
        <w:pStyle w:val="Standard"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b/>
          <w:bCs/>
          <w:spacing w:val="8"/>
          <w:position w:val="14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b/>
          <w:bCs/>
          <w:spacing w:val="17"/>
          <w:position w:val="14"/>
          <w:sz w:val="24"/>
          <w:szCs w:val="24"/>
          <w:lang w:eastAsia="en-US"/>
        </w:rPr>
        <w:t>RICHIESTA</w:t>
      </w:r>
      <w:r w:rsidRPr="00FC5A87">
        <w:rPr>
          <w:rFonts w:asciiTheme="minorHAnsi" w:eastAsia="Times New Roman" w:hAnsiTheme="minorHAnsi" w:cstheme="minorHAnsi"/>
          <w:b/>
          <w:bCs/>
          <w:spacing w:val="4"/>
          <w:position w:val="14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b/>
          <w:bCs/>
          <w:spacing w:val="17"/>
          <w:position w:val="14"/>
          <w:sz w:val="24"/>
          <w:szCs w:val="24"/>
          <w:lang w:eastAsia="en-US"/>
        </w:rPr>
        <w:t>DI ACCESSO GENERALIZZATO</w:t>
      </w:r>
    </w:p>
    <w:p w14:paraId="689D993F" w14:textId="77777777" w:rsidR="00BE1F37" w:rsidRPr="00FC5A87" w:rsidRDefault="00BE1F37">
      <w:pPr>
        <w:pStyle w:val="Standard"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</w:p>
    <w:p w14:paraId="010CED97" w14:textId="77777777" w:rsidR="00BE1F37" w:rsidRPr="00FC5A87" w:rsidRDefault="00BE1F37">
      <w:pPr>
        <w:pStyle w:val="Standard"/>
        <w:spacing w:before="3"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p w14:paraId="68037C51" w14:textId="77777777" w:rsidR="00BE1F37" w:rsidRPr="00FC5A87" w:rsidRDefault="00EE008F">
      <w:pPr>
        <w:pStyle w:val="Standard"/>
        <w:tabs>
          <w:tab w:val="left" w:pos="2609"/>
        </w:tabs>
        <w:spacing w:after="0" w:line="240" w:lineRule="auto"/>
        <w:ind w:left="332"/>
        <w:rPr>
          <w:rFonts w:asciiTheme="minorHAnsi" w:hAnsiTheme="minorHAnsi" w:cstheme="minorHAnsi"/>
        </w:rPr>
      </w:pP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Prot.</w:t>
      </w:r>
      <w:r w:rsidRPr="00FC5A87">
        <w:rPr>
          <w:rFonts w:asciiTheme="minorHAnsi" w:eastAsia="Times New Roman" w:hAnsiTheme="minorHAnsi" w:cstheme="minorHAnsi"/>
          <w:sz w:val="24"/>
          <w:szCs w:val="24"/>
          <w:u w:val="single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u w:val="single"/>
          <w:lang w:eastAsia="en-US"/>
        </w:rPr>
        <w:tab/>
      </w:r>
    </w:p>
    <w:p w14:paraId="68C50DAF" w14:textId="77777777" w:rsidR="00BE1F37" w:rsidRPr="00FC5A87" w:rsidRDefault="00BE1F37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6AAAEB35" w14:textId="77777777" w:rsidR="00BE1F37" w:rsidRPr="00FC5A87" w:rsidRDefault="00BE1F37">
      <w:pPr>
        <w:pStyle w:val="Standard"/>
        <w:spacing w:before="4"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4EFB4F2A" w14:textId="2F39EFDA" w:rsidR="00BE1F37" w:rsidRPr="00FC5A87" w:rsidRDefault="00267A2A" w:rsidP="00FC5A87">
      <w:pPr>
        <w:pStyle w:val="Standard"/>
        <w:spacing w:after="0" w:line="240" w:lineRule="auto"/>
        <w:ind w:left="426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r w:rsidRPr="00FC5A87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Oggetto: Richiesta di accesso generalizzato</w:t>
      </w:r>
      <w:r w:rsidR="00FC5A87" w:rsidRPr="00FC5A87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 xml:space="preserve">; </w:t>
      </w:r>
      <w:r w:rsidRPr="00FC5A87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comunicazione atta ad instaurare con il richiedente un dialogo cooperativo</w:t>
      </w:r>
    </w:p>
    <w:p w14:paraId="65149C28" w14:textId="77777777" w:rsidR="00FC5A87" w:rsidRPr="00FC5A87" w:rsidRDefault="00FC5A87">
      <w:pPr>
        <w:pStyle w:val="Standard"/>
        <w:tabs>
          <w:tab w:val="left" w:pos="6352"/>
          <w:tab w:val="left" w:pos="10263"/>
        </w:tabs>
        <w:spacing w:before="1" w:after="0" w:line="240" w:lineRule="auto"/>
        <w:ind w:left="332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1A18CD03" w14:textId="5CB3496C" w:rsidR="00BE1F37" w:rsidRPr="00FC5A87" w:rsidRDefault="00EE008F">
      <w:pPr>
        <w:pStyle w:val="Standard"/>
        <w:tabs>
          <w:tab w:val="left" w:pos="6352"/>
          <w:tab w:val="left" w:pos="10263"/>
        </w:tabs>
        <w:spacing w:before="1" w:after="0" w:line="240" w:lineRule="auto"/>
        <w:ind w:left="332"/>
        <w:rPr>
          <w:rFonts w:asciiTheme="minorHAnsi" w:hAnsiTheme="minorHAnsi" w:cstheme="minorHAnsi"/>
        </w:rPr>
      </w:pP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Con</w:t>
      </w:r>
      <w:r w:rsidRPr="00FC5A87">
        <w:rPr>
          <w:rFonts w:asciiTheme="minorHAnsi" w:eastAsia="Times New Roman" w:hAnsiTheme="minorHAnsi" w:cstheme="minorHAnsi"/>
          <w:spacing w:val="8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riferimento</w:t>
      </w:r>
      <w:r w:rsidRPr="00FC5A87">
        <w:rPr>
          <w:rFonts w:asciiTheme="minorHAnsi" w:eastAsia="Times New Roman" w:hAnsiTheme="minorHAnsi" w:cstheme="minorHAnsi"/>
          <w:spacing w:val="6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alla</w:t>
      </w:r>
      <w:r w:rsidRPr="00FC5A87">
        <w:rPr>
          <w:rFonts w:asciiTheme="minorHAnsi" w:eastAsia="Times New Roman" w:hAnsiTheme="minorHAnsi" w:cstheme="minorHAnsi"/>
          <w:spacing w:val="9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Sua</w:t>
      </w:r>
      <w:r w:rsidRPr="00FC5A87">
        <w:rPr>
          <w:rFonts w:asciiTheme="minorHAnsi" w:eastAsia="Times New Roman" w:hAnsiTheme="minorHAnsi" w:cstheme="minorHAnsi"/>
          <w:spacing w:val="10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richiesta</w:t>
      </w:r>
      <w:r w:rsidRPr="00FC5A87">
        <w:rPr>
          <w:rFonts w:asciiTheme="minorHAnsi" w:eastAsia="Times New Roman" w:hAnsiTheme="minorHAnsi" w:cstheme="minorHAnsi"/>
          <w:spacing w:val="10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di</w:t>
      </w:r>
      <w:r w:rsidRPr="00FC5A87">
        <w:rPr>
          <w:rFonts w:asciiTheme="minorHAnsi" w:eastAsia="Times New Roman" w:hAnsiTheme="minorHAnsi" w:cstheme="minorHAnsi"/>
          <w:spacing w:val="11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accesso</w:t>
      </w:r>
      <w:r w:rsidRPr="00FC5A87">
        <w:rPr>
          <w:rFonts w:asciiTheme="minorHAnsi" w:eastAsia="Times New Roman" w:hAnsiTheme="minorHAnsi" w:cstheme="minorHAnsi"/>
          <w:spacing w:val="8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del</w:t>
      </w:r>
      <w:r w:rsidRPr="00FC5A87">
        <w:rPr>
          <w:rFonts w:asciiTheme="minorHAnsi" w:eastAsia="Times New Roman" w:hAnsiTheme="minorHAnsi" w:cstheme="minorHAnsi"/>
          <w:sz w:val="24"/>
          <w:szCs w:val="24"/>
          <w:u w:val="single"/>
          <w:lang w:eastAsia="en-US"/>
        </w:rPr>
        <w:tab/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,</w:t>
      </w:r>
      <w:r w:rsidRPr="00FC5A87">
        <w:rPr>
          <w:rFonts w:asciiTheme="minorHAnsi" w:eastAsia="Times New Roman" w:hAnsiTheme="minorHAnsi" w:cstheme="minorHAnsi"/>
          <w:spacing w:val="15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pervenuta</w:t>
      </w:r>
      <w:r w:rsidRPr="00FC5A87">
        <w:rPr>
          <w:rFonts w:asciiTheme="minorHAnsi" w:eastAsia="Times New Roman" w:hAnsiTheme="minorHAnsi" w:cstheme="minorHAnsi"/>
          <w:spacing w:val="6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a</w:t>
      </w:r>
      <w:r w:rsidRPr="00FC5A87">
        <w:rPr>
          <w:rFonts w:asciiTheme="minorHAnsi" w:eastAsia="Times New Roman" w:hAnsiTheme="minorHAnsi" w:cstheme="minorHAnsi"/>
          <w:spacing w:val="12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questo</w:t>
      </w:r>
      <w:r w:rsidRPr="00FC5A87">
        <w:rPr>
          <w:rFonts w:asciiTheme="minorHAnsi" w:eastAsia="Times New Roman" w:hAnsiTheme="minorHAnsi" w:cstheme="minorHAnsi"/>
          <w:spacing w:val="7"/>
          <w:sz w:val="24"/>
          <w:szCs w:val="24"/>
          <w:lang w:eastAsia="en-US"/>
        </w:rPr>
        <w:t xml:space="preserve"> Istituto</w:t>
      </w:r>
      <w:r w:rsidRPr="00FC5A87">
        <w:rPr>
          <w:rFonts w:asciiTheme="minorHAnsi" w:eastAsia="Times New Roman" w:hAnsiTheme="minorHAnsi" w:cstheme="minorHAnsi"/>
          <w:spacing w:val="12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in</w:t>
      </w:r>
      <w:r w:rsidRPr="00FC5A87">
        <w:rPr>
          <w:rFonts w:asciiTheme="minorHAnsi" w:eastAsia="Times New Roman" w:hAnsiTheme="minorHAnsi" w:cstheme="minorHAnsi"/>
          <w:spacing w:val="13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data</w:t>
      </w:r>
      <w:r w:rsidRPr="00FC5A87">
        <w:rPr>
          <w:rFonts w:asciiTheme="minorHAnsi" w:eastAsia="Times New Roman" w:hAnsiTheme="minorHAnsi" w:cstheme="minorHAnsi"/>
          <w:sz w:val="24"/>
          <w:szCs w:val="24"/>
          <w:u w:val="single"/>
          <w:lang w:eastAsia="en-US"/>
        </w:rPr>
        <w:tab/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,</w:t>
      </w:r>
      <w:r w:rsidRPr="00FC5A87">
        <w:rPr>
          <w:rFonts w:asciiTheme="minorHAnsi" w:eastAsia="Times New Roman" w:hAnsiTheme="minorHAnsi" w:cstheme="minorHAnsi"/>
          <w:spacing w:val="24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prot.___________________</w:t>
      </w:r>
    </w:p>
    <w:p w14:paraId="447D9BE5" w14:textId="77777777" w:rsidR="00BE1F37" w:rsidRPr="00FC5A87" w:rsidRDefault="00BE1F37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70D25BD3" w14:textId="77777777" w:rsidR="00267A2A" w:rsidRPr="00FC5A87" w:rsidRDefault="00267A2A" w:rsidP="00267A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5119B439" w14:textId="77777777" w:rsidR="00267A2A" w:rsidRPr="00FC5A87" w:rsidRDefault="00267A2A">
      <w:pPr>
        <w:pStyle w:val="Standard"/>
        <w:spacing w:after="0" w:line="240" w:lineRule="auto"/>
        <w:ind w:right="337"/>
        <w:jc w:val="center"/>
        <w:outlineLvl w:val="0"/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eastAsia="en-US"/>
        </w:rPr>
      </w:pPr>
    </w:p>
    <w:p w14:paraId="6223D13C" w14:textId="77777777" w:rsidR="00BE1F37" w:rsidRPr="00FC5A87" w:rsidRDefault="00EE008F">
      <w:pPr>
        <w:pStyle w:val="Standard"/>
        <w:spacing w:after="0" w:line="240" w:lineRule="auto"/>
        <w:ind w:right="337"/>
        <w:jc w:val="center"/>
        <w:outlineLvl w:val="0"/>
        <w:rPr>
          <w:rFonts w:asciiTheme="minorHAnsi" w:hAnsiTheme="minorHAnsi" w:cstheme="minorHAnsi"/>
        </w:rPr>
      </w:pPr>
      <w:r w:rsidRPr="00FC5A87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eastAsia="en-US"/>
        </w:rPr>
        <w:t>CONSIDERATO CHE</w:t>
      </w:r>
    </w:p>
    <w:p w14:paraId="131EE588" w14:textId="77777777" w:rsidR="00BE1F37" w:rsidRPr="00FC5A87" w:rsidRDefault="00BE1F37">
      <w:pPr>
        <w:pStyle w:val="Standard"/>
        <w:tabs>
          <w:tab w:val="left" w:pos="2077"/>
        </w:tabs>
        <w:spacing w:after="0" w:line="240" w:lineRule="auto"/>
        <w:ind w:left="332" w:right="45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</w:p>
    <w:p w14:paraId="23585A1D" w14:textId="77777777" w:rsidR="00BE1F37" w:rsidRPr="00FC5A87" w:rsidRDefault="00EE008F">
      <w:pPr>
        <w:pStyle w:val="Standard"/>
        <w:tabs>
          <w:tab w:val="left" w:pos="2077"/>
        </w:tabs>
        <w:spacing w:after="0" w:line="240" w:lineRule="auto"/>
        <w:ind w:left="332" w:right="450"/>
        <w:jc w:val="both"/>
        <w:rPr>
          <w:rFonts w:asciiTheme="minorHAnsi" w:hAnsiTheme="minorHAnsi" w:cstheme="minorHAnsi"/>
        </w:rPr>
      </w:pPr>
      <w:r w:rsidRPr="00FC5A87">
        <w:rPr>
          <w:rFonts w:asciiTheme="minorHAnsi" w:eastAsia="Times New Roman" w:hAnsiTheme="minorHAnsi" w:cstheme="minorHAnsi"/>
          <w:color w:val="19191A"/>
          <w:sz w:val="24"/>
          <w:szCs w:val="24"/>
        </w:rPr>
        <w:t>La richiesta è manifestamente onerosa e sproporzionata e, cioè, tale da comportare un carico irragionevole di lavoro idoneo a interferire con il buon andamento della pubblica amministrazione, in quanto superiore al numero massimo di ore di lavoro che l’amministrazione è in grado di dedicare alla trattazione di una singola richiesta, individuato nel numero di ore pari a ______/ mensili</w:t>
      </w:r>
    </w:p>
    <w:p w14:paraId="0F85DDDC" w14:textId="77777777" w:rsidR="00BE1F37" w:rsidRPr="00FC5A87" w:rsidRDefault="00BE1F37">
      <w:pPr>
        <w:pStyle w:val="Standard"/>
        <w:tabs>
          <w:tab w:val="left" w:pos="2077"/>
        </w:tabs>
        <w:spacing w:after="0" w:line="240" w:lineRule="auto"/>
        <w:ind w:left="332" w:right="450"/>
        <w:jc w:val="both"/>
        <w:rPr>
          <w:rFonts w:asciiTheme="minorHAnsi" w:eastAsia="Times New Roman" w:hAnsiTheme="minorHAnsi" w:cstheme="minorHAnsi"/>
          <w:color w:val="19191A"/>
          <w:sz w:val="24"/>
          <w:szCs w:val="24"/>
        </w:rPr>
      </w:pPr>
    </w:p>
    <w:p w14:paraId="1D9CF3CD" w14:textId="77777777" w:rsidR="00BE1F37" w:rsidRPr="00FC5A87" w:rsidRDefault="00EE008F">
      <w:pPr>
        <w:pStyle w:val="Standard"/>
        <w:tabs>
          <w:tab w:val="left" w:pos="2077"/>
        </w:tabs>
        <w:spacing w:after="0" w:line="240" w:lineRule="auto"/>
        <w:ind w:left="332" w:right="450"/>
        <w:jc w:val="both"/>
        <w:rPr>
          <w:rFonts w:asciiTheme="minorHAnsi" w:hAnsiTheme="minorHAnsi" w:cstheme="minorHAnsi"/>
        </w:rPr>
      </w:pPr>
      <w:r w:rsidRPr="00FC5A87">
        <w:rPr>
          <w:rFonts w:asciiTheme="minorHAnsi" w:eastAsia="Times New Roman" w:hAnsiTheme="minorHAnsi" w:cstheme="minorHAnsi"/>
          <w:color w:val="19191A"/>
          <w:sz w:val="24"/>
          <w:szCs w:val="24"/>
        </w:rPr>
        <w:t>Le informazioni richieste ai punti 2-4-5-6 dell’istanza, si riferiscono ad operazioni non propriamente di competenza delle singole istituzioni scolastiche, come ad esempio la valutazione di impatto che, ai sensi dell’art. 35 del GDPR, riguarda prevalentemente autorità pubbliche o enti pubblici per progetti su scala ampia e trattamenti indicati nell’elenco che l’autorità di controllo redige e rende pubblico.</w:t>
      </w:r>
    </w:p>
    <w:p w14:paraId="2941BFC3" w14:textId="77777777" w:rsidR="00BE1F37" w:rsidRPr="00FC5A87" w:rsidRDefault="00BE1F37">
      <w:pPr>
        <w:pStyle w:val="Standard"/>
        <w:tabs>
          <w:tab w:val="left" w:pos="2077"/>
        </w:tabs>
        <w:spacing w:after="0" w:line="240" w:lineRule="auto"/>
        <w:ind w:left="332" w:right="450"/>
        <w:jc w:val="both"/>
        <w:rPr>
          <w:rFonts w:asciiTheme="minorHAnsi" w:eastAsia="Times New Roman" w:hAnsiTheme="minorHAnsi" w:cstheme="minorHAnsi"/>
          <w:color w:val="19191A"/>
          <w:sz w:val="24"/>
          <w:szCs w:val="24"/>
        </w:rPr>
      </w:pPr>
    </w:p>
    <w:p w14:paraId="5A666FD5" w14:textId="77777777" w:rsidR="00BE1F37" w:rsidRPr="00FC5A87" w:rsidRDefault="00BE1F37">
      <w:pPr>
        <w:pStyle w:val="Standard"/>
        <w:tabs>
          <w:tab w:val="left" w:pos="2077"/>
        </w:tabs>
        <w:spacing w:after="0" w:line="240" w:lineRule="auto"/>
        <w:ind w:left="332" w:right="45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14:paraId="26DD2FF9" w14:textId="77777777" w:rsidR="00BE1F37" w:rsidRPr="00FC5A87" w:rsidRDefault="00EE008F">
      <w:pPr>
        <w:pStyle w:val="Standard"/>
        <w:spacing w:after="0" w:line="240" w:lineRule="auto"/>
        <w:ind w:right="337"/>
        <w:jc w:val="center"/>
        <w:outlineLvl w:val="0"/>
        <w:rPr>
          <w:rFonts w:asciiTheme="minorHAnsi" w:hAnsiTheme="minorHAnsi" w:cstheme="minorHAnsi"/>
        </w:rPr>
      </w:pPr>
      <w:r w:rsidRPr="00FC5A87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eastAsia="en-US"/>
        </w:rPr>
        <w:t>SI</w:t>
      </w:r>
      <w:r w:rsidRPr="00FC5A87">
        <w:rPr>
          <w:rFonts w:asciiTheme="minorHAnsi" w:eastAsia="Times New Roman" w:hAnsiTheme="minorHAnsi" w:cstheme="minorHAnsi"/>
          <w:b/>
          <w:bCs/>
          <w:spacing w:val="22"/>
          <w:w w:val="95"/>
          <w:sz w:val="24"/>
          <w:szCs w:val="24"/>
          <w:lang w:eastAsia="en-US"/>
        </w:rPr>
        <w:t xml:space="preserve"> CHIEDE</w:t>
      </w:r>
    </w:p>
    <w:p w14:paraId="0E862506" w14:textId="77777777" w:rsidR="00BE1F37" w:rsidRPr="00FC5A87" w:rsidRDefault="00BE1F37">
      <w:pPr>
        <w:pStyle w:val="Standard"/>
        <w:spacing w:before="1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p w14:paraId="4B47082F" w14:textId="77777777" w:rsidR="00BE1F37" w:rsidRPr="00FC5A87" w:rsidRDefault="00EE008F" w:rsidP="002325C6">
      <w:pPr>
        <w:pStyle w:val="Textbodyuser"/>
        <w:tabs>
          <w:tab w:val="left" w:pos="2077"/>
        </w:tabs>
        <w:ind w:left="332" w:right="450"/>
        <w:jc w:val="both"/>
        <w:rPr>
          <w:rFonts w:asciiTheme="minorHAnsi" w:eastAsia="Times New Roman" w:hAnsiTheme="minorHAnsi" w:cstheme="minorHAnsi"/>
          <w:lang w:eastAsia="en-US"/>
        </w:rPr>
      </w:pPr>
      <w:r w:rsidRPr="00FC5A87">
        <w:rPr>
          <w:rFonts w:asciiTheme="minorHAnsi" w:eastAsia="Times New Roman" w:hAnsiTheme="minorHAnsi" w:cstheme="minorHAnsi"/>
          <w:color w:val="19191A"/>
        </w:rPr>
        <w:t xml:space="preserve">di rideterminare </w:t>
      </w:r>
      <w:r w:rsidR="002325C6" w:rsidRPr="00FC5A87">
        <w:rPr>
          <w:rFonts w:asciiTheme="minorHAnsi" w:eastAsia="Times New Roman" w:hAnsiTheme="minorHAnsi" w:cstheme="minorHAnsi"/>
        </w:rPr>
        <w:t>l’oggetto della richiesta entro limiti compatibili con i principi di buon andamento dell’Ufficio e di proporzionalità.</w:t>
      </w:r>
    </w:p>
    <w:p w14:paraId="7F11C4F8" w14:textId="77777777" w:rsidR="00BE1F37" w:rsidRDefault="00BE1F37">
      <w:pPr>
        <w:pStyle w:val="Standard"/>
        <w:tabs>
          <w:tab w:val="left" w:pos="10363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7BE4C63" w14:textId="77777777" w:rsidR="00BE1F37" w:rsidRDefault="00BE1F37">
      <w:pPr>
        <w:pStyle w:val="Standard"/>
        <w:tabs>
          <w:tab w:val="left" w:pos="10363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855A32" w14:textId="77777777" w:rsidR="00BE1F37" w:rsidRDefault="00BE1F37">
      <w:pPr>
        <w:pStyle w:val="Standard"/>
        <w:tabs>
          <w:tab w:val="left" w:pos="10363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E1D6AE" w14:textId="77777777" w:rsidR="00BE1F37" w:rsidRDefault="00BE1F37">
      <w:pPr>
        <w:pStyle w:val="Standard"/>
        <w:tabs>
          <w:tab w:val="left" w:pos="10363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F5929F" w14:textId="77777777" w:rsidR="00BE1F37" w:rsidRDefault="00BE1F37">
      <w:pPr>
        <w:pStyle w:val="Standard"/>
        <w:tabs>
          <w:tab w:val="left" w:pos="10363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06CD8E" w14:textId="77777777" w:rsidR="00BE1F37" w:rsidRPr="00FC5A87" w:rsidRDefault="00EE008F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Il</w:t>
      </w:r>
      <w:r w:rsidRPr="00FC5A87">
        <w:rPr>
          <w:rFonts w:asciiTheme="minorHAnsi" w:eastAsia="Times New Roman" w:hAnsiTheme="minorHAnsi" w:cstheme="minorHAnsi"/>
          <w:spacing w:val="-3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Responsabile</w:t>
      </w:r>
      <w:r w:rsidRPr="00FC5A87">
        <w:rPr>
          <w:rFonts w:asciiTheme="minorHAnsi" w:eastAsia="Times New Roman" w:hAnsiTheme="minorHAnsi" w:cstheme="minorHAnsi"/>
          <w:spacing w:val="-2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del</w:t>
      </w:r>
      <w:r w:rsidRPr="00FC5A87">
        <w:rPr>
          <w:rFonts w:asciiTheme="minorHAnsi" w:eastAsia="Times New Roman" w:hAnsiTheme="minorHAnsi" w:cstheme="minorHAnsi"/>
          <w:spacing w:val="-3"/>
          <w:sz w:val="24"/>
          <w:szCs w:val="24"/>
          <w:lang w:eastAsia="en-US"/>
        </w:rPr>
        <w:t xml:space="preserve"> </w:t>
      </w:r>
      <w:r w:rsidRPr="00FC5A87">
        <w:rPr>
          <w:rFonts w:asciiTheme="minorHAnsi" w:eastAsia="Times New Roman" w:hAnsiTheme="minorHAnsi" w:cstheme="minorHAnsi"/>
          <w:sz w:val="24"/>
          <w:szCs w:val="24"/>
          <w:lang w:eastAsia="en-US"/>
        </w:rPr>
        <w:t>Procedimento</w:t>
      </w:r>
    </w:p>
    <w:p w14:paraId="02089ABB" w14:textId="77777777" w:rsidR="00BE1F37" w:rsidRDefault="00BE1F37">
      <w:pPr>
        <w:pStyle w:val="Standard"/>
        <w:widowControl w:val="0"/>
        <w:spacing w:after="0" w:line="240" w:lineRule="auto"/>
        <w:rPr>
          <w:sz w:val="24"/>
          <w:szCs w:val="24"/>
          <w:lang w:val="en-US" w:eastAsia="en-US"/>
        </w:rPr>
      </w:pPr>
    </w:p>
    <w:p w14:paraId="1F2498C1" w14:textId="77777777" w:rsidR="00BE1F37" w:rsidRDefault="00BE1F37">
      <w:pPr>
        <w:pStyle w:val="Standard"/>
      </w:pPr>
    </w:p>
    <w:sectPr w:rsidR="00BE1F37">
      <w:headerReference w:type="default" r:id="rId6"/>
      <w:footerReference w:type="default" r:id="rId7"/>
      <w:pgSz w:w="11906" w:h="16838"/>
      <w:pgMar w:top="777" w:right="1134" w:bottom="119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5DDC" w14:textId="77777777" w:rsidR="009B3174" w:rsidRDefault="009B3174">
      <w:pPr>
        <w:spacing w:after="0" w:line="240" w:lineRule="auto"/>
      </w:pPr>
      <w:r>
        <w:separator/>
      </w:r>
    </w:p>
  </w:endnote>
  <w:endnote w:type="continuationSeparator" w:id="0">
    <w:p w14:paraId="4BD8C9C2" w14:textId="77777777" w:rsidR="009B3174" w:rsidRDefault="009B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oto Sans Arabic UI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2E3" w14:textId="77777777" w:rsidR="00FB24CB" w:rsidRDefault="00000000">
    <w:pPr>
      <w:pStyle w:val="Textbody"/>
      <w:spacing w:line="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214F" w14:textId="77777777" w:rsidR="009B3174" w:rsidRDefault="009B31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40DDAB" w14:textId="77777777" w:rsidR="009B3174" w:rsidRDefault="009B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9BB4" w14:textId="77777777" w:rsidR="00FB24CB" w:rsidRDefault="00000000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DC"/>
    <w:rsid w:val="001F3B55"/>
    <w:rsid w:val="002325C6"/>
    <w:rsid w:val="00267A2A"/>
    <w:rsid w:val="00835BDC"/>
    <w:rsid w:val="009B3174"/>
    <w:rsid w:val="00BE1F37"/>
    <w:rsid w:val="00EE008F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D6C7"/>
  <w15:docId w15:val="{883A8A88-99BA-8646-B631-D4BEA42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lang w:val="en-US" w:eastAsia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/>
      <w:overflowPunct w:val="0"/>
      <w:spacing w:after="200" w:line="276" w:lineRule="auto"/>
    </w:pPr>
    <w:rPr>
      <w:rFonts w:eastAsia="SimSun, 宋体" w:cs="Noto Sans Arabic UI"/>
      <w:color w:val="00000A"/>
    </w:rPr>
  </w:style>
  <w:style w:type="paragraph" w:customStyle="1" w:styleId="Textbodyuser">
    <w:name w:val="Text body (user)"/>
    <w:basedOn w:val="Standarduser"/>
    <w:pPr>
      <w:widowControl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</w:rPr>
  </w:style>
  <w:style w:type="character" w:customStyle="1" w:styleId="Titolo1Carattere">
    <w:name w:val="Titolo 1 Carattere"/>
    <w:basedOn w:val="Carpredefinitoparagrafo"/>
    <w:rPr>
      <w:rFonts w:ascii="Calibri Light" w:hAnsi="Calibri Light" w:cs="F"/>
      <w:color w:val="2F5496"/>
      <w:sz w:val="32"/>
      <w:szCs w:val="32"/>
    </w:rPr>
  </w:style>
  <w:style w:type="character" w:customStyle="1" w:styleId="IntestazioneCarattere">
    <w:name w:val="Intestazione Carattere"/>
    <w:basedOn w:val="Carpredefinitoparagrafo"/>
    <w:rPr>
      <w:rFonts w:ascii="Calibri" w:eastAsia="SimSun" w:hAnsi="Calibri" w:cs="F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Desktop\firmato\comunicazione%20per%20dialogo%20cooperativo_FO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 per dialogo cooperativo_FOIA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Ferrero</dc:creator>
  <cp:keywords/>
  <dc:description/>
  <cp:lastModifiedBy>Stefano Suraniti</cp:lastModifiedBy>
  <cp:revision>3</cp:revision>
  <dcterms:created xsi:type="dcterms:W3CDTF">2022-10-04T13:04:00Z</dcterms:created>
  <dcterms:modified xsi:type="dcterms:W3CDTF">2022-10-04T16:34:00Z</dcterms:modified>
</cp:coreProperties>
</file>