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3BED1" w14:textId="77777777" w:rsidR="002A7D22" w:rsidRDefault="00000000">
      <w:pPr>
        <w:pStyle w:val="Standard"/>
      </w:pPr>
      <w:r>
        <w:t xml:space="preserve">                                                                      ALLEGATO D</w:t>
      </w:r>
    </w:p>
    <w:p w14:paraId="31DC48CE" w14:textId="77777777" w:rsidR="002A7D22" w:rsidRDefault="002A7D22">
      <w:pPr>
        <w:pStyle w:val="Standard"/>
      </w:pPr>
    </w:p>
    <w:p w14:paraId="6AE1E638" w14:textId="77777777" w:rsidR="002A7D22" w:rsidRDefault="00000000">
      <w:pPr>
        <w:pStyle w:val="Standard"/>
      </w:pPr>
      <w:r>
        <w:t>TESTO POETICO:</w:t>
      </w:r>
    </w:p>
    <w:p w14:paraId="7749D4F2" w14:textId="77777777" w:rsidR="002A7D22" w:rsidRDefault="002A7D22">
      <w:pPr>
        <w:pStyle w:val="Standard"/>
      </w:pPr>
    </w:p>
    <w:p w14:paraId="667B499D" w14:textId="77777777" w:rsidR="002A7D22" w:rsidRDefault="00000000">
      <w:pPr>
        <w:pStyle w:val="Standard"/>
        <w:rPr>
          <w:b/>
        </w:rPr>
      </w:pPr>
      <w:r>
        <w:rPr>
          <w:b/>
        </w:rPr>
        <w:t>CAPAREZZA, CAMMINA SOLO</w:t>
      </w:r>
    </w:p>
    <w:p w14:paraId="22C3F610" w14:textId="77777777" w:rsidR="002A7D22" w:rsidRDefault="002A7D22">
      <w:pPr>
        <w:pStyle w:val="Standard"/>
      </w:pPr>
    </w:p>
    <w:p w14:paraId="52C3781D" w14:textId="77777777" w:rsidR="002A7D22" w:rsidRDefault="00000000">
      <w:pPr>
        <w:pStyle w:val="Standard"/>
        <w:widowControl/>
      </w:pPr>
      <w:r>
        <w:rPr>
          <w:rFonts w:ascii="zonapro, zonaproblod" w:hAnsi="zonapro, zonaproblod"/>
          <w:color w:val="545454"/>
          <w:sz w:val="25"/>
        </w:rPr>
        <w:t xml:space="preserve">Non rappresento che me stesso </w:t>
      </w:r>
      <w:proofErr w:type="spellStart"/>
      <w:r>
        <w:rPr>
          <w:rFonts w:ascii="zonapro, zonaproblod" w:hAnsi="zonapro, zonaproblod"/>
          <w:color w:val="545454"/>
          <w:sz w:val="25"/>
        </w:rPr>
        <w:t>perchè</w:t>
      </w:r>
      <w:proofErr w:type="spellEnd"/>
      <w:r>
        <w:rPr>
          <w:rFonts w:ascii="zonapro, zonaproblod" w:hAnsi="zonapro, zonaproblod"/>
          <w:color w:val="545454"/>
          <w:sz w:val="25"/>
        </w:rPr>
        <w:t xml:space="preserve"> questo sono,</w:t>
      </w:r>
    </w:p>
    <w:p w14:paraId="2FE3C222" w14:textId="77777777" w:rsidR="002A7D22" w:rsidRDefault="00000000">
      <w:pPr>
        <w:pStyle w:val="Standard"/>
        <w:widowControl/>
      </w:pPr>
      <w:r>
        <w:rPr>
          <w:rFonts w:ascii="zonapro, zonaproblod" w:hAnsi="zonapro, zonaproblod"/>
          <w:color w:val="545454"/>
          <w:sz w:val="25"/>
        </w:rPr>
        <w:t>se sbaglio mi perdono,</w:t>
      </w:r>
    </w:p>
    <w:p w14:paraId="4F9B64C6" w14:textId="77777777" w:rsidR="002A7D22" w:rsidRDefault="00000000">
      <w:pPr>
        <w:pStyle w:val="Standard"/>
        <w:widowControl/>
      </w:pPr>
      <w:r>
        <w:rPr>
          <w:rFonts w:ascii="zonapro, zonaproblod" w:hAnsi="zonapro, zonaproblod"/>
          <w:color w:val="545454"/>
          <w:sz w:val="25"/>
        </w:rPr>
        <w:t>prima di essere MC sii uomo mi ripeto,</w:t>
      </w:r>
    </w:p>
    <w:p w14:paraId="1775D247" w14:textId="77777777" w:rsidR="002A7D22" w:rsidRDefault="00000000">
      <w:pPr>
        <w:pStyle w:val="Standard"/>
        <w:widowControl/>
      </w:pPr>
      <w:r>
        <w:rPr>
          <w:rFonts w:ascii="zonapro, zonaproblod" w:hAnsi="zonapro, zonaproblod"/>
          <w:color w:val="545454"/>
          <w:sz w:val="25"/>
        </w:rPr>
        <w:t xml:space="preserve">fa </w:t>
      </w:r>
      <w:proofErr w:type="gramStart"/>
      <w:r>
        <w:rPr>
          <w:rFonts w:ascii="zonapro, zonaproblod" w:hAnsi="zonapro, zonaproblod"/>
          <w:color w:val="545454"/>
          <w:sz w:val="25"/>
        </w:rPr>
        <w:t>1000</w:t>
      </w:r>
      <w:proofErr w:type="gramEnd"/>
      <w:r>
        <w:rPr>
          <w:rFonts w:ascii="zonapro, zonaproblod" w:hAnsi="zonapro, zonaproblod"/>
          <w:color w:val="545454"/>
          <w:sz w:val="25"/>
        </w:rPr>
        <w:t xml:space="preserve"> passi indietro e il risultato è che</w:t>
      </w:r>
    </w:p>
    <w:p w14:paraId="1E10B92C" w14:textId="77777777" w:rsidR="002A7D22" w:rsidRDefault="00000000">
      <w:pPr>
        <w:pStyle w:val="Standard"/>
        <w:widowControl/>
      </w:pPr>
      <w:r>
        <w:rPr>
          <w:rFonts w:ascii="zonapro, zonaproblod" w:hAnsi="zonapro, zonaproblod"/>
          <w:color w:val="545454"/>
          <w:sz w:val="25"/>
        </w:rPr>
        <w:t>non mi sento per niente arrivato, anzi</w:t>
      </w:r>
    </w:p>
    <w:p w14:paraId="029C9C7D" w14:textId="77777777" w:rsidR="002A7D22" w:rsidRDefault="00000000">
      <w:pPr>
        <w:pStyle w:val="Standard"/>
        <w:widowControl/>
      </w:pPr>
      <w:r>
        <w:rPr>
          <w:rFonts w:ascii="zonapro, zonaproblod" w:hAnsi="zonapro, zonaproblod"/>
          <w:color w:val="545454"/>
          <w:sz w:val="25"/>
        </w:rPr>
        <w:t>sto bene anche a cibarmi degli avanzi</w:t>
      </w:r>
    </w:p>
    <w:p w14:paraId="4D2C102C" w14:textId="77777777" w:rsidR="002A7D22" w:rsidRDefault="00000000">
      <w:pPr>
        <w:pStyle w:val="Standard"/>
        <w:widowControl/>
      </w:pPr>
      <w:r>
        <w:rPr>
          <w:rFonts w:ascii="zonapro, zonaproblod" w:hAnsi="zonapro, zonaproblod"/>
          <w:color w:val="545454"/>
          <w:sz w:val="25"/>
        </w:rPr>
        <w:t>dei padroni sazi e mi piglio spazi</w:t>
      </w:r>
    </w:p>
    <w:p w14:paraId="2E753AA2" w14:textId="77777777" w:rsidR="002A7D22" w:rsidRDefault="00000000">
      <w:pPr>
        <w:pStyle w:val="Standard"/>
        <w:widowControl/>
      </w:pPr>
      <w:r>
        <w:rPr>
          <w:rFonts w:ascii="zonapro, zonaproblod" w:hAnsi="zonapro, zonaproblod"/>
          <w:color w:val="545454"/>
          <w:sz w:val="25"/>
        </w:rPr>
        <w:t>se me li concedono, sennò me li lascio fottere: detesto combattere,</w:t>
      </w:r>
    </w:p>
    <w:p w14:paraId="625730BE" w14:textId="77777777" w:rsidR="002A7D22" w:rsidRDefault="00000000">
      <w:pPr>
        <w:pStyle w:val="Standard"/>
        <w:widowControl/>
      </w:pPr>
      <w:r>
        <w:rPr>
          <w:rFonts w:ascii="zonapro, zonaproblod" w:hAnsi="zonapro, zonaproblod"/>
          <w:color w:val="545454"/>
          <w:sz w:val="25"/>
        </w:rPr>
        <w:t xml:space="preserve">che vuoi farci? </w:t>
      </w:r>
      <w:proofErr w:type="gramStart"/>
      <w:r>
        <w:rPr>
          <w:rFonts w:ascii="zonapro, zonaproblod" w:hAnsi="zonapro, zonaproblod"/>
          <w:color w:val="545454"/>
          <w:sz w:val="25"/>
        </w:rPr>
        <w:t>E'</w:t>
      </w:r>
      <w:proofErr w:type="gramEnd"/>
      <w:r>
        <w:rPr>
          <w:rFonts w:ascii="zonapro, zonaproblod" w:hAnsi="zonapro, zonaproblod"/>
          <w:color w:val="545454"/>
          <w:sz w:val="25"/>
        </w:rPr>
        <w:t xml:space="preserve"> carattere! Sbattere</w:t>
      </w:r>
    </w:p>
    <w:p w14:paraId="45F5C556" w14:textId="77777777" w:rsidR="002A7D22" w:rsidRDefault="00000000">
      <w:pPr>
        <w:pStyle w:val="Standard"/>
        <w:widowControl/>
      </w:pPr>
      <w:r>
        <w:rPr>
          <w:rFonts w:ascii="zonapro, zonaproblod" w:hAnsi="zonapro, zonaproblod"/>
          <w:color w:val="545454"/>
          <w:sz w:val="25"/>
        </w:rPr>
        <w:t>testa contro le porte è il mio forte,</w:t>
      </w:r>
    </w:p>
    <w:p w14:paraId="00A045B2" w14:textId="77777777" w:rsidR="002A7D22" w:rsidRDefault="00000000">
      <w:pPr>
        <w:pStyle w:val="Standard"/>
        <w:widowControl/>
      </w:pPr>
      <w:r>
        <w:rPr>
          <w:rFonts w:ascii="zonapro, zonaproblod" w:hAnsi="zonapro, zonaproblod"/>
          <w:color w:val="545454"/>
          <w:sz w:val="25"/>
        </w:rPr>
        <w:t>sono il gallo da spennare per chi bara alle carte, giullare</w:t>
      </w:r>
    </w:p>
    <w:p w14:paraId="1F9E5BCA" w14:textId="77777777" w:rsidR="002A7D22" w:rsidRDefault="00000000">
      <w:pPr>
        <w:pStyle w:val="Standard"/>
        <w:widowControl/>
      </w:pPr>
      <w:r>
        <w:rPr>
          <w:rFonts w:ascii="zonapro, zonaproblod" w:hAnsi="zonapro, zonaproblod"/>
          <w:color w:val="545454"/>
          <w:sz w:val="25"/>
        </w:rPr>
        <w:t>di corte messo a morte e poi salvato da una chance;</w:t>
      </w:r>
    </w:p>
    <w:p w14:paraId="1934089D" w14:textId="77777777" w:rsidR="002A7D22" w:rsidRDefault="00000000">
      <w:pPr>
        <w:pStyle w:val="Standard"/>
        <w:widowControl/>
      </w:pPr>
      <w:r>
        <w:rPr>
          <w:rFonts w:ascii="zonapro, zonaproblod" w:hAnsi="zonapro, zonaproblod"/>
          <w:color w:val="545454"/>
          <w:sz w:val="25"/>
        </w:rPr>
        <w:t>lascerei la musica ma sta stronza mi fa le avances</w:t>
      </w:r>
    </w:p>
    <w:p w14:paraId="7C3B1ECC" w14:textId="77777777" w:rsidR="002A7D22" w:rsidRDefault="00000000">
      <w:pPr>
        <w:pStyle w:val="Standard"/>
        <w:widowControl/>
      </w:pPr>
      <w:r>
        <w:rPr>
          <w:rFonts w:ascii="zonapro, zonaproblod" w:hAnsi="zonapro, zonaproblod"/>
          <w:color w:val="545454"/>
          <w:sz w:val="25"/>
        </w:rPr>
        <w:t>e non resisto,</w:t>
      </w:r>
    </w:p>
    <w:p w14:paraId="031983AB" w14:textId="77777777" w:rsidR="002A7D22" w:rsidRDefault="00000000">
      <w:pPr>
        <w:pStyle w:val="Standard"/>
        <w:widowControl/>
      </w:pPr>
      <w:r>
        <w:rPr>
          <w:rFonts w:ascii="zonapro, zonaproblod" w:hAnsi="zonapro, zonaproblod"/>
          <w:color w:val="545454"/>
          <w:sz w:val="25"/>
        </w:rPr>
        <w:t>mi do in pasto alla lingua che mastico,</w:t>
      </w:r>
    </w:p>
    <w:p w14:paraId="04DCE342" w14:textId="77777777" w:rsidR="002A7D22" w:rsidRDefault="00000000">
      <w:pPr>
        <w:pStyle w:val="Standard"/>
        <w:widowControl/>
      </w:pPr>
      <w:r>
        <w:rPr>
          <w:rFonts w:ascii="zonapro, zonaproblod" w:hAnsi="zonapro, zonaproblod"/>
          <w:color w:val="545454"/>
          <w:sz w:val="25"/>
        </w:rPr>
        <w:t>investo in testi che vesto di stracci e mi riduco al lastrico,</w:t>
      </w:r>
    </w:p>
    <w:p w14:paraId="29070DEF" w14:textId="77777777" w:rsidR="002A7D22" w:rsidRDefault="00000000">
      <w:pPr>
        <w:pStyle w:val="Standard"/>
        <w:widowControl/>
      </w:pPr>
      <w:r>
        <w:rPr>
          <w:rFonts w:ascii="zonapro, zonaproblod" w:hAnsi="zonapro, zonaproblod"/>
          <w:color w:val="545454"/>
          <w:sz w:val="25"/>
        </w:rPr>
        <w:t>nella testa un mistico</w:t>
      </w:r>
    </w:p>
    <w:p w14:paraId="0EAE41B7" w14:textId="77777777" w:rsidR="002A7D22" w:rsidRDefault="00000000">
      <w:pPr>
        <w:pStyle w:val="Standard"/>
        <w:widowControl/>
        <w:rPr>
          <w:rFonts w:ascii="zonapro, zonaproblod" w:hAnsi="zonapro, zonaproblod" w:hint="eastAsia"/>
          <w:color w:val="545454"/>
          <w:sz w:val="25"/>
        </w:rPr>
      </w:pPr>
      <w:r>
        <w:rPr>
          <w:rFonts w:ascii="zonapro, zonaproblod" w:hAnsi="zonapro, zonaproblod"/>
          <w:color w:val="545454"/>
          <w:sz w:val="25"/>
        </w:rPr>
        <w:t xml:space="preserve">richiamo, poema indiano che mi prende per mano e mi dice: "Andiamo!" </w:t>
      </w:r>
    </w:p>
    <w:p w14:paraId="4E1BC10A" w14:textId="77777777" w:rsidR="002A7D22" w:rsidRDefault="00000000">
      <w:pPr>
        <w:pStyle w:val="Standard"/>
        <w:widowControl/>
      </w:pPr>
      <w:r>
        <w:rPr>
          <w:rFonts w:ascii="zonapro, zonaproblod" w:hAnsi="zonapro, zonaproblod"/>
          <w:color w:val="545454"/>
          <w:sz w:val="25"/>
        </w:rPr>
        <w:t>Se non rispondono al tuo appello,</w:t>
      </w:r>
    </w:p>
    <w:p w14:paraId="19C97DA1" w14:textId="77777777" w:rsidR="002A7D22" w:rsidRDefault="00000000">
      <w:pPr>
        <w:pStyle w:val="Standard"/>
        <w:widowControl/>
      </w:pPr>
      <w:r>
        <w:rPr>
          <w:rFonts w:ascii="zonapro, zonaproblod" w:hAnsi="zonapro, zonaproblod"/>
          <w:color w:val="545454"/>
          <w:sz w:val="25"/>
        </w:rPr>
        <w:t>cammina solo, cammina solo.</w:t>
      </w:r>
    </w:p>
    <w:p w14:paraId="61E55550" w14:textId="77777777" w:rsidR="002A7D22" w:rsidRDefault="00000000">
      <w:pPr>
        <w:pStyle w:val="Standard"/>
        <w:widowControl/>
        <w:rPr>
          <w:rFonts w:ascii="zonapro, zonaproblod" w:hAnsi="zonapro, zonaproblod" w:hint="eastAsia"/>
          <w:color w:val="545454"/>
          <w:sz w:val="25"/>
        </w:rPr>
      </w:pPr>
      <w:r>
        <w:rPr>
          <w:rFonts w:ascii="zonapro, zonaproblod" w:hAnsi="zonapro, zonaproblod"/>
          <w:color w:val="545454"/>
          <w:sz w:val="25"/>
        </w:rPr>
        <w:t xml:space="preserve">Detesto l'odio ma l'ho visto venir fuori dagli occhi di alcuni interlocutori, </w:t>
      </w:r>
    </w:p>
    <w:p w14:paraId="3606D75F" w14:textId="77777777" w:rsidR="002A7D22" w:rsidRDefault="00000000">
      <w:pPr>
        <w:pStyle w:val="Standard"/>
        <w:widowControl/>
      </w:pPr>
      <w:r>
        <w:rPr>
          <w:rFonts w:ascii="zonapro, zonaproblod" w:hAnsi="zonapro, zonaproblod"/>
          <w:color w:val="545454"/>
          <w:sz w:val="25"/>
        </w:rPr>
        <w:t>hanno motivi loro</w:t>
      </w:r>
    </w:p>
    <w:p w14:paraId="3F813446" w14:textId="77777777" w:rsidR="002A7D22" w:rsidRDefault="00000000">
      <w:pPr>
        <w:pStyle w:val="Standard"/>
        <w:widowControl/>
      </w:pPr>
      <w:r>
        <w:rPr>
          <w:rFonts w:ascii="zonapro, zonaproblod" w:hAnsi="zonapro, zonaproblod"/>
          <w:color w:val="545454"/>
          <w:sz w:val="25"/>
        </w:rPr>
        <w:t>e i loro sguardi sono come lastre di ghiaccio,</w:t>
      </w:r>
    </w:p>
    <w:p w14:paraId="5ABF3652" w14:textId="77777777" w:rsidR="002A7D22" w:rsidRDefault="00000000">
      <w:pPr>
        <w:pStyle w:val="Standard"/>
        <w:widowControl/>
      </w:pPr>
      <w:r>
        <w:rPr>
          <w:rFonts w:ascii="zonapro, zonaproblod" w:hAnsi="zonapro, zonaproblod"/>
          <w:color w:val="545454"/>
          <w:sz w:val="25"/>
        </w:rPr>
        <w:t>si scioglieranno a poco a poco al fuoco di ciò che faccio.</w:t>
      </w:r>
    </w:p>
    <w:p w14:paraId="7493E045" w14:textId="77777777" w:rsidR="002A7D22" w:rsidRDefault="00000000">
      <w:pPr>
        <w:pStyle w:val="Standard"/>
        <w:widowControl/>
      </w:pPr>
      <w:r>
        <w:rPr>
          <w:rFonts w:ascii="zonapro, zonaproblod" w:hAnsi="zonapro, zonaproblod"/>
          <w:color w:val="545454"/>
          <w:sz w:val="25"/>
        </w:rPr>
        <w:t>Se il rancore resta onestamente non mi resta</w:t>
      </w:r>
    </w:p>
    <w:p w14:paraId="680FBA44" w14:textId="77777777" w:rsidR="002A7D22" w:rsidRDefault="00000000">
      <w:pPr>
        <w:pStyle w:val="Standard"/>
        <w:widowControl/>
      </w:pPr>
      <w:r>
        <w:rPr>
          <w:rFonts w:ascii="zonapro, zonaproblod" w:hAnsi="zonapro, zonaproblod"/>
          <w:color w:val="545454"/>
          <w:sz w:val="25"/>
        </w:rPr>
        <w:t>niente da fare che alzare i tacchi e andare,</w:t>
      </w:r>
    </w:p>
    <w:p w14:paraId="3E699EA4" w14:textId="77777777" w:rsidR="002A7D22" w:rsidRDefault="00000000">
      <w:pPr>
        <w:pStyle w:val="Standard"/>
        <w:widowControl/>
      </w:pPr>
      <w:r>
        <w:rPr>
          <w:rFonts w:ascii="zonapro, zonaproblod" w:hAnsi="zonapro, zonaproblod"/>
          <w:color w:val="545454"/>
          <w:sz w:val="25"/>
        </w:rPr>
        <w:t>menare, via, cullarmi nel tepore di ogni mano che ha stretto la mia,</w:t>
      </w:r>
    </w:p>
    <w:p w14:paraId="74F7CE8B" w14:textId="77777777" w:rsidR="002A7D22" w:rsidRDefault="00000000">
      <w:pPr>
        <w:pStyle w:val="Standard"/>
        <w:widowControl/>
      </w:pPr>
      <w:r>
        <w:rPr>
          <w:rFonts w:ascii="zonapro, zonaproblod" w:hAnsi="zonapro, zonaproblod"/>
          <w:color w:val="545454"/>
          <w:sz w:val="25"/>
        </w:rPr>
        <w:t>avere Dio come terapia: sarà la miopia</w:t>
      </w:r>
    </w:p>
    <w:p w14:paraId="61BBA9F3" w14:textId="77777777" w:rsidR="002A7D22" w:rsidRDefault="00000000">
      <w:pPr>
        <w:pStyle w:val="Standard"/>
        <w:widowControl/>
      </w:pPr>
      <w:r>
        <w:rPr>
          <w:rFonts w:ascii="zonapro, zonaproblod" w:hAnsi="zonapro, zonaproblod"/>
          <w:color w:val="545454"/>
          <w:sz w:val="25"/>
        </w:rPr>
        <w:t>ma faccio fatica a inquadrare la retta via, voglio te per compagnia, portami in balia</w:t>
      </w:r>
    </w:p>
    <w:p w14:paraId="7773A810" w14:textId="77777777" w:rsidR="002A7D22" w:rsidRDefault="00000000">
      <w:pPr>
        <w:pStyle w:val="Standard"/>
        <w:widowControl/>
        <w:rPr>
          <w:rFonts w:ascii="zonapro, zonaproblod" w:hAnsi="zonapro, zonaproblod" w:hint="eastAsia"/>
          <w:color w:val="545454"/>
          <w:sz w:val="25"/>
        </w:rPr>
      </w:pPr>
      <w:r>
        <w:rPr>
          <w:rFonts w:ascii="zonapro, zonaproblod" w:hAnsi="zonapro, zonaproblod"/>
          <w:color w:val="545454"/>
          <w:sz w:val="25"/>
        </w:rPr>
        <w:t xml:space="preserve">della gente, dove c'è amore, </w:t>
      </w:r>
    </w:p>
    <w:p w14:paraId="2B037762" w14:textId="77777777" w:rsidR="002A7D22" w:rsidRDefault="00000000">
      <w:pPr>
        <w:pStyle w:val="Standard"/>
        <w:widowControl/>
      </w:pPr>
      <w:r>
        <w:rPr>
          <w:rFonts w:ascii="zonapro, zonaproblod" w:hAnsi="zonapro, zonaproblod"/>
          <w:color w:val="545454"/>
          <w:sz w:val="25"/>
        </w:rPr>
        <w:t>lì sarò presente</w:t>
      </w:r>
    </w:p>
    <w:p w14:paraId="3F07B0F6" w14:textId="77777777" w:rsidR="002A7D22" w:rsidRDefault="00000000">
      <w:pPr>
        <w:pStyle w:val="Standard"/>
        <w:widowControl/>
      </w:pPr>
      <w:r>
        <w:rPr>
          <w:rFonts w:ascii="zonapro, zonaproblod" w:hAnsi="zonapro, zonaproblod"/>
          <w:color w:val="545454"/>
          <w:sz w:val="25"/>
        </w:rPr>
        <w:t>anch'io. Ti cedo il posto</w:t>
      </w:r>
    </w:p>
    <w:p w14:paraId="251C9659" w14:textId="77777777" w:rsidR="002A7D22" w:rsidRDefault="00000000">
      <w:pPr>
        <w:pStyle w:val="Standard"/>
        <w:widowControl/>
      </w:pPr>
      <w:r>
        <w:rPr>
          <w:rFonts w:ascii="zonapro, zonaproblod" w:hAnsi="zonapro, zonaproblod"/>
          <w:color w:val="545454"/>
          <w:sz w:val="25"/>
        </w:rPr>
        <w:t>mio:</w:t>
      </w:r>
    </w:p>
    <w:p w14:paraId="54C0AB06" w14:textId="77777777" w:rsidR="002A7D22" w:rsidRDefault="00000000">
      <w:pPr>
        <w:pStyle w:val="Standard"/>
        <w:widowControl/>
      </w:pPr>
      <w:r>
        <w:rPr>
          <w:rFonts w:ascii="zonapro, zonaproblod" w:hAnsi="zonapro, zonaproblod"/>
          <w:color w:val="545454"/>
          <w:sz w:val="25"/>
        </w:rPr>
        <w:t>non è per vincere che vivo ma per ardere,</w:t>
      </w:r>
    </w:p>
    <w:p w14:paraId="7E6DE516" w14:textId="77777777" w:rsidR="002A7D22" w:rsidRDefault="00000000">
      <w:pPr>
        <w:pStyle w:val="Standard"/>
        <w:widowControl/>
      </w:pPr>
      <w:r>
        <w:rPr>
          <w:rFonts w:ascii="zonapro, zonaproblod" w:hAnsi="zonapro, zonaproblod"/>
          <w:color w:val="545454"/>
          <w:sz w:val="25"/>
        </w:rPr>
        <w:t>perciò se dovrò perdere lasciatemi perdere e avrò perso,</w:t>
      </w:r>
    </w:p>
    <w:p w14:paraId="58FA6A03" w14:textId="77777777" w:rsidR="002A7D22" w:rsidRDefault="00000000">
      <w:pPr>
        <w:pStyle w:val="Standard"/>
        <w:widowControl/>
      </w:pPr>
      <w:r>
        <w:rPr>
          <w:rFonts w:ascii="zonapro, zonaproblod" w:hAnsi="zonapro, zonaproblod"/>
          <w:color w:val="545454"/>
          <w:sz w:val="25"/>
        </w:rPr>
        <w:t xml:space="preserve">cosciente che non sono né peggiore né migliore di nessuno </w:t>
      </w:r>
      <w:proofErr w:type="spellStart"/>
      <w:r>
        <w:rPr>
          <w:rFonts w:ascii="zonapro, zonaproblod" w:hAnsi="zonapro, zonaproblod"/>
          <w:color w:val="545454"/>
          <w:sz w:val="25"/>
        </w:rPr>
        <w:t>finchè</w:t>
      </w:r>
      <w:proofErr w:type="spellEnd"/>
      <w:r>
        <w:rPr>
          <w:rFonts w:ascii="zonapro, zonaproblod" w:hAnsi="zonapro, zonaproblod"/>
          <w:color w:val="545454"/>
          <w:sz w:val="25"/>
        </w:rPr>
        <w:t xml:space="preserve"> sarò diverso.</w:t>
      </w:r>
    </w:p>
    <w:p w14:paraId="19C1DA05" w14:textId="77777777" w:rsidR="002A7D22" w:rsidRDefault="00000000">
      <w:pPr>
        <w:pStyle w:val="Standard"/>
        <w:widowControl/>
      </w:pPr>
      <w:r>
        <w:rPr>
          <w:rFonts w:ascii="zonapro, zonaproblod" w:hAnsi="zonapro, zonaproblod"/>
          <w:color w:val="545454"/>
          <w:sz w:val="25"/>
        </w:rPr>
        <w:t>Se non rispondono al tuo appello, cammina solo, cammina solo.</w:t>
      </w:r>
    </w:p>
    <w:p w14:paraId="3CD5BEFE" w14:textId="77777777" w:rsidR="002A7D22" w:rsidRDefault="00000000">
      <w:pPr>
        <w:pStyle w:val="Standard"/>
        <w:widowControl/>
      </w:pPr>
      <w:r>
        <w:rPr>
          <w:rFonts w:ascii="zonapro, zonaproblod" w:hAnsi="zonapro, zonaproblod"/>
          <w:color w:val="545454"/>
          <w:sz w:val="25"/>
        </w:rPr>
        <w:t>Se mi ritrovo sull'incudine, sotto un martello di solitudine,</w:t>
      </w:r>
    </w:p>
    <w:p w14:paraId="6F0CF38E" w14:textId="77777777" w:rsidR="002A7D22" w:rsidRDefault="00000000">
      <w:pPr>
        <w:pStyle w:val="Standard"/>
        <w:widowControl/>
      </w:pPr>
      <w:r>
        <w:rPr>
          <w:rFonts w:ascii="zonapro, zonaproblod" w:hAnsi="zonapro, zonaproblod"/>
          <w:color w:val="545454"/>
          <w:sz w:val="25"/>
        </w:rPr>
        <w:t xml:space="preserve"> colpo su colpo come un polpo</w:t>
      </w:r>
    </w:p>
    <w:p w14:paraId="5EE89442" w14:textId="77777777" w:rsidR="002A7D22" w:rsidRDefault="00000000">
      <w:pPr>
        <w:pStyle w:val="Standard"/>
        <w:widowControl/>
      </w:pPr>
      <w:r>
        <w:rPr>
          <w:rFonts w:ascii="zonapro, zonaproblod" w:hAnsi="zonapro, zonaproblod"/>
          <w:color w:val="545454"/>
          <w:sz w:val="25"/>
        </w:rPr>
        <w:t>sullo scoglio muoio, ma ci farò l'abitudine.</w:t>
      </w:r>
    </w:p>
    <w:p w14:paraId="1B8C839E" w14:textId="77777777" w:rsidR="002A7D22" w:rsidRDefault="00000000">
      <w:pPr>
        <w:pStyle w:val="Standard"/>
        <w:widowControl/>
      </w:pPr>
      <w:r>
        <w:rPr>
          <w:rFonts w:ascii="zonapro, zonaproblod" w:hAnsi="zonapro, zonaproblod"/>
          <w:color w:val="545454"/>
          <w:sz w:val="25"/>
        </w:rPr>
        <w:t>Se non lo sai cominciai per scherzo, come un bimbo immobile nell'automobile</w:t>
      </w:r>
    </w:p>
    <w:p w14:paraId="78A1FD7E" w14:textId="77777777" w:rsidR="002A7D22" w:rsidRDefault="00000000">
      <w:pPr>
        <w:pStyle w:val="Standard"/>
        <w:widowControl/>
      </w:pPr>
      <w:r>
        <w:rPr>
          <w:rFonts w:ascii="zonapro, zonaproblod" w:hAnsi="zonapro, zonaproblod"/>
          <w:color w:val="545454"/>
          <w:sz w:val="25"/>
        </w:rPr>
        <w:t>con le mani sullo sterzo verso nuovi</w:t>
      </w:r>
    </w:p>
    <w:p w14:paraId="7986B458" w14:textId="77777777" w:rsidR="002A7D22" w:rsidRDefault="00000000">
      <w:pPr>
        <w:pStyle w:val="Standard"/>
        <w:widowControl/>
      </w:pPr>
      <w:r>
        <w:rPr>
          <w:rFonts w:ascii="zonapro, zonaproblod" w:hAnsi="zonapro, zonaproblod"/>
          <w:color w:val="545454"/>
          <w:sz w:val="25"/>
        </w:rPr>
        <w:lastRenderedPageBreak/>
        <w:t>orizzonti, sopra e sotto i ponti,</w:t>
      </w:r>
    </w:p>
    <w:p w14:paraId="3FC191A0" w14:textId="77777777" w:rsidR="002A7D22" w:rsidRDefault="00000000">
      <w:pPr>
        <w:pStyle w:val="Standard"/>
        <w:widowControl/>
      </w:pPr>
      <w:r>
        <w:rPr>
          <w:rFonts w:ascii="zonapro, zonaproblod" w:hAnsi="zonapro, zonaproblod"/>
          <w:color w:val="545454"/>
          <w:sz w:val="25"/>
        </w:rPr>
        <w:t>davanti a piatti pronti, pagato con assegni fatti di saldi e sconti.</w:t>
      </w:r>
    </w:p>
    <w:p w14:paraId="7FFC7220" w14:textId="77777777" w:rsidR="002A7D22" w:rsidRDefault="00000000">
      <w:pPr>
        <w:pStyle w:val="Standard"/>
        <w:widowControl/>
      </w:pPr>
      <w:r>
        <w:rPr>
          <w:rFonts w:ascii="zonapro, zonaproblod" w:hAnsi="zonapro, zonaproblod"/>
          <w:color w:val="545454"/>
          <w:sz w:val="25"/>
        </w:rPr>
        <w:t>Tra re, regine e fanti cercai clemenza,</w:t>
      </w:r>
    </w:p>
    <w:p w14:paraId="12B32F03" w14:textId="77777777" w:rsidR="002A7D22" w:rsidRDefault="00000000">
      <w:pPr>
        <w:pStyle w:val="Standard"/>
        <w:widowControl/>
      </w:pPr>
      <w:proofErr w:type="spellStart"/>
      <w:r>
        <w:rPr>
          <w:rFonts w:ascii="zonapro, zonaproblod" w:hAnsi="zonapro, zonaproblod"/>
          <w:color w:val="545454"/>
          <w:sz w:val="25"/>
        </w:rPr>
        <w:t>mò</w:t>
      </w:r>
      <w:proofErr w:type="spellEnd"/>
      <w:r>
        <w:rPr>
          <w:rFonts w:ascii="zonapro, zonaproblod" w:hAnsi="zonapro, zonaproblod"/>
          <w:color w:val="545454"/>
          <w:sz w:val="25"/>
        </w:rPr>
        <w:t xml:space="preserve"> non vado in vacanza</w:t>
      </w:r>
    </w:p>
    <w:p w14:paraId="7F1F4374" w14:textId="77777777" w:rsidR="002A7D22" w:rsidRDefault="00000000">
      <w:pPr>
        <w:pStyle w:val="Standard"/>
        <w:widowControl/>
      </w:pPr>
      <w:r>
        <w:rPr>
          <w:rFonts w:ascii="zonapro, zonaproblod" w:hAnsi="zonapro, zonaproblod"/>
          <w:color w:val="545454"/>
          <w:sz w:val="25"/>
        </w:rPr>
        <w:t>prima di aver lasciato una testimonianza</w:t>
      </w:r>
    </w:p>
    <w:p w14:paraId="6D6BB046" w14:textId="77777777" w:rsidR="002A7D22" w:rsidRDefault="00000000">
      <w:pPr>
        <w:pStyle w:val="Standard"/>
        <w:widowControl/>
      </w:pPr>
      <w:r>
        <w:rPr>
          <w:rFonts w:ascii="zonapro, zonaproblod" w:hAnsi="zonapro, zonaproblod"/>
          <w:color w:val="545454"/>
          <w:sz w:val="25"/>
        </w:rPr>
        <w:t>di ciò che sono, coi miei tanti nomi, le contraddizioni;</w:t>
      </w:r>
    </w:p>
    <w:p w14:paraId="57566670" w14:textId="77777777" w:rsidR="002A7D22" w:rsidRDefault="00000000">
      <w:pPr>
        <w:pStyle w:val="Standard"/>
        <w:widowControl/>
      </w:pPr>
      <w:r>
        <w:rPr>
          <w:rFonts w:ascii="zonapro, zonaproblod" w:hAnsi="zonapro, zonaproblod"/>
          <w:color w:val="545454"/>
          <w:sz w:val="25"/>
        </w:rPr>
        <w:t>appartengo ad una strana scena: quella degli esseri umani.</w:t>
      </w:r>
    </w:p>
    <w:p w14:paraId="28A4BE04" w14:textId="77777777" w:rsidR="002A7D22" w:rsidRDefault="00000000">
      <w:pPr>
        <w:pStyle w:val="Standard"/>
        <w:widowControl/>
      </w:pPr>
      <w:r>
        <w:rPr>
          <w:rFonts w:ascii="zonapro, zonaproblod" w:hAnsi="zonapro, zonaproblod"/>
          <w:color w:val="545454"/>
          <w:sz w:val="25"/>
        </w:rPr>
        <w:t>Credo ai meriti che conquisto, credo in Cristo</w:t>
      </w:r>
    </w:p>
    <w:p w14:paraId="531A656F" w14:textId="77777777" w:rsidR="002A7D22" w:rsidRDefault="00000000">
      <w:pPr>
        <w:pStyle w:val="Standard"/>
        <w:widowControl/>
      </w:pPr>
      <w:proofErr w:type="spellStart"/>
      <w:r>
        <w:rPr>
          <w:rFonts w:ascii="zonapro, zonaproblod" w:hAnsi="zonapro, zonaproblod"/>
          <w:color w:val="545454"/>
          <w:sz w:val="25"/>
        </w:rPr>
        <w:t>perchè</w:t>
      </w:r>
      <w:proofErr w:type="spellEnd"/>
      <w:r>
        <w:rPr>
          <w:rFonts w:ascii="zonapro, zonaproblod" w:hAnsi="zonapro, zonaproblod"/>
          <w:color w:val="545454"/>
          <w:sz w:val="25"/>
        </w:rPr>
        <w:t xml:space="preserve"> l'ho visto, credo</w:t>
      </w:r>
    </w:p>
    <w:p w14:paraId="36B24631" w14:textId="77777777" w:rsidR="002A7D22" w:rsidRDefault="00000000">
      <w:pPr>
        <w:pStyle w:val="Standard"/>
        <w:widowControl/>
      </w:pPr>
      <w:r>
        <w:rPr>
          <w:rFonts w:ascii="zonapro, zonaproblod" w:hAnsi="zonapro, zonaproblod"/>
          <w:color w:val="545454"/>
          <w:sz w:val="25"/>
        </w:rPr>
        <w:t>al rischio dell'incomprensione, credo nelle persone, nella consolazione, nella mia devozione,</w:t>
      </w:r>
    </w:p>
    <w:p w14:paraId="703B8ABB" w14:textId="77777777" w:rsidR="002A7D22" w:rsidRDefault="00000000">
      <w:pPr>
        <w:pStyle w:val="Standard"/>
        <w:widowControl/>
      </w:pPr>
      <w:r>
        <w:rPr>
          <w:rFonts w:ascii="zonapro, zonaproblod" w:hAnsi="zonapro, zonaproblod"/>
          <w:color w:val="545454"/>
          <w:sz w:val="25"/>
        </w:rPr>
        <w:t>in ogni azione pacifica: detesto l'astio che ramifica,</w:t>
      </w:r>
    </w:p>
    <w:p w14:paraId="37462C55" w14:textId="77777777" w:rsidR="002A7D22" w:rsidRDefault="00000000">
      <w:pPr>
        <w:pStyle w:val="Standard"/>
        <w:widowControl/>
      </w:pPr>
      <w:r>
        <w:rPr>
          <w:rFonts w:ascii="zonapro, zonaproblod" w:hAnsi="zonapro, zonaproblod"/>
          <w:color w:val="545454"/>
          <w:sz w:val="25"/>
        </w:rPr>
        <w:t>la cassa che lo amplifica,</w:t>
      </w:r>
    </w:p>
    <w:p w14:paraId="1A1F9139" w14:textId="77777777" w:rsidR="002A7D22" w:rsidRDefault="00000000">
      <w:pPr>
        <w:pStyle w:val="Standard"/>
        <w:widowControl/>
      </w:pPr>
      <w:r>
        <w:rPr>
          <w:rFonts w:ascii="zonapro, zonaproblod" w:hAnsi="zonapro, zonaproblod"/>
          <w:color w:val="545454"/>
          <w:sz w:val="25"/>
        </w:rPr>
        <w:t>canto il mio Magnificat come un pazzo a mare e monti, ignoranti e colti, sperando che qualcuno ascolti.</w:t>
      </w:r>
    </w:p>
    <w:p w14:paraId="4812F11A" w14:textId="77777777" w:rsidR="002A7D22" w:rsidRDefault="00000000">
      <w:pPr>
        <w:pStyle w:val="Standard"/>
        <w:widowControl/>
      </w:pPr>
      <w:r>
        <w:rPr>
          <w:rFonts w:ascii="zonapro, zonaproblod" w:hAnsi="zonapro, zonaproblod"/>
          <w:color w:val="545454"/>
          <w:sz w:val="25"/>
        </w:rPr>
        <w:t xml:space="preserve"> Se non rispondono al tuo appello, cammina solo, cammina solo.</w:t>
      </w:r>
    </w:p>
    <w:p w14:paraId="19B85188" w14:textId="77777777" w:rsidR="002A7D22" w:rsidRDefault="002A7D22">
      <w:pPr>
        <w:pStyle w:val="Standard"/>
        <w:widowControl/>
      </w:pPr>
    </w:p>
    <w:p w14:paraId="4F1C9523" w14:textId="77777777" w:rsidR="002A7D22" w:rsidRDefault="002A7D22">
      <w:pPr>
        <w:pStyle w:val="Standard"/>
        <w:widowControl/>
      </w:pPr>
    </w:p>
    <w:p w14:paraId="16924B8A" w14:textId="77777777" w:rsidR="002A7D22" w:rsidRDefault="002A7D22">
      <w:pPr>
        <w:pStyle w:val="Standard"/>
        <w:widowControl/>
      </w:pPr>
    </w:p>
    <w:p w14:paraId="0568AF39" w14:textId="77777777" w:rsidR="002A7D22" w:rsidRDefault="002A7D22">
      <w:pPr>
        <w:pStyle w:val="Standard"/>
        <w:widowControl/>
      </w:pPr>
    </w:p>
    <w:p w14:paraId="1C16D921" w14:textId="77777777" w:rsidR="002A7D22" w:rsidRDefault="00000000">
      <w:pPr>
        <w:pStyle w:val="Standard"/>
        <w:widowControl/>
      </w:pPr>
      <w:r>
        <w:t>TESTO DI PROSA</w:t>
      </w:r>
    </w:p>
    <w:p w14:paraId="33947C0A" w14:textId="77777777" w:rsidR="002A7D22" w:rsidRDefault="002A7D22">
      <w:pPr>
        <w:pStyle w:val="Standard"/>
        <w:widowControl/>
      </w:pPr>
    </w:p>
    <w:p w14:paraId="6267562F" w14:textId="77777777" w:rsidR="002A7D22" w:rsidRDefault="00000000">
      <w:pPr>
        <w:pStyle w:val="NormaleWeb"/>
        <w:shd w:val="clear" w:color="auto" w:fill="FFFFFF"/>
        <w:spacing w:before="120" w:after="120"/>
        <w:jc w:val="both"/>
        <w:rPr>
          <w:rFonts w:ascii="Georgia" w:hAnsi="Georgia"/>
          <w:b/>
          <w:bCs/>
          <w:color w:val="202122"/>
        </w:rPr>
      </w:pPr>
      <w:r>
        <w:rPr>
          <w:rFonts w:ascii="Georgia" w:hAnsi="Georgia"/>
          <w:b/>
          <w:bCs/>
          <w:color w:val="202122"/>
        </w:rPr>
        <w:t>L. PIRANDELLO, da UNO, NESSUNO, CENTOMILA</w:t>
      </w:r>
    </w:p>
    <w:p w14:paraId="31623F03" w14:textId="77777777" w:rsidR="002A7D22" w:rsidRDefault="00000000">
      <w:pPr>
        <w:pStyle w:val="NormaleWeb"/>
        <w:shd w:val="clear" w:color="auto" w:fill="FFFFFF"/>
        <w:spacing w:before="120" w:after="120"/>
        <w:jc w:val="both"/>
      </w:pPr>
      <w:r>
        <w:rPr>
          <w:rFonts w:ascii="Georgia" w:hAnsi="Georgia"/>
          <w:b/>
          <w:bCs/>
          <w:color w:val="202122"/>
        </w:rPr>
        <w:t>Mia moglie e il mio naso.</w:t>
      </w:r>
    </w:p>
    <w:p w14:paraId="21182C2F" w14:textId="77777777" w:rsidR="002A7D22" w:rsidRDefault="002A7D22">
      <w:pPr>
        <w:pStyle w:val="NormaleWeb"/>
        <w:shd w:val="clear" w:color="auto" w:fill="FFFFFF"/>
        <w:spacing w:before="120" w:after="120"/>
        <w:ind w:firstLine="480"/>
        <w:jc w:val="both"/>
        <w:rPr>
          <w:rFonts w:ascii="Georgia" w:hAnsi="Georgia"/>
          <w:color w:val="202122"/>
          <w:sz w:val="21"/>
          <w:szCs w:val="21"/>
        </w:rPr>
      </w:pPr>
    </w:p>
    <w:p w14:paraId="3763D59A" w14:textId="77777777" w:rsidR="002A7D22" w:rsidRDefault="00000000">
      <w:pPr>
        <w:pStyle w:val="NormaleWeb"/>
        <w:shd w:val="clear" w:color="auto" w:fill="FFFFFF"/>
        <w:spacing w:before="120" w:after="120"/>
        <w:ind w:firstLine="480"/>
        <w:jc w:val="both"/>
        <w:rPr>
          <w:rFonts w:ascii="Georgia" w:hAnsi="Georgia"/>
          <w:color w:val="202122"/>
          <w:sz w:val="21"/>
          <w:szCs w:val="21"/>
        </w:rPr>
      </w:pPr>
      <w:r>
        <w:rPr>
          <w:rFonts w:ascii="Georgia" w:hAnsi="Georgia"/>
          <w:color w:val="202122"/>
          <w:sz w:val="21"/>
          <w:szCs w:val="21"/>
        </w:rPr>
        <w:t>— Che fai? — mia moglie mi domandò, vedendomi insolitamente indugiare davanti allo specchio.</w:t>
      </w:r>
    </w:p>
    <w:p w14:paraId="0C063636" w14:textId="77777777" w:rsidR="002A7D22" w:rsidRDefault="00000000">
      <w:pPr>
        <w:pStyle w:val="NormaleWeb"/>
        <w:shd w:val="clear" w:color="auto" w:fill="FFFFFF"/>
        <w:spacing w:before="120" w:after="120"/>
        <w:ind w:firstLine="480"/>
        <w:jc w:val="both"/>
        <w:rPr>
          <w:rFonts w:ascii="Georgia" w:hAnsi="Georgia"/>
          <w:color w:val="202122"/>
          <w:sz w:val="21"/>
          <w:szCs w:val="21"/>
        </w:rPr>
      </w:pPr>
      <w:r>
        <w:rPr>
          <w:rFonts w:ascii="Georgia" w:hAnsi="Georgia"/>
          <w:color w:val="202122"/>
          <w:sz w:val="21"/>
          <w:szCs w:val="21"/>
        </w:rPr>
        <w:t>— Niente, — le risposi, — mi guardo qua, dentro il naso, in questa narice. Premendo, avverto un certo dolorino. —</w:t>
      </w:r>
    </w:p>
    <w:p w14:paraId="655A711C" w14:textId="77777777" w:rsidR="002A7D22" w:rsidRDefault="00000000">
      <w:pPr>
        <w:pStyle w:val="NormaleWeb"/>
        <w:shd w:val="clear" w:color="auto" w:fill="FFFFFF"/>
        <w:spacing w:before="120" w:after="120"/>
        <w:ind w:firstLine="480"/>
        <w:jc w:val="both"/>
        <w:rPr>
          <w:rFonts w:ascii="Georgia" w:hAnsi="Georgia"/>
          <w:color w:val="202122"/>
          <w:sz w:val="21"/>
          <w:szCs w:val="21"/>
        </w:rPr>
      </w:pPr>
      <w:r>
        <w:rPr>
          <w:rFonts w:ascii="Georgia" w:hAnsi="Georgia"/>
          <w:color w:val="202122"/>
          <w:sz w:val="21"/>
          <w:szCs w:val="21"/>
        </w:rPr>
        <w:t>Mia moglie sorrise e disse:</w:t>
      </w:r>
    </w:p>
    <w:p w14:paraId="59B2218D" w14:textId="77777777" w:rsidR="002A7D22" w:rsidRDefault="00000000">
      <w:pPr>
        <w:pStyle w:val="NormaleWeb"/>
        <w:shd w:val="clear" w:color="auto" w:fill="FFFFFF"/>
        <w:spacing w:before="120" w:after="120"/>
        <w:ind w:firstLine="480"/>
        <w:jc w:val="both"/>
        <w:rPr>
          <w:rFonts w:ascii="Georgia" w:hAnsi="Georgia"/>
          <w:color w:val="202122"/>
          <w:sz w:val="21"/>
          <w:szCs w:val="21"/>
        </w:rPr>
      </w:pPr>
      <w:r>
        <w:rPr>
          <w:rFonts w:ascii="Georgia" w:hAnsi="Georgia"/>
          <w:color w:val="202122"/>
          <w:sz w:val="21"/>
          <w:szCs w:val="21"/>
        </w:rPr>
        <w:t>— Credevo ti guardassi da che parte ti pende. —</w:t>
      </w:r>
    </w:p>
    <w:p w14:paraId="21BE0B05" w14:textId="77777777" w:rsidR="002A7D22" w:rsidRDefault="00000000">
      <w:pPr>
        <w:pStyle w:val="NormaleWeb"/>
        <w:shd w:val="clear" w:color="auto" w:fill="FFFFFF"/>
        <w:spacing w:before="120" w:after="120"/>
        <w:ind w:firstLine="480"/>
        <w:jc w:val="both"/>
        <w:rPr>
          <w:rFonts w:ascii="Georgia" w:hAnsi="Georgia"/>
          <w:color w:val="202122"/>
          <w:sz w:val="21"/>
          <w:szCs w:val="21"/>
        </w:rPr>
      </w:pPr>
      <w:r>
        <w:rPr>
          <w:rFonts w:ascii="Georgia" w:hAnsi="Georgia"/>
          <w:color w:val="202122"/>
          <w:sz w:val="21"/>
          <w:szCs w:val="21"/>
        </w:rPr>
        <w:t>Mi voltai come un cane a cui qualcuno avesse pestato la coda:</w:t>
      </w:r>
    </w:p>
    <w:p w14:paraId="12B98EC5" w14:textId="77777777" w:rsidR="002A7D22" w:rsidRDefault="00000000">
      <w:pPr>
        <w:pStyle w:val="NormaleWeb"/>
        <w:shd w:val="clear" w:color="auto" w:fill="FFFFFF"/>
        <w:spacing w:before="120" w:after="120"/>
        <w:ind w:firstLine="480"/>
        <w:jc w:val="both"/>
        <w:rPr>
          <w:rFonts w:ascii="Georgia" w:hAnsi="Georgia"/>
          <w:color w:val="202122"/>
          <w:sz w:val="21"/>
          <w:szCs w:val="21"/>
        </w:rPr>
      </w:pPr>
      <w:r>
        <w:rPr>
          <w:rFonts w:ascii="Georgia" w:hAnsi="Georgia"/>
          <w:color w:val="202122"/>
          <w:sz w:val="21"/>
          <w:szCs w:val="21"/>
        </w:rPr>
        <w:t>— Mi pende? A me? Il naso? —</w:t>
      </w:r>
    </w:p>
    <w:p w14:paraId="73A6C7C5" w14:textId="77777777" w:rsidR="002A7D22" w:rsidRDefault="00000000">
      <w:pPr>
        <w:pStyle w:val="NormaleWeb"/>
        <w:shd w:val="clear" w:color="auto" w:fill="FFFFFF"/>
        <w:spacing w:before="120" w:after="120"/>
        <w:ind w:firstLine="480"/>
        <w:jc w:val="both"/>
        <w:rPr>
          <w:rFonts w:ascii="Georgia" w:hAnsi="Georgia"/>
          <w:color w:val="202122"/>
          <w:sz w:val="21"/>
          <w:szCs w:val="21"/>
        </w:rPr>
      </w:pPr>
      <w:r>
        <w:rPr>
          <w:rFonts w:ascii="Georgia" w:hAnsi="Georgia"/>
          <w:color w:val="202122"/>
          <w:sz w:val="21"/>
          <w:szCs w:val="21"/>
        </w:rPr>
        <w:t>E mia moglie, placidamente:</w:t>
      </w:r>
    </w:p>
    <w:p w14:paraId="604AD736" w14:textId="77777777" w:rsidR="002A7D22" w:rsidRDefault="00000000">
      <w:pPr>
        <w:pStyle w:val="NormaleWeb"/>
        <w:shd w:val="clear" w:color="auto" w:fill="FFFFFF"/>
        <w:spacing w:before="120" w:after="120"/>
        <w:ind w:firstLine="480"/>
        <w:jc w:val="both"/>
        <w:rPr>
          <w:rFonts w:ascii="Georgia" w:hAnsi="Georgia"/>
          <w:color w:val="202122"/>
          <w:sz w:val="21"/>
          <w:szCs w:val="21"/>
        </w:rPr>
      </w:pPr>
      <w:r>
        <w:rPr>
          <w:rFonts w:ascii="Georgia" w:hAnsi="Georgia"/>
          <w:color w:val="202122"/>
          <w:sz w:val="21"/>
          <w:szCs w:val="21"/>
        </w:rPr>
        <w:t xml:space="preserve">— Ma sì, caro. </w:t>
      </w:r>
      <w:proofErr w:type="spellStart"/>
      <w:r>
        <w:rPr>
          <w:rFonts w:ascii="Georgia" w:hAnsi="Georgia"/>
          <w:color w:val="202122"/>
          <w:sz w:val="21"/>
          <w:szCs w:val="21"/>
        </w:rPr>
        <w:t>Guàrdatelo</w:t>
      </w:r>
      <w:proofErr w:type="spellEnd"/>
      <w:r>
        <w:rPr>
          <w:rFonts w:ascii="Georgia" w:hAnsi="Georgia"/>
          <w:color w:val="202122"/>
          <w:sz w:val="21"/>
          <w:szCs w:val="21"/>
        </w:rPr>
        <w:t xml:space="preserve"> bene: ti pende verso destra. —</w:t>
      </w:r>
    </w:p>
    <w:p w14:paraId="322F1C31" w14:textId="77777777" w:rsidR="002A7D22" w:rsidRDefault="002A7D22">
      <w:pPr>
        <w:pStyle w:val="NormaleWeb"/>
        <w:shd w:val="clear" w:color="auto" w:fill="FFFFFF"/>
        <w:spacing w:before="120" w:after="120"/>
        <w:ind w:firstLine="480"/>
        <w:jc w:val="both"/>
        <w:rPr>
          <w:rFonts w:ascii="Georgia" w:hAnsi="Georgia"/>
          <w:color w:val="202122"/>
          <w:sz w:val="21"/>
          <w:szCs w:val="21"/>
        </w:rPr>
      </w:pPr>
    </w:p>
    <w:p w14:paraId="54595B04" w14:textId="77777777" w:rsidR="002A7D22" w:rsidRDefault="00000000">
      <w:pPr>
        <w:pStyle w:val="NormaleWeb"/>
        <w:shd w:val="clear" w:color="auto" w:fill="FFFFFF"/>
        <w:spacing w:before="120" w:after="120"/>
        <w:ind w:firstLine="480"/>
        <w:jc w:val="both"/>
        <w:rPr>
          <w:rFonts w:ascii="Georgia" w:hAnsi="Georgia"/>
          <w:color w:val="202122"/>
          <w:sz w:val="21"/>
          <w:szCs w:val="21"/>
        </w:rPr>
      </w:pPr>
      <w:r>
        <w:rPr>
          <w:rFonts w:ascii="Georgia" w:hAnsi="Georgia"/>
          <w:color w:val="202122"/>
          <w:sz w:val="21"/>
          <w:szCs w:val="21"/>
        </w:rPr>
        <w:t xml:space="preserve">Avevo ventotto anni e sempre fin allora ritenuto il mio naso, se non proprio bello, almeno molto decente, come insieme tutte le altre parti della mia persona. Per cui m’era stato facile ammettere e sostenere quel che di solito ammettono e sostengono tutti coloro che non hanno avuto la sciagura di sortire un corpo deforme: che cioè sia da sciocchi invanire per le proprie fattezze. La scoperta improvvisa e inattesa di quel </w:t>
      </w:r>
      <w:proofErr w:type="gramStart"/>
      <w:r>
        <w:rPr>
          <w:rFonts w:ascii="Georgia" w:hAnsi="Georgia"/>
          <w:color w:val="202122"/>
          <w:sz w:val="21"/>
          <w:szCs w:val="21"/>
        </w:rPr>
        <w:t>difetto perciò</w:t>
      </w:r>
      <w:proofErr w:type="gramEnd"/>
      <w:r>
        <w:rPr>
          <w:rFonts w:ascii="Georgia" w:hAnsi="Georgia"/>
          <w:color w:val="202122"/>
          <w:sz w:val="21"/>
          <w:szCs w:val="21"/>
        </w:rPr>
        <w:t xml:space="preserve"> mi stizzì come un immeritato castigo.</w:t>
      </w:r>
    </w:p>
    <w:p w14:paraId="030592C8" w14:textId="77777777" w:rsidR="002A7D22" w:rsidRDefault="00000000">
      <w:pPr>
        <w:pStyle w:val="NormaleWeb"/>
        <w:shd w:val="clear" w:color="auto" w:fill="FFFFFF"/>
        <w:spacing w:before="120" w:after="120"/>
        <w:ind w:firstLine="480"/>
        <w:jc w:val="both"/>
        <w:rPr>
          <w:rFonts w:ascii="Georgia" w:hAnsi="Georgia"/>
          <w:color w:val="202122"/>
          <w:sz w:val="21"/>
          <w:szCs w:val="21"/>
        </w:rPr>
      </w:pPr>
      <w:r>
        <w:rPr>
          <w:rFonts w:ascii="Georgia" w:hAnsi="Georgia"/>
          <w:color w:val="202122"/>
          <w:sz w:val="21"/>
          <w:szCs w:val="21"/>
        </w:rPr>
        <w:t xml:space="preserve">Vide forse mia moglie molto più addentro di me in quella mia stizza e aggiunse subito che, se riposavo nella certezza d’essere in tutto senza mende, me ne levassi pure, </w:t>
      </w:r>
      <w:proofErr w:type="spellStart"/>
      <w:r>
        <w:rPr>
          <w:rFonts w:ascii="Georgia" w:hAnsi="Georgia"/>
          <w:color w:val="202122"/>
          <w:sz w:val="21"/>
          <w:szCs w:val="21"/>
        </w:rPr>
        <w:t>perchè</w:t>
      </w:r>
      <w:proofErr w:type="spellEnd"/>
      <w:r>
        <w:rPr>
          <w:rFonts w:ascii="Georgia" w:hAnsi="Georgia"/>
          <w:color w:val="202122"/>
          <w:sz w:val="21"/>
          <w:szCs w:val="21"/>
        </w:rPr>
        <w:t>, come il naso mi pendeva verso destra, così...</w:t>
      </w:r>
    </w:p>
    <w:p w14:paraId="07DCAC78" w14:textId="77777777" w:rsidR="002A7D22" w:rsidRDefault="00000000">
      <w:pPr>
        <w:pStyle w:val="NormaleWeb"/>
        <w:shd w:val="clear" w:color="auto" w:fill="FFFFFF"/>
        <w:spacing w:before="120" w:after="120"/>
        <w:ind w:firstLine="480"/>
        <w:jc w:val="both"/>
        <w:rPr>
          <w:rFonts w:ascii="Georgia" w:hAnsi="Georgia"/>
          <w:color w:val="202122"/>
          <w:sz w:val="21"/>
          <w:szCs w:val="21"/>
        </w:rPr>
      </w:pPr>
      <w:r>
        <w:rPr>
          <w:rFonts w:ascii="Georgia" w:hAnsi="Georgia"/>
          <w:color w:val="202122"/>
          <w:sz w:val="21"/>
          <w:szCs w:val="21"/>
        </w:rPr>
        <w:t>— Che altro? —</w:t>
      </w:r>
    </w:p>
    <w:p w14:paraId="37D138B6" w14:textId="77777777" w:rsidR="002A7D22" w:rsidRDefault="00000000">
      <w:pPr>
        <w:pStyle w:val="NormaleWeb"/>
        <w:shd w:val="clear" w:color="auto" w:fill="FFFFFF"/>
        <w:spacing w:before="120" w:after="120"/>
        <w:ind w:firstLine="480"/>
        <w:jc w:val="both"/>
        <w:rPr>
          <w:rFonts w:ascii="Georgia" w:hAnsi="Georgia"/>
          <w:color w:val="202122"/>
          <w:sz w:val="21"/>
          <w:szCs w:val="21"/>
        </w:rPr>
      </w:pPr>
      <w:r>
        <w:rPr>
          <w:rFonts w:ascii="Georgia" w:hAnsi="Georgia"/>
          <w:color w:val="202122"/>
          <w:sz w:val="21"/>
          <w:szCs w:val="21"/>
        </w:rPr>
        <w:t>Eh, altro! altro! Le mie sopracciglia parevano sugli occhi due accenti circonflessi, ^ ^, le mie orecchie erano attaccate male, una più sporgente dell’altra; e altri difetti...</w:t>
      </w:r>
    </w:p>
    <w:p w14:paraId="707962AA" w14:textId="77777777" w:rsidR="002A7D22" w:rsidRDefault="00000000">
      <w:pPr>
        <w:pStyle w:val="NormaleWeb"/>
        <w:shd w:val="clear" w:color="auto" w:fill="FFFFFF"/>
        <w:spacing w:before="120" w:after="120"/>
        <w:ind w:firstLine="480"/>
        <w:jc w:val="both"/>
        <w:rPr>
          <w:rFonts w:ascii="Georgia" w:hAnsi="Georgia"/>
          <w:color w:val="202122"/>
          <w:sz w:val="21"/>
          <w:szCs w:val="21"/>
        </w:rPr>
      </w:pPr>
      <w:r>
        <w:rPr>
          <w:rFonts w:ascii="Georgia" w:hAnsi="Georgia"/>
          <w:color w:val="202122"/>
          <w:sz w:val="21"/>
          <w:szCs w:val="21"/>
        </w:rPr>
        <w:t>— Ancora? —</w:t>
      </w:r>
    </w:p>
    <w:p w14:paraId="7BCB0C64" w14:textId="77777777" w:rsidR="002A7D22" w:rsidRDefault="00000000">
      <w:pPr>
        <w:pStyle w:val="NormaleWeb"/>
        <w:shd w:val="clear" w:color="auto" w:fill="FFFFFF"/>
        <w:spacing w:before="120" w:after="120"/>
        <w:ind w:firstLine="480"/>
        <w:jc w:val="both"/>
        <w:rPr>
          <w:rFonts w:ascii="Georgia" w:hAnsi="Georgia"/>
          <w:color w:val="202122"/>
          <w:sz w:val="21"/>
          <w:szCs w:val="21"/>
        </w:rPr>
      </w:pPr>
      <w:r>
        <w:rPr>
          <w:rFonts w:ascii="Georgia" w:hAnsi="Georgia"/>
          <w:color w:val="202122"/>
          <w:sz w:val="21"/>
          <w:szCs w:val="21"/>
        </w:rPr>
        <w:lastRenderedPageBreak/>
        <w:t>Eh sì, ancora: nelle mani, al dito mignolo; e nelle gambe (no, storte no!), la destra, un pochino più arcuata dell’altra: verso il ginocchio, un pochino.</w:t>
      </w:r>
    </w:p>
    <w:p w14:paraId="37A74340" w14:textId="77777777" w:rsidR="002A7D22" w:rsidRDefault="00000000">
      <w:pPr>
        <w:pStyle w:val="NormaleWeb"/>
        <w:shd w:val="clear" w:color="auto" w:fill="FFFFFF"/>
        <w:spacing w:before="120" w:after="120"/>
        <w:ind w:firstLine="480"/>
        <w:jc w:val="both"/>
        <w:rPr>
          <w:rFonts w:ascii="Georgia" w:hAnsi="Georgia"/>
          <w:color w:val="202122"/>
          <w:sz w:val="21"/>
          <w:szCs w:val="21"/>
        </w:rPr>
      </w:pPr>
      <w:r>
        <w:rPr>
          <w:rFonts w:ascii="Georgia" w:hAnsi="Georgia"/>
          <w:color w:val="202122"/>
          <w:sz w:val="21"/>
          <w:szCs w:val="21"/>
        </w:rPr>
        <w:t xml:space="preserve">Dopo un attento esame dovetti riconoscere veri tutti questi difetti. E solo allora, scambiando certo per dolore e avvilimento la </w:t>
      </w:r>
      <w:proofErr w:type="spellStart"/>
      <w:r>
        <w:rPr>
          <w:rFonts w:ascii="Georgia" w:hAnsi="Georgia"/>
          <w:color w:val="202122"/>
          <w:sz w:val="21"/>
          <w:szCs w:val="21"/>
        </w:rPr>
        <w:t>maraviglia</w:t>
      </w:r>
      <w:proofErr w:type="spellEnd"/>
      <w:r>
        <w:rPr>
          <w:rFonts w:ascii="Georgia" w:hAnsi="Georgia"/>
          <w:color w:val="202122"/>
          <w:sz w:val="21"/>
          <w:szCs w:val="21"/>
        </w:rPr>
        <w:t xml:space="preserve"> che ne provai subito dopo la stizza, mia moglie per consolarmi m’esortò a non affliggermene poi tanto, </w:t>
      </w:r>
      <w:proofErr w:type="spellStart"/>
      <w:r>
        <w:rPr>
          <w:rFonts w:ascii="Georgia" w:hAnsi="Georgia"/>
          <w:color w:val="202122"/>
          <w:sz w:val="21"/>
          <w:szCs w:val="21"/>
        </w:rPr>
        <w:t>chè</w:t>
      </w:r>
      <w:proofErr w:type="spellEnd"/>
      <w:r>
        <w:rPr>
          <w:rFonts w:ascii="Georgia" w:hAnsi="Georgia"/>
          <w:color w:val="202122"/>
          <w:sz w:val="21"/>
          <w:szCs w:val="21"/>
        </w:rPr>
        <w:t xml:space="preserve"> anche con essi, tutto sommato, rimanevo un bell’uomo.</w:t>
      </w:r>
    </w:p>
    <w:p w14:paraId="26CBCFE2" w14:textId="77777777" w:rsidR="002A7D22" w:rsidRDefault="00000000">
      <w:pPr>
        <w:pStyle w:val="NormaleWeb"/>
        <w:shd w:val="clear" w:color="auto" w:fill="FFFFFF"/>
        <w:spacing w:before="120" w:after="120"/>
        <w:ind w:firstLine="480"/>
        <w:jc w:val="both"/>
        <w:rPr>
          <w:rFonts w:ascii="Georgia" w:hAnsi="Georgia"/>
          <w:color w:val="202122"/>
          <w:sz w:val="21"/>
          <w:szCs w:val="21"/>
        </w:rPr>
      </w:pPr>
      <w:r>
        <w:rPr>
          <w:rFonts w:ascii="Georgia" w:hAnsi="Georgia"/>
          <w:color w:val="202122"/>
          <w:sz w:val="21"/>
          <w:szCs w:val="21"/>
        </w:rPr>
        <w:t xml:space="preserve">Sfido a non irritarsi, ricevendo come generosa concessione ciò </w:t>
      </w:r>
      <w:proofErr w:type="gramStart"/>
      <w:r>
        <w:rPr>
          <w:rFonts w:ascii="Georgia" w:hAnsi="Georgia"/>
          <w:color w:val="202122"/>
          <w:sz w:val="21"/>
          <w:szCs w:val="21"/>
        </w:rPr>
        <w:t>che come diritto</w:t>
      </w:r>
      <w:proofErr w:type="gramEnd"/>
      <w:r>
        <w:rPr>
          <w:rFonts w:ascii="Georgia" w:hAnsi="Georgia"/>
          <w:color w:val="202122"/>
          <w:sz w:val="21"/>
          <w:szCs w:val="21"/>
        </w:rPr>
        <w:t xml:space="preserve"> ci è stato prima negato. Schizzai un velenosissimo “grazie„ e, sicuro di non aver motivo </w:t>
      </w:r>
      <w:proofErr w:type="spellStart"/>
      <w:r>
        <w:rPr>
          <w:rFonts w:ascii="Georgia" w:hAnsi="Georgia"/>
          <w:color w:val="202122"/>
          <w:sz w:val="21"/>
          <w:szCs w:val="21"/>
        </w:rPr>
        <w:t>nè</w:t>
      </w:r>
      <w:proofErr w:type="spellEnd"/>
      <w:r>
        <w:rPr>
          <w:rFonts w:ascii="Georgia" w:hAnsi="Georgia"/>
          <w:color w:val="202122"/>
          <w:sz w:val="21"/>
          <w:szCs w:val="21"/>
        </w:rPr>
        <w:t xml:space="preserve"> d’addolorarmi </w:t>
      </w:r>
      <w:proofErr w:type="spellStart"/>
      <w:r>
        <w:rPr>
          <w:rFonts w:ascii="Georgia" w:hAnsi="Georgia"/>
          <w:color w:val="202122"/>
          <w:sz w:val="21"/>
          <w:szCs w:val="21"/>
        </w:rPr>
        <w:t>nè</w:t>
      </w:r>
      <w:proofErr w:type="spellEnd"/>
      <w:r>
        <w:rPr>
          <w:rFonts w:ascii="Georgia" w:hAnsi="Georgia"/>
          <w:color w:val="202122"/>
          <w:sz w:val="21"/>
          <w:szCs w:val="21"/>
        </w:rPr>
        <w:t xml:space="preserve"> d’avvilirmi, non diedi alcuna importanza a quei lievi difetti, ma una grandissima e straordinaria al fatto che tant’anni ero vissuto senza mai cambiar di naso, sempre con quello, e con quelle sopracciglia e quelle orecchie, quelle mani e quelle gambe; e dovevo aspettare di prender moglie per aver conto che li avevo difettosi.</w:t>
      </w:r>
    </w:p>
    <w:p w14:paraId="73F2DE93" w14:textId="77777777" w:rsidR="002A7D22" w:rsidRDefault="00000000">
      <w:pPr>
        <w:pStyle w:val="NormaleWeb"/>
        <w:shd w:val="clear" w:color="auto" w:fill="FFFFFF"/>
        <w:spacing w:before="120" w:after="120"/>
        <w:ind w:firstLine="480"/>
        <w:jc w:val="both"/>
        <w:rPr>
          <w:rFonts w:ascii="Georgia" w:hAnsi="Georgia"/>
          <w:color w:val="202122"/>
          <w:sz w:val="21"/>
          <w:szCs w:val="21"/>
        </w:rPr>
      </w:pPr>
      <w:r>
        <w:rPr>
          <w:rFonts w:ascii="Georgia" w:hAnsi="Georgia"/>
          <w:color w:val="202122"/>
          <w:sz w:val="21"/>
          <w:szCs w:val="21"/>
        </w:rPr>
        <w:t xml:space="preserve">— </w:t>
      </w:r>
      <w:proofErr w:type="gramStart"/>
      <w:r>
        <w:rPr>
          <w:rFonts w:ascii="Georgia" w:hAnsi="Georgia"/>
          <w:color w:val="202122"/>
          <w:sz w:val="21"/>
          <w:szCs w:val="21"/>
        </w:rPr>
        <w:t>Uh</w:t>
      </w:r>
      <w:proofErr w:type="gramEnd"/>
      <w:r>
        <w:rPr>
          <w:rFonts w:ascii="Georgia" w:hAnsi="Georgia"/>
          <w:color w:val="202122"/>
          <w:sz w:val="21"/>
          <w:szCs w:val="21"/>
        </w:rPr>
        <w:t xml:space="preserve"> che </w:t>
      </w:r>
      <w:proofErr w:type="spellStart"/>
      <w:r>
        <w:rPr>
          <w:rFonts w:ascii="Georgia" w:hAnsi="Georgia"/>
          <w:color w:val="202122"/>
          <w:sz w:val="21"/>
          <w:szCs w:val="21"/>
        </w:rPr>
        <w:t>maraviglia</w:t>
      </w:r>
      <w:proofErr w:type="spellEnd"/>
      <w:r>
        <w:rPr>
          <w:rFonts w:ascii="Georgia" w:hAnsi="Georgia"/>
          <w:color w:val="202122"/>
          <w:sz w:val="21"/>
          <w:szCs w:val="21"/>
        </w:rPr>
        <w:t>! E non si sa, le mogli? Fatte apposta per scoprire i difetti del marito. —</w:t>
      </w:r>
    </w:p>
    <w:p w14:paraId="4751A690" w14:textId="77777777" w:rsidR="002A7D22" w:rsidRDefault="00000000">
      <w:pPr>
        <w:pStyle w:val="NormaleWeb"/>
        <w:shd w:val="clear" w:color="auto" w:fill="FFFFFF"/>
        <w:spacing w:before="120" w:after="120"/>
        <w:ind w:firstLine="480"/>
        <w:jc w:val="both"/>
        <w:rPr>
          <w:rFonts w:ascii="Georgia" w:hAnsi="Georgia"/>
          <w:color w:val="202122"/>
          <w:sz w:val="21"/>
          <w:szCs w:val="21"/>
        </w:rPr>
      </w:pPr>
      <w:r>
        <w:rPr>
          <w:rFonts w:ascii="Georgia" w:hAnsi="Georgia"/>
          <w:color w:val="202122"/>
          <w:sz w:val="21"/>
          <w:szCs w:val="21"/>
        </w:rPr>
        <w:t>Ecco, già — le mogli, non nego. Ma anch’io, se permettete, di quei tempi ero fatto per sprofondare, a ogni parola che mi fosse detta, o mosca che vedessi volare, in abissi di riflessioni e considerazioni che mi scavavano dentro e bucheravano giù per torto e su per traverso lo spirito, come una tana di talpa; senza che di fuori ne paresse nulla.</w:t>
      </w:r>
    </w:p>
    <w:p w14:paraId="226FB137" w14:textId="77777777" w:rsidR="002A7D22" w:rsidRDefault="00000000">
      <w:pPr>
        <w:pStyle w:val="NormaleWeb"/>
        <w:shd w:val="clear" w:color="auto" w:fill="FFFFFF"/>
        <w:spacing w:before="120" w:after="120"/>
        <w:ind w:firstLine="480"/>
        <w:jc w:val="both"/>
        <w:rPr>
          <w:rFonts w:ascii="Georgia" w:hAnsi="Georgia"/>
          <w:color w:val="202122"/>
          <w:sz w:val="21"/>
          <w:szCs w:val="21"/>
        </w:rPr>
      </w:pPr>
      <w:r>
        <w:rPr>
          <w:rFonts w:ascii="Georgia" w:hAnsi="Georgia"/>
          <w:color w:val="202122"/>
          <w:sz w:val="21"/>
          <w:szCs w:val="21"/>
        </w:rPr>
        <w:t>— Si vede, — voi dite, — che avevate molto tempo da perdere. —</w:t>
      </w:r>
    </w:p>
    <w:p w14:paraId="31EE48B9" w14:textId="77777777" w:rsidR="002A7D22" w:rsidRDefault="00000000">
      <w:pPr>
        <w:pStyle w:val="NormaleWeb"/>
        <w:shd w:val="clear" w:color="auto" w:fill="FFFFFF"/>
        <w:spacing w:before="120" w:after="120"/>
        <w:ind w:firstLine="480"/>
        <w:jc w:val="both"/>
        <w:rPr>
          <w:rFonts w:ascii="Georgia" w:hAnsi="Georgia"/>
          <w:color w:val="202122"/>
          <w:sz w:val="21"/>
          <w:szCs w:val="21"/>
        </w:rPr>
      </w:pPr>
      <w:r>
        <w:rPr>
          <w:rFonts w:ascii="Georgia" w:hAnsi="Georgia"/>
          <w:color w:val="202122"/>
          <w:sz w:val="21"/>
          <w:szCs w:val="21"/>
        </w:rPr>
        <w:t xml:space="preserve">No, ecco. Per l’animo in cui mi trovavo. Ma del resto sì, anche per l’ozio, non nego. Ricco, due fidati amici, Sebastiano </w:t>
      </w:r>
      <w:proofErr w:type="spellStart"/>
      <w:r>
        <w:rPr>
          <w:rFonts w:ascii="Georgia" w:hAnsi="Georgia"/>
          <w:color w:val="202122"/>
          <w:sz w:val="21"/>
          <w:szCs w:val="21"/>
        </w:rPr>
        <w:t>Quantorzo</w:t>
      </w:r>
      <w:proofErr w:type="spellEnd"/>
      <w:r>
        <w:rPr>
          <w:rFonts w:ascii="Georgia" w:hAnsi="Georgia"/>
          <w:color w:val="202122"/>
          <w:sz w:val="21"/>
          <w:szCs w:val="21"/>
        </w:rPr>
        <w:t xml:space="preserve"> e Stefano </w:t>
      </w:r>
      <w:proofErr w:type="spellStart"/>
      <w:r>
        <w:rPr>
          <w:rFonts w:ascii="Georgia" w:hAnsi="Georgia"/>
          <w:color w:val="202122"/>
          <w:sz w:val="21"/>
          <w:szCs w:val="21"/>
        </w:rPr>
        <w:t>Firbo</w:t>
      </w:r>
      <w:proofErr w:type="spellEnd"/>
      <w:r>
        <w:rPr>
          <w:rFonts w:ascii="Georgia" w:hAnsi="Georgia"/>
          <w:color w:val="202122"/>
          <w:sz w:val="21"/>
          <w:szCs w:val="21"/>
        </w:rPr>
        <w:t>, badavano ai miei affari dopo la morte di mio padre; il quale, per quanto ci si fosse adoperato con le buone e con le cattive, non era riuscito a farmi concludere mai nulla; tranne di prender moglie, questo sì, giovanissimo; forse con la speranza che almeno avessi presto un figliuolo che non mi somigliasse punto; e, pover’uomo, neppur questo aveva potuto ottenere da me.</w:t>
      </w:r>
    </w:p>
    <w:p w14:paraId="1D68AE76" w14:textId="77777777" w:rsidR="002A7D22" w:rsidRDefault="00000000">
      <w:pPr>
        <w:pStyle w:val="NormaleWeb"/>
        <w:shd w:val="clear" w:color="auto" w:fill="FFFFFF"/>
        <w:spacing w:before="120" w:after="120"/>
        <w:ind w:firstLine="480"/>
        <w:jc w:val="both"/>
        <w:rPr>
          <w:rFonts w:ascii="Georgia" w:hAnsi="Georgia"/>
          <w:color w:val="202122"/>
          <w:sz w:val="21"/>
          <w:szCs w:val="21"/>
        </w:rPr>
      </w:pPr>
      <w:r>
        <w:rPr>
          <w:rFonts w:ascii="Georgia" w:hAnsi="Georgia"/>
          <w:color w:val="202122"/>
          <w:sz w:val="21"/>
          <w:szCs w:val="21"/>
        </w:rPr>
        <w:t xml:space="preserve">E non già, badiamo, ch’io opponessi volontà a prendere la via per cui mio padre m’incamminava. Tutte le prendevo. Ma camminarci, non ci camminavo. Mi fermavo a ogni passo; mi mettevo prima alla lontana, poi sempre più da vicino a girare attorno a ogni sassolino che incontravo, e mi </w:t>
      </w:r>
      <w:proofErr w:type="spellStart"/>
      <w:r>
        <w:rPr>
          <w:rFonts w:ascii="Georgia" w:hAnsi="Georgia"/>
          <w:color w:val="202122"/>
          <w:sz w:val="21"/>
          <w:szCs w:val="21"/>
        </w:rPr>
        <w:t>maravigliavo</w:t>
      </w:r>
      <w:proofErr w:type="spellEnd"/>
      <w:r>
        <w:rPr>
          <w:rFonts w:ascii="Georgia" w:hAnsi="Georgia"/>
          <w:color w:val="202122"/>
          <w:sz w:val="21"/>
          <w:szCs w:val="21"/>
        </w:rPr>
        <w:t xml:space="preserve"> assai che gli altri potessero passarmi avanti senza fare alcun caso di quel sassolino che per me intanto aveva assunto le proporzioni d’una montagna insormontabile, anzi d’un mondo in cui avrei potuto senz’altro domiciliarmi.</w:t>
      </w:r>
    </w:p>
    <w:p w14:paraId="53F9A2C2" w14:textId="77777777" w:rsidR="002A7D22" w:rsidRDefault="00000000">
      <w:pPr>
        <w:pStyle w:val="NormaleWeb"/>
        <w:shd w:val="clear" w:color="auto" w:fill="FFFFFF"/>
        <w:spacing w:before="120" w:after="120"/>
        <w:ind w:firstLine="480"/>
        <w:jc w:val="both"/>
        <w:rPr>
          <w:rFonts w:ascii="Georgia" w:hAnsi="Georgia"/>
          <w:color w:val="202122"/>
          <w:sz w:val="21"/>
          <w:szCs w:val="21"/>
        </w:rPr>
      </w:pPr>
      <w:r>
        <w:rPr>
          <w:rFonts w:ascii="Georgia" w:hAnsi="Georgia"/>
          <w:color w:val="202122"/>
          <w:sz w:val="21"/>
          <w:szCs w:val="21"/>
        </w:rPr>
        <w:t xml:space="preserve">Ero rimasto così, fermo ai primi passi di tante vie, con lo spirito pieno di mondi, o di sassolini, che fa lo stesso. Ma non mi pareva affatto che quelli che m’erano passati avanti e avevano percorso tutta la via, ne sapessero in sostanza più di me. M’erano passati avanti, non si mette in dubbio, e tutti braveggiando come tanti cavallini; ma poi, in fondo alla via, avevano trovato un carro: il loro carro; vi erano stati attaccati con molta pazienza, e ora se lo tiravano dietro. Non tiravo nessun carro, io; e non avevo perciò </w:t>
      </w:r>
      <w:proofErr w:type="spellStart"/>
      <w:r>
        <w:rPr>
          <w:rFonts w:ascii="Georgia" w:hAnsi="Georgia"/>
          <w:color w:val="202122"/>
          <w:sz w:val="21"/>
          <w:szCs w:val="21"/>
        </w:rPr>
        <w:t>nè</w:t>
      </w:r>
      <w:proofErr w:type="spellEnd"/>
      <w:r>
        <w:rPr>
          <w:rFonts w:ascii="Georgia" w:hAnsi="Georgia"/>
          <w:color w:val="202122"/>
          <w:sz w:val="21"/>
          <w:szCs w:val="21"/>
        </w:rPr>
        <w:t xml:space="preserve"> briglie </w:t>
      </w:r>
      <w:proofErr w:type="spellStart"/>
      <w:r>
        <w:rPr>
          <w:rFonts w:ascii="Georgia" w:hAnsi="Georgia"/>
          <w:color w:val="202122"/>
          <w:sz w:val="21"/>
          <w:szCs w:val="21"/>
        </w:rPr>
        <w:t>nè</w:t>
      </w:r>
      <w:proofErr w:type="spellEnd"/>
      <w:r>
        <w:rPr>
          <w:rFonts w:ascii="Georgia" w:hAnsi="Georgia"/>
          <w:color w:val="202122"/>
          <w:sz w:val="21"/>
          <w:szCs w:val="21"/>
        </w:rPr>
        <w:t xml:space="preserve"> paraocchi; vedevo certamente più di loro; ma andare, non sapevo dove andare.</w:t>
      </w:r>
    </w:p>
    <w:p w14:paraId="2AE5C7AA" w14:textId="77777777" w:rsidR="002A7D22" w:rsidRDefault="00000000">
      <w:pPr>
        <w:pStyle w:val="NormaleWeb"/>
        <w:shd w:val="clear" w:color="auto" w:fill="FFFFFF"/>
        <w:spacing w:before="120" w:after="120"/>
        <w:ind w:firstLine="480"/>
        <w:jc w:val="both"/>
        <w:rPr>
          <w:rFonts w:ascii="Georgia" w:hAnsi="Georgia"/>
          <w:color w:val="202122"/>
          <w:sz w:val="21"/>
          <w:szCs w:val="21"/>
        </w:rPr>
      </w:pPr>
      <w:r>
        <w:rPr>
          <w:rFonts w:ascii="Georgia" w:hAnsi="Georgia"/>
          <w:color w:val="202122"/>
          <w:sz w:val="21"/>
          <w:szCs w:val="21"/>
        </w:rPr>
        <w:t>Ora, ritornando alla scoperta di quei lievi difetti, sprofondai tutto, subito, nella riflessione che dunque – possibile? – non conoscevo bene neppure il mio stesso corpo, le cose mie che più intimamente m’appartenevano: il naso, le orecchie, le mani, le gambe. E tornavo a guardarmele per rifarne l’esame.</w:t>
      </w:r>
    </w:p>
    <w:p w14:paraId="4C29A0C5" w14:textId="77777777" w:rsidR="002A7D22" w:rsidRDefault="00000000">
      <w:pPr>
        <w:pStyle w:val="NormaleWeb"/>
        <w:shd w:val="clear" w:color="auto" w:fill="FFFFFF"/>
        <w:spacing w:before="120" w:after="120"/>
        <w:ind w:firstLine="480"/>
        <w:jc w:val="both"/>
        <w:rPr>
          <w:rFonts w:ascii="Georgia" w:hAnsi="Georgia"/>
          <w:color w:val="202122"/>
          <w:sz w:val="21"/>
          <w:szCs w:val="21"/>
        </w:rPr>
      </w:pPr>
      <w:r>
        <w:rPr>
          <w:rFonts w:ascii="Georgia" w:hAnsi="Georgia"/>
          <w:color w:val="202122"/>
          <w:sz w:val="21"/>
          <w:szCs w:val="21"/>
        </w:rPr>
        <w:t>Cominciò da questo il mio male. Quel male che doveva ridurmi in breve in condizioni di spirito e di corpo così misere e disperate che certo ne sarei morto o impazzito, ove in esso medesimo non avessi trovato (come dirò) il rimedio che doveva guarirmene.</w:t>
      </w:r>
    </w:p>
    <w:p w14:paraId="74098180" w14:textId="77777777" w:rsidR="002A7D22" w:rsidRDefault="002A7D22"/>
    <w:p w14:paraId="2BBA06D5" w14:textId="77777777" w:rsidR="002A7D22" w:rsidRDefault="002A7D22">
      <w:pPr>
        <w:pStyle w:val="Standard"/>
        <w:widowControl/>
      </w:pPr>
    </w:p>
    <w:sectPr w:rsidR="002A7D2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1FD4C" w14:textId="77777777" w:rsidR="0080256A" w:rsidRDefault="0080256A">
      <w:r>
        <w:separator/>
      </w:r>
    </w:p>
  </w:endnote>
  <w:endnote w:type="continuationSeparator" w:id="0">
    <w:p w14:paraId="5C35ECFB" w14:textId="77777777" w:rsidR="0080256A" w:rsidRDefault="0080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zonapro, zonaproblod">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38BE3" w14:textId="77777777" w:rsidR="0080256A" w:rsidRDefault="0080256A">
      <w:r>
        <w:rPr>
          <w:color w:val="000000"/>
        </w:rPr>
        <w:separator/>
      </w:r>
    </w:p>
  </w:footnote>
  <w:footnote w:type="continuationSeparator" w:id="0">
    <w:p w14:paraId="4A9BB5BE" w14:textId="77777777" w:rsidR="0080256A" w:rsidRDefault="00802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A7D22"/>
    <w:rsid w:val="002A7D22"/>
    <w:rsid w:val="00381480"/>
    <w:rsid w:val="008025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126DA"/>
  <w15:docId w15:val="{279786E0-E10C-4068-825F-915EB94D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eWeb">
    <w:name w:val="Normal (Web)"/>
    <w:basedOn w:val="Normale"/>
    <w:pPr>
      <w:widowControl/>
      <w:suppressAutoHyphens w:val="0"/>
      <w:spacing w:before="100" w:after="100"/>
      <w:textAlignment w:val="auto"/>
    </w:pPr>
    <w:rPr>
      <w:rFonts w:eastAsia="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6741</Characters>
  <Application>Microsoft Office Word</Application>
  <DocSecurity>0</DocSecurity>
  <Lines>56</Lines>
  <Paragraphs>15</Paragraphs>
  <ScaleCrop>false</ScaleCrop>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MPaola  Bidone</dc:creator>
  <cp:lastModifiedBy>Pietro Ruffini</cp:lastModifiedBy>
  <cp:revision>2</cp:revision>
  <dcterms:created xsi:type="dcterms:W3CDTF">2022-12-05T10:33:00Z</dcterms:created>
  <dcterms:modified xsi:type="dcterms:W3CDTF">2022-12-05T10:33:00Z</dcterms:modified>
</cp:coreProperties>
</file>