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D159" w14:textId="77777777" w:rsidR="005A29EC" w:rsidRPr="00A43854" w:rsidRDefault="005A29EC" w:rsidP="00244F41">
      <w:pPr>
        <w:spacing w:after="0" w:line="360" w:lineRule="auto"/>
        <w:contextualSpacing/>
        <w:rPr>
          <w:rFonts w:ascii="Calibri" w:hAnsi="Calibri" w:cs="Calibri"/>
          <w:szCs w:val="22"/>
        </w:rPr>
      </w:pPr>
    </w:p>
    <w:p w14:paraId="1764E078" w14:textId="2C4F7044" w:rsidR="00244F41" w:rsidRPr="00A43854" w:rsidRDefault="00244F41" w:rsidP="00244F41">
      <w:pPr>
        <w:suppressAutoHyphens/>
        <w:autoSpaceDN w:val="0"/>
        <w:spacing w:after="0" w:line="360" w:lineRule="auto"/>
        <w:contextualSpacing/>
        <w:jc w:val="center"/>
        <w:rPr>
          <w:rFonts w:ascii="Calibri" w:eastAsia="Times New Roman" w:hAnsi="Calibri" w:cs="Calibri"/>
          <w:b/>
          <w:szCs w:val="22"/>
          <w:lang w:eastAsia="it-IT"/>
        </w:rPr>
      </w:pPr>
      <w:r w:rsidRPr="00A43854">
        <w:rPr>
          <w:rFonts w:ascii="Calibri" w:eastAsia="Times New Roman" w:hAnsi="Calibri" w:cs="Calibri"/>
          <w:b/>
          <w:szCs w:val="22"/>
          <w:lang w:eastAsia="it-IT"/>
        </w:rPr>
        <w:t>DOMANDA DI EQUIPOLLENZA DI DIPLOMA DI LICENZA CONCLUSIVA DEL PRIMO CICLO DI ISTRUZIONE (Licenza Media)</w:t>
      </w:r>
    </w:p>
    <w:p w14:paraId="65D43B82" w14:textId="7E92A8DB" w:rsidR="000B2933" w:rsidRPr="00A43854" w:rsidRDefault="00244F41" w:rsidP="00244F41">
      <w:pPr>
        <w:suppressAutoHyphens/>
        <w:autoSpaceDN w:val="0"/>
        <w:spacing w:after="0" w:line="360" w:lineRule="auto"/>
        <w:contextualSpacing/>
        <w:jc w:val="center"/>
        <w:rPr>
          <w:rFonts w:ascii="Calibri" w:eastAsia="Times New Roman" w:hAnsi="Calibri" w:cs="Calibri"/>
          <w:bCs/>
          <w:szCs w:val="22"/>
          <w:lang w:eastAsia="it-IT"/>
        </w:rPr>
      </w:pPr>
      <w:r w:rsidRPr="00A43854">
        <w:rPr>
          <w:rFonts w:ascii="Calibri" w:eastAsia="Times New Roman" w:hAnsi="Calibri" w:cs="Calibri"/>
          <w:bCs/>
          <w:szCs w:val="22"/>
          <w:lang w:eastAsia="it-IT"/>
        </w:rPr>
        <w:t>(Da redigere in carta semplice)</w:t>
      </w:r>
    </w:p>
    <w:p w14:paraId="468D04F7" w14:textId="77777777" w:rsidR="00244F41" w:rsidRPr="00A43854" w:rsidRDefault="00244F41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</w:p>
    <w:p w14:paraId="627D5218" w14:textId="71A7807D" w:rsidR="000B2933" w:rsidRPr="00A43854" w:rsidRDefault="000B2933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Il/La sottoscritto/a……………………. 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>nato/a</w:t>
      </w:r>
      <w:r w:rsidRPr="00A43854">
        <w:rPr>
          <w:rFonts w:ascii="Calibri" w:eastAsia="Times New Roman" w:hAnsi="Calibri" w:cs="Calibri"/>
          <w:szCs w:val="22"/>
          <w:lang w:eastAsia="it-IT"/>
        </w:rPr>
        <w:t xml:space="preserve"> </w:t>
      </w:r>
      <w:r w:rsidR="0020539A">
        <w:rPr>
          <w:rFonts w:ascii="Calibri" w:eastAsia="Times New Roman" w:hAnsi="Calibri" w:cs="Calibri"/>
          <w:szCs w:val="22"/>
          <w:lang w:eastAsia="it-IT"/>
        </w:rPr>
        <w:t xml:space="preserve"> </w:t>
      </w:r>
      <w:r w:rsidRPr="00A43854">
        <w:rPr>
          <w:rFonts w:ascii="Calibri" w:eastAsia="Times New Roman" w:hAnsi="Calibri" w:cs="Calibri"/>
          <w:szCs w:val="22"/>
          <w:lang w:eastAsia="it-IT"/>
        </w:rPr>
        <w:t>a ………………………. il……………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 xml:space="preserve">, </w:t>
      </w:r>
      <w:r w:rsidRPr="00A43854">
        <w:rPr>
          <w:rFonts w:ascii="Calibri" w:eastAsia="Times New Roman" w:hAnsi="Calibri" w:cs="Calibri"/>
          <w:szCs w:val="22"/>
          <w:lang w:eastAsia="it-IT"/>
        </w:rPr>
        <w:t xml:space="preserve">trovandosi nella condizione di 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 xml:space="preserve">(inserire </w:t>
      </w:r>
      <w:r w:rsidR="00244F41" w:rsidRPr="00A43854">
        <w:rPr>
          <w:rFonts w:ascii="Calibri" w:eastAsia="Times New Roman" w:hAnsi="Calibri" w:cs="Calibri"/>
          <w:i/>
          <w:iCs/>
          <w:szCs w:val="22"/>
          <w:lang w:eastAsia="it-IT"/>
        </w:rPr>
        <w:t>status giuridico della persona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 xml:space="preserve">) </w:t>
      </w:r>
      <w:r w:rsidRPr="00A43854">
        <w:rPr>
          <w:rFonts w:ascii="Calibri" w:eastAsia="Times New Roman" w:hAnsi="Calibri" w:cs="Calibri"/>
          <w:szCs w:val="22"/>
          <w:lang w:eastAsia="it-IT"/>
        </w:rPr>
        <w:t>………………………………………  chiede ai sensi dell’art. 13 della L. 29/06, l’equipollenza al diploma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 xml:space="preserve"> di Licenza Conclusiva del Primo Ciclo di Istruzione (Licenza Media ) del seguente titolo finale di studio straniero </w:t>
      </w:r>
      <w:r w:rsidRPr="00A43854">
        <w:rPr>
          <w:rFonts w:ascii="Calibri" w:eastAsia="Times New Roman" w:hAnsi="Calibri" w:cs="Calibri"/>
          <w:szCs w:val="22"/>
          <w:lang w:eastAsia="it-IT"/>
        </w:rPr>
        <w:t xml:space="preserve"> ………………………………….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>, (</w:t>
      </w:r>
      <w:r w:rsidR="00882B69">
        <w:rPr>
          <w:rFonts w:ascii="Calibri" w:eastAsia="Times New Roman" w:hAnsi="Calibri" w:cs="Calibri"/>
          <w:szCs w:val="22"/>
          <w:lang w:eastAsia="it-IT"/>
        </w:rPr>
        <w:t>1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>) conseguito …………………………… (</w:t>
      </w:r>
      <w:r w:rsidR="005C588C">
        <w:rPr>
          <w:rFonts w:ascii="Calibri" w:eastAsia="Times New Roman" w:hAnsi="Calibri" w:cs="Calibri"/>
          <w:szCs w:val="22"/>
          <w:lang w:eastAsia="it-IT"/>
        </w:rPr>
        <w:t>2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>) nell’anno scolastico ……………………… presso la Scuola ……………………………………… (</w:t>
      </w:r>
      <w:r w:rsidR="004D7187">
        <w:rPr>
          <w:rFonts w:ascii="Calibri" w:eastAsia="Times New Roman" w:hAnsi="Calibri" w:cs="Calibri"/>
          <w:szCs w:val="22"/>
          <w:lang w:eastAsia="it-IT"/>
        </w:rPr>
        <w:t>3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>).</w:t>
      </w:r>
    </w:p>
    <w:p w14:paraId="7CC35F52" w14:textId="77777777" w:rsidR="000B2933" w:rsidRPr="00A43854" w:rsidRDefault="000B2933" w:rsidP="00244F41">
      <w:pPr>
        <w:keepNext/>
        <w:suppressAutoHyphens/>
        <w:autoSpaceDN w:val="0"/>
        <w:spacing w:after="0" w:line="360" w:lineRule="auto"/>
        <w:contextualSpacing/>
        <w:outlineLvl w:val="4"/>
        <w:rPr>
          <w:rFonts w:ascii="Calibri" w:eastAsia="Times New Roman" w:hAnsi="Calibri" w:cs="Calibri"/>
          <w:szCs w:val="22"/>
          <w:u w:val="single"/>
          <w:lang w:eastAsia="it-IT"/>
        </w:rPr>
      </w:pPr>
      <w:r w:rsidRPr="00A43854">
        <w:rPr>
          <w:rFonts w:ascii="Calibri" w:eastAsia="Times New Roman" w:hAnsi="Calibri" w:cs="Calibri"/>
          <w:szCs w:val="22"/>
          <w:u w:val="single"/>
          <w:lang w:eastAsia="it-IT"/>
        </w:rPr>
        <w:t>Il/La sottoscritto/a dichiara, sotto la propria responsabilità che</w:t>
      </w:r>
    </w:p>
    <w:p w14:paraId="6E2CCF9D" w14:textId="77777777" w:rsidR="000B2933" w:rsidRPr="00A43854" w:rsidRDefault="000B2933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>- in ordine al precitato titolo di studio straniero, non è già stata conseguita equipollenza con altro titolo di studio italiano, né è stato o sarà presentata domanda di equipollenza ad altro Ufficio Scolastico Regionale;</w:t>
      </w:r>
    </w:p>
    <w:p w14:paraId="48259992" w14:textId="299F0F9C" w:rsidR="000B2933" w:rsidRPr="00A43854" w:rsidRDefault="00244F41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- </w:t>
      </w:r>
      <w:r w:rsidR="000B2933" w:rsidRPr="00A43854">
        <w:rPr>
          <w:rFonts w:ascii="Calibri" w:eastAsia="Times New Roman" w:hAnsi="Calibri" w:cs="Calibri"/>
          <w:szCs w:val="22"/>
          <w:lang w:eastAsia="it-IT"/>
        </w:rPr>
        <w:t>di essere in possesso della cittadinanza europea</w:t>
      </w:r>
      <w:r w:rsidRPr="00A43854">
        <w:rPr>
          <w:rFonts w:ascii="Calibri" w:eastAsia="Times New Roman" w:hAnsi="Calibri" w:cs="Calibri"/>
          <w:szCs w:val="22"/>
          <w:lang w:eastAsia="it-IT"/>
        </w:rPr>
        <w:t xml:space="preserve"> o di essere titolare di protezione internazionale</w:t>
      </w:r>
      <w:r w:rsidR="000B2933" w:rsidRPr="00A43854">
        <w:rPr>
          <w:rFonts w:ascii="Calibri" w:eastAsia="Times New Roman" w:hAnsi="Calibri" w:cs="Calibri"/>
          <w:szCs w:val="22"/>
          <w:lang w:eastAsia="it-IT"/>
        </w:rPr>
        <w:t>;</w:t>
      </w:r>
    </w:p>
    <w:p w14:paraId="51B7F654" w14:textId="77777777" w:rsidR="00244F41" w:rsidRPr="00A43854" w:rsidRDefault="000B2933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>-di aver trascorso all’estero, in qualità di ………………………. i seguenti periodi ……………………………...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>;</w:t>
      </w:r>
      <w:r w:rsidRPr="00A43854">
        <w:rPr>
          <w:rFonts w:ascii="Calibri" w:eastAsia="Times New Roman" w:hAnsi="Calibri" w:cs="Calibri"/>
          <w:szCs w:val="22"/>
          <w:lang w:eastAsia="it-IT"/>
        </w:rPr>
        <w:t xml:space="preserve"> </w:t>
      </w:r>
    </w:p>
    <w:p w14:paraId="6581404B" w14:textId="512F6A90" w:rsidR="000B2933" w:rsidRDefault="00244F41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- </w:t>
      </w:r>
      <w:r w:rsidR="000B2933" w:rsidRPr="00A43854">
        <w:rPr>
          <w:rFonts w:ascii="Calibri" w:eastAsia="Times New Roman" w:hAnsi="Calibri" w:cs="Calibri"/>
          <w:szCs w:val="22"/>
          <w:lang w:eastAsia="it-IT"/>
        </w:rPr>
        <w:t xml:space="preserve"> di avere la residenza a ....………………….. in via/piazza ................................................................ e il recapito </w:t>
      </w:r>
      <w:r w:rsidRPr="00A43854">
        <w:rPr>
          <w:rFonts w:ascii="Calibri" w:eastAsia="Times New Roman" w:hAnsi="Calibri" w:cs="Calibri"/>
          <w:szCs w:val="22"/>
          <w:lang w:eastAsia="it-IT"/>
        </w:rPr>
        <w:t>tel. ……………………… e-mail ………………………………………</w:t>
      </w:r>
      <w:r w:rsidR="000B2933" w:rsidRPr="00A43854">
        <w:rPr>
          <w:rFonts w:ascii="Calibri" w:eastAsia="Times New Roman" w:hAnsi="Calibri" w:cs="Calibri"/>
          <w:szCs w:val="22"/>
          <w:lang w:eastAsia="it-IT"/>
        </w:rPr>
        <w:t xml:space="preserve"> al quale desidera ricevere le comunicazioni relative alla domanda.</w:t>
      </w:r>
    </w:p>
    <w:p w14:paraId="2317FF10" w14:textId="77777777" w:rsidR="00A43854" w:rsidRPr="00A43854" w:rsidRDefault="00A43854" w:rsidP="00244F41">
      <w:pPr>
        <w:suppressAutoHyphens/>
        <w:autoSpaceDN w:val="0"/>
        <w:spacing w:after="0" w:line="360" w:lineRule="auto"/>
        <w:contextualSpacing/>
        <w:rPr>
          <w:rFonts w:ascii="Calibri" w:eastAsia="Times New Roman" w:hAnsi="Calibri" w:cs="Calibri"/>
          <w:szCs w:val="22"/>
          <w:lang w:eastAsia="it-IT"/>
        </w:rPr>
      </w:pPr>
    </w:p>
    <w:p w14:paraId="71638517" w14:textId="22131593" w:rsidR="000B2933" w:rsidRPr="00A43854" w:rsidRDefault="000B2933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>Data</w:t>
      </w:r>
      <w:r w:rsidR="00244F41" w:rsidRPr="00A43854">
        <w:rPr>
          <w:rFonts w:ascii="Calibri" w:eastAsia="Times New Roman" w:hAnsi="Calibri" w:cs="Calibri"/>
          <w:szCs w:val="22"/>
          <w:lang w:eastAsia="it-IT"/>
        </w:rPr>
        <w:t>…………</w:t>
      </w:r>
    </w:p>
    <w:p w14:paraId="11F5A9DC" w14:textId="77777777" w:rsidR="000B2933" w:rsidRPr="00A43854" w:rsidRDefault="000B2933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                                                                                       Firma del richiedente</w:t>
      </w:r>
    </w:p>
    <w:p w14:paraId="38C236BD" w14:textId="77777777" w:rsidR="00A43854" w:rsidRDefault="000B2933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  <w:r w:rsidRPr="00A43854">
        <w:rPr>
          <w:rFonts w:ascii="Calibri" w:eastAsia="Times New Roman" w:hAnsi="Calibri" w:cs="Calibri"/>
          <w:szCs w:val="22"/>
          <w:lang w:eastAsia="it-IT"/>
        </w:rPr>
        <w:t xml:space="preserve">                            </w:t>
      </w:r>
    </w:p>
    <w:p w14:paraId="4FE679F8" w14:textId="05096254" w:rsidR="00A43854" w:rsidRDefault="00A43854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</w:p>
    <w:p w14:paraId="540DD6A7" w14:textId="31F0AFF7" w:rsidR="004D7187" w:rsidRDefault="004D7187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</w:p>
    <w:p w14:paraId="799B74C3" w14:textId="77777777" w:rsidR="004D7187" w:rsidRDefault="004D7187" w:rsidP="00244F41">
      <w:pPr>
        <w:suppressAutoHyphens/>
        <w:autoSpaceDN w:val="0"/>
        <w:spacing w:after="0" w:line="360" w:lineRule="auto"/>
        <w:contextualSpacing/>
        <w:jc w:val="left"/>
        <w:rPr>
          <w:rFonts w:ascii="Calibri" w:eastAsia="Times New Roman" w:hAnsi="Calibri" w:cs="Calibri"/>
          <w:szCs w:val="22"/>
          <w:lang w:eastAsia="it-IT"/>
        </w:rPr>
      </w:pPr>
    </w:p>
    <w:p w14:paraId="5511EFC5" w14:textId="2896BF78" w:rsidR="00A43854" w:rsidRPr="00A43854" w:rsidRDefault="00A43854" w:rsidP="00A43854">
      <w:pPr>
        <w:pStyle w:val="LuogoData"/>
        <w:rPr>
          <w:sz w:val="14"/>
          <w:szCs w:val="14"/>
        </w:rPr>
      </w:pPr>
      <w:r w:rsidRPr="00A43854">
        <w:rPr>
          <w:sz w:val="14"/>
          <w:szCs w:val="14"/>
        </w:rPr>
        <w:t>(</w:t>
      </w:r>
      <w:r w:rsidR="00ED5660">
        <w:rPr>
          <w:sz w:val="14"/>
          <w:szCs w:val="14"/>
        </w:rPr>
        <w:t>1</w:t>
      </w:r>
      <w:r w:rsidRPr="00A43854">
        <w:rPr>
          <w:sz w:val="14"/>
          <w:szCs w:val="14"/>
        </w:rPr>
        <w:t xml:space="preserve">) Indicare il Titolo di Studio Straniero posseduto. </w:t>
      </w:r>
    </w:p>
    <w:p w14:paraId="2C282F09" w14:textId="191D9989" w:rsidR="00A43854" w:rsidRPr="00A43854" w:rsidRDefault="00A43854" w:rsidP="00A43854">
      <w:pPr>
        <w:pStyle w:val="LuogoData"/>
        <w:rPr>
          <w:sz w:val="14"/>
          <w:szCs w:val="14"/>
        </w:rPr>
      </w:pPr>
      <w:r w:rsidRPr="00A43854">
        <w:rPr>
          <w:sz w:val="14"/>
          <w:szCs w:val="14"/>
        </w:rPr>
        <w:t>(</w:t>
      </w:r>
      <w:r w:rsidR="004D7187">
        <w:rPr>
          <w:sz w:val="14"/>
          <w:szCs w:val="14"/>
        </w:rPr>
        <w:t>2</w:t>
      </w:r>
      <w:r w:rsidRPr="00A43854">
        <w:rPr>
          <w:sz w:val="14"/>
          <w:szCs w:val="14"/>
        </w:rPr>
        <w:t>) Qualora il titolo sia stato conseguito come Candidato Privatista aggiungere tale condizione.</w:t>
      </w:r>
    </w:p>
    <w:p w14:paraId="1CA13746" w14:textId="1F2FBA43" w:rsidR="00A43854" w:rsidRPr="00A43854" w:rsidRDefault="00A43854" w:rsidP="00A43854">
      <w:pPr>
        <w:pStyle w:val="LuogoData"/>
        <w:rPr>
          <w:sz w:val="14"/>
          <w:szCs w:val="14"/>
        </w:rPr>
      </w:pPr>
      <w:r w:rsidRPr="00A43854">
        <w:rPr>
          <w:sz w:val="14"/>
          <w:szCs w:val="14"/>
        </w:rPr>
        <w:t>(</w:t>
      </w:r>
      <w:r w:rsidR="004D7187">
        <w:rPr>
          <w:sz w:val="14"/>
          <w:szCs w:val="14"/>
        </w:rPr>
        <w:t>3</w:t>
      </w:r>
      <w:r w:rsidRPr="00A43854">
        <w:rPr>
          <w:sz w:val="14"/>
          <w:szCs w:val="14"/>
        </w:rPr>
        <w:t>) Indicare esattamente il nome della Scuola o Istituto con l’indirizzo e la località in cui si trova.</w:t>
      </w:r>
    </w:p>
    <w:p w14:paraId="6FD24B73" w14:textId="77777777" w:rsidR="00A43854" w:rsidRPr="00A43854" w:rsidRDefault="00A43854" w:rsidP="00A43854">
      <w:pPr>
        <w:rPr>
          <w:sz w:val="18"/>
          <w:szCs w:val="16"/>
        </w:rPr>
      </w:pPr>
    </w:p>
    <w:p w14:paraId="5384CAA7" w14:textId="77777777" w:rsidR="002712D6" w:rsidRPr="00A43854" w:rsidRDefault="002712D6" w:rsidP="00A43854">
      <w:pPr>
        <w:pStyle w:val="LuogoData"/>
        <w:rPr>
          <w:sz w:val="20"/>
          <w:szCs w:val="22"/>
        </w:rPr>
      </w:pPr>
    </w:p>
    <w:sectPr w:rsidR="002712D6" w:rsidRPr="00A43854" w:rsidSect="00244F41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5631" w14:textId="77777777" w:rsidR="00845FC8" w:rsidRDefault="00845FC8" w:rsidP="00735857">
      <w:pPr>
        <w:spacing w:after="0" w:line="240" w:lineRule="auto"/>
      </w:pPr>
      <w:r>
        <w:separator/>
      </w:r>
    </w:p>
  </w:endnote>
  <w:endnote w:type="continuationSeparator" w:id="0">
    <w:p w14:paraId="3632B0E5" w14:textId="77777777" w:rsidR="00845FC8" w:rsidRDefault="00845FC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882C" w14:textId="03444F50" w:rsidR="00171593" w:rsidRDefault="00171593" w:rsidP="0050056C">
    <w:pPr>
      <w:pStyle w:val="Pidipagina"/>
      <w:spacing w:before="240"/>
      <w:jc w:val="right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244F41" w14:paraId="2F3C6395" w14:textId="77777777" w:rsidTr="00CB6875">
      <w:tc>
        <w:tcPr>
          <w:tcW w:w="9638" w:type="dxa"/>
        </w:tcPr>
        <w:p w14:paraId="6977AD33" w14:textId="37358183" w:rsidR="00244F41" w:rsidRPr="00244F41" w:rsidRDefault="00244F41" w:rsidP="00244F41">
          <w:pPr>
            <w:pStyle w:val="Pidipagina"/>
            <w:spacing w:line="360" w:lineRule="auto"/>
            <w:jc w:val="left"/>
            <w:rPr>
              <w:rFonts w:ascii="Calibri" w:hAnsi="Calibri" w:cs="Calibri"/>
              <w:sz w:val="20"/>
            </w:rPr>
          </w:pPr>
          <w:r w:rsidRPr="00244F41">
            <w:rPr>
              <w:rFonts w:ascii="Calibri" w:hAnsi="Calibri" w:cs="Calibri"/>
              <w:sz w:val="20"/>
            </w:rPr>
            <w:t xml:space="preserve">Dirigente: </w:t>
          </w:r>
          <w:r w:rsidR="007A488A">
            <w:rPr>
              <w:rFonts w:ascii="Calibri" w:hAnsi="Calibri" w:cs="Calibri"/>
              <w:sz w:val="20"/>
            </w:rPr>
            <w:t>Dott.ssa Laura Bergonzi</w:t>
          </w:r>
          <w:r w:rsidR="007A488A" w:rsidRPr="003A25C0">
            <w:rPr>
              <w:rFonts w:ascii="Calibri" w:hAnsi="Calibri" w:cs="Calibri"/>
              <w:sz w:val="20"/>
            </w:rPr>
            <w:t xml:space="preserve">, </w:t>
          </w:r>
          <w:r w:rsidR="007A488A">
            <w:rPr>
              <w:rFonts w:ascii="Calibri" w:hAnsi="Calibri" w:cs="Calibri"/>
              <w:sz w:val="20"/>
            </w:rPr>
            <w:t xml:space="preserve">0141 537913, 81613, </w:t>
          </w:r>
          <w:hyperlink r:id="rId1" w:history="1">
            <w:r w:rsidR="007A488A" w:rsidRPr="00666E83">
              <w:rPr>
                <w:rStyle w:val="Collegamentoipertestuale"/>
                <w:rFonts w:ascii="Calibri" w:hAnsi="Calibri" w:cs="Calibri"/>
                <w:sz w:val="20"/>
              </w:rPr>
              <w:t>usp.at@istruzione.it</w:t>
            </w:r>
          </w:hyperlink>
        </w:p>
      </w:tc>
    </w:tr>
    <w:tr w:rsidR="00244F41" w14:paraId="6AAD717C" w14:textId="77777777" w:rsidTr="00CB6875">
      <w:tc>
        <w:tcPr>
          <w:tcW w:w="9638" w:type="dxa"/>
        </w:tcPr>
        <w:p w14:paraId="34ACF7DC" w14:textId="03272D5D" w:rsidR="00244F41" w:rsidRPr="00244F41" w:rsidRDefault="00244F41" w:rsidP="00FE696C">
          <w:pPr>
            <w:pStyle w:val="Pidipagina"/>
            <w:spacing w:line="360" w:lineRule="auto"/>
            <w:jc w:val="left"/>
          </w:pPr>
          <w:r w:rsidRPr="00244F41">
            <w:rPr>
              <w:rFonts w:ascii="Calibri" w:hAnsi="Calibri" w:cs="Calibri"/>
              <w:sz w:val="20"/>
              <w:szCs w:val="20"/>
            </w:rPr>
            <w:t xml:space="preserve">Riferimenti: </w:t>
          </w:r>
          <w:r w:rsidR="007A488A">
            <w:rPr>
              <w:rFonts w:ascii="Calibri" w:hAnsi="Calibri" w:cs="Calibri"/>
              <w:sz w:val="20"/>
            </w:rPr>
            <w:t xml:space="preserve">Dott. </w:t>
          </w:r>
          <w:r w:rsidR="007A488A" w:rsidRPr="00B3422F">
            <w:rPr>
              <w:rFonts w:asciiTheme="minorHAnsi" w:hAnsiTheme="minorHAnsi" w:cstheme="minorHAnsi"/>
              <w:sz w:val="20"/>
            </w:rPr>
            <w:t>Giuseppe Caccavale</w:t>
          </w:r>
          <w:r w:rsidR="007A488A" w:rsidRPr="003A25C0">
            <w:rPr>
              <w:rFonts w:ascii="Calibri" w:hAnsi="Calibri" w:cs="Calibri"/>
              <w:sz w:val="20"/>
            </w:rPr>
            <w:t xml:space="preserve">, </w:t>
          </w:r>
          <w:r w:rsidR="007A488A">
            <w:rPr>
              <w:rFonts w:ascii="Calibri" w:hAnsi="Calibri" w:cs="Calibri"/>
              <w:sz w:val="20"/>
            </w:rPr>
            <w:t>0141 537935, 81635,</w:t>
          </w:r>
          <w:r w:rsidR="007A488A">
            <w:rPr>
              <w:rFonts w:ascii="Calibri" w:hAnsi="Calibri" w:cs="Calibri"/>
              <w:sz w:val="20"/>
              <w:szCs w:val="23"/>
            </w:rPr>
            <w:t xml:space="preserve"> </w:t>
          </w:r>
          <w:r w:rsidR="007A488A">
            <w:rPr>
              <w:rStyle w:val="Collegamentoipertestuale"/>
              <w:rFonts w:ascii="Calibri" w:hAnsi="Calibri" w:cs="Calibri"/>
              <w:sz w:val="20"/>
            </w:rPr>
            <w:t xml:space="preserve"> </w:t>
          </w:r>
          <w:r w:rsidR="007A488A" w:rsidRPr="00050B61">
            <w:rPr>
              <w:rStyle w:val="Collegamentoipertestuale"/>
              <w:rFonts w:ascii="Calibri" w:hAnsi="Calibri" w:cs="Calibri"/>
              <w:sz w:val="20"/>
            </w:rPr>
            <w:t>giuseppe.caccavale@posta.istruzione.it</w:t>
          </w:r>
          <w:r w:rsidR="007A488A" w:rsidRPr="005158D5">
            <w:rPr>
              <w:rStyle w:val="Collegamentoipertestuale"/>
              <w:rFonts w:ascii="Calibri" w:hAnsi="Calibri" w:cs="Calibri"/>
              <w:sz w:val="20"/>
            </w:rPr>
            <w:t xml:space="preserve">                 </w:t>
          </w:r>
        </w:p>
      </w:tc>
    </w:tr>
  </w:tbl>
  <w:p w14:paraId="27D6E66A" w14:textId="18E87A22"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297F" w14:textId="77777777" w:rsidR="00845FC8" w:rsidRDefault="00845FC8" w:rsidP="00735857">
      <w:pPr>
        <w:spacing w:after="0" w:line="240" w:lineRule="auto"/>
      </w:pPr>
      <w:r>
        <w:separator/>
      </w:r>
    </w:p>
  </w:footnote>
  <w:footnote w:type="continuationSeparator" w:id="0">
    <w:p w14:paraId="48207194" w14:textId="77777777" w:rsidR="00845FC8" w:rsidRDefault="00845FC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C820" w14:textId="77777777" w:rsidR="00244F41" w:rsidRDefault="00244F41" w:rsidP="00244F41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59776" behindDoc="0" locked="0" layoutInCell="1" allowOverlap="0" wp14:anchorId="7835FB05" wp14:editId="49EBEDF8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1937F6" w14:textId="77777777" w:rsidR="00244F41" w:rsidRDefault="00244F41" w:rsidP="00244F41">
    <w:pPr>
      <w:pStyle w:val="Intestazione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5F84A504" w14:textId="77777777" w:rsidR="00244F41" w:rsidRPr="00717533" w:rsidRDefault="00244F41" w:rsidP="00244F41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17533">
      <w:rPr>
        <w:rFonts w:ascii="English111 Adagio BT" w:hAnsi="English111 Adagio BT" w:cstheme="minorHAnsi"/>
        <w:noProof/>
        <w:sz w:val="44"/>
        <w:szCs w:val="44"/>
      </w:rPr>
      <w:t>Ministero dell’Istruzione</w:t>
    </w:r>
    <w:r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7EBB83AF" w14:textId="77777777" w:rsidR="00244F41" w:rsidRDefault="00244F41" w:rsidP="00244F4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 per il Piemonte</w:t>
    </w:r>
  </w:p>
  <w:p w14:paraId="7AB7CCBA" w14:textId="77777777" w:rsidR="00244F41" w:rsidRPr="005D1513" w:rsidRDefault="00244F41" w:rsidP="00244F41">
    <w:pPr>
      <w:pStyle w:val="Intestazione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sz w:val="28"/>
        <w:szCs w:val="28"/>
      </w:rPr>
      <w:t>Ufficio IV - Ambito territoriale di Alessandria Asti</w:t>
    </w:r>
  </w:p>
  <w:p w14:paraId="4841531A" w14:textId="5CAF9055" w:rsidR="00735857" w:rsidRPr="00244F41" w:rsidRDefault="00735857" w:rsidP="00244F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D82C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F3D9B69" wp14:editId="497FB84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3CC566D" wp14:editId="111C720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120D70A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73E67BE3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C566D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" stroked="f" strokecolor="black [0]" strokeweight="0" insetpen="t">
              <v:shadow color="#ccc"/>
              <v:textbox inset="2.85pt,2.85pt,2.85pt,2.85pt">
                <w:txbxContent>
                  <w:p w14:paraId="5120D70A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73E67BE3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B4E8B79" wp14:editId="5F49652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D500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5A"/>
    <w:rsid w:val="00020ABB"/>
    <w:rsid w:val="00026754"/>
    <w:rsid w:val="00026DD8"/>
    <w:rsid w:val="000634C3"/>
    <w:rsid w:val="000853E2"/>
    <w:rsid w:val="000B2933"/>
    <w:rsid w:val="000D0E61"/>
    <w:rsid w:val="001048F5"/>
    <w:rsid w:val="00104C46"/>
    <w:rsid w:val="00105DDA"/>
    <w:rsid w:val="00106366"/>
    <w:rsid w:val="0011154D"/>
    <w:rsid w:val="001216CC"/>
    <w:rsid w:val="00132C64"/>
    <w:rsid w:val="00137D67"/>
    <w:rsid w:val="00161796"/>
    <w:rsid w:val="00171593"/>
    <w:rsid w:val="00171C98"/>
    <w:rsid w:val="00176BD8"/>
    <w:rsid w:val="00191541"/>
    <w:rsid w:val="001A433A"/>
    <w:rsid w:val="001C36C6"/>
    <w:rsid w:val="001E1B5E"/>
    <w:rsid w:val="001E55FF"/>
    <w:rsid w:val="001F4AE4"/>
    <w:rsid w:val="001F62AA"/>
    <w:rsid w:val="0020539A"/>
    <w:rsid w:val="00206A6B"/>
    <w:rsid w:val="00221772"/>
    <w:rsid w:val="002271E0"/>
    <w:rsid w:val="0023363A"/>
    <w:rsid w:val="00244F41"/>
    <w:rsid w:val="0024579A"/>
    <w:rsid w:val="002460B0"/>
    <w:rsid w:val="002712D6"/>
    <w:rsid w:val="00275B8D"/>
    <w:rsid w:val="00287999"/>
    <w:rsid w:val="002B72D4"/>
    <w:rsid w:val="002E49AF"/>
    <w:rsid w:val="002E5766"/>
    <w:rsid w:val="002E6B7B"/>
    <w:rsid w:val="002F3E4B"/>
    <w:rsid w:val="003039EF"/>
    <w:rsid w:val="00312903"/>
    <w:rsid w:val="003265CA"/>
    <w:rsid w:val="00342B9D"/>
    <w:rsid w:val="00344177"/>
    <w:rsid w:val="00345336"/>
    <w:rsid w:val="00362060"/>
    <w:rsid w:val="00375D11"/>
    <w:rsid w:val="003B07E1"/>
    <w:rsid w:val="003B2B4A"/>
    <w:rsid w:val="00401A01"/>
    <w:rsid w:val="00407E63"/>
    <w:rsid w:val="004237FD"/>
    <w:rsid w:val="00425ED9"/>
    <w:rsid w:val="00472002"/>
    <w:rsid w:val="004873EF"/>
    <w:rsid w:val="004C72D7"/>
    <w:rsid w:val="004D7187"/>
    <w:rsid w:val="004E032D"/>
    <w:rsid w:val="0050056C"/>
    <w:rsid w:val="00513C30"/>
    <w:rsid w:val="00535A4D"/>
    <w:rsid w:val="0054689F"/>
    <w:rsid w:val="005514C8"/>
    <w:rsid w:val="0059420F"/>
    <w:rsid w:val="005A0F54"/>
    <w:rsid w:val="005A29EC"/>
    <w:rsid w:val="005C588C"/>
    <w:rsid w:val="00646DFD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6F4831"/>
    <w:rsid w:val="00713EB4"/>
    <w:rsid w:val="00722F12"/>
    <w:rsid w:val="0072653A"/>
    <w:rsid w:val="00733DDA"/>
    <w:rsid w:val="00735857"/>
    <w:rsid w:val="00764208"/>
    <w:rsid w:val="0076541E"/>
    <w:rsid w:val="007666F2"/>
    <w:rsid w:val="0077475F"/>
    <w:rsid w:val="007806B1"/>
    <w:rsid w:val="007A488A"/>
    <w:rsid w:val="007B0F03"/>
    <w:rsid w:val="007B3C19"/>
    <w:rsid w:val="007F155D"/>
    <w:rsid w:val="008074E6"/>
    <w:rsid w:val="00833790"/>
    <w:rsid w:val="00845FC8"/>
    <w:rsid w:val="0086487C"/>
    <w:rsid w:val="00882B69"/>
    <w:rsid w:val="008849D3"/>
    <w:rsid w:val="00887190"/>
    <w:rsid w:val="008B148F"/>
    <w:rsid w:val="008B6D2F"/>
    <w:rsid w:val="008F4B65"/>
    <w:rsid w:val="00917BFF"/>
    <w:rsid w:val="00920922"/>
    <w:rsid w:val="00930855"/>
    <w:rsid w:val="00957C2C"/>
    <w:rsid w:val="00957E18"/>
    <w:rsid w:val="00982B8F"/>
    <w:rsid w:val="00984E26"/>
    <w:rsid w:val="009A770E"/>
    <w:rsid w:val="009B702A"/>
    <w:rsid w:val="00A05E12"/>
    <w:rsid w:val="00A43854"/>
    <w:rsid w:val="00A53694"/>
    <w:rsid w:val="00A63ADA"/>
    <w:rsid w:val="00A82B7B"/>
    <w:rsid w:val="00A93438"/>
    <w:rsid w:val="00AA7C43"/>
    <w:rsid w:val="00AD516B"/>
    <w:rsid w:val="00AF6D3E"/>
    <w:rsid w:val="00B442B8"/>
    <w:rsid w:val="00B640E3"/>
    <w:rsid w:val="00B9467A"/>
    <w:rsid w:val="00BF7205"/>
    <w:rsid w:val="00C024D0"/>
    <w:rsid w:val="00C13338"/>
    <w:rsid w:val="00C178A8"/>
    <w:rsid w:val="00C34859"/>
    <w:rsid w:val="00C42C1D"/>
    <w:rsid w:val="00C43BED"/>
    <w:rsid w:val="00C454E0"/>
    <w:rsid w:val="00C6639B"/>
    <w:rsid w:val="00C77803"/>
    <w:rsid w:val="00C9425C"/>
    <w:rsid w:val="00C94F10"/>
    <w:rsid w:val="00CB447C"/>
    <w:rsid w:val="00CC364F"/>
    <w:rsid w:val="00CD146C"/>
    <w:rsid w:val="00D230BD"/>
    <w:rsid w:val="00D23508"/>
    <w:rsid w:val="00D402CD"/>
    <w:rsid w:val="00D519A2"/>
    <w:rsid w:val="00D53809"/>
    <w:rsid w:val="00D7705A"/>
    <w:rsid w:val="00DF38D4"/>
    <w:rsid w:val="00DF6145"/>
    <w:rsid w:val="00DF77C5"/>
    <w:rsid w:val="00E1796E"/>
    <w:rsid w:val="00E20548"/>
    <w:rsid w:val="00E50E8E"/>
    <w:rsid w:val="00E53829"/>
    <w:rsid w:val="00E7598E"/>
    <w:rsid w:val="00E7722A"/>
    <w:rsid w:val="00E8176E"/>
    <w:rsid w:val="00EA2144"/>
    <w:rsid w:val="00EB552B"/>
    <w:rsid w:val="00EC1B54"/>
    <w:rsid w:val="00ED5660"/>
    <w:rsid w:val="00EE4358"/>
    <w:rsid w:val="00EE4F92"/>
    <w:rsid w:val="00F06B1B"/>
    <w:rsid w:val="00F06E25"/>
    <w:rsid w:val="00F24949"/>
    <w:rsid w:val="00F3466E"/>
    <w:rsid w:val="00F44EC7"/>
    <w:rsid w:val="00F76BDB"/>
    <w:rsid w:val="00F85F07"/>
    <w:rsid w:val="00FB7606"/>
    <w:rsid w:val="00FC3A53"/>
    <w:rsid w:val="00FC461E"/>
    <w:rsid w:val="00FE15C1"/>
    <w:rsid w:val="00FE5971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2A7C7"/>
  <w15:docId w15:val="{127F2275-CF3C-4BC1-B3EA-A18FD1F4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A43854"/>
    <w:pPr>
      <w:autoSpaceDE w:val="0"/>
      <w:autoSpaceDN w:val="0"/>
      <w:adjustRightInd w:val="0"/>
      <w:spacing w:after="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244F41"/>
    <w:pPr>
      <w:spacing w:after="60" w:line="312" w:lineRule="auto"/>
    </w:pPr>
    <w:rPr>
      <w:rFonts w:ascii="Calibri" w:eastAsia="Calibri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sp.at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8093-BE89-43AA-8216-A26C184F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</Template>
  <TotalTime>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Caccavale Giuseppe</cp:lastModifiedBy>
  <cp:revision>14</cp:revision>
  <cp:lastPrinted>2018-05-28T06:23:00Z</cp:lastPrinted>
  <dcterms:created xsi:type="dcterms:W3CDTF">2023-01-02T15:10:00Z</dcterms:created>
  <dcterms:modified xsi:type="dcterms:W3CDTF">2023-01-12T13:32:00Z</dcterms:modified>
</cp:coreProperties>
</file>