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84EC" w14:textId="7B014115" w:rsidR="003133ED" w:rsidRPr="00E06A91" w:rsidRDefault="00D24FBF" w:rsidP="00D24FBF">
      <w:pPr>
        <w:spacing w:line="240" w:lineRule="auto"/>
        <w:jc w:val="center"/>
        <w:rPr>
          <w:rFonts w:asciiTheme="minorHAnsi" w:hAnsiTheme="minorHAnsi" w:cstheme="minorHAnsi"/>
          <w:b/>
          <w:iCs/>
          <w:spacing w:val="20"/>
          <w:sz w:val="28"/>
          <w:szCs w:val="28"/>
        </w:rPr>
      </w:pPr>
      <w:r w:rsidRPr="00E06A91">
        <w:rPr>
          <w:rFonts w:asciiTheme="minorHAnsi" w:hAnsiTheme="minorHAnsi" w:cstheme="minorHAnsi"/>
          <w:b/>
          <w:iCs/>
          <w:spacing w:val="20"/>
          <w:sz w:val="28"/>
          <w:szCs w:val="28"/>
        </w:rPr>
        <w:t>IL/LA DIRIGENTE SCOLASTICO/A</w:t>
      </w:r>
    </w:p>
    <w:p w14:paraId="7A2AB890" w14:textId="53F768EB" w:rsidR="00D24FBF" w:rsidRPr="00D24FBF" w:rsidRDefault="00D24FBF" w:rsidP="00D24FBF">
      <w:pPr>
        <w:spacing w:line="240" w:lineRule="auto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B8139A2" w14:textId="77777777" w:rsidR="00D24FBF" w:rsidRPr="00D24FBF" w:rsidRDefault="00D24FBF" w:rsidP="00D24FB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VISTA</w:t>
      </w:r>
      <w:r w:rsidRPr="00D24FBF">
        <w:rPr>
          <w:rFonts w:asciiTheme="minorHAnsi" w:hAnsiTheme="minorHAnsi" w:cstheme="minorHAnsi"/>
          <w:b/>
          <w:sz w:val="24"/>
          <w:szCs w:val="24"/>
        </w:rPr>
        <w:tab/>
      </w:r>
      <w:r w:rsidRPr="00D24FBF">
        <w:rPr>
          <w:rFonts w:asciiTheme="minorHAnsi" w:hAnsiTheme="minorHAnsi" w:cstheme="minorHAnsi"/>
          <w:sz w:val="24"/>
          <w:szCs w:val="24"/>
        </w:rPr>
        <w:t>la legge 7 febbraio 1969, n. 15;</w:t>
      </w:r>
    </w:p>
    <w:p w14:paraId="378CDA56" w14:textId="77777777" w:rsidR="00D24FBF" w:rsidRPr="00D24FBF" w:rsidRDefault="00D24FBF" w:rsidP="00D24FB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VISTA</w:t>
      </w:r>
      <w:r w:rsidRPr="00D24FBF">
        <w:rPr>
          <w:rFonts w:asciiTheme="minorHAnsi" w:hAnsiTheme="minorHAnsi" w:cstheme="minorHAnsi"/>
          <w:sz w:val="24"/>
          <w:szCs w:val="24"/>
        </w:rPr>
        <w:tab/>
        <w:t>la C.M. n. 345 del 1° dicembre 1971;</w:t>
      </w:r>
    </w:p>
    <w:p w14:paraId="31A0F0F5" w14:textId="77777777" w:rsidR="00D24FBF" w:rsidRPr="00D24FBF" w:rsidRDefault="00D24FBF" w:rsidP="00D24FB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VISTA</w:t>
      </w:r>
      <w:r w:rsidRPr="00D24FBF">
        <w:rPr>
          <w:rFonts w:asciiTheme="minorHAnsi" w:hAnsiTheme="minorHAnsi" w:cstheme="minorHAnsi"/>
          <w:sz w:val="24"/>
          <w:szCs w:val="24"/>
        </w:rPr>
        <w:tab/>
        <w:t>la legge 29 dicembre 1990, n. 405;</w:t>
      </w:r>
    </w:p>
    <w:p w14:paraId="0648A712" w14:textId="77777777" w:rsidR="00D24FBF" w:rsidRPr="00D24FBF" w:rsidRDefault="00D24FBF" w:rsidP="00D24FB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VISTO</w:t>
      </w:r>
      <w:r w:rsidRPr="00D24FBF">
        <w:rPr>
          <w:rFonts w:asciiTheme="minorHAnsi" w:hAnsiTheme="minorHAnsi" w:cstheme="minorHAnsi"/>
          <w:b/>
          <w:sz w:val="24"/>
          <w:szCs w:val="24"/>
        </w:rPr>
        <w:tab/>
      </w:r>
      <w:r w:rsidRPr="00D24FBF">
        <w:rPr>
          <w:rFonts w:asciiTheme="minorHAnsi" w:hAnsiTheme="minorHAnsi" w:cstheme="minorHAnsi"/>
          <w:sz w:val="24"/>
          <w:szCs w:val="24"/>
        </w:rPr>
        <w:t>il decreto legislativo n. 297/1994, art. 199;</w:t>
      </w:r>
    </w:p>
    <w:p w14:paraId="2C3E1CA1" w14:textId="05FE9251" w:rsidR="00D24FBF" w:rsidRPr="00D24FBF" w:rsidRDefault="00D24FBF" w:rsidP="00D24FBF">
      <w:pPr>
        <w:spacing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VISTA</w:t>
      </w:r>
      <w:r w:rsidRPr="00D24FBF">
        <w:rPr>
          <w:rFonts w:asciiTheme="minorHAnsi" w:hAnsiTheme="minorHAnsi" w:cstheme="minorHAnsi"/>
          <w:b/>
          <w:sz w:val="24"/>
          <w:szCs w:val="24"/>
        </w:rPr>
        <w:tab/>
      </w:r>
      <w:r w:rsidRPr="00D24FBF">
        <w:rPr>
          <w:rFonts w:asciiTheme="minorHAnsi" w:hAnsiTheme="minorHAnsi" w:cstheme="minorHAnsi"/>
          <w:sz w:val="24"/>
          <w:szCs w:val="24"/>
        </w:rPr>
        <w:t xml:space="preserve">la denuncia di smarrimento presentata presso </w:t>
      </w:r>
      <w:r w:rsidRPr="00D24FBF">
        <w:rPr>
          <w:rFonts w:asciiTheme="minorHAnsi" w:hAnsiTheme="minorHAnsi" w:cstheme="minorHAnsi"/>
          <w:sz w:val="24"/>
          <w:szCs w:val="24"/>
        </w:rPr>
        <w:t>…</w:t>
      </w:r>
      <w:r w:rsidRPr="00D24FBF">
        <w:rPr>
          <w:rFonts w:asciiTheme="minorHAnsi" w:hAnsiTheme="minorHAnsi" w:cstheme="minorHAnsi"/>
          <w:sz w:val="24"/>
          <w:szCs w:val="24"/>
        </w:rPr>
        <w:t xml:space="preserve"> il </w:t>
      </w:r>
      <w:r w:rsidRPr="00D24FBF">
        <w:rPr>
          <w:rFonts w:asciiTheme="minorHAnsi" w:hAnsiTheme="minorHAnsi" w:cstheme="minorHAnsi"/>
          <w:sz w:val="24"/>
          <w:szCs w:val="24"/>
        </w:rPr>
        <w:t>…</w:t>
      </w:r>
      <w:r w:rsidRPr="00D24FBF">
        <w:rPr>
          <w:rFonts w:asciiTheme="minorHAnsi" w:hAnsiTheme="minorHAnsi" w:cstheme="minorHAnsi"/>
          <w:sz w:val="24"/>
          <w:szCs w:val="24"/>
        </w:rPr>
        <w:t>;</w:t>
      </w:r>
    </w:p>
    <w:p w14:paraId="65DD2414" w14:textId="2E28D2C0" w:rsidR="00D24FBF" w:rsidRPr="00D24FBF" w:rsidRDefault="00D24FBF" w:rsidP="00D24FBF">
      <w:pPr>
        <w:spacing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VISTA</w:t>
      </w:r>
      <w:r w:rsidRPr="00D24FBF">
        <w:rPr>
          <w:rFonts w:asciiTheme="minorHAnsi" w:hAnsiTheme="minorHAnsi" w:cstheme="minorHAnsi"/>
          <w:b/>
          <w:sz w:val="24"/>
          <w:szCs w:val="24"/>
        </w:rPr>
        <w:tab/>
      </w:r>
      <w:r w:rsidRPr="00D24FBF">
        <w:rPr>
          <w:rFonts w:asciiTheme="minorHAnsi" w:hAnsiTheme="minorHAnsi" w:cstheme="minorHAnsi"/>
          <w:sz w:val="24"/>
          <w:szCs w:val="24"/>
        </w:rPr>
        <w:t>l’istanza prodotta dal Sig</w:t>
      </w:r>
      <w:r w:rsidRPr="00D24FBF">
        <w:rPr>
          <w:rFonts w:asciiTheme="minorHAnsi" w:hAnsiTheme="minorHAnsi" w:cstheme="minorHAnsi"/>
          <w:sz w:val="24"/>
          <w:szCs w:val="24"/>
        </w:rPr>
        <w:t>./Sig.ra</w:t>
      </w:r>
      <w:r w:rsidRPr="00D24FBF">
        <w:rPr>
          <w:rFonts w:asciiTheme="minorHAnsi" w:hAnsiTheme="minorHAnsi" w:cstheme="minorHAnsi"/>
          <w:sz w:val="24"/>
          <w:szCs w:val="24"/>
        </w:rPr>
        <w:t>;</w:t>
      </w:r>
    </w:p>
    <w:p w14:paraId="6FBDFA11" w14:textId="27D3A28B" w:rsidR="00D24FBF" w:rsidRPr="00D24FBF" w:rsidRDefault="00D24FBF" w:rsidP="00D24FBF">
      <w:pPr>
        <w:spacing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 xml:space="preserve">VISTA </w:t>
      </w:r>
      <w:r w:rsidRPr="00D24FBF">
        <w:rPr>
          <w:rFonts w:asciiTheme="minorHAnsi" w:hAnsiTheme="minorHAnsi" w:cstheme="minorHAnsi"/>
          <w:sz w:val="24"/>
          <w:szCs w:val="24"/>
        </w:rPr>
        <w:t xml:space="preserve">la certificazione dei risultati degli esami di Stato </w:t>
      </w:r>
      <w:proofErr w:type="spellStart"/>
      <w:r w:rsidRPr="00D24FBF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D24FBF">
        <w:rPr>
          <w:rFonts w:asciiTheme="minorHAnsi" w:hAnsiTheme="minorHAnsi" w:cstheme="minorHAnsi"/>
          <w:sz w:val="24"/>
          <w:szCs w:val="24"/>
        </w:rPr>
        <w:t xml:space="preserve"> </w:t>
      </w:r>
      <w:r w:rsidRPr="00D24FBF">
        <w:rPr>
          <w:rFonts w:asciiTheme="minorHAnsi" w:hAnsiTheme="minorHAnsi" w:cstheme="minorHAnsi"/>
          <w:sz w:val="24"/>
          <w:szCs w:val="24"/>
        </w:rPr>
        <w:t>…</w:t>
      </w:r>
      <w:r w:rsidRPr="00D24FBF">
        <w:rPr>
          <w:rFonts w:asciiTheme="minorHAnsi" w:hAnsiTheme="minorHAnsi" w:cstheme="minorHAnsi"/>
          <w:sz w:val="24"/>
          <w:szCs w:val="24"/>
        </w:rPr>
        <w:t xml:space="preserve"> svoltisi presso </w:t>
      </w:r>
      <w:r w:rsidRPr="00D24FBF">
        <w:rPr>
          <w:rFonts w:asciiTheme="minorHAnsi" w:hAnsiTheme="minorHAnsi" w:cstheme="minorHAnsi"/>
          <w:sz w:val="24"/>
          <w:szCs w:val="24"/>
        </w:rPr>
        <w:t>…</w:t>
      </w:r>
      <w:r w:rsidRPr="00D24FBF">
        <w:rPr>
          <w:rFonts w:asciiTheme="minorHAnsi" w:hAnsiTheme="minorHAnsi" w:cstheme="minorHAnsi"/>
          <w:sz w:val="24"/>
          <w:szCs w:val="24"/>
        </w:rPr>
        <w:t>.</w:t>
      </w:r>
    </w:p>
    <w:p w14:paraId="5580DBE8" w14:textId="7D0F808A" w:rsidR="00D24FBF" w:rsidRPr="00E06A91" w:rsidRDefault="00D24FBF" w:rsidP="00E06A91">
      <w:pPr>
        <w:keepNext/>
        <w:spacing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58A08270" w14:textId="61BCD708" w:rsidR="003133ED" w:rsidRPr="00E06A91" w:rsidRDefault="00D24FBF" w:rsidP="00E06A91">
      <w:pPr>
        <w:keepNext/>
        <w:spacing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pacing w:val="20"/>
          <w:sz w:val="28"/>
          <w:szCs w:val="28"/>
        </w:rPr>
      </w:pPr>
      <w:r w:rsidRPr="00E06A91">
        <w:rPr>
          <w:rFonts w:asciiTheme="minorHAnsi" w:eastAsia="Times New Roman" w:hAnsiTheme="minorHAnsi" w:cstheme="minorHAnsi"/>
          <w:b/>
          <w:bCs/>
          <w:spacing w:val="20"/>
          <w:sz w:val="28"/>
          <w:szCs w:val="28"/>
        </w:rPr>
        <w:t>CERTIFICA</w:t>
      </w:r>
    </w:p>
    <w:p w14:paraId="1CD0859C" w14:textId="7EA5F325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4"/>
          <w:szCs w:val="24"/>
        </w:rPr>
        <w:t>Che il Sig.</w:t>
      </w:r>
      <w:r w:rsidRPr="00D24FBF">
        <w:rPr>
          <w:rFonts w:asciiTheme="minorHAnsi" w:eastAsia="Times New Roman" w:hAnsiTheme="minorHAnsi" w:cstheme="minorHAnsi"/>
          <w:b/>
          <w:bCs/>
          <w:sz w:val="24"/>
          <w:szCs w:val="24"/>
        </w:rPr>
        <w:t>/La Sig.ra</w:t>
      </w:r>
    </w:p>
    <w:p w14:paraId="06A27C14" w14:textId="30F52C9E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4"/>
          <w:szCs w:val="24"/>
        </w:rPr>
        <w:t>nato 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…</w:t>
      </w:r>
      <w:r w:rsidRPr="00D24FBF">
        <w:rPr>
          <w:rFonts w:asciiTheme="minorHAnsi" w:eastAsia="Times New Roman" w:hAnsiTheme="minorHAnsi" w:cstheme="minorHAnsi"/>
          <w:sz w:val="24"/>
          <w:szCs w:val="24"/>
        </w:rPr>
        <w:t xml:space="preserve"> il </w:t>
      </w:r>
      <w:r>
        <w:rPr>
          <w:rFonts w:asciiTheme="minorHAnsi" w:eastAsia="Times New Roman" w:hAnsiTheme="minorHAnsi" w:cstheme="minorHAnsi"/>
          <w:sz w:val="24"/>
          <w:szCs w:val="24"/>
        </w:rPr>
        <w:t>…</w:t>
      </w:r>
    </w:p>
    <w:p w14:paraId="227ECCE8" w14:textId="0643E9B2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4"/>
          <w:szCs w:val="24"/>
        </w:rPr>
        <w:t xml:space="preserve">nell’ a. s.  </w:t>
      </w:r>
      <w:r>
        <w:rPr>
          <w:rFonts w:asciiTheme="minorHAnsi" w:eastAsia="Times New Roman" w:hAnsiTheme="minorHAnsi" w:cstheme="minorHAnsi"/>
          <w:sz w:val="24"/>
          <w:szCs w:val="24"/>
        </w:rPr>
        <w:t>….</w:t>
      </w:r>
    </w:p>
    <w:p w14:paraId="75879840" w14:textId="365020F0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4"/>
          <w:szCs w:val="24"/>
        </w:rPr>
        <w:t xml:space="preserve">presso il </w:t>
      </w:r>
      <w:r>
        <w:rPr>
          <w:rFonts w:asciiTheme="minorHAnsi" w:eastAsia="Times New Roman" w:hAnsiTheme="minorHAnsi" w:cstheme="minorHAnsi"/>
          <w:sz w:val="24"/>
          <w:szCs w:val="24"/>
        </w:rPr>
        <w:t>….</w:t>
      </w:r>
    </w:p>
    <w:p w14:paraId="6DE8C363" w14:textId="77777777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4"/>
          <w:szCs w:val="24"/>
        </w:rPr>
        <w:t xml:space="preserve">ha conseguito il </w:t>
      </w:r>
    </w:p>
    <w:p w14:paraId="48160D83" w14:textId="782D38BD" w:rsidR="00E06A91" w:rsidRPr="00E06A91" w:rsidRDefault="00E06A91" w:rsidP="00E06A91">
      <w:pPr>
        <w:keepNext/>
        <w:spacing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pacing w:val="28"/>
          <w:sz w:val="36"/>
          <w:szCs w:val="36"/>
        </w:rPr>
      </w:pPr>
      <w:r w:rsidRPr="00E06A91">
        <w:rPr>
          <w:rFonts w:asciiTheme="minorHAnsi" w:eastAsia="Times New Roman" w:hAnsiTheme="minorHAnsi" w:cstheme="minorHAnsi"/>
          <w:b/>
          <w:bCs/>
          <w:spacing w:val="28"/>
          <w:sz w:val="36"/>
          <w:szCs w:val="36"/>
        </w:rPr>
        <w:t>DIPLOMA</w:t>
      </w:r>
    </w:p>
    <w:p w14:paraId="34113A5F" w14:textId="77777777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13F92BE0" w14:textId="77777777" w:rsidR="00D24FBF" w:rsidRPr="00D24FBF" w:rsidRDefault="00D24FBF" w:rsidP="00D24FBF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bCs/>
          <w:sz w:val="24"/>
          <w:szCs w:val="24"/>
        </w:rPr>
        <w:t>DI SUPERAMENTO DELL’ESAME DI STATO CONCLUSIVO DEL CORSO DI STUDIO DI</w:t>
      </w:r>
    </w:p>
    <w:p w14:paraId="5914F04A" w14:textId="77777777" w:rsidR="00D24FBF" w:rsidRPr="00D24FBF" w:rsidRDefault="00D24FBF" w:rsidP="00D24FB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531E67" w14:textId="6524C1B9" w:rsidR="00D24FBF" w:rsidRPr="00D24FBF" w:rsidRDefault="00D24FBF" w:rsidP="00D24FB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…</w:t>
      </w:r>
    </w:p>
    <w:p w14:paraId="76C20EE3" w14:textId="77777777" w:rsidR="00D24FBF" w:rsidRPr="00D24FBF" w:rsidRDefault="00D24FBF" w:rsidP="00D24FB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b/>
          <w:sz w:val="24"/>
          <w:szCs w:val="24"/>
        </w:rPr>
        <w:t xml:space="preserve">    </w:t>
      </w:r>
    </w:p>
    <w:p w14:paraId="0DC20085" w14:textId="601C0DE7" w:rsidR="00D24FBF" w:rsidRPr="00D24FBF" w:rsidRDefault="00D24FBF" w:rsidP="00D24FBF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4"/>
          <w:szCs w:val="24"/>
        </w:rPr>
        <w:t xml:space="preserve">Con la votazione di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Pr="00D24FBF">
        <w:rPr>
          <w:rFonts w:asciiTheme="minorHAnsi" w:eastAsia="Times New Roman" w:hAnsiTheme="minorHAnsi" w:cstheme="minorHAnsi"/>
          <w:b/>
          <w:bCs/>
          <w:sz w:val="24"/>
          <w:szCs w:val="24"/>
        </w:rPr>
        <w:t>/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….</w:t>
      </w:r>
      <w:r w:rsidRPr="00D24FBF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</w:rPr>
        <w:t>votazione in lettere</w:t>
      </w:r>
      <w:r w:rsidRPr="00D24FBF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69AB113" w14:textId="77777777" w:rsidR="00D24FBF" w:rsidRPr="00D24FBF" w:rsidRDefault="00D24FBF" w:rsidP="00D24FBF">
      <w:pPr>
        <w:spacing w:line="240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E9934C9" w14:textId="159400E4" w:rsidR="003133ED" w:rsidRPr="00E06A91" w:rsidRDefault="00D24FBF" w:rsidP="00E06A91">
      <w:pPr>
        <w:spacing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D24FBF">
        <w:rPr>
          <w:rFonts w:asciiTheme="minorHAnsi" w:eastAsia="Times New Roman" w:hAnsiTheme="minorHAnsi" w:cstheme="minorHAnsi"/>
          <w:sz w:val="20"/>
        </w:rPr>
        <w:t>Il presente certificato, che si rilascia a norma del</w:t>
      </w:r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D.Lgs.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r w:rsidRPr="00D24FBF">
        <w:rPr>
          <w:rFonts w:asciiTheme="minorHAnsi" w:eastAsia="Times New Roman" w:hAnsiTheme="minorHAnsi" w:cstheme="minorHAnsi"/>
          <w:sz w:val="20"/>
        </w:rPr>
        <w:t>16</w:t>
      </w:r>
      <w:r>
        <w:rPr>
          <w:rFonts w:asciiTheme="minorHAnsi" w:eastAsia="Times New Roman" w:hAnsiTheme="minorHAnsi" w:cstheme="minorHAnsi"/>
          <w:sz w:val="20"/>
        </w:rPr>
        <w:t xml:space="preserve"> aprile </w:t>
      </w:r>
      <w:r w:rsidRPr="00D24FBF">
        <w:rPr>
          <w:rFonts w:asciiTheme="minorHAnsi" w:eastAsia="Times New Roman" w:hAnsiTheme="minorHAnsi" w:cstheme="minorHAnsi"/>
          <w:sz w:val="20"/>
        </w:rPr>
        <w:t>1994, n. 297, art</w:t>
      </w:r>
      <w:r>
        <w:rPr>
          <w:rFonts w:asciiTheme="minorHAnsi" w:eastAsia="Times New Roman" w:hAnsiTheme="minorHAnsi" w:cstheme="minorHAnsi"/>
          <w:sz w:val="20"/>
        </w:rPr>
        <w:t>t</w:t>
      </w:r>
      <w:r w:rsidRPr="00D24FBF">
        <w:rPr>
          <w:rFonts w:asciiTheme="minorHAnsi" w:eastAsia="Times New Roman" w:hAnsiTheme="minorHAnsi" w:cstheme="minorHAnsi"/>
          <w:sz w:val="20"/>
        </w:rPr>
        <w:t xml:space="preserve">. 187 e </w:t>
      </w:r>
      <w:r>
        <w:rPr>
          <w:rFonts w:asciiTheme="minorHAnsi" w:eastAsia="Times New Roman" w:hAnsiTheme="minorHAnsi" w:cstheme="minorHAnsi"/>
          <w:sz w:val="20"/>
        </w:rPr>
        <w:t>1</w:t>
      </w:r>
      <w:r w:rsidRPr="00D24FBF">
        <w:rPr>
          <w:rFonts w:asciiTheme="minorHAnsi" w:eastAsia="Times New Roman" w:hAnsiTheme="minorHAnsi" w:cstheme="minorHAnsi"/>
          <w:sz w:val="20"/>
        </w:rPr>
        <w:t xml:space="preserve">99, sostituisce a tutti gli effetti </w:t>
      </w:r>
      <w:r w:rsidRPr="00D24FBF">
        <w:rPr>
          <w:rFonts w:asciiTheme="minorHAnsi" w:eastAsia="Times New Roman" w:hAnsiTheme="minorHAnsi" w:cstheme="minorHAnsi"/>
          <w:sz w:val="20"/>
        </w:rPr>
        <w:t>il corrispondente</w:t>
      </w:r>
      <w:r w:rsidRPr="00D24FBF">
        <w:rPr>
          <w:rFonts w:asciiTheme="minorHAnsi" w:eastAsia="Times New Roman" w:hAnsiTheme="minorHAnsi" w:cstheme="minorHAnsi"/>
          <w:sz w:val="20"/>
        </w:rPr>
        <w:t xml:space="preserve"> </w:t>
      </w:r>
      <w:r w:rsidRPr="00D24FBF">
        <w:rPr>
          <w:rFonts w:asciiTheme="minorHAnsi" w:eastAsia="Times New Roman" w:hAnsiTheme="minorHAnsi" w:cstheme="minorHAnsi"/>
          <w:sz w:val="20"/>
        </w:rPr>
        <w:t>diploma smarrito</w:t>
      </w:r>
      <w:r w:rsidRPr="00D24FBF">
        <w:rPr>
          <w:rFonts w:asciiTheme="minorHAnsi" w:eastAsia="Times New Roman" w:hAnsiTheme="minorHAnsi" w:cstheme="minorHAnsi"/>
          <w:sz w:val="20"/>
        </w:rPr>
        <w:t>.</w:t>
      </w:r>
    </w:p>
    <w:p w14:paraId="47000456" w14:textId="77777777" w:rsidR="003133ED" w:rsidRPr="00D24FBF" w:rsidRDefault="003133ED" w:rsidP="00D24FBF">
      <w:pPr>
        <w:tabs>
          <w:tab w:val="left" w:pos="8280"/>
        </w:tabs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6B33A12" w14:textId="58E72AE1" w:rsidR="003133ED" w:rsidRPr="00D24FBF" w:rsidRDefault="003133ED" w:rsidP="00D24FBF">
      <w:pPr>
        <w:pStyle w:val="Firmato"/>
        <w:spacing w:before="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IL</w:t>
      </w:r>
      <w:r w:rsidR="00E06A91">
        <w:rPr>
          <w:rFonts w:asciiTheme="minorHAnsi" w:hAnsiTheme="minorHAnsi" w:cstheme="minorHAnsi"/>
          <w:b/>
          <w:sz w:val="24"/>
          <w:szCs w:val="24"/>
        </w:rPr>
        <w:t xml:space="preserve">/LA </w:t>
      </w:r>
      <w:r w:rsidRPr="00D24FBF">
        <w:rPr>
          <w:rFonts w:asciiTheme="minorHAnsi" w:hAnsiTheme="minorHAnsi" w:cstheme="minorHAnsi"/>
          <w:b/>
          <w:sz w:val="24"/>
          <w:szCs w:val="24"/>
        </w:rPr>
        <w:t>DIRIGENTE</w:t>
      </w:r>
    </w:p>
    <w:p w14:paraId="04C7B4C9" w14:textId="77777777" w:rsidR="003133ED" w:rsidRPr="00D24FBF" w:rsidRDefault="00690D4E" w:rsidP="00D24FBF">
      <w:pPr>
        <w:pStyle w:val="Firmato"/>
        <w:spacing w:before="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4FBF">
        <w:rPr>
          <w:rFonts w:asciiTheme="minorHAnsi" w:hAnsiTheme="minorHAnsi" w:cstheme="minorHAnsi"/>
          <w:b/>
          <w:sz w:val="24"/>
          <w:szCs w:val="24"/>
        </w:rPr>
        <w:t>……………………………..</w:t>
      </w:r>
    </w:p>
    <w:p w14:paraId="521A3157" w14:textId="77777777" w:rsidR="008644B6" w:rsidRPr="00D24FBF" w:rsidRDefault="008644B6" w:rsidP="00E06A91">
      <w:pPr>
        <w:tabs>
          <w:tab w:val="left" w:pos="8280"/>
        </w:tabs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sectPr w:rsidR="008644B6" w:rsidRPr="00D24FBF" w:rsidSect="00CF3E37">
      <w:headerReference w:type="default" r:id="rId8"/>
      <w:footerReference w:type="default" r:id="rId9"/>
      <w:headerReference w:type="first" r:id="rId10"/>
      <w:pgSz w:w="11906" w:h="16838"/>
      <w:pgMar w:top="294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E476" w14:textId="77777777" w:rsidR="0074192E" w:rsidRDefault="0074192E" w:rsidP="00735857">
      <w:pPr>
        <w:spacing w:after="0" w:line="240" w:lineRule="auto"/>
      </w:pPr>
      <w:r>
        <w:separator/>
      </w:r>
    </w:p>
  </w:endnote>
  <w:endnote w:type="continuationSeparator" w:id="0">
    <w:p w14:paraId="5A5E82D7" w14:textId="77777777" w:rsidR="0074192E" w:rsidRDefault="0074192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9D68" w14:textId="77777777" w:rsidR="00690D4E" w:rsidRDefault="00000000" w:rsidP="00690D4E">
    <w:pPr>
      <w:rPr>
        <w:i/>
        <w:sz w:val="12"/>
        <w:szCs w:val="12"/>
      </w:rPr>
    </w:pPr>
    <w:sdt>
      <w:sdtPr>
        <w:id w:val="-1898960514"/>
        <w:docPartObj>
          <w:docPartGallery w:val="Page Numbers (Bottom of Page)"/>
          <w:docPartUnique/>
        </w:docPartObj>
      </w:sdtPr>
      <w:sdtContent>
        <w:r w:rsidR="00D230BD"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26CF3F" wp14:editId="3FE985E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7D923" w14:textId="77777777"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26CF3F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" filled="f" stroked="f">
                  <v:textbox>
                    <w:txbxContent>
                      <w:p w14:paraId="5CB7D923" w14:textId="77777777"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sdtContent>
    </w:sdt>
    <w:r w:rsidR="00690D4E" w:rsidRPr="00690D4E">
      <w:rPr>
        <w:i/>
        <w:sz w:val="12"/>
        <w:szCs w:val="12"/>
      </w:rPr>
      <w:t xml:space="preserve"> </w:t>
    </w:r>
    <w:proofErr w:type="gramStart"/>
    <w:r w:rsidR="00690D4E">
      <w:rPr>
        <w:i/>
        <w:sz w:val="12"/>
        <w:szCs w:val="12"/>
      </w:rPr>
      <w:t>Responsabile:  …</w:t>
    </w:r>
    <w:proofErr w:type="gramEnd"/>
    <w:r w:rsidR="00690D4E">
      <w:rPr>
        <w:i/>
        <w:sz w:val="12"/>
        <w:szCs w:val="12"/>
      </w:rPr>
      <w:t>………………………………………………………………………………………………………</w:t>
    </w:r>
  </w:p>
  <w:p w14:paraId="2B7E7420" w14:textId="77777777" w:rsidR="00690D4E" w:rsidRDefault="00690D4E" w:rsidP="00690D4E">
    <w:pPr>
      <w:jc w:val="left"/>
      <w:rPr>
        <w:i/>
        <w:sz w:val="12"/>
        <w:szCs w:val="12"/>
      </w:rPr>
    </w:pPr>
    <w:r>
      <w:rPr>
        <w:i/>
        <w:sz w:val="12"/>
        <w:szCs w:val="12"/>
      </w:rPr>
      <w:t>Rif.:  …………………………………………………………………………………………………………….</w:t>
    </w:r>
  </w:p>
  <w:p w14:paraId="2D39C532" w14:textId="77777777" w:rsidR="00171593" w:rsidRDefault="00171593" w:rsidP="0050056C">
    <w:pPr>
      <w:pStyle w:val="Pidipagina"/>
      <w:spacing w:before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7F7F" w14:textId="77777777" w:rsidR="0074192E" w:rsidRDefault="0074192E" w:rsidP="00735857">
      <w:pPr>
        <w:spacing w:after="0" w:line="240" w:lineRule="auto"/>
      </w:pPr>
      <w:r>
        <w:separator/>
      </w:r>
    </w:p>
  </w:footnote>
  <w:footnote w:type="continuationSeparator" w:id="0">
    <w:p w14:paraId="4791A6B5" w14:textId="77777777" w:rsidR="0074192E" w:rsidRDefault="0074192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43C" w14:textId="77777777" w:rsidR="00735857" w:rsidRDefault="00D00E48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EBF682" wp14:editId="215C9C11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33A1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8DBEC8C" wp14:editId="2E3D3732">
              <wp:simplePos x="0" y="0"/>
              <wp:positionH relativeFrom="column">
                <wp:posOffset>767715</wp:posOffset>
              </wp:positionH>
              <wp:positionV relativeFrom="paragraph">
                <wp:posOffset>-68705</wp:posOffset>
              </wp:positionV>
              <wp:extent cx="5216525" cy="1206500"/>
              <wp:effectExtent l="0" t="0" r="22225" b="1270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2065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7D869" w14:textId="09149B70" w:rsidR="00713EB4" w:rsidRDefault="00D24FBF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Intestazione della scuola</w:t>
                          </w:r>
                        </w:p>
                        <w:p w14:paraId="33540C09" w14:textId="77777777" w:rsidR="00D24FBF" w:rsidRPr="00D24FBF" w:rsidRDefault="00D24FBF" w:rsidP="00D24FBF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Prot. n.</w:t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</w: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ab/>
                            <w:t>Luogo, data</w:t>
                          </w:r>
                        </w:p>
                        <w:p w14:paraId="769BDFB1" w14:textId="3A5E9734" w:rsidR="00D24FBF" w:rsidRPr="00E7598E" w:rsidRDefault="00D24FBF" w:rsidP="00D24FBF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D24FB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N.       del Registro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BEC8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45pt;margin-top:-5.4pt;width:410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" fillcolor="white [3201]" strokecolor="black [3200]" strokeweight="2pt">
              <v:textbox inset="2.85pt,2.85pt,2.85pt,2.85pt">
                <w:txbxContent>
                  <w:p w14:paraId="3B17D869" w14:textId="09149B70" w:rsidR="00713EB4" w:rsidRDefault="00D24FBF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Intestazione della scuola</w:t>
                    </w:r>
                  </w:p>
                  <w:p w14:paraId="33540C09" w14:textId="77777777" w:rsidR="00D24FBF" w:rsidRPr="00D24FBF" w:rsidRDefault="00D24FBF" w:rsidP="00D24FBF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Prot. n.</w:t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</w: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ab/>
                      <w:t>Luogo, data</w:t>
                    </w:r>
                  </w:p>
                  <w:p w14:paraId="769BDFB1" w14:textId="3A5E9734" w:rsidR="00D24FBF" w:rsidRPr="00E7598E" w:rsidRDefault="00D24FBF" w:rsidP="00D24FBF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D24FB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N.       del Registro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5760D4D5" wp14:editId="38D1D00A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028B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CC26C24" wp14:editId="49BBABF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C2267C" wp14:editId="164B3C8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937293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09F3E9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67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L74SOb3AQAA3wMAAA4AAAAAAAAAAAAAAAAA&#10;LgIAAGRycy9lMm9Eb2MueG1sUEsBAi0AFAAGAAgAAAAhAIkTkbvhAAAACwEAAA8AAAAAAAAAAAAA&#10;AAAAUQQAAGRycy9kb3ducmV2LnhtbFBLBQYAAAAABAAEAPMAAABfBQAAAAA=&#10;" stroked="f" strokecolor="black [0]" strokeweight="0" insetpen="t">
              <v:shadow color="#ccc"/>
              <v:textbox inset="2.85pt,2.85pt,2.85pt,2.85pt">
                <w:txbxContent>
                  <w:p w14:paraId="11937293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09F3E9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F5D42C8" wp14:editId="17D7E0A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CC8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69177">
    <w:abstractNumId w:val="6"/>
  </w:num>
  <w:num w:numId="2" w16cid:durableId="168914069">
    <w:abstractNumId w:val="3"/>
  </w:num>
  <w:num w:numId="3" w16cid:durableId="2018463028">
    <w:abstractNumId w:val="7"/>
  </w:num>
  <w:num w:numId="4" w16cid:durableId="885414661">
    <w:abstractNumId w:val="2"/>
  </w:num>
  <w:num w:numId="5" w16cid:durableId="1071074532">
    <w:abstractNumId w:val="5"/>
  </w:num>
  <w:num w:numId="6" w16cid:durableId="1305502625">
    <w:abstractNumId w:val="4"/>
  </w:num>
  <w:num w:numId="7" w16cid:durableId="1025525107">
    <w:abstractNumId w:val="1"/>
  </w:num>
  <w:num w:numId="8" w16cid:durableId="126688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12913"/>
    <w:rsid w:val="00020ABB"/>
    <w:rsid w:val="0002565C"/>
    <w:rsid w:val="00026754"/>
    <w:rsid w:val="00026DD8"/>
    <w:rsid w:val="000634C3"/>
    <w:rsid w:val="000B1850"/>
    <w:rsid w:val="000D0E61"/>
    <w:rsid w:val="000D470A"/>
    <w:rsid w:val="000F177A"/>
    <w:rsid w:val="00104C46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929F8"/>
    <w:rsid w:val="001A433A"/>
    <w:rsid w:val="001C36C6"/>
    <w:rsid w:val="001D5813"/>
    <w:rsid w:val="001E1B5E"/>
    <w:rsid w:val="001F131B"/>
    <w:rsid w:val="001F62AA"/>
    <w:rsid w:val="00202D0F"/>
    <w:rsid w:val="00221772"/>
    <w:rsid w:val="002271E0"/>
    <w:rsid w:val="0023363A"/>
    <w:rsid w:val="0024579A"/>
    <w:rsid w:val="002460B0"/>
    <w:rsid w:val="00262DB6"/>
    <w:rsid w:val="00275B8D"/>
    <w:rsid w:val="002A68B1"/>
    <w:rsid w:val="002B72D4"/>
    <w:rsid w:val="002B7401"/>
    <w:rsid w:val="002D7C79"/>
    <w:rsid w:val="002E5766"/>
    <w:rsid w:val="002F3E4B"/>
    <w:rsid w:val="003039EF"/>
    <w:rsid w:val="003133ED"/>
    <w:rsid w:val="003265CA"/>
    <w:rsid w:val="00342B9D"/>
    <w:rsid w:val="00344177"/>
    <w:rsid w:val="00345336"/>
    <w:rsid w:val="00362060"/>
    <w:rsid w:val="00375D11"/>
    <w:rsid w:val="003B07E1"/>
    <w:rsid w:val="003B3FA8"/>
    <w:rsid w:val="003D22DC"/>
    <w:rsid w:val="00401A01"/>
    <w:rsid w:val="00403FF5"/>
    <w:rsid w:val="004237FD"/>
    <w:rsid w:val="00425ED9"/>
    <w:rsid w:val="004873EF"/>
    <w:rsid w:val="004A6503"/>
    <w:rsid w:val="004C72D7"/>
    <w:rsid w:val="004E032D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8066C"/>
    <w:rsid w:val="0059420F"/>
    <w:rsid w:val="005A0F54"/>
    <w:rsid w:val="005A29EC"/>
    <w:rsid w:val="005E40A5"/>
    <w:rsid w:val="006236D5"/>
    <w:rsid w:val="00653E89"/>
    <w:rsid w:val="0065537F"/>
    <w:rsid w:val="00655692"/>
    <w:rsid w:val="00672B7B"/>
    <w:rsid w:val="00684E03"/>
    <w:rsid w:val="00690D4E"/>
    <w:rsid w:val="00691DCF"/>
    <w:rsid w:val="006933CE"/>
    <w:rsid w:val="00696D3D"/>
    <w:rsid w:val="006A25BC"/>
    <w:rsid w:val="006C50C7"/>
    <w:rsid w:val="006C7F03"/>
    <w:rsid w:val="006D2294"/>
    <w:rsid w:val="006D5BCE"/>
    <w:rsid w:val="006E35AD"/>
    <w:rsid w:val="006E3FDF"/>
    <w:rsid w:val="00713EB4"/>
    <w:rsid w:val="00723804"/>
    <w:rsid w:val="0072653A"/>
    <w:rsid w:val="007314F0"/>
    <w:rsid w:val="00735857"/>
    <w:rsid w:val="00737B5C"/>
    <w:rsid w:val="00740D96"/>
    <w:rsid w:val="0074192E"/>
    <w:rsid w:val="00764208"/>
    <w:rsid w:val="00766377"/>
    <w:rsid w:val="007666F2"/>
    <w:rsid w:val="0077475F"/>
    <w:rsid w:val="007806B1"/>
    <w:rsid w:val="007A0C80"/>
    <w:rsid w:val="007B0F03"/>
    <w:rsid w:val="007B3C19"/>
    <w:rsid w:val="007D3FED"/>
    <w:rsid w:val="007F155D"/>
    <w:rsid w:val="008074E6"/>
    <w:rsid w:val="0082043E"/>
    <w:rsid w:val="00824D0E"/>
    <w:rsid w:val="00833790"/>
    <w:rsid w:val="008644B6"/>
    <w:rsid w:val="0086487C"/>
    <w:rsid w:val="00880ED4"/>
    <w:rsid w:val="008849D3"/>
    <w:rsid w:val="00886CD3"/>
    <w:rsid w:val="00887190"/>
    <w:rsid w:val="008B148F"/>
    <w:rsid w:val="008B4A17"/>
    <w:rsid w:val="008B6D2F"/>
    <w:rsid w:val="008C6753"/>
    <w:rsid w:val="008F4B65"/>
    <w:rsid w:val="009111CE"/>
    <w:rsid w:val="00917BFF"/>
    <w:rsid w:val="00920922"/>
    <w:rsid w:val="00930855"/>
    <w:rsid w:val="00941EC7"/>
    <w:rsid w:val="009570DF"/>
    <w:rsid w:val="00957E18"/>
    <w:rsid w:val="00967EF7"/>
    <w:rsid w:val="00976AAB"/>
    <w:rsid w:val="00977E5A"/>
    <w:rsid w:val="0098214B"/>
    <w:rsid w:val="00982B8F"/>
    <w:rsid w:val="00984E26"/>
    <w:rsid w:val="009870CA"/>
    <w:rsid w:val="009A770E"/>
    <w:rsid w:val="009B0FF0"/>
    <w:rsid w:val="009B702A"/>
    <w:rsid w:val="009E6568"/>
    <w:rsid w:val="00A05E12"/>
    <w:rsid w:val="00A33374"/>
    <w:rsid w:val="00A53694"/>
    <w:rsid w:val="00A63ADA"/>
    <w:rsid w:val="00A82B7B"/>
    <w:rsid w:val="00A93438"/>
    <w:rsid w:val="00AA7C43"/>
    <w:rsid w:val="00AB1396"/>
    <w:rsid w:val="00AC3855"/>
    <w:rsid w:val="00AD516B"/>
    <w:rsid w:val="00AF6D3E"/>
    <w:rsid w:val="00B313B2"/>
    <w:rsid w:val="00B442B8"/>
    <w:rsid w:val="00B640E3"/>
    <w:rsid w:val="00B654FC"/>
    <w:rsid w:val="00B9467A"/>
    <w:rsid w:val="00BA28CD"/>
    <w:rsid w:val="00BB18E1"/>
    <w:rsid w:val="00BE4D97"/>
    <w:rsid w:val="00BF282D"/>
    <w:rsid w:val="00BF34A9"/>
    <w:rsid w:val="00BF7BE1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3E37"/>
    <w:rsid w:val="00D00E48"/>
    <w:rsid w:val="00D230BD"/>
    <w:rsid w:val="00D24FBF"/>
    <w:rsid w:val="00D402CD"/>
    <w:rsid w:val="00D45968"/>
    <w:rsid w:val="00D46744"/>
    <w:rsid w:val="00D519A2"/>
    <w:rsid w:val="00D51B89"/>
    <w:rsid w:val="00D53809"/>
    <w:rsid w:val="00D657E7"/>
    <w:rsid w:val="00D7705A"/>
    <w:rsid w:val="00DA5D6D"/>
    <w:rsid w:val="00DD1E78"/>
    <w:rsid w:val="00DF38D4"/>
    <w:rsid w:val="00DF6145"/>
    <w:rsid w:val="00E06A91"/>
    <w:rsid w:val="00E20548"/>
    <w:rsid w:val="00E53829"/>
    <w:rsid w:val="00E62C6A"/>
    <w:rsid w:val="00E7598E"/>
    <w:rsid w:val="00E7722A"/>
    <w:rsid w:val="00E8176E"/>
    <w:rsid w:val="00EA2144"/>
    <w:rsid w:val="00EA2D06"/>
    <w:rsid w:val="00EB552B"/>
    <w:rsid w:val="00EC1B54"/>
    <w:rsid w:val="00EE0D47"/>
    <w:rsid w:val="00EE4358"/>
    <w:rsid w:val="00F003DE"/>
    <w:rsid w:val="00F06B1B"/>
    <w:rsid w:val="00F06E25"/>
    <w:rsid w:val="00F24949"/>
    <w:rsid w:val="00F30665"/>
    <w:rsid w:val="00F44EC7"/>
    <w:rsid w:val="00F61959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880F5"/>
  <w15:docId w15:val="{05A8B379-0812-412D-B063-87924C5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F34A9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51BC-A873-4EE7-913C-F86E2DC9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MARTINETTO SARA</cp:lastModifiedBy>
  <cp:revision>2</cp:revision>
  <cp:lastPrinted>2017-02-17T11:47:00Z</cp:lastPrinted>
  <dcterms:created xsi:type="dcterms:W3CDTF">2023-03-08T10:10:00Z</dcterms:created>
  <dcterms:modified xsi:type="dcterms:W3CDTF">2023-03-08T10:10:00Z</dcterms:modified>
</cp:coreProperties>
</file>