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67" w:rsidRDefault="007E5F67" w:rsidP="007E5F67">
      <w:pPr>
        <w:spacing w:after="0" w:line="240" w:lineRule="auto"/>
        <w:jc w:val="right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 xml:space="preserve">ALL’UFFICIO SCOLASTICO TERRITORIALE DI </w:t>
      </w:r>
      <w:r>
        <w:rPr>
          <w:rFonts w:ascii="Cambria" w:eastAsia="MS Mincho" w:hAnsi="Cambria" w:cs="Times New Roman"/>
          <w:sz w:val="24"/>
          <w:szCs w:val="24"/>
          <w:lang w:eastAsia="it-IT"/>
        </w:rPr>
        <w:t>NOVARA</w:t>
      </w:r>
    </w:p>
    <w:p w:rsidR="00985E9B" w:rsidRPr="007E5F67" w:rsidRDefault="00985E9B" w:rsidP="007E5F67">
      <w:pPr>
        <w:spacing w:after="0" w:line="240" w:lineRule="auto"/>
        <w:jc w:val="right"/>
        <w:rPr>
          <w:rFonts w:ascii="Cambria" w:eastAsia="MS Mincho" w:hAnsi="Cambria" w:cs="Times New Roman"/>
          <w:sz w:val="24"/>
          <w:szCs w:val="24"/>
          <w:lang w:eastAsia="it-IT"/>
        </w:rPr>
      </w:pPr>
      <w:r>
        <w:rPr>
          <w:rFonts w:ascii="Cambria" w:eastAsia="MS Mincho" w:hAnsi="Cambria" w:cs="Times New Roman"/>
          <w:sz w:val="24"/>
          <w:szCs w:val="24"/>
          <w:lang w:eastAsia="it-IT"/>
        </w:rPr>
        <w:t>UFFICIO ATA</w:t>
      </w:r>
    </w:p>
    <w:p w:rsid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b/>
          <w:sz w:val="24"/>
          <w:szCs w:val="24"/>
          <w:lang w:eastAsia="it-IT"/>
        </w:rPr>
      </w:pPr>
    </w:p>
    <w:p w:rsidR="007E5F67" w:rsidRDefault="007E5F67" w:rsidP="007E5F67">
      <w:pPr>
        <w:tabs>
          <w:tab w:val="left" w:pos="1560"/>
        </w:tabs>
        <w:spacing w:after="0" w:line="240" w:lineRule="auto"/>
        <w:jc w:val="left"/>
        <w:rPr>
          <w:rFonts w:ascii="Cambria" w:eastAsia="MS Mincho" w:hAnsi="Cambria" w:cs="Times New Roman"/>
          <w:b/>
          <w:sz w:val="24"/>
          <w:szCs w:val="24"/>
          <w:lang w:eastAsia="it-IT"/>
        </w:rPr>
      </w:pPr>
      <w:r>
        <w:rPr>
          <w:rFonts w:ascii="Cambria" w:eastAsia="MS Mincho" w:hAnsi="Cambria" w:cs="Times New Roman"/>
          <w:b/>
          <w:sz w:val="24"/>
          <w:szCs w:val="24"/>
          <w:lang w:eastAsia="it-IT"/>
        </w:rPr>
        <w:tab/>
      </w: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b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b/>
          <w:sz w:val="24"/>
          <w:szCs w:val="24"/>
          <w:lang w:eastAsia="it-IT"/>
        </w:rPr>
        <w:t>Oggetto: neo DSGA - domanda di mobilità  per l’anno scolastico 2021/2022 ai sensi dell’OM 106/2021 - art. 22, co. 8.</w:t>
      </w: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Default="007E5F67" w:rsidP="007E5F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 xml:space="preserve">Il/la </w:t>
      </w:r>
      <w:proofErr w:type="spellStart"/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sottoscritt</w:t>
      </w:r>
      <w:proofErr w:type="spellEnd"/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 xml:space="preserve">_ </w:t>
      </w:r>
      <w:proofErr w:type="spellStart"/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nat</w:t>
      </w:r>
      <w:proofErr w:type="spellEnd"/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_………………………..il……………</w:t>
      </w:r>
      <w:r w:rsidR="00985E9B">
        <w:rPr>
          <w:rFonts w:ascii="Cambria" w:eastAsia="MS Mincho" w:hAnsi="Cambria" w:cs="Times New Roman"/>
          <w:sz w:val="24"/>
          <w:szCs w:val="24"/>
          <w:lang w:eastAsia="it-IT"/>
        </w:rPr>
        <w:t>a……...</w:t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 xml:space="preserve">………CF……………………………… DSGA  immesso in ruolo il </w:t>
      </w:r>
      <w:r>
        <w:rPr>
          <w:rFonts w:ascii="Cambria" w:eastAsia="MS Mincho" w:hAnsi="Cambria" w:cs="Times New Roman"/>
          <w:sz w:val="24"/>
          <w:szCs w:val="24"/>
          <w:lang w:eastAsia="it-IT"/>
        </w:rPr>
        <w:t>01</w:t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/09/2020 in seguito alla procedura concorsuale di cui al D.D.G. n. 2015/2018 titolare con contratto a tempo indeterminato nell’istituzione scolastica……………………………………………………………….Codice_meccanografico…………………………. aspirante alla mobilità per l’anno scolastico 2021/22,</w:t>
      </w:r>
    </w:p>
    <w:p w:rsidR="007E5F67" w:rsidRPr="007E5F67" w:rsidRDefault="007E5F67" w:rsidP="007E5F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b/>
          <w:sz w:val="24"/>
          <w:szCs w:val="24"/>
          <w:lang w:eastAsia="it-IT"/>
        </w:rPr>
        <w:t>DOMANDA</w:t>
      </w:r>
    </w:p>
    <w:p w:rsidR="007E5F67" w:rsidRPr="007E5F67" w:rsidRDefault="007E5F67" w:rsidP="007E5F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  <w:r>
        <w:rPr>
          <w:rFonts w:ascii="Cambria" w:eastAsia="MS Mincho" w:hAnsi="Cambria" w:cs="Times New Roman"/>
          <w:sz w:val="24"/>
          <w:szCs w:val="24"/>
          <w:lang w:eastAsia="it-IT"/>
        </w:rPr>
        <w:t>(</w:t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* indicare la propria preferenza con una crocett</w:t>
      </w:r>
      <w:r>
        <w:rPr>
          <w:rFonts w:ascii="Cambria" w:eastAsia="MS Mincho" w:hAnsi="Cambria" w:cs="Times New Roman"/>
          <w:sz w:val="24"/>
          <w:szCs w:val="24"/>
          <w:lang w:eastAsia="it-IT"/>
        </w:rPr>
        <w:t>a nel quadratino corrispondente)</w:t>
      </w:r>
    </w:p>
    <w:p w:rsidR="007E5F67" w:rsidRPr="007E5F67" w:rsidRDefault="007E5F67" w:rsidP="007E5F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numPr>
          <w:ilvl w:val="0"/>
          <w:numId w:val="14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1-   la conferma sulla sede di assegnazione ottenuta all’atto dell’immissione in ruolo;</w:t>
      </w:r>
    </w:p>
    <w:p w:rsidR="007E5F67" w:rsidRPr="007E5F67" w:rsidRDefault="007E5F67" w:rsidP="007E5F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Default="007E5F67" w:rsidP="007E5F67">
      <w:pPr>
        <w:numPr>
          <w:ilvl w:val="0"/>
          <w:numId w:val="15"/>
        </w:num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2- di voler effettuare la scelta su una sede tra quelle vacanti nell’anno scolastico 2020/2021 o su una delle sedi residue dopo l’effettuazione delle conferme</w:t>
      </w:r>
      <w:r>
        <w:rPr>
          <w:rFonts w:ascii="Cambria" w:eastAsia="MS Mincho" w:hAnsi="Cambria" w:cs="Times New Roman"/>
          <w:sz w:val="24"/>
          <w:szCs w:val="24"/>
          <w:lang w:eastAsia="it-IT"/>
        </w:rPr>
        <w:t xml:space="preserve"> (vedi elenco allegato).</w:t>
      </w:r>
    </w:p>
    <w:p w:rsidR="00FA0CA8" w:rsidRDefault="00FA0CA8" w:rsidP="00FA0CA8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Cordiali saluti</w:t>
      </w: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Autorizzo il trattamento dei dati personali ai sensi della normativa vigente.</w:t>
      </w: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Data ……………..</w:t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ab/>
        <w:t>Firma………………………</w:t>
      </w: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>Allego: copia di documento di identità.</w:t>
      </w:r>
    </w:p>
    <w:p w:rsidR="007E5F67" w:rsidRPr="007E5F67" w:rsidRDefault="007E5F67" w:rsidP="007E5F67">
      <w:pPr>
        <w:spacing w:after="0" w:line="240" w:lineRule="auto"/>
        <w:jc w:val="left"/>
        <w:rPr>
          <w:rFonts w:ascii="Cambria" w:eastAsia="MS Mincho" w:hAnsi="Cambria" w:cs="Times New Roman"/>
          <w:sz w:val="24"/>
          <w:szCs w:val="24"/>
          <w:lang w:eastAsia="it-IT"/>
        </w:rPr>
      </w:pPr>
    </w:p>
    <w:p w:rsidR="00C6487A" w:rsidRPr="007E5F67" w:rsidRDefault="007E5F67" w:rsidP="007E5F67">
      <w:pPr>
        <w:spacing w:after="0" w:line="0" w:lineRule="atLeast"/>
        <w:ind w:left="-76"/>
        <w:rPr>
          <w:rFonts w:ascii="Arial" w:hAnsi="Arial" w:cs="Arial"/>
          <w:sz w:val="28"/>
          <w:szCs w:val="28"/>
        </w:rPr>
      </w:pP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 xml:space="preserve">La </w:t>
      </w:r>
      <w:r>
        <w:rPr>
          <w:rFonts w:ascii="Cambria" w:eastAsia="MS Mincho" w:hAnsi="Cambria" w:cs="Times New Roman"/>
          <w:sz w:val="24"/>
          <w:szCs w:val="24"/>
          <w:lang w:eastAsia="it-IT"/>
        </w:rPr>
        <w:t>presente istanza</w:t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 xml:space="preserve"> va presentata entro </w:t>
      </w:r>
      <w:r w:rsidR="00E73445" w:rsidRPr="00780F94">
        <w:rPr>
          <w:rFonts w:ascii="Cambria" w:eastAsia="MS Mincho" w:hAnsi="Cambria" w:cs="Times New Roman"/>
          <w:b/>
          <w:sz w:val="24"/>
          <w:szCs w:val="24"/>
          <w:u w:val="single"/>
          <w:lang w:eastAsia="it-IT"/>
        </w:rPr>
        <w:t>mercoledì 7</w:t>
      </w:r>
      <w:r w:rsidRPr="00780F94">
        <w:rPr>
          <w:rFonts w:ascii="Cambria" w:eastAsia="MS Mincho" w:hAnsi="Cambria" w:cs="Times New Roman"/>
          <w:b/>
          <w:sz w:val="24"/>
          <w:szCs w:val="24"/>
          <w:u w:val="single"/>
          <w:lang w:eastAsia="it-IT"/>
        </w:rPr>
        <w:t xml:space="preserve"> aprile</w:t>
      </w:r>
      <w:r w:rsidR="00E73445" w:rsidRPr="00780F94">
        <w:rPr>
          <w:rFonts w:ascii="Cambria" w:eastAsia="MS Mincho" w:hAnsi="Cambria" w:cs="Times New Roman"/>
          <w:b/>
          <w:sz w:val="24"/>
          <w:szCs w:val="24"/>
          <w:u w:val="single"/>
          <w:lang w:eastAsia="it-IT"/>
        </w:rPr>
        <w:t xml:space="preserve"> 2021</w:t>
      </w:r>
      <w:r w:rsidRPr="007E5F67">
        <w:rPr>
          <w:rFonts w:ascii="Cambria" w:eastAsia="MS Mincho" w:hAnsi="Cambria" w:cs="Times New Roman"/>
          <w:sz w:val="24"/>
          <w:szCs w:val="24"/>
          <w:lang w:eastAsia="it-IT"/>
        </w:rPr>
        <w:t xml:space="preserve"> al seguente indirizzo mail: </w:t>
      </w:r>
    </w:p>
    <w:p w:rsidR="007E5F67" w:rsidRPr="007E5F67" w:rsidRDefault="007E5F67" w:rsidP="007E5F67">
      <w:pPr>
        <w:spacing w:after="0" w:line="0" w:lineRule="atLeast"/>
        <w:ind w:left="-76"/>
        <w:jc w:val="left"/>
        <w:rPr>
          <w:rFonts w:ascii="Arial" w:hAnsi="Arial" w:cs="Arial"/>
          <w:b/>
          <w:sz w:val="28"/>
          <w:szCs w:val="28"/>
        </w:rPr>
      </w:pPr>
      <w:r w:rsidRPr="007E5F67">
        <w:rPr>
          <w:rFonts w:ascii="Cambria" w:eastAsia="MS Mincho" w:hAnsi="Cambria" w:cs="Times New Roman"/>
          <w:b/>
          <w:sz w:val="24"/>
          <w:szCs w:val="24"/>
          <w:lang w:eastAsia="it-IT"/>
        </w:rPr>
        <w:t>stefania.sacca@istruzione.it</w:t>
      </w:r>
    </w:p>
    <w:sectPr w:rsidR="007E5F67" w:rsidRPr="007E5F67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80" w:rsidRDefault="00942D80" w:rsidP="00735857">
      <w:pPr>
        <w:spacing w:after="0" w:line="240" w:lineRule="auto"/>
      </w:pPr>
      <w:r>
        <w:separator/>
      </w:r>
    </w:p>
  </w:endnote>
  <w:endnote w:type="continuationSeparator" w:id="0">
    <w:p w:rsidR="00942D80" w:rsidRDefault="00942D8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3C64362" wp14:editId="0813B98E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AF7DB6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WQ8cGx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AF7DB6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A0CA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  <w:p w:rsidR="00E74437" w:rsidRDefault="00E74437"/>
  <w:p w:rsidR="00E74437" w:rsidRDefault="00E744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80" w:rsidRDefault="00942D80" w:rsidP="00735857">
      <w:pPr>
        <w:spacing w:after="0" w:line="240" w:lineRule="auto"/>
      </w:pPr>
      <w:r>
        <w:separator/>
      </w:r>
    </w:p>
  </w:footnote>
  <w:footnote w:type="continuationSeparator" w:id="0">
    <w:p w:rsidR="00942D80" w:rsidRDefault="00942D8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1D5FC6" wp14:editId="0EF0337B">
              <wp:simplePos x="0" y="0"/>
              <wp:positionH relativeFrom="column">
                <wp:posOffset>775335</wp:posOffset>
              </wp:positionH>
              <wp:positionV relativeFrom="paragraph">
                <wp:posOffset>-119485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3EB4" w:rsidRPr="00A44DE6" w:rsidRDefault="00713EB4" w:rsidP="00A44DE6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1.05pt;margin-top:-9.4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13EB4" w:rsidRPr="00A44DE6" w:rsidRDefault="00713EB4" w:rsidP="00A44DE6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4437" w:rsidRDefault="00E74437"/>
  <w:p w:rsidR="00E74437" w:rsidRDefault="00E7443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6C49173" wp14:editId="4E0CBB6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97F057C" wp14:editId="79024B6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8146538" wp14:editId="717C004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,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48"/>
      <w:numFmt w:val="upp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954213"/>
    <w:multiLevelType w:val="hybridMultilevel"/>
    <w:tmpl w:val="16B6865E"/>
    <w:lvl w:ilvl="0" w:tplc="19AEA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53F9"/>
    <w:multiLevelType w:val="hybridMultilevel"/>
    <w:tmpl w:val="449A4B90"/>
    <w:lvl w:ilvl="0" w:tplc="539CDA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B769C"/>
    <w:multiLevelType w:val="hybridMultilevel"/>
    <w:tmpl w:val="EAE85C7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F5B556F"/>
    <w:multiLevelType w:val="hybridMultilevel"/>
    <w:tmpl w:val="95DA51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C0E2F"/>
    <w:multiLevelType w:val="hybridMultilevel"/>
    <w:tmpl w:val="6A70A360"/>
    <w:lvl w:ilvl="0" w:tplc="3990AFD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B600B"/>
    <w:multiLevelType w:val="multilevel"/>
    <w:tmpl w:val="16B6865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7879"/>
    <w:rsid w:val="00020ABB"/>
    <w:rsid w:val="00026754"/>
    <w:rsid w:val="00026DD8"/>
    <w:rsid w:val="00031822"/>
    <w:rsid w:val="00056800"/>
    <w:rsid w:val="00061065"/>
    <w:rsid w:val="000634C3"/>
    <w:rsid w:val="00074CD9"/>
    <w:rsid w:val="00075692"/>
    <w:rsid w:val="0009624E"/>
    <w:rsid w:val="000B1891"/>
    <w:rsid w:val="000D0E61"/>
    <w:rsid w:val="00104C46"/>
    <w:rsid w:val="00105DDA"/>
    <w:rsid w:val="00106366"/>
    <w:rsid w:val="00110A28"/>
    <w:rsid w:val="0011154D"/>
    <w:rsid w:val="00132C64"/>
    <w:rsid w:val="00137212"/>
    <w:rsid w:val="00137D67"/>
    <w:rsid w:val="00161796"/>
    <w:rsid w:val="00171593"/>
    <w:rsid w:val="00171C98"/>
    <w:rsid w:val="00176BD8"/>
    <w:rsid w:val="001A433A"/>
    <w:rsid w:val="001A7EBB"/>
    <w:rsid w:val="001C36C6"/>
    <w:rsid w:val="001D2D3C"/>
    <w:rsid w:val="001D443C"/>
    <w:rsid w:val="001D587D"/>
    <w:rsid w:val="001E1B5E"/>
    <w:rsid w:val="001F62AA"/>
    <w:rsid w:val="00202A24"/>
    <w:rsid w:val="00217344"/>
    <w:rsid w:val="00220CBE"/>
    <w:rsid w:val="00221772"/>
    <w:rsid w:val="0022311A"/>
    <w:rsid w:val="002271E0"/>
    <w:rsid w:val="0023363A"/>
    <w:rsid w:val="0024579A"/>
    <w:rsid w:val="002460B0"/>
    <w:rsid w:val="0026133B"/>
    <w:rsid w:val="00275B8D"/>
    <w:rsid w:val="00283590"/>
    <w:rsid w:val="00284F7B"/>
    <w:rsid w:val="00295B1C"/>
    <w:rsid w:val="002A406E"/>
    <w:rsid w:val="002A78E7"/>
    <w:rsid w:val="002B72D4"/>
    <w:rsid w:val="002C45DF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A3B8A"/>
    <w:rsid w:val="003B07E1"/>
    <w:rsid w:val="003B21D4"/>
    <w:rsid w:val="00401A01"/>
    <w:rsid w:val="004237FD"/>
    <w:rsid w:val="00425ED9"/>
    <w:rsid w:val="00472002"/>
    <w:rsid w:val="004873EF"/>
    <w:rsid w:val="004B484E"/>
    <w:rsid w:val="004B50F3"/>
    <w:rsid w:val="004C247A"/>
    <w:rsid w:val="004C72D7"/>
    <w:rsid w:val="004E032D"/>
    <w:rsid w:val="0050056C"/>
    <w:rsid w:val="00513C30"/>
    <w:rsid w:val="00520BFB"/>
    <w:rsid w:val="00524483"/>
    <w:rsid w:val="00535A4D"/>
    <w:rsid w:val="0054689F"/>
    <w:rsid w:val="005514C8"/>
    <w:rsid w:val="00567FC3"/>
    <w:rsid w:val="0059420F"/>
    <w:rsid w:val="005A0F54"/>
    <w:rsid w:val="005A29EC"/>
    <w:rsid w:val="005B11A2"/>
    <w:rsid w:val="005D61A0"/>
    <w:rsid w:val="005D7533"/>
    <w:rsid w:val="0061175F"/>
    <w:rsid w:val="00653E89"/>
    <w:rsid w:val="00666A10"/>
    <w:rsid w:val="00672B7B"/>
    <w:rsid w:val="0067659F"/>
    <w:rsid w:val="00684E03"/>
    <w:rsid w:val="006933CE"/>
    <w:rsid w:val="00694510"/>
    <w:rsid w:val="006A25BC"/>
    <w:rsid w:val="006C7F03"/>
    <w:rsid w:val="006D2294"/>
    <w:rsid w:val="006D5BCE"/>
    <w:rsid w:val="006D6FF6"/>
    <w:rsid w:val="006E35AD"/>
    <w:rsid w:val="006F5655"/>
    <w:rsid w:val="00713EB4"/>
    <w:rsid w:val="0072653A"/>
    <w:rsid w:val="00733DDA"/>
    <w:rsid w:val="00735857"/>
    <w:rsid w:val="00745D1C"/>
    <w:rsid w:val="00764208"/>
    <w:rsid w:val="007666F2"/>
    <w:rsid w:val="0077475F"/>
    <w:rsid w:val="007806B1"/>
    <w:rsid w:val="00780F94"/>
    <w:rsid w:val="007958F4"/>
    <w:rsid w:val="007B0F03"/>
    <w:rsid w:val="007B3C19"/>
    <w:rsid w:val="007C3E95"/>
    <w:rsid w:val="007E5F67"/>
    <w:rsid w:val="007F09C8"/>
    <w:rsid w:val="007F155D"/>
    <w:rsid w:val="007F371C"/>
    <w:rsid w:val="008074E6"/>
    <w:rsid w:val="00833790"/>
    <w:rsid w:val="00846B31"/>
    <w:rsid w:val="0086487C"/>
    <w:rsid w:val="008849D3"/>
    <w:rsid w:val="00887190"/>
    <w:rsid w:val="008B148F"/>
    <w:rsid w:val="008B6D2F"/>
    <w:rsid w:val="008D1C71"/>
    <w:rsid w:val="008D35D2"/>
    <w:rsid w:val="008D3F97"/>
    <w:rsid w:val="008D7C24"/>
    <w:rsid w:val="008E1C74"/>
    <w:rsid w:val="008E2E57"/>
    <w:rsid w:val="008F4B65"/>
    <w:rsid w:val="00917BFF"/>
    <w:rsid w:val="00920922"/>
    <w:rsid w:val="009266E3"/>
    <w:rsid w:val="00930855"/>
    <w:rsid w:val="00942D80"/>
    <w:rsid w:val="00957E18"/>
    <w:rsid w:val="00966FBB"/>
    <w:rsid w:val="00980670"/>
    <w:rsid w:val="00982B8F"/>
    <w:rsid w:val="00984E26"/>
    <w:rsid w:val="00985E9B"/>
    <w:rsid w:val="009A30EB"/>
    <w:rsid w:val="009A770E"/>
    <w:rsid w:val="009B702A"/>
    <w:rsid w:val="009C48FC"/>
    <w:rsid w:val="009F6E79"/>
    <w:rsid w:val="00A05E12"/>
    <w:rsid w:val="00A07D5B"/>
    <w:rsid w:val="00A105D5"/>
    <w:rsid w:val="00A44DE6"/>
    <w:rsid w:val="00A53694"/>
    <w:rsid w:val="00A544C2"/>
    <w:rsid w:val="00A63ADA"/>
    <w:rsid w:val="00A82B7B"/>
    <w:rsid w:val="00A84321"/>
    <w:rsid w:val="00A8740F"/>
    <w:rsid w:val="00A93438"/>
    <w:rsid w:val="00AA7C43"/>
    <w:rsid w:val="00AB23DA"/>
    <w:rsid w:val="00AD1FD6"/>
    <w:rsid w:val="00AD516B"/>
    <w:rsid w:val="00AF6D3E"/>
    <w:rsid w:val="00AF7DB6"/>
    <w:rsid w:val="00B317D9"/>
    <w:rsid w:val="00B442B8"/>
    <w:rsid w:val="00B55F33"/>
    <w:rsid w:val="00B57378"/>
    <w:rsid w:val="00B640E3"/>
    <w:rsid w:val="00B9467A"/>
    <w:rsid w:val="00C07F0D"/>
    <w:rsid w:val="00C100EF"/>
    <w:rsid w:val="00C13338"/>
    <w:rsid w:val="00C178A8"/>
    <w:rsid w:val="00C32B8D"/>
    <w:rsid w:val="00C42C1D"/>
    <w:rsid w:val="00C43BED"/>
    <w:rsid w:val="00C454E0"/>
    <w:rsid w:val="00C6487A"/>
    <w:rsid w:val="00C6639B"/>
    <w:rsid w:val="00C9425C"/>
    <w:rsid w:val="00C94F10"/>
    <w:rsid w:val="00CB1662"/>
    <w:rsid w:val="00CB447C"/>
    <w:rsid w:val="00CC364F"/>
    <w:rsid w:val="00CD146C"/>
    <w:rsid w:val="00CE41D4"/>
    <w:rsid w:val="00D05541"/>
    <w:rsid w:val="00D230BD"/>
    <w:rsid w:val="00D402CD"/>
    <w:rsid w:val="00D519A2"/>
    <w:rsid w:val="00D53809"/>
    <w:rsid w:val="00D62049"/>
    <w:rsid w:val="00D7705A"/>
    <w:rsid w:val="00DD7ABB"/>
    <w:rsid w:val="00DF38D4"/>
    <w:rsid w:val="00DF6145"/>
    <w:rsid w:val="00E20548"/>
    <w:rsid w:val="00E26BF6"/>
    <w:rsid w:val="00E53829"/>
    <w:rsid w:val="00E56E47"/>
    <w:rsid w:val="00E57411"/>
    <w:rsid w:val="00E57B97"/>
    <w:rsid w:val="00E6436C"/>
    <w:rsid w:val="00E73445"/>
    <w:rsid w:val="00E74437"/>
    <w:rsid w:val="00E7598E"/>
    <w:rsid w:val="00E7722A"/>
    <w:rsid w:val="00E8176E"/>
    <w:rsid w:val="00EA2144"/>
    <w:rsid w:val="00EB552B"/>
    <w:rsid w:val="00EC03DF"/>
    <w:rsid w:val="00EC1B54"/>
    <w:rsid w:val="00EC2555"/>
    <w:rsid w:val="00ED11EE"/>
    <w:rsid w:val="00EE4358"/>
    <w:rsid w:val="00EE5A50"/>
    <w:rsid w:val="00F06B1B"/>
    <w:rsid w:val="00F06E25"/>
    <w:rsid w:val="00F24949"/>
    <w:rsid w:val="00F34C5D"/>
    <w:rsid w:val="00F44EC7"/>
    <w:rsid w:val="00F5033D"/>
    <w:rsid w:val="00F66F83"/>
    <w:rsid w:val="00F768BB"/>
    <w:rsid w:val="00F76BDB"/>
    <w:rsid w:val="00F85F07"/>
    <w:rsid w:val="00F91AB4"/>
    <w:rsid w:val="00FA0CA8"/>
    <w:rsid w:val="00FB5422"/>
    <w:rsid w:val="00FB7606"/>
    <w:rsid w:val="00FC3A53"/>
    <w:rsid w:val="00FC461E"/>
    <w:rsid w:val="00FD488A"/>
    <w:rsid w:val="00FE15C1"/>
    <w:rsid w:val="00FE5971"/>
    <w:rsid w:val="00FE5D19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58AD-1DD1-4E74-9812-4B5951C3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2020-09-29T10:22:00Z</cp:lastPrinted>
  <dcterms:created xsi:type="dcterms:W3CDTF">2021-04-01T08:29:00Z</dcterms:created>
  <dcterms:modified xsi:type="dcterms:W3CDTF">2021-04-01T08:34:00Z</dcterms:modified>
</cp:coreProperties>
</file>