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69F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DOMANDA D.S.G.A PER DISPONIBILITA’ INCARICO</w:t>
      </w:r>
    </w:p>
    <w:p w14:paraId="7F643B1B" w14:textId="77777777" w:rsidR="002C28A0" w:rsidRDefault="002C28A0">
      <w:pPr>
        <w:jc w:val="center"/>
        <w:rPr>
          <w:b/>
          <w:bCs/>
          <w:sz w:val="22"/>
          <w:szCs w:val="22"/>
          <w:u w:val="single"/>
        </w:rPr>
      </w:pPr>
    </w:p>
    <w:p w14:paraId="433C89FF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ALL’UFFICIO SCOLASTICO REGIONALE PER L’ABRUZZO UFFICIO IV-</w:t>
      </w:r>
    </w:p>
    <w:p w14:paraId="0486D9FA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AMBITO TERRITORIALE PER LE PROVINCE DI CHIETI E PESCARA</w:t>
      </w:r>
    </w:p>
    <w:p w14:paraId="4464F33C" w14:textId="77777777" w:rsidR="002C28A0" w:rsidRDefault="0000000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ANNO SCOLASTICO 2023/2024</w:t>
      </w:r>
    </w:p>
    <w:p w14:paraId="6FD40D1A" w14:textId="77777777" w:rsidR="002C28A0" w:rsidRDefault="002C28A0">
      <w:pPr>
        <w:jc w:val="center"/>
        <w:rPr>
          <w:b/>
          <w:bCs/>
          <w:sz w:val="22"/>
          <w:szCs w:val="22"/>
          <w:u w:val="single"/>
        </w:rPr>
      </w:pPr>
    </w:p>
    <w:p w14:paraId="35078326" w14:textId="77777777" w:rsidR="002C28A0" w:rsidRDefault="0000000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14:paraId="7C3F2770" w14:textId="77777777" w:rsidR="002C28A0" w:rsidRDefault="002C28A0">
      <w:pPr>
        <w:jc w:val="center"/>
        <w:rPr>
          <w:sz w:val="18"/>
          <w:szCs w:val="18"/>
        </w:rPr>
      </w:pPr>
    </w:p>
    <w:p w14:paraId="1DD8DD57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La compilazione del presente modulo di domanda avviene secondo le disposizioni previste dal D.P.R. 28 dicembre 2000, n. 445, “Testo unico delle disposizioni legislative e regolamentari in materia di documentazione amministrativa”. </w:t>
      </w:r>
    </w:p>
    <w:p w14:paraId="23B00A94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In particolare: </w:t>
      </w:r>
    </w:p>
    <w:p w14:paraId="33929D8B" w14:textId="77777777" w:rsidR="002C28A0" w:rsidRDefault="00000000">
      <w:pPr>
        <w:spacing w:after="1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 </w:t>
      </w:r>
    </w:p>
    <w:p w14:paraId="1AB2A5CE" w14:textId="77777777" w:rsidR="002C28A0" w:rsidRDefault="0000000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Ai sensi dell’articolo 39 la sottoscrizione del modulo di domanda non è soggetta ad autenticazione. </w:t>
      </w:r>
    </w:p>
    <w:p w14:paraId="528F8E2D" w14:textId="77777777" w:rsidR="002C28A0" w:rsidRDefault="00000000">
      <w:pPr>
        <w:rPr>
          <w:sz w:val="16"/>
          <w:szCs w:val="16"/>
        </w:rPr>
      </w:pPr>
      <w:r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684E32FB" w14:textId="77777777" w:rsidR="002C28A0" w:rsidRDefault="0000000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 dati richiesti nel modulo di domanda sono acquisiti ai sensi dell’art. 16 in quanto strettamente funzionali all’espletamento della presente procedura.</w:t>
      </w:r>
    </w:p>
    <w:p w14:paraId="1B06B0D6" w14:textId="77777777" w:rsidR="002C28A0" w:rsidRDefault="00000000">
      <w:pPr>
        <w:spacing w:before="120" w:after="120"/>
        <w:jc w:val="both"/>
        <w:rPr>
          <w:rFonts w:ascii="Times Roman" w:eastAsia="Times Roman" w:hAnsi="Times Roman" w:cs="Times Roman"/>
          <w:b/>
          <w:bCs/>
          <w:sz w:val="26"/>
          <w:szCs w:val="26"/>
          <w:u w:val="single"/>
        </w:rPr>
      </w:pPr>
      <w:r>
        <w:rPr>
          <w:rFonts w:ascii="Times Roman" w:hAnsi="Times Roman"/>
          <w:b/>
          <w:bCs/>
          <w:sz w:val="26"/>
          <w:szCs w:val="26"/>
          <w:u w:val="single"/>
        </w:rPr>
        <w:t xml:space="preserve">domanda da inoltrare, sia per le scuole di Chieti che per quelle di Pescara, entro le ore 23,59 del 9 settembre 2023 al seguente indirizzo di posta elettronica: </w:t>
      </w:r>
    </w:p>
    <w:p w14:paraId="6ABAB990" w14:textId="77777777" w:rsidR="002C28A0" w:rsidRDefault="00000000">
      <w:pPr>
        <w:spacing w:before="120" w:after="120"/>
        <w:jc w:val="both"/>
        <w:rPr>
          <w:rFonts w:ascii="Times Roman" w:eastAsia="Times Roman" w:hAnsi="Times Roman" w:cs="Times Roman"/>
          <w:b/>
          <w:bCs/>
          <w:sz w:val="26"/>
          <w:szCs w:val="26"/>
          <w:u w:val="single"/>
        </w:rPr>
      </w:pPr>
      <w:r>
        <w:rPr>
          <w:rFonts w:ascii="Times Roman" w:hAnsi="Times Roman"/>
          <w:b/>
          <w:bCs/>
          <w:sz w:val="26"/>
          <w:szCs w:val="26"/>
          <w:u w:val="single"/>
        </w:rPr>
        <w:t>uspch-pe@postacert.istruzione.it</w:t>
      </w:r>
    </w:p>
    <w:p w14:paraId="186DAF84" w14:textId="77777777" w:rsidR="002C28A0" w:rsidRDefault="002C28A0">
      <w:pPr>
        <w:spacing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  <w:u w:val="single"/>
        </w:rPr>
      </w:pPr>
    </w:p>
    <w:p w14:paraId="42F32B80" w14:textId="77777777" w:rsidR="002C28A0" w:rsidRDefault="00000000">
      <w:pPr>
        <w:spacing w:line="480" w:lineRule="auto"/>
        <w:jc w:val="both"/>
      </w:pPr>
      <w:r>
        <w:t>Il/La sottoscritt…cognome………………….……….………………………………………………</w:t>
      </w:r>
    </w:p>
    <w:p w14:paraId="05D8B175" w14:textId="77777777" w:rsidR="002C28A0" w:rsidRDefault="00000000">
      <w:pPr>
        <w:spacing w:line="480" w:lineRule="auto"/>
        <w:jc w:val="both"/>
      </w:pPr>
      <w:r>
        <w:t>nome …………………………….…………………………………………………………………….</w:t>
      </w:r>
    </w:p>
    <w:p w14:paraId="651C94D1" w14:textId="77777777" w:rsidR="002C28A0" w:rsidRDefault="00000000">
      <w:pPr>
        <w:spacing w:line="480" w:lineRule="auto"/>
        <w:jc w:val="both"/>
      </w:pPr>
      <w:r>
        <w:t xml:space="preserve">nato/a a ……………………………………………………………………….……………………., provincia ……….. il ….../……/…….. </w:t>
      </w:r>
    </w:p>
    <w:p w14:paraId="1486026D" w14:textId="77777777" w:rsidR="002C28A0" w:rsidRDefault="00000000">
      <w:pPr>
        <w:spacing w:line="480" w:lineRule="auto"/>
        <w:jc w:val="both"/>
      </w:pPr>
      <w:r>
        <w:t xml:space="preserve">codice fiscale …………………………………………………………………………………………. recapito: via ………………………………………….………………………………..……………… </w:t>
      </w:r>
    </w:p>
    <w:p w14:paraId="7417C3AC" w14:textId="77777777" w:rsidR="002C28A0" w:rsidRDefault="00000000">
      <w:pPr>
        <w:spacing w:line="480" w:lineRule="auto"/>
        <w:jc w:val="both"/>
      </w:pPr>
      <w:r>
        <w:t xml:space="preserve">comune ………………………..……………………. (……..…) </w:t>
      </w:r>
    </w:p>
    <w:p w14:paraId="4EBA808A" w14:textId="77777777" w:rsidR="002C28A0" w:rsidRDefault="00000000">
      <w:pPr>
        <w:spacing w:line="480" w:lineRule="auto"/>
        <w:jc w:val="both"/>
      </w:pPr>
      <w:r>
        <w:t xml:space="preserve">1° recapito telefonico ……………………………………….…... </w:t>
      </w:r>
    </w:p>
    <w:p w14:paraId="63E20D11" w14:textId="77777777" w:rsidR="002C28A0" w:rsidRDefault="00000000">
      <w:pPr>
        <w:spacing w:line="480" w:lineRule="auto"/>
        <w:jc w:val="both"/>
      </w:pPr>
      <w:r>
        <w:t xml:space="preserve">2° recapito telefonico …………….…………………….……..… </w:t>
      </w:r>
    </w:p>
    <w:p w14:paraId="721C2455" w14:textId="77777777" w:rsidR="002C28A0" w:rsidRDefault="00000000">
      <w:pPr>
        <w:spacing w:line="480" w:lineRule="auto"/>
        <w:jc w:val="both"/>
      </w:pPr>
      <w:r>
        <w:t xml:space="preserve">indirizzo e-mail …………………………………………………………………………………… </w:t>
      </w:r>
    </w:p>
    <w:p w14:paraId="3CAAC4F2" w14:textId="77777777" w:rsidR="002C28A0" w:rsidRDefault="00000000">
      <w:pPr>
        <w:spacing w:line="480" w:lineRule="auto"/>
        <w:jc w:val="both"/>
      </w:pPr>
      <w:r>
        <w:t xml:space="preserve">• titolare presso ………………………………………..………………. </w:t>
      </w:r>
    </w:p>
    <w:p w14:paraId="7E523953" w14:textId="77777777" w:rsidR="002C28A0" w:rsidRDefault="00000000">
      <w:pPr>
        <w:spacing w:line="480" w:lineRule="auto"/>
        <w:jc w:val="both"/>
      </w:pPr>
      <w:r>
        <w:t xml:space="preserve">Comune ………………………………..……… (……) </w:t>
      </w:r>
    </w:p>
    <w:p w14:paraId="336E14F2" w14:textId="77777777" w:rsidR="002C28A0" w:rsidRDefault="00000000">
      <w:pPr>
        <w:spacing w:line="480" w:lineRule="auto"/>
        <w:jc w:val="both"/>
      </w:pPr>
      <w:r>
        <w:t xml:space="preserve">• in servizio presso ………………………………..……………..…. </w:t>
      </w:r>
    </w:p>
    <w:p w14:paraId="2126620E" w14:textId="77777777" w:rsidR="002C28A0" w:rsidRDefault="00000000">
      <w:pPr>
        <w:spacing w:line="480" w:lineRule="auto"/>
        <w:jc w:val="both"/>
      </w:pPr>
      <w:r>
        <w:t xml:space="preserve">comune …………………………………………………………….…… (……) </w:t>
      </w:r>
    </w:p>
    <w:p w14:paraId="588C7A44" w14:textId="77777777" w:rsidR="002C28A0" w:rsidRDefault="00000000">
      <w:pPr>
        <w:spacing w:line="480" w:lineRule="auto"/>
        <w:jc w:val="both"/>
      </w:pPr>
      <w:r>
        <w:t xml:space="preserve">in qualità di: </w:t>
      </w:r>
    </w:p>
    <w:p w14:paraId="203B71F9" w14:textId="77777777" w:rsidR="002C28A0" w:rsidRDefault="00000000">
      <w:pPr>
        <w:spacing w:line="480" w:lineRule="auto"/>
        <w:jc w:val="both"/>
      </w:pPr>
      <w:r>
        <w:t>• □ D.S.G.A di ruolo con titolarità presso ……………………………………………………………</w:t>
      </w:r>
    </w:p>
    <w:p w14:paraId="23902D2F" w14:textId="77777777" w:rsidR="002C28A0" w:rsidRDefault="00000000">
      <w:pPr>
        <w:spacing w:line="480" w:lineRule="auto"/>
        <w:jc w:val="both"/>
      </w:pPr>
      <w:r>
        <w:t xml:space="preserve">• □ Assistente Amministrativo a tempo indeterminato titolare presso ………………………………………………………………………………………………………… </w:t>
      </w:r>
    </w:p>
    <w:p w14:paraId="6D2221BD" w14:textId="77777777" w:rsidR="002C28A0" w:rsidRDefault="00000000">
      <w:pPr>
        <w:spacing w:line="480" w:lineRule="auto"/>
        <w:jc w:val="both"/>
      </w:pPr>
      <w:r>
        <w:lastRenderedPageBreak/>
        <w:t xml:space="preserve">• □ Assistente Amministrativo a tempo determinato in servizio presso ………………………………………………………………………………………………………… </w:t>
      </w:r>
    </w:p>
    <w:p w14:paraId="51753C4E" w14:textId="77777777" w:rsidR="002C28A0" w:rsidRDefault="00000000">
      <w:pPr>
        <w:spacing w:line="480" w:lineRule="auto"/>
        <w:jc w:val="both"/>
      </w:pPr>
      <w:r>
        <w:t xml:space="preserve">• non in servizio ma inserito nelle graduatorie d’istituto della provincia di ………………………… </w:t>
      </w:r>
    </w:p>
    <w:p w14:paraId="199764DD" w14:textId="77777777" w:rsidR="002C28A0" w:rsidRDefault="00000000">
      <w:pPr>
        <w:spacing w:line="480" w:lineRule="auto"/>
        <w:jc w:val="center"/>
      </w:pPr>
      <w:r>
        <w:t>DICHIARA</w:t>
      </w:r>
    </w:p>
    <w:p w14:paraId="600534AC" w14:textId="77777777" w:rsidR="002C28A0" w:rsidRDefault="00000000">
      <w:pPr>
        <w:spacing w:line="480" w:lineRule="auto"/>
        <w:jc w:val="both"/>
      </w:pPr>
      <w:r>
        <w:t xml:space="preserve">ai sensi del D.P.R. 445/00, consapevole delle responsabilità amministrative e penali derivanti da dichiarazioni non rispondenti al vero: </w:t>
      </w:r>
    </w:p>
    <w:p w14:paraId="42C281C7" w14:textId="77777777" w:rsidR="002C28A0" w:rsidRDefault="00000000">
      <w:pPr>
        <w:spacing w:line="360" w:lineRule="auto"/>
        <w:jc w:val="both"/>
      </w:pPr>
      <w:r>
        <w:t>□Assistente Amministrativo a tempo determinato di essere in possesso del seguente titolo di studio: - laurea specialistica in giurisprudenza (o titolo equipollente);</w:t>
      </w:r>
    </w:p>
    <w:p w14:paraId="3AF97A39" w14:textId="77777777" w:rsidR="002C28A0" w:rsidRDefault="00000000">
      <w:pPr>
        <w:spacing w:line="360" w:lineRule="auto"/>
        <w:jc w:val="both"/>
      </w:pPr>
      <w:r>
        <w:t xml:space="preserve">- laurea specialistica in scienze politiche, sociali e amministrative (o titolo equipollente); </w:t>
      </w:r>
    </w:p>
    <w:p w14:paraId="0FD2A8C3" w14:textId="77777777" w:rsidR="002C28A0" w:rsidRDefault="00000000">
      <w:pPr>
        <w:spacing w:line="360" w:lineRule="auto"/>
        <w:jc w:val="both"/>
      </w:pPr>
      <w:r>
        <w:t xml:space="preserve">- laurea specialistica in economia e commercio (o titolo equipollente); </w:t>
      </w:r>
    </w:p>
    <w:p w14:paraId="1FA10254" w14:textId="77777777" w:rsidR="002C28A0" w:rsidRDefault="00000000">
      <w:pPr>
        <w:spacing w:line="480" w:lineRule="auto"/>
        <w:jc w:val="both"/>
      </w:pPr>
      <w:r>
        <w:t>conseguita nell’a.a. …………………….……. con votazione …………………………..……</w:t>
      </w:r>
    </w:p>
    <w:p w14:paraId="7EE320E9" w14:textId="77777777" w:rsidR="002C28A0" w:rsidRDefault="00000000">
      <w:pPr>
        <w:spacing w:line="480" w:lineRule="auto"/>
        <w:jc w:val="both"/>
      </w:pPr>
      <w:r>
        <w:t xml:space="preserve">presso l’Università ……………………………………………………………………………. </w:t>
      </w:r>
    </w:p>
    <w:p w14:paraId="6A728706" w14:textId="77777777" w:rsidR="002C28A0" w:rsidRDefault="00000000">
      <w:pPr>
        <w:spacing w:line="480" w:lineRule="auto"/>
        <w:jc w:val="both"/>
      </w:pPr>
      <w:r>
        <w:t xml:space="preserve">□ di essere stato immesso in ruolo nel profilo di Assistente Amministrativo a decorrere dall’a.s. ……………….………………………………..………. </w:t>
      </w:r>
    </w:p>
    <w:p w14:paraId="46B2DF19" w14:textId="77777777" w:rsidR="002C28A0" w:rsidRDefault="00000000">
      <w:pPr>
        <w:spacing w:line="480" w:lineRule="auto"/>
        <w:jc w:val="both"/>
      </w:pPr>
      <w:r>
        <w:t xml:space="preserve">□ di aver accettato una nomina per il profilo di Assistente Amministrativo e di avere svolto, nell’a.s. …………………………………, incarico da DSGA presso la seguente istituzione scolastica …………………………………………………………………………………………………….….. </w:t>
      </w:r>
    </w:p>
    <w:p w14:paraId="5725ADD4" w14:textId="77777777" w:rsidR="002C28A0" w:rsidRDefault="00000000">
      <w:pPr>
        <w:spacing w:line="360" w:lineRule="auto"/>
        <w:jc w:val="both"/>
      </w:pPr>
      <w:r>
        <w:t xml:space="preserve">□ di essere incluso nella graduatoria permanente del personale Amministrativo, Tecnico e Ausiliario per la provincia di ………………………………………………. ai sensi dell’art. 554 del D.L.vo 297/94  per il profilo di Assistente Amministrativo con punti ……………………….………..; </w:t>
      </w:r>
    </w:p>
    <w:p w14:paraId="5B8A7F7F" w14:textId="77777777" w:rsidR="002C28A0" w:rsidRDefault="00000000">
      <w:pPr>
        <w:spacing w:line="360" w:lineRule="auto"/>
        <w:jc w:val="both"/>
      </w:pPr>
      <w:r>
        <w:t xml:space="preserve">□ di essere incluso nelle graduatorie d’Istituto di I, II e III fascia </w:t>
      </w:r>
    </w:p>
    <w:p w14:paraId="6B4A1109" w14:textId="77777777" w:rsidR="002C28A0" w:rsidRDefault="00000000">
      <w:pPr>
        <w:spacing w:line="360" w:lineRule="auto"/>
        <w:jc w:val="both"/>
      </w:pPr>
      <w:r>
        <w:t xml:space="preserve">per la provincia di ………………………………………………………………………………….      nel profilo di Assistente Amministrativo con punti ……….………. ; </w:t>
      </w:r>
    </w:p>
    <w:p w14:paraId="137C87AC" w14:textId="77777777" w:rsidR="002C28A0" w:rsidRDefault="00000000">
      <w:pPr>
        <w:spacing w:line="360" w:lineRule="auto"/>
        <w:jc w:val="both"/>
      </w:pPr>
      <w:r>
        <w:t xml:space="preserve">□ di essere incluso nelle graduatorie di merito di altre regioni in seguito al superamento di tutte le prove del concorso DSGA bandito con DDG n. 2015/2018 con punti …………….………….. </w:t>
      </w:r>
    </w:p>
    <w:p w14:paraId="2B6D9FA3" w14:textId="77777777" w:rsidR="002C28A0" w:rsidRDefault="00000000">
      <w:pPr>
        <w:spacing w:line="360" w:lineRule="auto"/>
        <w:jc w:val="both"/>
      </w:pPr>
      <w:r>
        <w:t>presso la Regione …………………………………………………………………………………</w:t>
      </w:r>
    </w:p>
    <w:p w14:paraId="2791F500" w14:textId="77777777" w:rsidR="002C28A0" w:rsidRDefault="002C28A0">
      <w:pPr>
        <w:jc w:val="both"/>
      </w:pPr>
    </w:p>
    <w:p w14:paraId="2570D11A" w14:textId="77777777" w:rsidR="002C28A0" w:rsidRDefault="002C28A0">
      <w:pPr>
        <w:jc w:val="both"/>
      </w:pPr>
    </w:p>
    <w:p w14:paraId="74128C96" w14:textId="77777777" w:rsidR="002C28A0" w:rsidRDefault="002C28A0">
      <w:pPr>
        <w:jc w:val="both"/>
      </w:pPr>
    </w:p>
    <w:p w14:paraId="06A854E6" w14:textId="77777777" w:rsidR="002C28A0" w:rsidRDefault="002C28A0">
      <w:pPr>
        <w:jc w:val="both"/>
      </w:pPr>
    </w:p>
    <w:p w14:paraId="02CDBF85" w14:textId="77777777" w:rsidR="002C28A0" w:rsidRDefault="002C28A0">
      <w:pPr>
        <w:jc w:val="both"/>
      </w:pPr>
    </w:p>
    <w:p w14:paraId="2A38FB21" w14:textId="77777777" w:rsidR="002C28A0" w:rsidRDefault="002C28A0">
      <w:pPr>
        <w:jc w:val="both"/>
      </w:pPr>
    </w:p>
    <w:p w14:paraId="6706E21A" w14:textId="77777777" w:rsidR="002C28A0" w:rsidRDefault="00000000">
      <w:pPr>
        <w:jc w:val="both"/>
      </w:pPr>
      <w:r>
        <w:t xml:space="preserve">Il/La sottoscritt……………………………………………………………………………………… </w:t>
      </w:r>
    </w:p>
    <w:p w14:paraId="0E1CEA5F" w14:textId="77777777" w:rsidR="002C28A0" w:rsidRDefault="002C28A0">
      <w:pPr>
        <w:jc w:val="center"/>
      </w:pPr>
    </w:p>
    <w:p w14:paraId="0657F9B5" w14:textId="77777777" w:rsidR="002C28A0" w:rsidRDefault="002C28A0">
      <w:pPr>
        <w:jc w:val="center"/>
      </w:pPr>
    </w:p>
    <w:p w14:paraId="78135B42" w14:textId="77777777" w:rsidR="002C28A0" w:rsidRDefault="002C28A0">
      <w:pPr>
        <w:jc w:val="center"/>
      </w:pPr>
    </w:p>
    <w:p w14:paraId="19A0F042" w14:textId="77777777" w:rsidR="002C28A0" w:rsidRDefault="00000000">
      <w:pPr>
        <w:jc w:val="center"/>
      </w:pPr>
      <w:r>
        <w:lastRenderedPageBreak/>
        <w:t>CHIEDE</w:t>
      </w:r>
    </w:p>
    <w:p w14:paraId="4E2DE26D" w14:textId="77777777" w:rsidR="002C28A0" w:rsidRDefault="002C28A0">
      <w:pPr>
        <w:jc w:val="center"/>
      </w:pPr>
    </w:p>
    <w:p w14:paraId="51545041" w14:textId="77777777" w:rsidR="002C28A0" w:rsidRDefault="00000000">
      <w:pPr>
        <w:jc w:val="both"/>
      </w:pPr>
      <w:r>
        <w:t xml:space="preserve">l’utilizzo in qualità di D.S.G.A. presso le seguenti sedi nell’ordine sottoindicato: </w:t>
      </w:r>
    </w:p>
    <w:p w14:paraId="2A97B398" w14:textId="77777777" w:rsidR="002C28A0" w:rsidRDefault="002C28A0">
      <w:pPr>
        <w:jc w:val="both"/>
      </w:pPr>
    </w:p>
    <w:p w14:paraId="18D189DD" w14:textId="77777777" w:rsidR="002C28A0" w:rsidRDefault="002C28A0">
      <w:pPr>
        <w:spacing w:after="120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39A2AD3D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30DCE1B7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24CBFA2E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4049823D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…………………………………………………………………...</w:t>
      </w:r>
    </w:p>
    <w:p w14:paraId="5F163B98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72F92376" w14:textId="77777777" w:rsidR="002C28A0" w:rsidRDefault="00000000">
      <w:pPr>
        <w:spacing w:after="120" w:line="480" w:lineRule="auto"/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  <w:r>
        <w:rPr>
          <w:rFonts w:ascii="Times Roman" w:hAnsi="Times Roman"/>
          <w:b/>
          <w:bCs/>
          <w:sz w:val="20"/>
          <w:szCs w:val="20"/>
        </w:rPr>
        <w:t>……………………………………………………………………</w:t>
      </w:r>
    </w:p>
    <w:p w14:paraId="5AD25FA0" w14:textId="77777777" w:rsidR="002C28A0" w:rsidRDefault="002C28A0">
      <w:pPr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53AB5D68" w14:textId="77777777" w:rsidR="002C28A0" w:rsidRDefault="002C28A0">
      <w:pPr>
        <w:jc w:val="both"/>
        <w:rPr>
          <w:rFonts w:ascii="Times Roman" w:eastAsia="Times Roman" w:hAnsi="Times Roman" w:cs="Times Roman"/>
          <w:b/>
          <w:bCs/>
          <w:sz w:val="20"/>
          <w:szCs w:val="20"/>
        </w:rPr>
      </w:pPr>
    </w:p>
    <w:p w14:paraId="702B4847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4780C268" w14:textId="77777777" w:rsidR="002C28A0" w:rsidRDefault="00000000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Data_____________________________________________</w:t>
      </w:r>
    </w:p>
    <w:p w14:paraId="31AED7F0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1B9EE8F5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3A5BBF85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6CCF13DA" w14:textId="77777777" w:rsidR="002C28A0" w:rsidRDefault="00000000">
      <w:pPr>
        <w:jc w:val="both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</w:r>
      <w:r>
        <w:rPr>
          <w:rFonts w:ascii="Times Roman" w:eastAsia="Times Roman" w:hAnsi="Times Roman" w:cs="Times Roman"/>
          <w:sz w:val="20"/>
          <w:szCs w:val="20"/>
        </w:rPr>
        <w:tab/>
        <w:t>FIRMA _______________________________________________</w:t>
      </w:r>
    </w:p>
    <w:p w14:paraId="5F39776C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3AA7535C" w14:textId="77777777" w:rsidR="002C28A0" w:rsidRDefault="002C28A0">
      <w:pPr>
        <w:jc w:val="both"/>
        <w:rPr>
          <w:rFonts w:ascii="Times Roman" w:eastAsia="Times Roman" w:hAnsi="Times Roman" w:cs="Times Roman"/>
          <w:sz w:val="20"/>
          <w:szCs w:val="20"/>
        </w:rPr>
      </w:pPr>
    </w:p>
    <w:p w14:paraId="4035C431" w14:textId="77777777" w:rsidR="002C28A0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</w:pPr>
      <w:r>
        <w:rPr>
          <w:rFonts w:ascii="Times Roman" w:hAnsi="Times Roman"/>
          <w:sz w:val="20"/>
          <w:szCs w:val="20"/>
          <w:shd w:val="clear" w:color="auto" w:fill="FFFEFE"/>
        </w:rPr>
        <w:t>SI PREGA DI COMPILARE IL MODULO NELLE PARTI DI INTERESSE CON TUTTI I DATI RICHIESTI AL FINE DI CONSENTIRE A QUEST'UFFICIO UNA SOLLECITA E COMPLETA VALUTAZIONE DEL CONTENUTO DEL MODULO IN PAROLA</w:t>
      </w:r>
      <w:r>
        <w:rPr>
          <w:rFonts w:ascii="Times Roman" w:hAnsi="Times Roman"/>
          <w:sz w:val="20"/>
          <w:szCs w:val="20"/>
          <w:shd w:val="clear" w:color="auto" w:fill="FFFEFE"/>
          <w:lang w:val="it-IT"/>
        </w:rPr>
        <w:t> </w:t>
      </w:r>
      <w:r>
        <w:rPr>
          <w:rFonts w:ascii="Arial Unicode MS" w:hAnsi="Arial Unicode MS"/>
          <w:sz w:val="20"/>
          <w:szCs w:val="20"/>
          <w:shd w:val="clear" w:color="auto" w:fill="FFFEFE"/>
          <w:lang w:val="it-IT"/>
        </w:rPr>
        <w:t>.</w:t>
      </w:r>
    </w:p>
    <w:sectPr w:rsidR="002C28A0">
      <w:headerReference w:type="default" r:id="rId6"/>
      <w:footerReference w:type="default" r:id="rId7"/>
      <w:pgSz w:w="11900" w:h="16840"/>
      <w:pgMar w:top="720" w:right="1134" w:bottom="72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C855" w14:textId="77777777" w:rsidR="006F35DA" w:rsidRDefault="006F35DA">
      <w:r>
        <w:separator/>
      </w:r>
    </w:p>
  </w:endnote>
  <w:endnote w:type="continuationSeparator" w:id="0">
    <w:p w14:paraId="5D8F1411" w14:textId="77777777" w:rsidR="006F35DA" w:rsidRDefault="006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3D97" w14:textId="77777777" w:rsidR="002C28A0" w:rsidRDefault="002C28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C8C3" w14:textId="77777777" w:rsidR="006F35DA" w:rsidRDefault="006F35DA">
      <w:r>
        <w:separator/>
      </w:r>
    </w:p>
  </w:footnote>
  <w:footnote w:type="continuationSeparator" w:id="0">
    <w:p w14:paraId="7CC64F65" w14:textId="77777777" w:rsidR="006F35DA" w:rsidRDefault="006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DB9E" w14:textId="77777777" w:rsidR="002C28A0" w:rsidRDefault="002C28A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A0"/>
    <w:rsid w:val="00115634"/>
    <w:rsid w:val="002C28A0"/>
    <w:rsid w:val="006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xModulo domanda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Marraffa Cosimo</dc:creator>
  <cp:lastModifiedBy>Marraffa Cosimo</cp:lastModifiedBy>
  <cp:revision>2</cp:revision>
  <dcterms:created xsi:type="dcterms:W3CDTF">2023-09-06T13:34:00Z</dcterms:created>
  <dcterms:modified xsi:type="dcterms:W3CDTF">2023-09-06T13:34:00Z</dcterms:modified>
</cp:coreProperties>
</file>